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40B1EA" w14:textId="77777777" w:rsidR="00B33D44" w:rsidRDefault="00A342A2" w:rsidP="009B24C2">
      <w:pPr>
        <w:tabs>
          <w:tab w:val="left" w:pos="360"/>
        </w:tabs>
        <w:ind w:left="360" w:right="0" w:hanging="3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Find </w:t>
      </w:r>
      <w:r w:rsidR="00C26E5B">
        <w:rPr>
          <w:rFonts w:ascii="Arial" w:hAnsi="Arial" w:cs="Arial"/>
          <w:sz w:val="18"/>
          <w:szCs w:val="18"/>
        </w:rPr>
        <w:t xml:space="preserve">all </w:t>
      </w:r>
      <w:r>
        <w:rPr>
          <w:rFonts w:ascii="Arial" w:hAnsi="Arial" w:cs="Arial"/>
          <w:sz w:val="18"/>
          <w:szCs w:val="18"/>
        </w:rPr>
        <w:t>form</w:t>
      </w:r>
      <w:r w:rsidR="00C26E5B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</w:t>
      </w:r>
      <w:r w:rsidRPr="00053CB1">
        <w:rPr>
          <w:rFonts w:ascii="Arial" w:hAnsi="Arial" w:cs="Arial"/>
          <w:sz w:val="18"/>
          <w:szCs w:val="18"/>
        </w:rPr>
        <w:t xml:space="preserve">at </w:t>
      </w:r>
      <w:hyperlink r:id="rId12" w:history="1">
        <w:r>
          <w:rPr>
            <w:rStyle w:val="Hyperlink"/>
            <w:rFonts w:ascii="Arial" w:hAnsi="Arial" w:cs="Arial"/>
            <w:sz w:val="18"/>
            <w:szCs w:val="18"/>
          </w:rPr>
          <w:t>www.ccof.org/documents</w:t>
        </w:r>
      </w:hyperlink>
      <w:r>
        <w:rPr>
          <w:rFonts w:ascii="Arial" w:hAnsi="Arial" w:cs="Arial"/>
          <w:sz w:val="18"/>
          <w:szCs w:val="18"/>
        </w:rPr>
        <w:t>.</w:t>
      </w:r>
      <w:r w:rsidR="00C26E5B">
        <w:rPr>
          <w:rFonts w:ascii="Arial" w:hAnsi="Arial" w:cs="Arial"/>
          <w:sz w:val="18"/>
          <w:szCs w:val="18"/>
        </w:rPr>
        <w:t xml:space="preserve"> Send completed forms to </w:t>
      </w:r>
      <w:hyperlink r:id="rId13" w:history="1">
        <w:r w:rsidR="00C26E5B" w:rsidRPr="00C26E5B">
          <w:rPr>
            <w:rStyle w:val="Hyperlink"/>
            <w:rFonts w:ascii="Arial" w:hAnsi="Arial" w:cs="Arial"/>
            <w:sz w:val="18"/>
            <w:szCs w:val="18"/>
          </w:rPr>
          <w:t>inbox@ccof.org</w:t>
        </w:r>
      </w:hyperlink>
      <w:r w:rsidR="00C26E5B">
        <w:rPr>
          <w:rFonts w:ascii="Arial" w:hAnsi="Arial" w:cs="Arial"/>
          <w:sz w:val="18"/>
          <w:szCs w:val="18"/>
        </w:rPr>
        <w:t>.</w:t>
      </w:r>
    </w:p>
    <w:p w14:paraId="00F17964" w14:textId="1910F9B1" w:rsidR="009D3233" w:rsidRPr="00BA6C4F" w:rsidRDefault="00761536" w:rsidP="009B24C2">
      <w:pPr>
        <w:pStyle w:val="ListParagraph"/>
        <w:numPr>
          <w:ilvl w:val="0"/>
          <w:numId w:val="21"/>
        </w:numPr>
        <w:tabs>
          <w:tab w:val="left" w:pos="360"/>
        </w:tabs>
        <w:spacing w:before="120"/>
        <w:ind w:left="360" w:right="0"/>
        <w:rPr>
          <w:rFonts w:ascii="Arial" w:hAnsi="Arial" w:cs="Arial"/>
          <w:sz w:val="18"/>
          <w:szCs w:val="18"/>
        </w:rPr>
      </w:pPr>
      <w:r w:rsidRPr="00BA6C4F">
        <w:rPr>
          <w:rFonts w:ascii="Arial" w:hAnsi="Arial" w:cs="Arial"/>
          <w:b/>
          <w:sz w:val="18"/>
          <w:szCs w:val="18"/>
        </w:rPr>
        <w:t>Complete</w:t>
      </w:r>
      <w:r w:rsidR="00306284" w:rsidRPr="00BA6C4F">
        <w:rPr>
          <w:rFonts w:ascii="Arial" w:hAnsi="Arial" w:cs="Arial"/>
          <w:b/>
          <w:sz w:val="18"/>
          <w:szCs w:val="18"/>
        </w:rPr>
        <w:t xml:space="preserve"> this form to </w:t>
      </w:r>
      <w:r w:rsidR="00D65971" w:rsidRPr="00BA6C4F">
        <w:rPr>
          <w:rFonts w:ascii="Arial" w:hAnsi="Arial" w:cs="Arial"/>
          <w:b/>
          <w:sz w:val="18"/>
          <w:szCs w:val="18"/>
        </w:rPr>
        <w:t xml:space="preserve">enroll in the Mexico Compliance Program </w:t>
      </w:r>
      <w:r w:rsidR="00FC0239" w:rsidRPr="00BA6C4F">
        <w:rPr>
          <w:rFonts w:ascii="Arial" w:hAnsi="Arial" w:cs="Arial"/>
          <w:b/>
          <w:sz w:val="18"/>
          <w:szCs w:val="18"/>
        </w:rPr>
        <w:t xml:space="preserve">for </w:t>
      </w:r>
      <w:r w:rsidR="00D824B6" w:rsidRPr="00BA6C4F">
        <w:rPr>
          <w:rFonts w:ascii="Arial" w:hAnsi="Arial" w:cs="Arial"/>
          <w:b/>
          <w:sz w:val="18"/>
          <w:szCs w:val="18"/>
        </w:rPr>
        <w:t xml:space="preserve">certification </w:t>
      </w:r>
      <w:r w:rsidR="00861214" w:rsidRPr="00BA6C4F">
        <w:rPr>
          <w:rFonts w:ascii="Arial" w:hAnsi="Arial" w:cs="Arial"/>
          <w:b/>
          <w:sz w:val="18"/>
          <w:szCs w:val="18"/>
        </w:rPr>
        <w:t xml:space="preserve">or recertification </w:t>
      </w:r>
      <w:r w:rsidR="00D824B6" w:rsidRPr="00BA6C4F">
        <w:rPr>
          <w:rFonts w:ascii="Arial" w:hAnsi="Arial" w:cs="Arial"/>
          <w:b/>
          <w:sz w:val="18"/>
          <w:szCs w:val="18"/>
        </w:rPr>
        <w:t xml:space="preserve">to the </w:t>
      </w:r>
      <w:r w:rsidR="00FC0239" w:rsidRPr="00BA6C4F">
        <w:rPr>
          <w:rFonts w:ascii="Arial" w:hAnsi="Arial" w:cs="Arial"/>
          <w:b/>
          <w:sz w:val="18"/>
          <w:szCs w:val="18"/>
        </w:rPr>
        <w:t xml:space="preserve">Mexico organic standards (Ley de </w:t>
      </w:r>
      <w:proofErr w:type="spellStart"/>
      <w:r w:rsidR="00FC0239" w:rsidRPr="00BA6C4F">
        <w:rPr>
          <w:rFonts w:ascii="Arial" w:hAnsi="Arial" w:cs="Arial"/>
          <w:b/>
          <w:sz w:val="18"/>
          <w:szCs w:val="18"/>
        </w:rPr>
        <w:t>Productos</w:t>
      </w:r>
      <w:proofErr w:type="spellEnd"/>
      <w:r w:rsidR="00FC0239" w:rsidRPr="00BA6C4F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FC0239" w:rsidRPr="00BA6C4F">
        <w:rPr>
          <w:rFonts w:ascii="Arial" w:hAnsi="Arial" w:cs="Arial"/>
          <w:b/>
          <w:sz w:val="18"/>
          <w:szCs w:val="18"/>
        </w:rPr>
        <w:t>Orgánicos</w:t>
      </w:r>
      <w:proofErr w:type="spellEnd"/>
      <w:r w:rsidR="00FC0239" w:rsidRPr="00BA6C4F">
        <w:rPr>
          <w:rFonts w:ascii="Arial" w:hAnsi="Arial" w:cs="Arial"/>
          <w:b/>
          <w:sz w:val="18"/>
          <w:szCs w:val="18"/>
        </w:rPr>
        <w:t>)</w:t>
      </w:r>
      <w:r w:rsidR="00E16735" w:rsidRPr="00BA6C4F">
        <w:rPr>
          <w:rFonts w:ascii="Arial" w:hAnsi="Arial" w:cs="Arial"/>
          <w:b/>
          <w:sz w:val="18"/>
          <w:szCs w:val="18"/>
        </w:rPr>
        <w:t xml:space="preserve">. </w:t>
      </w:r>
      <w:r w:rsidR="00053CB1" w:rsidRPr="00BA6C4F">
        <w:rPr>
          <w:rFonts w:ascii="Arial" w:hAnsi="Arial" w:cs="Arial"/>
          <w:b/>
          <w:sz w:val="18"/>
          <w:szCs w:val="18"/>
        </w:rPr>
        <w:t xml:space="preserve">Your operation needs to </w:t>
      </w:r>
      <w:r w:rsidR="009D3233" w:rsidRPr="00BA6C4F">
        <w:rPr>
          <w:rFonts w:ascii="Arial" w:hAnsi="Arial" w:cs="Arial"/>
          <w:b/>
          <w:sz w:val="18"/>
          <w:szCs w:val="18"/>
        </w:rPr>
        <w:t xml:space="preserve">enroll in this program </w:t>
      </w:r>
      <w:r w:rsidR="002D343A" w:rsidRPr="00BA6C4F">
        <w:rPr>
          <w:rFonts w:ascii="Arial" w:hAnsi="Arial" w:cs="Arial"/>
          <w:b/>
          <w:sz w:val="18"/>
          <w:szCs w:val="18"/>
        </w:rPr>
        <w:t>if located in Mexico</w:t>
      </w:r>
      <w:r w:rsidR="00651A00" w:rsidRPr="00BA6C4F">
        <w:rPr>
          <w:rFonts w:ascii="Arial" w:hAnsi="Arial" w:cs="Arial"/>
          <w:b/>
          <w:sz w:val="18"/>
          <w:szCs w:val="18"/>
        </w:rPr>
        <w:t>, exporting products with organic claims to Mexico,</w:t>
      </w:r>
      <w:r w:rsidR="002D343A" w:rsidRPr="00BA6C4F">
        <w:rPr>
          <w:rFonts w:ascii="Arial" w:hAnsi="Arial" w:cs="Arial"/>
          <w:b/>
          <w:sz w:val="18"/>
          <w:szCs w:val="18"/>
        </w:rPr>
        <w:t xml:space="preserve"> or selling</w:t>
      </w:r>
      <w:r w:rsidR="00E16735" w:rsidRPr="00BA6C4F">
        <w:rPr>
          <w:rFonts w:ascii="Arial" w:hAnsi="Arial" w:cs="Arial"/>
          <w:b/>
          <w:sz w:val="18"/>
          <w:szCs w:val="18"/>
        </w:rPr>
        <w:t xml:space="preserve"> products as organic in Mexico.</w:t>
      </w:r>
    </w:p>
    <w:p w14:paraId="4ACA9046" w14:textId="77777777" w:rsidR="005053DE" w:rsidRDefault="00C11436" w:rsidP="00BA6C4F">
      <w:pPr>
        <w:numPr>
          <w:ilvl w:val="0"/>
          <w:numId w:val="21"/>
        </w:numPr>
        <w:spacing w:before="60"/>
        <w:ind w:left="360"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</w:t>
      </w:r>
      <w:r w:rsidR="0021755D" w:rsidRPr="008056ED">
        <w:rPr>
          <w:rFonts w:ascii="Arial" w:hAnsi="Arial" w:cs="Arial"/>
          <w:sz w:val="18"/>
          <w:szCs w:val="18"/>
        </w:rPr>
        <w:t xml:space="preserve"> </w:t>
      </w:r>
      <w:r w:rsidR="00E16735" w:rsidRPr="008056ED">
        <w:rPr>
          <w:rFonts w:ascii="Arial" w:hAnsi="Arial" w:cs="Arial"/>
          <w:sz w:val="18"/>
          <w:szCs w:val="18"/>
        </w:rPr>
        <w:t>Mexico Compliance Program</w:t>
      </w:r>
      <w:r w:rsidR="004B2405" w:rsidRPr="008056ED">
        <w:rPr>
          <w:rFonts w:ascii="Arial" w:hAnsi="Arial" w:cs="Arial"/>
          <w:sz w:val="18"/>
          <w:szCs w:val="18"/>
        </w:rPr>
        <w:t xml:space="preserve"> is dependent on </w:t>
      </w:r>
      <w:r w:rsidR="001E38E1" w:rsidRPr="008056ED">
        <w:rPr>
          <w:rFonts w:ascii="Arial" w:hAnsi="Arial" w:cs="Arial"/>
          <w:sz w:val="18"/>
          <w:szCs w:val="18"/>
        </w:rPr>
        <w:t xml:space="preserve">certification to </w:t>
      </w:r>
      <w:r w:rsidR="004B2405" w:rsidRPr="008056ED">
        <w:rPr>
          <w:rFonts w:ascii="Arial" w:hAnsi="Arial" w:cs="Arial"/>
          <w:sz w:val="18"/>
          <w:szCs w:val="18"/>
        </w:rPr>
        <w:t xml:space="preserve">the US National Organic Program </w:t>
      </w:r>
      <w:r w:rsidR="001E38E1" w:rsidRPr="008056ED">
        <w:rPr>
          <w:rFonts w:ascii="Arial" w:hAnsi="Arial" w:cs="Arial"/>
          <w:sz w:val="18"/>
          <w:szCs w:val="18"/>
        </w:rPr>
        <w:t>as</w:t>
      </w:r>
      <w:r w:rsidR="004B2405" w:rsidRPr="008056ED">
        <w:rPr>
          <w:rFonts w:ascii="Arial" w:hAnsi="Arial" w:cs="Arial"/>
          <w:sz w:val="18"/>
          <w:szCs w:val="18"/>
        </w:rPr>
        <w:t xml:space="preserve"> a base level of compliance.</w:t>
      </w:r>
    </w:p>
    <w:p w14:paraId="580DA7F1" w14:textId="77777777" w:rsidR="004B2405" w:rsidRPr="005053DE" w:rsidRDefault="009210A2" w:rsidP="00BA6C4F">
      <w:pPr>
        <w:numPr>
          <w:ilvl w:val="0"/>
          <w:numId w:val="21"/>
        </w:numPr>
        <w:spacing w:before="60"/>
        <w:ind w:left="360" w:right="0"/>
        <w:rPr>
          <w:rFonts w:ascii="Arial" w:hAnsi="Arial" w:cs="Arial"/>
          <w:sz w:val="18"/>
          <w:szCs w:val="18"/>
        </w:rPr>
      </w:pPr>
      <w:r w:rsidRPr="005053DE">
        <w:rPr>
          <w:rFonts w:ascii="Arial" w:hAnsi="Arial" w:cs="Arial"/>
          <w:sz w:val="18"/>
          <w:szCs w:val="18"/>
        </w:rPr>
        <w:t>P</w:t>
      </w:r>
      <w:r w:rsidR="004B2405" w:rsidRPr="005053DE">
        <w:rPr>
          <w:rFonts w:ascii="Arial" w:hAnsi="Arial" w:cs="Arial"/>
          <w:sz w:val="18"/>
          <w:szCs w:val="18"/>
        </w:rPr>
        <w:t>rogram fees</w:t>
      </w:r>
      <w:r w:rsidR="00880FB0" w:rsidRPr="005053DE">
        <w:rPr>
          <w:rFonts w:ascii="Arial" w:hAnsi="Arial" w:cs="Arial"/>
          <w:sz w:val="18"/>
          <w:szCs w:val="18"/>
        </w:rPr>
        <w:t xml:space="preserve"> </w:t>
      </w:r>
      <w:r w:rsidR="00053CB1" w:rsidRPr="005053DE">
        <w:rPr>
          <w:rFonts w:ascii="Arial" w:hAnsi="Arial" w:cs="Arial"/>
          <w:sz w:val="18"/>
          <w:szCs w:val="18"/>
        </w:rPr>
        <w:t xml:space="preserve">apply, as </w:t>
      </w:r>
      <w:r w:rsidR="00880FB0" w:rsidRPr="005053DE">
        <w:rPr>
          <w:rFonts w:ascii="Arial" w:hAnsi="Arial" w:cs="Arial"/>
          <w:sz w:val="18"/>
          <w:szCs w:val="18"/>
        </w:rPr>
        <w:t>described in the Mexico Compliance Program Manual</w:t>
      </w:r>
      <w:r w:rsidR="004B2405" w:rsidRPr="005053DE">
        <w:rPr>
          <w:rFonts w:ascii="Arial" w:hAnsi="Arial" w:cs="Arial"/>
          <w:sz w:val="18"/>
          <w:szCs w:val="18"/>
        </w:rPr>
        <w:t>.</w:t>
      </w:r>
      <w:r w:rsidR="00FB23C7" w:rsidRPr="005053DE">
        <w:rPr>
          <w:rFonts w:ascii="Arial" w:hAnsi="Arial" w:cs="Arial"/>
          <w:b/>
          <w:sz w:val="18"/>
          <w:szCs w:val="18"/>
        </w:rPr>
        <w:t xml:space="preserve"> </w:t>
      </w:r>
    </w:p>
    <w:p w14:paraId="1EF0BE0A" w14:textId="77777777" w:rsidR="001E38E1" w:rsidRPr="008056ED" w:rsidRDefault="00AB5E21" w:rsidP="00625BA2">
      <w:pPr>
        <w:pStyle w:val="BoldInstructions"/>
        <w:numPr>
          <w:ilvl w:val="0"/>
          <w:numId w:val="18"/>
        </w:numPr>
        <w:tabs>
          <w:tab w:val="left" w:pos="360"/>
        </w:tabs>
        <w:spacing w:before="120" w:after="60" w:line="240" w:lineRule="auto"/>
        <w:ind w:right="-7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Information</w:t>
      </w:r>
    </w:p>
    <w:tbl>
      <w:tblPr>
        <w:tblW w:w="1089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710"/>
        <w:gridCol w:w="3173"/>
        <w:gridCol w:w="2970"/>
        <w:gridCol w:w="630"/>
        <w:gridCol w:w="2407"/>
      </w:tblGrid>
      <w:tr w:rsidR="005C5E71" w:rsidRPr="005F6B5E" w14:paraId="58C22C0F" w14:textId="77777777" w:rsidTr="00D8096C">
        <w:trPr>
          <w:cantSplit/>
          <w:trHeight w:val="36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B75848" w14:textId="50156F45" w:rsidR="005C5E71" w:rsidRPr="00AB5E21" w:rsidRDefault="005C5E71" w:rsidP="00612EAA">
            <w:pPr>
              <w:spacing w:before="60" w:line="240" w:lineRule="exact"/>
              <w:ind w:right="-43"/>
              <w:rPr>
                <w:rFonts w:ascii="Arial" w:hAnsi="Arial" w:cs="Arial"/>
                <w:sz w:val="18"/>
                <w:szCs w:val="18"/>
              </w:rPr>
            </w:pPr>
            <w:r w:rsidRPr="00AB5E21">
              <w:rPr>
                <w:rFonts w:ascii="Arial" w:hAnsi="Arial" w:cs="Arial"/>
                <w:b/>
                <w:bCs/>
                <w:sz w:val="18"/>
                <w:szCs w:val="18"/>
              </w:rPr>
              <w:t>Operation Name</w:t>
            </w:r>
            <w:r w:rsidR="00612EAA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1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C2830B" w14:textId="77777777" w:rsidR="005C5E71" w:rsidRPr="00AB5E21" w:rsidRDefault="00B03B51" w:rsidP="00612EAA">
            <w:pPr>
              <w:spacing w:before="60" w:line="240" w:lineRule="exact"/>
              <w:ind w:left="-115" w:right="-43"/>
              <w:rPr>
                <w:rFonts w:ascii="Arial" w:hAnsi="Arial" w:cs="Arial"/>
                <w:sz w:val="18"/>
                <w:szCs w:val="18"/>
              </w:rPr>
            </w:pP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separate"/>
            </w:r>
            <w:r w:rsidR="005B10AD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="005B10AD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="005B10AD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="005B10AD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="005B10AD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92A2260" w14:textId="77777777" w:rsidR="005C5E71" w:rsidRPr="00AB5E21" w:rsidRDefault="005C5E71" w:rsidP="00612EAA">
            <w:pPr>
              <w:tabs>
                <w:tab w:val="left" w:pos="1512"/>
                <w:tab w:val="left" w:pos="2524"/>
                <w:tab w:val="left" w:pos="3852"/>
                <w:tab w:val="left" w:pos="4392"/>
                <w:tab w:val="left" w:pos="6192"/>
              </w:tabs>
              <w:spacing w:before="60" w:line="240" w:lineRule="exact"/>
              <w:ind w:right="-43"/>
              <w:rPr>
                <w:rFonts w:ascii="Arial" w:hAnsi="Arial" w:cs="Arial"/>
                <w:b/>
                <w:sz w:val="18"/>
                <w:szCs w:val="18"/>
              </w:rPr>
            </w:pPr>
            <w:r w:rsidRPr="00AB5E21">
              <w:rPr>
                <w:rFonts w:ascii="Arial" w:hAnsi="Arial" w:cs="Arial"/>
                <w:b/>
                <w:sz w:val="18"/>
                <w:szCs w:val="18"/>
              </w:rPr>
              <w:t>Date: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58D80" w14:textId="77777777" w:rsidR="005C5E71" w:rsidRPr="00AB5E21" w:rsidRDefault="00B03B51" w:rsidP="00612EAA">
            <w:pPr>
              <w:spacing w:before="60" w:line="240" w:lineRule="exact"/>
              <w:ind w:left="-115" w:right="-43"/>
              <w:rPr>
                <w:rFonts w:ascii="Arial" w:hAnsi="Arial" w:cs="Arial"/>
                <w:sz w:val="18"/>
                <w:szCs w:val="18"/>
              </w:rPr>
            </w:pP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separate"/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end"/>
            </w:r>
          </w:p>
        </w:tc>
      </w:tr>
      <w:tr w:rsidR="00852E65" w:rsidRPr="008056ED" w14:paraId="6326BAEE" w14:textId="77777777" w:rsidTr="00574B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1D02" w14:textId="0457E3F3" w:rsidR="00852E65" w:rsidRPr="00AB5E21" w:rsidRDefault="00053CB1" w:rsidP="003D5822">
            <w:pPr>
              <w:pStyle w:val="NormalArial"/>
              <w:numPr>
                <w:ilvl w:val="0"/>
                <w:numId w:val="20"/>
              </w:numPr>
              <w:spacing w:before="40" w:after="20"/>
              <w:ind w:right="-43"/>
            </w:pPr>
            <w:r w:rsidRPr="00AB5E21">
              <w:t xml:space="preserve">Review the standards and requirements of this program in the </w:t>
            </w:r>
            <w:bookmarkStart w:id="0" w:name="_Hlk27407392"/>
            <w:r w:rsidR="00677B88">
              <w:fldChar w:fldCharType="begin"/>
            </w:r>
            <w:r w:rsidR="00677B88">
              <w:instrText xml:space="preserve"> HYPERLINK "https://www.ccof.org/documents/mexico-compliance-program-manual" </w:instrText>
            </w:r>
            <w:r w:rsidR="00677B88">
              <w:fldChar w:fldCharType="separate"/>
            </w:r>
            <w:r w:rsidR="008C1E47" w:rsidRPr="00677B88">
              <w:rPr>
                <w:rStyle w:val="Hyperlink"/>
              </w:rPr>
              <w:t>Mexico Compliance Program Manual</w:t>
            </w:r>
            <w:r w:rsidR="00677B88">
              <w:fldChar w:fldCharType="end"/>
            </w:r>
            <w:bookmarkEnd w:id="0"/>
            <w:r w:rsidR="008C1E47" w:rsidRPr="00AB5E21">
              <w:t xml:space="preserve">. </w:t>
            </w:r>
          </w:p>
        </w:tc>
        <w:tc>
          <w:tcPr>
            <w:tcW w:w="6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9C3D" w14:textId="77777777" w:rsidR="00852E65" w:rsidRPr="00AB5E21" w:rsidRDefault="00D612D7" w:rsidP="003D5822">
            <w:pPr>
              <w:pStyle w:val="BoldInstructions"/>
              <w:tabs>
                <w:tab w:val="left" w:pos="360"/>
              </w:tabs>
              <w:spacing w:before="40" w:after="20" w:line="240" w:lineRule="auto"/>
              <w:ind w:left="245" w:right="-43" w:hanging="245"/>
              <w:jc w:val="left"/>
              <w:rPr>
                <w:rFonts w:ascii="Arial" w:hAnsi="Arial" w:cs="Arial"/>
                <w:b w:val="0"/>
                <w:spacing w:val="0"/>
                <w:sz w:val="18"/>
                <w:szCs w:val="18"/>
              </w:rPr>
            </w:pPr>
            <w:r w:rsidRPr="00AB5E21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2E65" w:rsidRPr="00AB5E21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instrText xml:space="preserve"> FORMCHECKBOX </w:instrText>
            </w:r>
            <w:r w:rsidR="008901D6">
              <w:rPr>
                <w:rFonts w:ascii="Arial" w:hAnsi="Arial" w:cs="Arial"/>
                <w:b w:val="0"/>
                <w:spacing w:val="0"/>
                <w:sz w:val="18"/>
                <w:szCs w:val="18"/>
              </w:rPr>
            </w:r>
            <w:r w:rsidR="008901D6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fldChar w:fldCharType="separate"/>
            </w:r>
            <w:r w:rsidRPr="00AB5E21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fldChar w:fldCharType="end"/>
            </w:r>
            <w:r w:rsidR="00C11436" w:rsidRPr="00AB5E21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 xml:space="preserve"> Yes, I have reviewed </w:t>
            </w:r>
            <w:r w:rsidR="008C1E47" w:rsidRPr="00AB5E21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>Mexico Compliance Program Manual</w:t>
            </w:r>
            <w:r w:rsidR="00852E65" w:rsidRPr="00AB5E21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 xml:space="preserve"> </w:t>
            </w:r>
          </w:p>
          <w:p w14:paraId="1B1080B7" w14:textId="2C8EAE1C" w:rsidR="007837D5" w:rsidRPr="00F90A4C" w:rsidRDefault="00C83FA5" w:rsidP="00F90A4C">
            <w:pPr>
              <w:pStyle w:val="BoldInstructions"/>
              <w:tabs>
                <w:tab w:val="left" w:pos="360"/>
              </w:tabs>
              <w:spacing w:before="40" w:after="20" w:line="240" w:lineRule="auto"/>
              <w:ind w:left="490" w:right="-43" w:hanging="245"/>
              <w:jc w:val="left"/>
              <w:rPr>
                <w:rFonts w:ascii="Arial" w:hAnsi="Arial" w:cs="Arial"/>
                <w:b w:val="0"/>
                <w:color w:val="0070C0"/>
                <w:sz w:val="18"/>
                <w:szCs w:val="18"/>
              </w:rPr>
            </w:pPr>
            <w:r w:rsidRPr="00AB5E21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 xml:space="preserve">Comments/Questions: </w:t>
            </w:r>
            <w:r w:rsidR="00C66022" w:rsidRPr="00AB5E21">
              <w:rPr>
                <w:rFonts w:ascii="Arial" w:hAnsi="Arial" w:cs="Arial"/>
                <w:b w:val="0"/>
                <w:color w:val="0070C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6022" w:rsidRPr="00AB5E21">
              <w:rPr>
                <w:rFonts w:ascii="Arial" w:hAnsi="Arial" w:cs="Arial"/>
                <w:b w:val="0"/>
                <w:color w:val="0070C0"/>
                <w:sz w:val="18"/>
                <w:szCs w:val="18"/>
              </w:rPr>
              <w:instrText xml:space="preserve"> FORMTEXT </w:instrText>
            </w:r>
            <w:r w:rsidR="00C66022" w:rsidRPr="00AB5E21">
              <w:rPr>
                <w:rFonts w:ascii="Arial" w:hAnsi="Arial" w:cs="Arial"/>
                <w:b w:val="0"/>
                <w:color w:val="0070C0"/>
                <w:sz w:val="18"/>
                <w:szCs w:val="18"/>
              </w:rPr>
            </w:r>
            <w:r w:rsidR="00C66022" w:rsidRPr="00AB5E21">
              <w:rPr>
                <w:rFonts w:ascii="Arial" w:hAnsi="Arial" w:cs="Arial"/>
                <w:b w:val="0"/>
                <w:color w:val="0070C0"/>
                <w:sz w:val="18"/>
                <w:szCs w:val="18"/>
              </w:rPr>
              <w:fldChar w:fldCharType="separate"/>
            </w:r>
            <w:r w:rsidR="00C66022" w:rsidRPr="00AB5E21">
              <w:rPr>
                <w:rFonts w:ascii="Arial" w:hAnsi="Arial" w:cs="Arial"/>
                <w:b w:val="0"/>
                <w:color w:val="0070C0"/>
                <w:sz w:val="18"/>
                <w:szCs w:val="18"/>
              </w:rPr>
              <w:t> </w:t>
            </w:r>
            <w:r w:rsidR="00C66022" w:rsidRPr="00AB5E21">
              <w:rPr>
                <w:rFonts w:ascii="Arial" w:hAnsi="Arial" w:cs="Arial"/>
                <w:b w:val="0"/>
                <w:color w:val="0070C0"/>
                <w:sz w:val="18"/>
                <w:szCs w:val="18"/>
              </w:rPr>
              <w:t> </w:t>
            </w:r>
            <w:r w:rsidR="00C66022" w:rsidRPr="00AB5E21">
              <w:rPr>
                <w:rFonts w:ascii="Arial" w:hAnsi="Arial" w:cs="Arial"/>
                <w:b w:val="0"/>
                <w:color w:val="0070C0"/>
                <w:sz w:val="18"/>
                <w:szCs w:val="18"/>
              </w:rPr>
              <w:t> </w:t>
            </w:r>
            <w:r w:rsidR="00C66022" w:rsidRPr="00AB5E21">
              <w:rPr>
                <w:rFonts w:ascii="Arial" w:hAnsi="Arial" w:cs="Arial"/>
                <w:b w:val="0"/>
                <w:color w:val="0070C0"/>
                <w:sz w:val="18"/>
                <w:szCs w:val="18"/>
              </w:rPr>
              <w:t> </w:t>
            </w:r>
            <w:r w:rsidR="00C66022" w:rsidRPr="00AB5E21">
              <w:rPr>
                <w:rFonts w:ascii="Arial" w:hAnsi="Arial" w:cs="Arial"/>
                <w:b w:val="0"/>
                <w:color w:val="0070C0"/>
                <w:sz w:val="18"/>
                <w:szCs w:val="18"/>
              </w:rPr>
              <w:t> </w:t>
            </w:r>
            <w:r w:rsidR="00C66022" w:rsidRPr="00AB5E21">
              <w:rPr>
                <w:rFonts w:ascii="Arial" w:hAnsi="Arial" w:cs="Arial"/>
                <w:b w:val="0"/>
                <w:color w:val="0070C0"/>
                <w:sz w:val="18"/>
                <w:szCs w:val="18"/>
              </w:rPr>
              <w:fldChar w:fldCharType="end"/>
            </w:r>
            <w:r w:rsidR="00B06DD9">
              <w:rPr>
                <w:rFonts w:ascii="Arial" w:hAnsi="Arial" w:cs="Arial"/>
                <w:b w:val="0"/>
                <w:color w:val="0070C0"/>
                <w:sz w:val="18"/>
                <w:szCs w:val="18"/>
              </w:rPr>
              <w:br/>
            </w:r>
          </w:p>
        </w:tc>
      </w:tr>
      <w:tr w:rsidR="00852E65" w:rsidRPr="008056ED" w14:paraId="69258C61" w14:textId="77777777" w:rsidTr="00574B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1D1E" w14:textId="77777777" w:rsidR="00852E65" w:rsidRPr="00AB5E21" w:rsidRDefault="00852E65" w:rsidP="003D5822">
            <w:pPr>
              <w:pStyle w:val="NormalArial"/>
              <w:numPr>
                <w:ilvl w:val="0"/>
                <w:numId w:val="20"/>
              </w:numPr>
              <w:spacing w:before="40" w:after="20"/>
              <w:ind w:right="-43"/>
            </w:pPr>
            <w:r w:rsidRPr="00AB5E21">
              <w:t>You must maintain a complaint file to address complaints pertaining to your organic practices</w:t>
            </w:r>
            <w:r w:rsidR="00A92BEA" w:rsidRPr="00AB5E21">
              <w:t>.</w:t>
            </w:r>
          </w:p>
        </w:tc>
        <w:tc>
          <w:tcPr>
            <w:tcW w:w="6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EDE0" w14:textId="77777777" w:rsidR="00852E65" w:rsidRPr="00AB5E21" w:rsidRDefault="00D612D7" w:rsidP="003D5822">
            <w:pPr>
              <w:pStyle w:val="NormalArial"/>
              <w:spacing w:before="40" w:after="20"/>
              <w:ind w:left="245" w:right="-43" w:hanging="245"/>
            </w:pPr>
            <w:r w:rsidRPr="00AB5E21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2E65" w:rsidRPr="00AB5E21">
              <w:instrText xml:space="preserve"> FORMCHECKBOX </w:instrText>
            </w:r>
            <w:r w:rsidR="008901D6">
              <w:fldChar w:fldCharType="separate"/>
            </w:r>
            <w:r w:rsidRPr="00AB5E21">
              <w:fldChar w:fldCharType="end"/>
            </w:r>
            <w:r w:rsidR="00852E65" w:rsidRPr="00AB5E21">
              <w:t xml:space="preserve"> Yes, I keep a complaint file</w:t>
            </w:r>
            <w:r w:rsidR="00C83FA5" w:rsidRPr="00AB5E21">
              <w:t>.</w:t>
            </w:r>
            <w:r w:rsidR="00BE2331">
              <w:rPr>
                <w:rStyle w:val="FootnoteReference"/>
              </w:rPr>
              <w:footnoteReference w:id="2"/>
            </w:r>
          </w:p>
        </w:tc>
      </w:tr>
      <w:tr w:rsidR="0057361B" w:rsidRPr="008056ED" w14:paraId="2D0313D2" w14:textId="77777777" w:rsidTr="00574B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558E" w14:textId="77777777" w:rsidR="0057361B" w:rsidRPr="00AB5E21" w:rsidRDefault="0057361B" w:rsidP="003D5822">
            <w:pPr>
              <w:pStyle w:val="NormalArial"/>
              <w:numPr>
                <w:ilvl w:val="0"/>
                <w:numId w:val="20"/>
              </w:numPr>
              <w:spacing w:before="40" w:after="20"/>
              <w:ind w:right="-43"/>
            </w:pPr>
            <w:r w:rsidRPr="00AB5E21">
              <w:t xml:space="preserve">Are you currently certified organic by </w:t>
            </w:r>
            <w:r w:rsidR="00FF3F58" w:rsidRPr="00AB5E21">
              <w:t xml:space="preserve">a </w:t>
            </w:r>
            <w:r w:rsidRPr="00AB5E21">
              <w:t>certification agency</w:t>
            </w:r>
            <w:r w:rsidR="00FF3F58" w:rsidRPr="00AB5E21">
              <w:t xml:space="preserve"> other than CCOF</w:t>
            </w:r>
            <w:r w:rsidRPr="00AB5E21">
              <w:t xml:space="preserve">? </w:t>
            </w:r>
          </w:p>
        </w:tc>
        <w:tc>
          <w:tcPr>
            <w:tcW w:w="6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0D24" w14:textId="420B4BDA" w:rsidR="00053CB1" w:rsidRPr="00AB5E21" w:rsidRDefault="00D612D7" w:rsidP="003D5822">
            <w:pPr>
              <w:pStyle w:val="NormalArial"/>
              <w:spacing w:before="40" w:after="20"/>
              <w:ind w:left="245" w:right="-43" w:hanging="245"/>
            </w:pPr>
            <w:r w:rsidRPr="00AB5E21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61B" w:rsidRPr="00AB5E21">
              <w:instrText xml:space="preserve"> FORMCHECKBOX </w:instrText>
            </w:r>
            <w:r w:rsidR="008901D6">
              <w:fldChar w:fldCharType="separate"/>
            </w:r>
            <w:r w:rsidRPr="00AB5E21">
              <w:fldChar w:fldCharType="end"/>
            </w:r>
            <w:r w:rsidR="0057361B" w:rsidRPr="00AB5E21">
              <w:t xml:space="preserve"> No</w:t>
            </w:r>
            <w:r w:rsidR="0007639F">
              <w:t xml:space="preserve">  </w:t>
            </w:r>
            <w:r w:rsidR="00360289" w:rsidRPr="00AB5E21">
              <w:t xml:space="preserve">  </w:t>
            </w:r>
            <w:r w:rsidRPr="00AB5E21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61B" w:rsidRPr="00AB5E21">
              <w:instrText xml:space="preserve"> FORMCHECKBOX </w:instrText>
            </w:r>
            <w:r w:rsidR="008901D6">
              <w:fldChar w:fldCharType="separate"/>
            </w:r>
            <w:r w:rsidRPr="00AB5E21">
              <w:fldChar w:fldCharType="end"/>
            </w:r>
            <w:r w:rsidR="0057361B" w:rsidRPr="00AB5E21">
              <w:t xml:space="preserve"> Yes, Certifier: </w:t>
            </w:r>
            <w:r w:rsidR="00B03B51" w:rsidRPr="00AB5E21">
              <w:rPr>
                <w:b/>
                <w:color w:val="0070C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3B51" w:rsidRPr="00AB5E21">
              <w:rPr>
                <w:b/>
                <w:color w:val="0070C0"/>
              </w:rPr>
              <w:instrText xml:space="preserve"> FORMTEXT </w:instrText>
            </w:r>
            <w:r w:rsidR="00B03B51" w:rsidRPr="00AB5E21">
              <w:rPr>
                <w:b/>
                <w:color w:val="0070C0"/>
              </w:rPr>
            </w:r>
            <w:r w:rsidR="00B03B51" w:rsidRPr="00AB5E21">
              <w:rPr>
                <w:b/>
                <w:color w:val="0070C0"/>
              </w:rPr>
              <w:fldChar w:fldCharType="separate"/>
            </w:r>
            <w:r w:rsidR="00B03B51" w:rsidRPr="00AB5E21">
              <w:rPr>
                <w:b/>
                <w:color w:val="0070C0"/>
              </w:rPr>
              <w:t> </w:t>
            </w:r>
            <w:r w:rsidR="00B03B51" w:rsidRPr="00AB5E21">
              <w:rPr>
                <w:b/>
                <w:color w:val="0070C0"/>
              </w:rPr>
              <w:t> </w:t>
            </w:r>
            <w:r w:rsidR="00B03B51" w:rsidRPr="00AB5E21">
              <w:rPr>
                <w:b/>
                <w:color w:val="0070C0"/>
              </w:rPr>
              <w:t> </w:t>
            </w:r>
            <w:r w:rsidR="00B03B51" w:rsidRPr="00AB5E21">
              <w:rPr>
                <w:b/>
                <w:color w:val="0070C0"/>
              </w:rPr>
              <w:t> </w:t>
            </w:r>
            <w:r w:rsidR="00B03B51" w:rsidRPr="00AB5E21">
              <w:rPr>
                <w:b/>
                <w:color w:val="0070C0"/>
              </w:rPr>
              <w:t> </w:t>
            </w:r>
            <w:r w:rsidR="00B03B51" w:rsidRPr="00AB5E21">
              <w:rPr>
                <w:b/>
                <w:color w:val="0070C0"/>
              </w:rPr>
              <w:fldChar w:fldCharType="end"/>
            </w:r>
          </w:p>
          <w:p w14:paraId="2806EEC7" w14:textId="77777777" w:rsidR="0057361B" w:rsidRPr="00AB5E21" w:rsidRDefault="0057361B" w:rsidP="003D5822">
            <w:pPr>
              <w:pStyle w:val="NormalArial"/>
              <w:spacing w:before="40" w:after="20"/>
              <w:ind w:left="245" w:right="-43"/>
            </w:pPr>
            <w:r w:rsidRPr="00AB5E21">
              <w:t>Attach current certificates, recent compliance notices</w:t>
            </w:r>
            <w:r w:rsidR="003F2EC3" w:rsidRPr="00AB5E21">
              <w:t>,</w:t>
            </w:r>
            <w:r w:rsidR="00961A7A" w:rsidRPr="00AB5E21">
              <w:t xml:space="preserve"> </w:t>
            </w:r>
            <w:r w:rsidRPr="00AB5E21">
              <w:t>letters</w:t>
            </w:r>
            <w:r w:rsidR="003F2EC3" w:rsidRPr="00AB5E21">
              <w:t>,</w:t>
            </w:r>
            <w:r w:rsidRPr="00AB5E21">
              <w:t xml:space="preserve"> and a signed release of certification data.</w:t>
            </w:r>
          </w:p>
        </w:tc>
      </w:tr>
      <w:tr w:rsidR="008141A0" w:rsidRPr="008056ED" w14:paraId="35DE2AFA" w14:textId="77777777" w:rsidTr="00574B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3CB9" w14:textId="0941D441" w:rsidR="008141A0" w:rsidRDefault="008141A0" w:rsidP="003D5822">
            <w:pPr>
              <w:pStyle w:val="NormalArial"/>
              <w:numPr>
                <w:ilvl w:val="0"/>
                <w:numId w:val="20"/>
              </w:numPr>
              <w:spacing w:before="40" w:after="20"/>
              <w:ind w:right="-43"/>
            </w:pPr>
            <w:r>
              <w:t xml:space="preserve">What products or crops </w:t>
            </w:r>
            <w:r w:rsidR="00680E6E">
              <w:t>d</w:t>
            </w:r>
            <w:r>
              <w:t xml:space="preserve">o you plan to sell as organic in Mexico? </w:t>
            </w:r>
          </w:p>
        </w:tc>
        <w:tc>
          <w:tcPr>
            <w:tcW w:w="6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7274" w14:textId="77777777" w:rsidR="008141A0" w:rsidRDefault="008141A0" w:rsidP="003D5822">
            <w:pPr>
              <w:pStyle w:val="NormalArial"/>
              <w:spacing w:before="40" w:after="20"/>
              <w:ind w:left="245" w:right="-43" w:hanging="245"/>
            </w:pPr>
            <w:r w:rsidRPr="00AB5E21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21">
              <w:instrText xml:space="preserve"> FORMCHECKBOX </w:instrText>
            </w:r>
            <w:r w:rsidR="008901D6">
              <w:fldChar w:fldCharType="separate"/>
            </w:r>
            <w:r w:rsidRPr="00AB5E21">
              <w:fldChar w:fldCharType="end"/>
            </w:r>
            <w:r w:rsidRPr="00AB5E21">
              <w:t xml:space="preserve"> </w:t>
            </w:r>
            <w:r>
              <w:t>All</w:t>
            </w:r>
          </w:p>
          <w:p w14:paraId="6DFD9F89" w14:textId="45DC6FDA" w:rsidR="007837D5" w:rsidRPr="00F90A4C" w:rsidRDefault="008141A0" w:rsidP="00F90A4C">
            <w:pPr>
              <w:pStyle w:val="NormalArial"/>
              <w:spacing w:before="40" w:after="20"/>
              <w:ind w:left="245" w:right="-43" w:hanging="245"/>
              <w:rPr>
                <w:b/>
                <w:color w:val="0070C0"/>
              </w:rPr>
            </w:pPr>
            <w:r w:rsidRPr="00AB5E21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21">
              <w:instrText xml:space="preserve"> FORMCHECKBOX </w:instrText>
            </w:r>
            <w:r w:rsidR="008901D6">
              <w:fldChar w:fldCharType="separate"/>
            </w:r>
            <w:r w:rsidRPr="00AB5E21">
              <w:fldChar w:fldCharType="end"/>
            </w:r>
            <w:r w:rsidRPr="00AB5E21">
              <w:t xml:space="preserve"> </w:t>
            </w:r>
            <w:r>
              <w:t>Limited. Describe:</w:t>
            </w:r>
            <w:r w:rsidRPr="00AB5E21">
              <w:rPr>
                <w:b/>
                <w:color w:val="0070C0"/>
              </w:rPr>
              <w:t xml:space="preserve"> </w:t>
            </w:r>
            <w:r w:rsidRPr="00AB5E21">
              <w:rPr>
                <w:b/>
                <w:color w:val="0070C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5E21">
              <w:rPr>
                <w:b/>
                <w:color w:val="0070C0"/>
              </w:rPr>
              <w:instrText xml:space="preserve"> FORMTEXT </w:instrText>
            </w:r>
            <w:r w:rsidRPr="00AB5E21">
              <w:rPr>
                <w:b/>
                <w:color w:val="0070C0"/>
              </w:rPr>
            </w:r>
            <w:r w:rsidRPr="00AB5E21">
              <w:rPr>
                <w:b/>
                <w:color w:val="0070C0"/>
              </w:rPr>
              <w:fldChar w:fldCharType="separate"/>
            </w:r>
            <w:r w:rsidRPr="00AB5E21">
              <w:rPr>
                <w:b/>
                <w:color w:val="0070C0"/>
              </w:rPr>
              <w:t> </w:t>
            </w:r>
            <w:r w:rsidRPr="00AB5E21">
              <w:rPr>
                <w:b/>
                <w:color w:val="0070C0"/>
              </w:rPr>
              <w:t> </w:t>
            </w:r>
            <w:r w:rsidRPr="00AB5E21">
              <w:rPr>
                <w:b/>
                <w:color w:val="0070C0"/>
              </w:rPr>
              <w:t> </w:t>
            </w:r>
            <w:r w:rsidRPr="00AB5E21">
              <w:rPr>
                <w:b/>
                <w:color w:val="0070C0"/>
              </w:rPr>
              <w:t> </w:t>
            </w:r>
            <w:r w:rsidRPr="00AB5E21">
              <w:rPr>
                <w:b/>
                <w:color w:val="0070C0"/>
              </w:rPr>
              <w:t> </w:t>
            </w:r>
            <w:r w:rsidRPr="00AB5E21">
              <w:rPr>
                <w:b/>
                <w:color w:val="0070C0"/>
              </w:rPr>
              <w:fldChar w:fldCharType="end"/>
            </w:r>
            <w:r w:rsidR="00E43895">
              <w:rPr>
                <w:b/>
                <w:color w:val="0070C0"/>
              </w:rPr>
              <w:br/>
            </w:r>
          </w:p>
        </w:tc>
      </w:tr>
      <w:tr w:rsidR="008141A0" w:rsidRPr="008056ED" w14:paraId="3052786C" w14:textId="77777777" w:rsidTr="00574B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3195" w14:textId="69828E70" w:rsidR="008141A0" w:rsidRDefault="002D1FA0" w:rsidP="003D5822">
            <w:pPr>
              <w:pStyle w:val="NormalArial"/>
              <w:numPr>
                <w:ilvl w:val="0"/>
                <w:numId w:val="20"/>
              </w:numPr>
              <w:spacing w:before="40" w:after="20"/>
              <w:ind w:right="-43"/>
            </w:pPr>
            <w:r>
              <w:t>How do you prevent sale of products in Mexico that are not compliant with the Mexico organic standards</w:t>
            </w:r>
            <w:r w:rsidR="008141A0">
              <w:t>?</w:t>
            </w:r>
          </w:p>
          <w:p w14:paraId="27239B5A" w14:textId="3CE66463" w:rsidR="00B94783" w:rsidRPr="00D32E66" w:rsidRDefault="00B94783" w:rsidP="00D32E66">
            <w:pPr>
              <w:pStyle w:val="NormalArial"/>
              <w:spacing w:before="40" w:after="20"/>
              <w:ind w:left="360" w:right="-43"/>
              <w:rPr>
                <w:i/>
                <w:iCs/>
              </w:rPr>
            </w:pPr>
            <w:r w:rsidRPr="00D32E66">
              <w:rPr>
                <w:i/>
                <w:iCs/>
              </w:rPr>
              <w:t>Select all that apply</w:t>
            </w:r>
          </w:p>
        </w:tc>
        <w:tc>
          <w:tcPr>
            <w:tcW w:w="6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A011" w14:textId="0A1FA400" w:rsidR="008141A0" w:rsidRDefault="008141A0" w:rsidP="003D5822">
            <w:pPr>
              <w:pStyle w:val="NormalArial"/>
              <w:spacing w:before="40" w:after="20"/>
              <w:ind w:left="245" w:right="-43" w:hanging="245"/>
            </w:pPr>
            <w:r w:rsidRPr="00AB5E21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21">
              <w:instrText xml:space="preserve"> FORMCHECKBOX </w:instrText>
            </w:r>
            <w:r w:rsidR="008901D6">
              <w:fldChar w:fldCharType="separate"/>
            </w:r>
            <w:r w:rsidRPr="00AB5E21">
              <w:fldChar w:fldCharType="end"/>
            </w:r>
            <w:r w:rsidRPr="00AB5E21">
              <w:t xml:space="preserve"> </w:t>
            </w:r>
            <w:r w:rsidR="00267EAF">
              <w:t>All</w:t>
            </w:r>
            <w:r>
              <w:t xml:space="preserve"> products </w:t>
            </w:r>
            <w:r w:rsidR="00267EAF">
              <w:t>are compliant for sale in Mexico.</w:t>
            </w:r>
          </w:p>
          <w:p w14:paraId="74507C0F" w14:textId="3BFC4FC0" w:rsidR="004F6AC9" w:rsidRDefault="008141A0" w:rsidP="00F90A4C">
            <w:pPr>
              <w:pStyle w:val="NormalArial"/>
              <w:spacing w:before="40" w:after="20"/>
              <w:ind w:left="245" w:right="-43" w:hanging="245"/>
            </w:pPr>
            <w:r w:rsidRPr="00AB5E21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21">
              <w:instrText xml:space="preserve"> FORMCHECKBOX </w:instrText>
            </w:r>
            <w:r w:rsidR="008901D6">
              <w:fldChar w:fldCharType="separate"/>
            </w:r>
            <w:r w:rsidRPr="00AB5E21">
              <w:fldChar w:fldCharType="end"/>
            </w:r>
            <w:r w:rsidRPr="00AB5E21">
              <w:t xml:space="preserve"> </w:t>
            </w:r>
            <w:r w:rsidR="00656C46">
              <w:t>Ingredients and finished products that are compliant for sale in Mexico are separated and clearly labelled in storage.</w:t>
            </w:r>
          </w:p>
          <w:p w14:paraId="407D4B6F" w14:textId="76D9A6FE" w:rsidR="00A1057E" w:rsidRDefault="00A1057E" w:rsidP="00A1057E">
            <w:pPr>
              <w:pStyle w:val="NormalArial"/>
              <w:spacing w:before="40" w:after="20"/>
              <w:ind w:left="245" w:right="-43" w:hanging="245"/>
            </w:pPr>
            <w:r w:rsidRPr="00AB5E21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21">
              <w:instrText xml:space="preserve"> FORMCHECKBOX </w:instrText>
            </w:r>
            <w:r w:rsidR="008901D6">
              <w:fldChar w:fldCharType="separate"/>
            </w:r>
            <w:r w:rsidRPr="00AB5E21">
              <w:fldChar w:fldCharType="end"/>
            </w:r>
            <w:r w:rsidRPr="00AB5E21">
              <w:t xml:space="preserve"> </w:t>
            </w:r>
            <w:r w:rsidR="00D71636">
              <w:t>Inventory system tracks ingredients that are compliant for sale in Mexico.</w:t>
            </w:r>
          </w:p>
          <w:p w14:paraId="15A7DFE9" w14:textId="5703727B" w:rsidR="00A1057E" w:rsidRDefault="00A1057E" w:rsidP="00A1057E">
            <w:pPr>
              <w:pStyle w:val="NormalArial"/>
              <w:spacing w:before="40" w:after="20"/>
              <w:ind w:left="245" w:right="-43" w:hanging="245"/>
            </w:pPr>
            <w:r w:rsidRPr="00AB5E21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21">
              <w:instrText xml:space="preserve"> FORMCHECKBOX </w:instrText>
            </w:r>
            <w:r w:rsidR="008901D6">
              <w:fldChar w:fldCharType="separate"/>
            </w:r>
            <w:r w:rsidRPr="00AB5E21">
              <w:fldChar w:fldCharType="end"/>
            </w:r>
            <w:r w:rsidRPr="00AB5E21">
              <w:t xml:space="preserve"> </w:t>
            </w:r>
            <w:r w:rsidR="00E503A0">
              <w:t>Lot coding system indicates products that are compliant for sale in Mexico.</w:t>
            </w:r>
          </w:p>
          <w:p w14:paraId="1E2106B6" w14:textId="4DCC20C1" w:rsidR="00E503A0" w:rsidRDefault="00E503A0" w:rsidP="00E503A0">
            <w:pPr>
              <w:pStyle w:val="NormalArial"/>
              <w:spacing w:before="40" w:after="20"/>
              <w:ind w:left="245" w:right="-43" w:hanging="245"/>
            </w:pPr>
            <w:r w:rsidRPr="00AB5E21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21">
              <w:instrText xml:space="preserve"> FORMCHECKBOX </w:instrText>
            </w:r>
            <w:r w:rsidR="008901D6">
              <w:fldChar w:fldCharType="separate"/>
            </w:r>
            <w:r w:rsidRPr="00AB5E21">
              <w:fldChar w:fldCharType="end"/>
            </w:r>
            <w:r w:rsidRPr="00AB5E21">
              <w:t xml:space="preserve"> </w:t>
            </w:r>
            <w:r w:rsidR="00B171DA">
              <w:t>Sales system only allows sale in Mexico of compliant products</w:t>
            </w:r>
            <w:r w:rsidR="00267EAF">
              <w:t>.</w:t>
            </w:r>
          </w:p>
          <w:p w14:paraId="050873E3" w14:textId="7B231189" w:rsidR="007837D5" w:rsidRPr="00D32E66" w:rsidRDefault="00A1057E" w:rsidP="00A1057E">
            <w:pPr>
              <w:pStyle w:val="NormalArial"/>
              <w:spacing w:before="40" w:after="20"/>
              <w:ind w:left="245" w:right="-43" w:hanging="245"/>
            </w:pPr>
            <w:r w:rsidRPr="00AB5E21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21">
              <w:instrText xml:space="preserve"> FORMCHECKBOX </w:instrText>
            </w:r>
            <w:r w:rsidR="008901D6">
              <w:fldChar w:fldCharType="separate"/>
            </w:r>
            <w:r w:rsidRPr="00AB5E21">
              <w:fldChar w:fldCharType="end"/>
            </w:r>
            <w:r w:rsidRPr="00AB5E21">
              <w:t xml:space="preserve"> </w:t>
            </w:r>
            <w:r>
              <w:t>Other, d</w:t>
            </w:r>
            <w:r w:rsidR="008141A0">
              <w:t>escribe:</w:t>
            </w:r>
            <w:r w:rsidR="008141A0" w:rsidRPr="00AB5E21">
              <w:rPr>
                <w:b/>
                <w:color w:val="0070C0"/>
              </w:rPr>
              <w:t xml:space="preserve"> </w:t>
            </w:r>
            <w:r w:rsidR="008141A0" w:rsidRPr="00AB5E21">
              <w:rPr>
                <w:b/>
                <w:color w:val="0070C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41A0" w:rsidRPr="00AB5E21">
              <w:rPr>
                <w:b/>
                <w:color w:val="0070C0"/>
              </w:rPr>
              <w:instrText xml:space="preserve"> FORMTEXT </w:instrText>
            </w:r>
            <w:r w:rsidR="008141A0" w:rsidRPr="00AB5E21">
              <w:rPr>
                <w:b/>
                <w:color w:val="0070C0"/>
              </w:rPr>
            </w:r>
            <w:r w:rsidR="008141A0" w:rsidRPr="00AB5E21">
              <w:rPr>
                <w:b/>
                <w:color w:val="0070C0"/>
              </w:rPr>
              <w:fldChar w:fldCharType="separate"/>
            </w:r>
            <w:r w:rsidR="008141A0" w:rsidRPr="00AB5E21">
              <w:rPr>
                <w:b/>
                <w:color w:val="0070C0"/>
              </w:rPr>
              <w:t> </w:t>
            </w:r>
            <w:r w:rsidR="008141A0" w:rsidRPr="00AB5E21">
              <w:rPr>
                <w:b/>
                <w:color w:val="0070C0"/>
              </w:rPr>
              <w:t> </w:t>
            </w:r>
            <w:r w:rsidR="008141A0" w:rsidRPr="00AB5E21">
              <w:rPr>
                <w:b/>
                <w:color w:val="0070C0"/>
              </w:rPr>
              <w:t> </w:t>
            </w:r>
            <w:r w:rsidR="008141A0" w:rsidRPr="00AB5E21">
              <w:rPr>
                <w:b/>
                <w:color w:val="0070C0"/>
              </w:rPr>
              <w:t> </w:t>
            </w:r>
            <w:r w:rsidR="008141A0" w:rsidRPr="00AB5E21">
              <w:rPr>
                <w:b/>
                <w:color w:val="0070C0"/>
              </w:rPr>
              <w:t> </w:t>
            </w:r>
            <w:r w:rsidR="008141A0" w:rsidRPr="00AB5E21">
              <w:rPr>
                <w:b/>
                <w:color w:val="0070C0"/>
              </w:rPr>
              <w:fldChar w:fldCharType="end"/>
            </w:r>
            <w:r w:rsidR="00B06DD9">
              <w:rPr>
                <w:b/>
                <w:color w:val="0070C0"/>
              </w:rPr>
              <w:br/>
            </w:r>
          </w:p>
        </w:tc>
      </w:tr>
      <w:tr w:rsidR="00692A3F" w:rsidRPr="008056ED" w14:paraId="77AF7CDC" w14:textId="77777777" w:rsidTr="00574B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A079" w14:textId="29FF0268" w:rsidR="00692A3F" w:rsidRPr="00AB5E21" w:rsidRDefault="00692A3F" w:rsidP="003D5822">
            <w:pPr>
              <w:pStyle w:val="NormalArial"/>
              <w:numPr>
                <w:ilvl w:val="0"/>
                <w:numId w:val="20"/>
              </w:numPr>
              <w:spacing w:before="40" w:after="20"/>
              <w:ind w:right="-43"/>
            </w:pPr>
            <w:r>
              <w:t>Provide an</w:t>
            </w:r>
            <w:r w:rsidR="00CB2BF6">
              <w:t xml:space="preserve"> estimate of expected</w:t>
            </w:r>
            <w:r>
              <w:t xml:space="preserve"> organic production for each crop or product, by weight or volume.</w:t>
            </w:r>
            <w:r w:rsidR="00383CA4">
              <w:t xml:space="preserve"> </w:t>
            </w:r>
            <w:r w:rsidR="00383CA4" w:rsidRPr="00752307">
              <w:rPr>
                <w:i/>
                <w:iCs/>
              </w:rPr>
              <w:t>Operations located outside Mexico: only include crops/products to be sold</w:t>
            </w:r>
            <w:r w:rsidR="00003364" w:rsidRPr="00752307">
              <w:rPr>
                <w:i/>
                <w:iCs/>
              </w:rPr>
              <w:t xml:space="preserve"> in Mexico</w:t>
            </w:r>
            <w:r>
              <w:rPr>
                <w:rStyle w:val="FootnoteReference"/>
              </w:rPr>
              <w:footnoteReference w:id="3"/>
            </w:r>
          </w:p>
        </w:tc>
        <w:tc>
          <w:tcPr>
            <w:tcW w:w="6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BCAC" w14:textId="6ECC1992" w:rsidR="00692A3F" w:rsidRDefault="00692A3F" w:rsidP="002E7F31">
            <w:pPr>
              <w:pStyle w:val="NormalArial"/>
              <w:spacing w:before="40" w:after="20"/>
            </w:pPr>
            <w:r w:rsidRPr="00AB5E21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21">
              <w:instrText xml:space="preserve"> FORMCHECKBOX </w:instrText>
            </w:r>
            <w:r w:rsidR="008901D6">
              <w:fldChar w:fldCharType="separate"/>
            </w:r>
            <w:r w:rsidRPr="00AB5E21">
              <w:fldChar w:fldCharType="end"/>
            </w:r>
            <w:r w:rsidRPr="00AB5E21">
              <w:t xml:space="preserve"> </w:t>
            </w:r>
            <w:r>
              <w:t>Complete th</w:t>
            </w:r>
            <w:r w:rsidR="00AE18B4">
              <w:t>is</w:t>
            </w:r>
            <w:r>
              <w:t xml:space="preserve"> table and/or attach additional pages. </w:t>
            </w:r>
          </w:p>
          <w:tbl>
            <w:tblPr>
              <w:tblW w:w="58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2"/>
              <w:gridCol w:w="1503"/>
              <w:gridCol w:w="1260"/>
            </w:tblGrid>
            <w:tr w:rsidR="00692A3F" w:rsidRPr="00DE41A2" w14:paraId="551011BC" w14:textId="77777777" w:rsidTr="008D4C20">
              <w:tc>
                <w:tcPr>
                  <w:tcW w:w="3132" w:type="dxa"/>
                  <w:shd w:val="clear" w:color="auto" w:fill="auto"/>
                </w:tcPr>
                <w:p w14:paraId="72B7B759" w14:textId="77777777" w:rsidR="00692A3F" w:rsidRPr="00520EBB" w:rsidRDefault="00692A3F" w:rsidP="008D4C20">
                  <w:pPr>
                    <w:pStyle w:val="NormalArial"/>
                    <w:spacing w:after="20" w:line="240" w:lineRule="exact"/>
                    <w:rPr>
                      <w:i/>
                      <w:iCs/>
                    </w:rPr>
                  </w:pPr>
                  <w:r w:rsidRPr="00520EBB">
                    <w:rPr>
                      <w:i/>
                      <w:iCs/>
                    </w:rPr>
                    <w:t>Crop/product</w:t>
                  </w:r>
                </w:p>
              </w:tc>
              <w:tc>
                <w:tcPr>
                  <w:tcW w:w="1503" w:type="dxa"/>
                  <w:shd w:val="clear" w:color="auto" w:fill="auto"/>
                </w:tcPr>
                <w:p w14:paraId="0D01B943" w14:textId="77777777" w:rsidR="00692A3F" w:rsidRPr="000F35A0" w:rsidRDefault="00692A3F" w:rsidP="008D4C20">
                  <w:pPr>
                    <w:pStyle w:val="NormalArial"/>
                    <w:spacing w:after="20" w:line="240" w:lineRule="exact"/>
                    <w:rPr>
                      <w:i/>
                      <w:iCs/>
                    </w:rPr>
                  </w:pPr>
                  <w:r w:rsidRPr="000F35A0">
                    <w:rPr>
                      <w:i/>
                      <w:iCs/>
                    </w:rPr>
                    <w:t>Amount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1585322A" w14:textId="77777777" w:rsidR="008D4C20" w:rsidRDefault="00692A3F" w:rsidP="008D4C20">
                  <w:pPr>
                    <w:pStyle w:val="NormalArial"/>
                    <w:spacing w:after="20" w:line="240" w:lineRule="exact"/>
                    <w:rPr>
                      <w:i/>
                      <w:iCs/>
                      <w:lang w:val="fr-FR"/>
                    </w:rPr>
                  </w:pPr>
                  <w:r w:rsidRPr="00D81B24">
                    <w:rPr>
                      <w:i/>
                      <w:iCs/>
                      <w:lang w:val="fr-FR"/>
                    </w:rPr>
                    <w:t>Unit</w:t>
                  </w:r>
                </w:p>
                <w:p w14:paraId="162CF06C" w14:textId="093D344F" w:rsidR="00692A3F" w:rsidRPr="00D81B24" w:rsidRDefault="008D4C20" w:rsidP="008D4C20">
                  <w:pPr>
                    <w:pStyle w:val="NormalArial"/>
                    <w:spacing w:after="20" w:line="240" w:lineRule="exact"/>
                    <w:rPr>
                      <w:i/>
                      <w:iCs/>
                      <w:lang w:val="fr-FR"/>
                    </w:rPr>
                  </w:pPr>
                  <w:r>
                    <w:rPr>
                      <w:i/>
                      <w:iCs/>
                      <w:lang w:val="fr-FR"/>
                    </w:rPr>
                    <w:t>(</w:t>
                  </w:r>
                  <w:proofErr w:type="gramStart"/>
                  <w:r>
                    <w:rPr>
                      <w:i/>
                      <w:iCs/>
                      <w:lang w:val="fr-FR"/>
                    </w:rPr>
                    <w:t>i.e.</w:t>
                  </w:r>
                  <w:proofErr w:type="gramEnd"/>
                  <w:r>
                    <w:rPr>
                      <w:i/>
                      <w:iCs/>
                      <w:lang w:val="fr-FR"/>
                    </w:rPr>
                    <w:t xml:space="preserve"> </w:t>
                  </w:r>
                  <w:r w:rsidR="009D5FEF" w:rsidRPr="00D81B24">
                    <w:rPr>
                      <w:i/>
                      <w:iCs/>
                      <w:lang w:val="fr-FR"/>
                    </w:rPr>
                    <w:t xml:space="preserve"> </w:t>
                  </w:r>
                  <w:proofErr w:type="gramStart"/>
                  <w:r w:rsidR="009D5FEF" w:rsidRPr="00D81B24">
                    <w:rPr>
                      <w:i/>
                      <w:iCs/>
                      <w:lang w:val="fr-FR"/>
                    </w:rPr>
                    <w:t>kg</w:t>
                  </w:r>
                  <w:proofErr w:type="gramEnd"/>
                  <w:r w:rsidR="009D5FEF" w:rsidRPr="00D81B24">
                    <w:rPr>
                      <w:i/>
                      <w:iCs/>
                      <w:lang w:val="fr-FR"/>
                    </w:rPr>
                    <w:t xml:space="preserve">, </w:t>
                  </w:r>
                  <w:r w:rsidR="008573A7" w:rsidRPr="00D81B24">
                    <w:rPr>
                      <w:i/>
                      <w:iCs/>
                      <w:lang w:val="fr-FR"/>
                    </w:rPr>
                    <w:t>L, t</w:t>
                  </w:r>
                  <w:r w:rsidR="00692A3F" w:rsidRPr="00D81B24">
                    <w:rPr>
                      <w:i/>
                      <w:iCs/>
                      <w:lang w:val="fr-FR"/>
                    </w:rPr>
                    <w:t>)</w:t>
                  </w:r>
                </w:p>
              </w:tc>
            </w:tr>
            <w:tr w:rsidR="00692A3F" w14:paraId="758FDF7C" w14:textId="77777777" w:rsidTr="008D4C20">
              <w:tc>
                <w:tcPr>
                  <w:tcW w:w="3132" w:type="dxa"/>
                  <w:shd w:val="clear" w:color="auto" w:fill="auto"/>
                  <w:vAlign w:val="center"/>
                </w:tcPr>
                <w:p w14:paraId="64854378" w14:textId="77777777" w:rsidR="00692A3F" w:rsidRPr="00520EBB" w:rsidRDefault="00692A3F" w:rsidP="00BB4693">
                  <w:pPr>
                    <w:pStyle w:val="NormalArial"/>
                    <w:spacing w:before="40" w:after="20" w:line="240" w:lineRule="exact"/>
                    <w:rPr>
                      <w:i/>
                      <w:iCs/>
                    </w:rPr>
                  </w:pPr>
                  <w:r w:rsidRPr="00BC20A1">
                    <w:rPr>
                      <w:b/>
                      <w:i/>
                      <w:iCs/>
                      <w:color w:val="0070C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instrText xml:space="preserve"> FORMTEXT </w:instrText>
                  </w:r>
                  <w:r w:rsidRPr="00BC20A1">
                    <w:rPr>
                      <w:b/>
                      <w:i/>
                      <w:iCs/>
                      <w:color w:val="0070C0"/>
                    </w:rPr>
                  </w:r>
                  <w:r w:rsidRPr="00BC20A1">
                    <w:rPr>
                      <w:b/>
                      <w:i/>
                      <w:iCs/>
                      <w:color w:val="0070C0"/>
                    </w:rPr>
                    <w:fldChar w:fldCharType="separate"/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BC20A1">
                    <w:rPr>
                      <w:b/>
                      <w:i/>
                      <w:iCs/>
                      <w:color w:val="0070C0"/>
                    </w:rPr>
                    <w:fldChar w:fldCharType="end"/>
                  </w:r>
                </w:p>
              </w:tc>
              <w:tc>
                <w:tcPr>
                  <w:tcW w:w="1503" w:type="dxa"/>
                  <w:shd w:val="clear" w:color="auto" w:fill="auto"/>
                  <w:vAlign w:val="center"/>
                </w:tcPr>
                <w:p w14:paraId="677A3B31" w14:textId="77777777" w:rsidR="00692A3F" w:rsidRPr="00520EBB" w:rsidRDefault="00692A3F" w:rsidP="00BB4693">
                  <w:pPr>
                    <w:pStyle w:val="NormalArial"/>
                    <w:spacing w:before="40" w:after="20" w:line="240" w:lineRule="exact"/>
                    <w:rPr>
                      <w:i/>
                      <w:iCs/>
                    </w:rPr>
                  </w:pPr>
                  <w:r w:rsidRPr="00BC20A1">
                    <w:rPr>
                      <w:b/>
                      <w:i/>
                      <w:iCs/>
                      <w:color w:val="0070C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instrText xml:space="preserve"> FORMTEXT </w:instrText>
                  </w:r>
                  <w:r w:rsidRPr="00BC20A1">
                    <w:rPr>
                      <w:b/>
                      <w:i/>
                      <w:iCs/>
                      <w:color w:val="0070C0"/>
                    </w:rPr>
                  </w:r>
                  <w:r w:rsidRPr="00BC20A1">
                    <w:rPr>
                      <w:b/>
                      <w:i/>
                      <w:iCs/>
                      <w:color w:val="0070C0"/>
                    </w:rPr>
                    <w:fldChar w:fldCharType="separate"/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BC20A1">
                    <w:rPr>
                      <w:b/>
                      <w:i/>
                      <w:iCs/>
                      <w:color w:val="0070C0"/>
                    </w:rPr>
                    <w:fldChar w:fldCharType="end"/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14:paraId="573DB685" w14:textId="77777777" w:rsidR="00692A3F" w:rsidRPr="00520EBB" w:rsidRDefault="00692A3F" w:rsidP="00BB4693">
                  <w:pPr>
                    <w:pStyle w:val="NormalArial"/>
                    <w:spacing w:before="40" w:after="20" w:line="240" w:lineRule="exact"/>
                    <w:rPr>
                      <w:i/>
                      <w:iCs/>
                    </w:rPr>
                  </w:pPr>
                  <w:r w:rsidRPr="00BC20A1">
                    <w:rPr>
                      <w:b/>
                      <w:i/>
                      <w:iCs/>
                      <w:color w:val="0070C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instrText xml:space="preserve"> FORMTEXT </w:instrText>
                  </w:r>
                  <w:r w:rsidRPr="00BC20A1">
                    <w:rPr>
                      <w:b/>
                      <w:i/>
                      <w:iCs/>
                      <w:color w:val="0070C0"/>
                    </w:rPr>
                  </w:r>
                  <w:r w:rsidRPr="00BC20A1">
                    <w:rPr>
                      <w:b/>
                      <w:i/>
                      <w:iCs/>
                      <w:color w:val="0070C0"/>
                    </w:rPr>
                    <w:fldChar w:fldCharType="separate"/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BC20A1">
                    <w:rPr>
                      <w:b/>
                      <w:i/>
                      <w:iCs/>
                      <w:color w:val="0070C0"/>
                    </w:rPr>
                    <w:fldChar w:fldCharType="end"/>
                  </w:r>
                </w:p>
              </w:tc>
            </w:tr>
            <w:tr w:rsidR="00692A3F" w14:paraId="39C4D768" w14:textId="77777777" w:rsidTr="008D4C20">
              <w:tc>
                <w:tcPr>
                  <w:tcW w:w="3132" w:type="dxa"/>
                  <w:shd w:val="clear" w:color="auto" w:fill="auto"/>
                  <w:vAlign w:val="center"/>
                </w:tcPr>
                <w:p w14:paraId="2B7D89B7" w14:textId="77777777" w:rsidR="00692A3F" w:rsidRPr="00520EBB" w:rsidRDefault="00692A3F" w:rsidP="00BB4693">
                  <w:pPr>
                    <w:pStyle w:val="NormalArial"/>
                    <w:spacing w:before="40" w:after="20" w:line="240" w:lineRule="exact"/>
                    <w:rPr>
                      <w:i/>
                      <w:iCs/>
                    </w:rPr>
                  </w:pPr>
                  <w:r w:rsidRPr="00BC20A1">
                    <w:rPr>
                      <w:b/>
                      <w:i/>
                      <w:iCs/>
                      <w:color w:val="0070C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instrText xml:space="preserve"> FORMTEXT </w:instrText>
                  </w:r>
                  <w:r w:rsidRPr="00BC20A1">
                    <w:rPr>
                      <w:b/>
                      <w:i/>
                      <w:iCs/>
                      <w:color w:val="0070C0"/>
                    </w:rPr>
                  </w:r>
                  <w:r w:rsidRPr="00BC20A1">
                    <w:rPr>
                      <w:b/>
                      <w:i/>
                      <w:iCs/>
                      <w:color w:val="0070C0"/>
                    </w:rPr>
                    <w:fldChar w:fldCharType="separate"/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BC20A1">
                    <w:rPr>
                      <w:b/>
                      <w:i/>
                      <w:iCs/>
                      <w:color w:val="0070C0"/>
                    </w:rPr>
                    <w:fldChar w:fldCharType="end"/>
                  </w:r>
                </w:p>
              </w:tc>
              <w:tc>
                <w:tcPr>
                  <w:tcW w:w="1503" w:type="dxa"/>
                  <w:shd w:val="clear" w:color="auto" w:fill="auto"/>
                  <w:vAlign w:val="center"/>
                </w:tcPr>
                <w:p w14:paraId="0A18FA17" w14:textId="77777777" w:rsidR="00692A3F" w:rsidRPr="00520EBB" w:rsidRDefault="00692A3F" w:rsidP="00BB4693">
                  <w:pPr>
                    <w:pStyle w:val="NormalArial"/>
                    <w:spacing w:before="40" w:after="20" w:line="240" w:lineRule="exact"/>
                    <w:rPr>
                      <w:i/>
                      <w:iCs/>
                    </w:rPr>
                  </w:pPr>
                  <w:r w:rsidRPr="00BC20A1">
                    <w:rPr>
                      <w:b/>
                      <w:i/>
                      <w:iCs/>
                      <w:color w:val="0070C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instrText xml:space="preserve"> FORMTEXT </w:instrText>
                  </w:r>
                  <w:r w:rsidRPr="00BC20A1">
                    <w:rPr>
                      <w:b/>
                      <w:i/>
                      <w:iCs/>
                      <w:color w:val="0070C0"/>
                    </w:rPr>
                  </w:r>
                  <w:r w:rsidRPr="00BC20A1">
                    <w:rPr>
                      <w:b/>
                      <w:i/>
                      <w:iCs/>
                      <w:color w:val="0070C0"/>
                    </w:rPr>
                    <w:fldChar w:fldCharType="separate"/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BC20A1">
                    <w:rPr>
                      <w:b/>
                      <w:i/>
                      <w:iCs/>
                      <w:color w:val="0070C0"/>
                    </w:rPr>
                    <w:fldChar w:fldCharType="end"/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14:paraId="7B3EF834" w14:textId="77777777" w:rsidR="00692A3F" w:rsidRPr="00520EBB" w:rsidRDefault="00692A3F" w:rsidP="00BB4693">
                  <w:pPr>
                    <w:pStyle w:val="NormalArial"/>
                    <w:spacing w:before="40" w:after="20" w:line="240" w:lineRule="exact"/>
                    <w:rPr>
                      <w:i/>
                      <w:iCs/>
                    </w:rPr>
                  </w:pPr>
                  <w:r w:rsidRPr="00BC20A1">
                    <w:rPr>
                      <w:b/>
                      <w:i/>
                      <w:iCs/>
                      <w:color w:val="0070C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instrText xml:space="preserve"> FORMTEXT </w:instrText>
                  </w:r>
                  <w:r w:rsidRPr="00BC20A1">
                    <w:rPr>
                      <w:b/>
                      <w:i/>
                      <w:iCs/>
                      <w:color w:val="0070C0"/>
                    </w:rPr>
                  </w:r>
                  <w:r w:rsidRPr="00BC20A1">
                    <w:rPr>
                      <w:b/>
                      <w:i/>
                      <w:iCs/>
                      <w:color w:val="0070C0"/>
                    </w:rPr>
                    <w:fldChar w:fldCharType="separate"/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BC20A1">
                    <w:rPr>
                      <w:b/>
                      <w:i/>
                      <w:iCs/>
                      <w:color w:val="0070C0"/>
                    </w:rPr>
                    <w:fldChar w:fldCharType="end"/>
                  </w:r>
                </w:p>
              </w:tc>
            </w:tr>
            <w:tr w:rsidR="00692A3F" w14:paraId="29B96FEF" w14:textId="77777777" w:rsidTr="008D4C20">
              <w:tc>
                <w:tcPr>
                  <w:tcW w:w="3132" w:type="dxa"/>
                  <w:shd w:val="clear" w:color="auto" w:fill="auto"/>
                  <w:vAlign w:val="center"/>
                </w:tcPr>
                <w:p w14:paraId="4F8875A4" w14:textId="77777777" w:rsidR="00692A3F" w:rsidRPr="00520EBB" w:rsidRDefault="00692A3F" w:rsidP="00BB4693">
                  <w:pPr>
                    <w:pStyle w:val="NormalArial"/>
                    <w:spacing w:before="40" w:after="20" w:line="240" w:lineRule="exact"/>
                    <w:rPr>
                      <w:i/>
                      <w:iCs/>
                    </w:rPr>
                  </w:pPr>
                  <w:r w:rsidRPr="00BC20A1">
                    <w:rPr>
                      <w:b/>
                      <w:i/>
                      <w:iCs/>
                      <w:color w:val="0070C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instrText xml:space="preserve"> FORMTEXT </w:instrText>
                  </w:r>
                  <w:r w:rsidRPr="00BC20A1">
                    <w:rPr>
                      <w:b/>
                      <w:i/>
                      <w:iCs/>
                      <w:color w:val="0070C0"/>
                    </w:rPr>
                  </w:r>
                  <w:r w:rsidRPr="00BC20A1">
                    <w:rPr>
                      <w:b/>
                      <w:i/>
                      <w:iCs/>
                      <w:color w:val="0070C0"/>
                    </w:rPr>
                    <w:fldChar w:fldCharType="separate"/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BC20A1">
                    <w:rPr>
                      <w:b/>
                      <w:i/>
                      <w:iCs/>
                      <w:color w:val="0070C0"/>
                    </w:rPr>
                    <w:fldChar w:fldCharType="end"/>
                  </w:r>
                </w:p>
              </w:tc>
              <w:tc>
                <w:tcPr>
                  <w:tcW w:w="1503" w:type="dxa"/>
                  <w:shd w:val="clear" w:color="auto" w:fill="auto"/>
                  <w:vAlign w:val="center"/>
                </w:tcPr>
                <w:p w14:paraId="4115EBA5" w14:textId="77777777" w:rsidR="00692A3F" w:rsidRPr="00520EBB" w:rsidRDefault="00692A3F" w:rsidP="00BB4693">
                  <w:pPr>
                    <w:pStyle w:val="NormalArial"/>
                    <w:spacing w:before="40" w:after="20" w:line="240" w:lineRule="exact"/>
                    <w:rPr>
                      <w:i/>
                      <w:iCs/>
                    </w:rPr>
                  </w:pPr>
                  <w:r w:rsidRPr="00BC20A1">
                    <w:rPr>
                      <w:b/>
                      <w:i/>
                      <w:iCs/>
                      <w:color w:val="0070C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instrText xml:space="preserve"> FORMTEXT </w:instrText>
                  </w:r>
                  <w:r w:rsidRPr="00BC20A1">
                    <w:rPr>
                      <w:b/>
                      <w:i/>
                      <w:iCs/>
                      <w:color w:val="0070C0"/>
                    </w:rPr>
                  </w:r>
                  <w:r w:rsidRPr="00BC20A1">
                    <w:rPr>
                      <w:b/>
                      <w:i/>
                      <w:iCs/>
                      <w:color w:val="0070C0"/>
                    </w:rPr>
                    <w:fldChar w:fldCharType="separate"/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BC20A1">
                    <w:rPr>
                      <w:b/>
                      <w:i/>
                      <w:iCs/>
                      <w:color w:val="0070C0"/>
                    </w:rPr>
                    <w:fldChar w:fldCharType="end"/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14:paraId="00FDF555" w14:textId="77777777" w:rsidR="00692A3F" w:rsidRPr="00520EBB" w:rsidRDefault="00692A3F" w:rsidP="00BB4693">
                  <w:pPr>
                    <w:pStyle w:val="NormalArial"/>
                    <w:spacing w:before="40" w:after="20" w:line="240" w:lineRule="exact"/>
                    <w:rPr>
                      <w:i/>
                      <w:iCs/>
                    </w:rPr>
                  </w:pPr>
                  <w:r w:rsidRPr="00BC20A1">
                    <w:rPr>
                      <w:b/>
                      <w:i/>
                      <w:iCs/>
                      <w:color w:val="0070C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instrText xml:space="preserve"> FORMTEXT </w:instrText>
                  </w:r>
                  <w:r w:rsidRPr="00BC20A1">
                    <w:rPr>
                      <w:b/>
                      <w:i/>
                      <w:iCs/>
                      <w:color w:val="0070C0"/>
                    </w:rPr>
                  </w:r>
                  <w:r w:rsidRPr="00BC20A1">
                    <w:rPr>
                      <w:b/>
                      <w:i/>
                      <w:iCs/>
                      <w:color w:val="0070C0"/>
                    </w:rPr>
                    <w:fldChar w:fldCharType="separate"/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BC20A1">
                    <w:rPr>
                      <w:b/>
                      <w:i/>
                      <w:iCs/>
                      <w:color w:val="0070C0"/>
                    </w:rPr>
                    <w:fldChar w:fldCharType="end"/>
                  </w:r>
                </w:p>
              </w:tc>
            </w:tr>
            <w:tr w:rsidR="00692A3F" w14:paraId="4F7C8943" w14:textId="77777777" w:rsidTr="008D4C20">
              <w:tc>
                <w:tcPr>
                  <w:tcW w:w="3132" w:type="dxa"/>
                  <w:shd w:val="clear" w:color="auto" w:fill="auto"/>
                  <w:vAlign w:val="center"/>
                </w:tcPr>
                <w:p w14:paraId="4A07E430" w14:textId="77777777" w:rsidR="00692A3F" w:rsidRPr="00520EBB" w:rsidRDefault="00692A3F" w:rsidP="00BB4693">
                  <w:pPr>
                    <w:pStyle w:val="NormalArial"/>
                    <w:spacing w:before="40" w:after="20" w:line="240" w:lineRule="exact"/>
                    <w:rPr>
                      <w:i/>
                      <w:iCs/>
                    </w:rPr>
                  </w:pPr>
                  <w:r w:rsidRPr="00BC20A1">
                    <w:rPr>
                      <w:b/>
                      <w:i/>
                      <w:iCs/>
                      <w:color w:val="0070C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instrText xml:space="preserve"> FORMTEXT </w:instrText>
                  </w:r>
                  <w:r w:rsidRPr="00BC20A1">
                    <w:rPr>
                      <w:b/>
                      <w:i/>
                      <w:iCs/>
                      <w:color w:val="0070C0"/>
                    </w:rPr>
                  </w:r>
                  <w:r w:rsidRPr="00BC20A1">
                    <w:rPr>
                      <w:b/>
                      <w:i/>
                      <w:iCs/>
                      <w:color w:val="0070C0"/>
                    </w:rPr>
                    <w:fldChar w:fldCharType="separate"/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BC20A1">
                    <w:rPr>
                      <w:b/>
                      <w:i/>
                      <w:iCs/>
                      <w:color w:val="0070C0"/>
                    </w:rPr>
                    <w:fldChar w:fldCharType="end"/>
                  </w:r>
                </w:p>
              </w:tc>
              <w:tc>
                <w:tcPr>
                  <w:tcW w:w="1503" w:type="dxa"/>
                  <w:shd w:val="clear" w:color="auto" w:fill="auto"/>
                  <w:vAlign w:val="center"/>
                </w:tcPr>
                <w:p w14:paraId="2BC9EBE7" w14:textId="77777777" w:rsidR="00692A3F" w:rsidRPr="00520EBB" w:rsidRDefault="00692A3F" w:rsidP="00BB4693">
                  <w:pPr>
                    <w:pStyle w:val="NormalArial"/>
                    <w:spacing w:before="40" w:after="20" w:line="240" w:lineRule="exact"/>
                    <w:rPr>
                      <w:i/>
                      <w:iCs/>
                    </w:rPr>
                  </w:pPr>
                  <w:r w:rsidRPr="00BC20A1">
                    <w:rPr>
                      <w:b/>
                      <w:i/>
                      <w:iCs/>
                      <w:color w:val="0070C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instrText xml:space="preserve"> FORMTEXT </w:instrText>
                  </w:r>
                  <w:r w:rsidRPr="00BC20A1">
                    <w:rPr>
                      <w:b/>
                      <w:i/>
                      <w:iCs/>
                      <w:color w:val="0070C0"/>
                    </w:rPr>
                  </w:r>
                  <w:r w:rsidRPr="00BC20A1">
                    <w:rPr>
                      <w:b/>
                      <w:i/>
                      <w:iCs/>
                      <w:color w:val="0070C0"/>
                    </w:rPr>
                    <w:fldChar w:fldCharType="separate"/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BC20A1">
                    <w:rPr>
                      <w:b/>
                      <w:i/>
                      <w:iCs/>
                      <w:color w:val="0070C0"/>
                    </w:rPr>
                    <w:fldChar w:fldCharType="end"/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14:paraId="7C6BD2A2" w14:textId="77777777" w:rsidR="00692A3F" w:rsidRPr="00520EBB" w:rsidRDefault="00692A3F" w:rsidP="00BB4693">
                  <w:pPr>
                    <w:pStyle w:val="NormalArial"/>
                    <w:spacing w:before="40" w:after="20" w:line="240" w:lineRule="exact"/>
                    <w:rPr>
                      <w:i/>
                      <w:iCs/>
                    </w:rPr>
                  </w:pPr>
                  <w:r w:rsidRPr="00BC20A1">
                    <w:rPr>
                      <w:b/>
                      <w:i/>
                      <w:iCs/>
                      <w:color w:val="0070C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instrText xml:space="preserve"> FORMTEXT </w:instrText>
                  </w:r>
                  <w:r w:rsidRPr="00BC20A1">
                    <w:rPr>
                      <w:b/>
                      <w:i/>
                      <w:iCs/>
                      <w:color w:val="0070C0"/>
                    </w:rPr>
                  </w:r>
                  <w:r w:rsidRPr="00BC20A1">
                    <w:rPr>
                      <w:b/>
                      <w:i/>
                      <w:iCs/>
                      <w:color w:val="0070C0"/>
                    </w:rPr>
                    <w:fldChar w:fldCharType="separate"/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BC20A1">
                    <w:rPr>
                      <w:b/>
                      <w:i/>
                      <w:iCs/>
                      <w:color w:val="0070C0"/>
                    </w:rPr>
                    <w:fldChar w:fldCharType="end"/>
                  </w:r>
                </w:p>
              </w:tc>
            </w:tr>
            <w:tr w:rsidR="00692A3F" w14:paraId="6E1DEEB2" w14:textId="77777777" w:rsidTr="008D4C20">
              <w:tc>
                <w:tcPr>
                  <w:tcW w:w="3132" w:type="dxa"/>
                  <w:shd w:val="clear" w:color="auto" w:fill="auto"/>
                  <w:vAlign w:val="center"/>
                </w:tcPr>
                <w:p w14:paraId="77AAA548" w14:textId="77777777" w:rsidR="00692A3F" w:rsidRPr="00520EBB" w:rsidRDefault="00692A3F" w:rsidP="00BB4693">
                  <w:pPr>
                    <w:pStyle w:val="NormalArial"/>
                    <w:spacing w:before="40" w:after="20" w:line="240" w:lineRule="exact"/>
                    <w:rPr>
                      <w:b/>
                      <w:i/>
                      <w:iCs/>
                      <w:color w:val="0070C0"/>
                    </w:rPr>
                  </w:pPr>
                  <w:r w:rsidRPr="00BC20A1">
                    <w:rPr>
                      <w:b/>
                      <w:i/>
                      <w:iCs/>
                      <w:color w:val="0070C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instrText xml:space="preserve"> FORMTEXT </w:instrText>
                  </w:r>
                  <w:r w:rsidRPr="00BC20A1">
                    <w:rPr>
                      <w:b/>
                      <w:i/>
                      <w:iCs/>
                      <w:color w:val="0070C0"/>
                    </w:rPr>
                  </w:r>
                  <w:r w:rsidRPr="00BC20A1">
                    <w:rPr>
                      <w:b/>
                      <w:i/>
                      <w:iCs/>
                      <w:color w:val="0070C0"/>
                    </w:rPr>
                    <w:fldChar w:fldCharType="separate"/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BC20A1">
                    <w:rPr>
                      <w:b/>
                      <w:i/>
                      <w:iCs/>
                      <w:color w:val="0070C0"/>
                    </w:rPr>
                    <w:fldChar w:fldCharType="end"/>
                  </w:r>
                </w:p>
              </w:tc>
              <w:tc>
                <w:tcPr>
                  <w:tcW w:w="1503" w:type="dxa"/>
                  <w:shd w:val="clear" w:color="auto" w:fill="auto"/>
                  <w:vAlign w:val="center"/>
                </w:tcPr>
                <w:p w14:paraId="6893A21B" w14:textId="77777777" w:rsidR="00692A3F" w:rsidRPr="00520EBB" w:rsidRDefault="00692A3F" w:rsidP="00BB4693">
                  <w:pPr>
                    <w:pStyle w:val="NormalArial"/>
                    <w:spacing w:before="40" w:after="20" w:line="240" w:lineRule="exact"/>
                    <w:rPr>
                      <w:b/>
                      <w:i/>
                      <w:iCs/>
                      <w:color w:val="0070C0"/>
                    </w:rPr>
                  </w:pPr>
                  <w:r w:rsidRPr="00BC20A1">
                    <w:rPr>
                      <w:b/>
                      <w:i/>
                      <w:iCs/>
                      <w:color w:val="0070C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instrText xml:space="preserve"> FORMTEXT </w:instrText>
                  </w:r>
                  <w:r w:rsidRPr="00BC20A1">
                    <w:rPr>
                      <w:b/>
                      <w:i/>
                      <w:iCs/>
                      <w:color w:val="0070C0"/>
                    </w:rPr>
                  </w:r>
                  <w:r w:rsidRPr="00BC20A1">
                    <w:rPr>
                      <w:b/>
                      <w:i/>
                      <w:iCs/>
                      <w:color w:val="0070C0"/>
                    </w:rPr>
                    <w:fldChar w:fldCharType="separate"/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BC20A1">
                    <w:rPr>
                      <w:b/>
                      <w:i/>
                      <w:iCs/>
                      <w:color w:val="0070C0"/>
                    </w:rPr>
                    <w:fldChar w:fldCharType="end"/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14:paraId="02BED5D5" w14:textId="77777777" w:rsidR="00692A3F" w:rsidRPr="00520EBB" w:rsidRDefault="00692A3F" w:rsidP="00BB4693">
                  <w:pPr>
                    <w:pStyle w:val="NormalArial"/>
                    <w:spacing w:before="40" w:after="20" w:line="240" w:lineRule="exact"/>
                    <w:rPr>
                      <w:b/>
                      <w:i/>
                      <w:iCs/>
                      <w:color w:val="0070C0"/>
                    </w:rPr>
                  </w:pPr>
                  <w:r w:rsidRPr="00BC20A1">
                    <w:rPr>
                      <w:b/>
                      <w:i/>
                      <w:iCs/>
                      <w:color w:val="0070C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instrText xml:space="preserve"> FORMTEXT </w:instrText>
                  </w:r>
                  <w:r w:rsidRPr="00BC20A1">
                    <w:rPr>
                      <w:b/>
                      <w:i/>
                      <w:iCs/>
                      <w:color w:val="0070C0"/>
                    </w:rPr>
                  </w:r>
                  <w:r w:rsidRPr="00BC20A1">
                    <w:rPr>
                      <w:b/>
                      <w:i/>
                      <w:iCs/>
                      <w:color w:val="0070C0"/>
                    </w:rPr>
                    <w:fldChar w:fldCharType="separate"/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BC20A1">
                    <w:rPr>
                      <w:b/>
                      <w:i/>
                      <w:iCs/>
                      <w:color w:val="0070C0"/>
                    </w:rPr>
                    <w:fldChar w:fldCharType="end"/>
                  </w:r>
                </w:p>
              </w:tc>
            </w:tr>
          </w:tbl>
          <w:p w14:paraId="0D5B03DA" w14:textId="1F16B609" w:rsidR="00607D34" w:rsidRPr="00AB5E21" w:rsidRDefault="00692A3F" w:rsidP="005C3A1C">
            <w:pPr>
              <w:pStyle w:val="NormalArial"/>
              <w:spacing w:before="40" w:after="60"/>
            </w:pPr>
            <w:r w:rsidRPr="00AB5E21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21">
              <w:instrText xml:space="preserve"> FORMCHECKBOX </w:instrText>
            </w:r>
            <w:r w:rsidR="008901D6">
              <w:fldChar w:fldCharType="separate"/>
            </w:r>
            <w:r w:rsidRPr="00AB5E21">
              <w:fldChar w:fldCharType="end"/>
            </w:r>
            <w:r>
              <w:t xml:space="preserve"> Additional pages attached.</w:t>
            </w:r>
          </w:p>
        </w:tc>
      </w:tr>
    </w:tbl>
    <w:p w14:paraId="22560CBE" w14:textId="77777777" w:rsidR="009E6C19" w:rsidRPr="008056ED" w:rsidRDefault="009E6C19" w:rsidP="00B15674">
      <w:pPr>
        <w:pStyle w:val="BoldInstructions"/>
        <w:tabs>
          <w:tab w:val="left" w:pos="360"/>
        </w:tabs>
        <w:spacing w:line="240" w:lineRule="auto"/>
        <w:ind w:right="72"/>
        <w:jc w:val="left"/>
        <w:rPr>
          <w:rFonts w:ascii="Arial" w:hAnsi="Arial" w:cs="Arial"/>
          <w:b w:val="0"/>
          <w:sz w:val="2"/>
          <w:szCs w:val="2"/>
        </w:rPr>
      </w:pPr>
    </w:p>
    <w:p w14:paraId="5A33A293" w14:textId="77777777" w:rsidR="004635C3" w:rsidRPr="008056ED" w:rsidRDefault="004635C3" w:rsidP="00B15674">
      <w:pPr>
        <w:pStyle w:val="BoldInstructions"/>
        <w:tabs>
          <w:tab w:val="left" w:pos="360"/>
        </w:tabs>
        <w:spacing w:line="240" w:lineRule="auto"/>
        <w:ind w:right="72"/>
        <w:jc w:val="left"/>
        <w:rPr>
          <w:rFonts w:ascii="Arial" w:hAnsi="Arial" w:cs="Arial"/>
          <w:b w:val="0"/>
          <w:sz w:val="2"/>
          <w:szCs w:val="2"/>
        </w:rPr>
      </w:pPr>
    </w:p>
    <w:p w14:paraId="09F0BB2C" w14:textId="28B923D8" w:rsidR="004635C3" w:rsidRPr="008056ED" w:rsidRDefault="00AB5E21" w:rsidP="00053CB1">
      <w:pPr>
        <w:pStyle w:val="BoldInstructions"/>
        <w:numPr>
          <w:ilvl w:val="0"/>
          <w:numId w:val="18"/>
        </w:numPr>
        <w:tabs>
          <w:tab w:val="left" w:pos="360"/>
        </w:tabs>
        <w:spacing w:before="120" w:line="240" w:lineRule="auto"/>
        <w:ind w:right="72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Crop</w:t>
      </w:r>
      <w:r w:rsidR="00545C2E">
        <w:rPr>
          <w:rFonts w:ascii="Arial" w:hAnsi="Arial" w:cs="Arial"/>
          <w:sz w:val="22"/>
          <w:szCs w:val="22"/>
        </w:rPr>
        <w:t>, Wild Harvest,</w:t>
      </w:r>
      <w:r>
        <w:rPr>
          <w:rFonts w:ascii="Arial" w:hAnsi="Arial" w:cs="Arial"/>
          <w:sz w:val="22"/>
          <w:szCs w:val="22"/>
        </w:rPr>
        <w:t xml:space="preserve"> </w:t>
      </w:r>
      <w:r w:rsidR="00CB2BF6">
        <w:rPr>
          <w:rFonts w:ascii="Arial" w:hAnsi="Arial" w:cs="Arial"/>
          <w:sz w:val="22"/>
          <w:szCs w:val="22"/>
        </w:rPr>
        <w:t xml:space="preserve">and Mushroom </w:t>
      </w:r>
      <w:r>
        <w:rPr>
          <w:rFonts w:ascii="Arial" w:hAnsi="Arial" w:cs="Arial"/>
          <w:sz w:val="22"/>
          <w:szCs w:val="22"/>
        </w:rPr>
        <w:t>Production Practices and Materials</w:t>
      </w:r>
    </w:p>
    <w:p w14:paraId="73492B52" w14:textId="50750BB7" w:rsidR="004635C3" w:rsidRPr="008056ED" w:rsidRDefault="00301968" w:rsidP="00625BA2">
      <w:pPr>
        <w:tabs>
          <w:tab w:val="left" w:pos="360"/>
        </w:tabs>
        <w:spacing w:before="60" w:after="60"/>
        <w:ind w:left="360" w:right="-43" w:hanging="360"/>
        <w:rPr>
          <w:rFonts w:ascii="Arial" w:hAnsi="Arial" w:cs="Arial"/>
          <w:i/>
          <w:sz w:val="18"/>
          <w:szCs w:val="18"/>
        </w:rPr>
      </w:pPr>
      <w:r w:rsidRPr="008056ED">
        <w:rPr>
          <w:rFonts w:ascii="Arial" w:hAnsi="Arial" w:cs="Arial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056ED">
        <w:rPr>
          <w:rFonts w:ascii="Arial" w:hAnsi="Arial" w:cs="Arial"/>
          <w:sz w:val="18"/>
          <w:szCs w:val="18"/>
        </w:rPr>
        <w:instrText xml:space="preserve"> FORMCHECKBOX </w:instrText>
      </w:r>
      <w:r w:rsidR="008901D6">
        <w:rPr>
          <w:rFonts w:ascii="Arial" w:hAnsi="Arial" w:cs="Arial"/>
          <w:sz w:val="18"/>
          <w:szCs w:val="18"/>
        </w:rPr>
      </w:r>
      <w:r w:rsidR="008901D6">
        <w:rPr>
          <w:rFonts w:ascii="Arial" w:hAnsi="Arial" w:cs="Arial"/>
          <w:sz w:val="18"/>
          <w:szCs w:val="18"/>
        </w:rPr>
        <w:fldChar w:fldCharType="separate"/>
      </w:r>
      <w:r w:rsidRPr="008056ED">
        <w:rPr>
          <w:rFonts w:ascii="Arial" w:hAnsi="Arial" w:cs="Arial"/>
          <w:sz w:val="18"/>
          <w:szCs w:val="18"/>
        </w:rPr>
        <w:fldChar w:fldCharType="end"/>
      </w:r>
      <w:r w:rsidR="0010283F" w:rsidRPr="008056ED">
        <w:rPr>
          <w:rFonts w:ascii="Arial" w:hAnsi="Arial" w:cs="Arial"/>
          <w:sz w:val="18"/>
          <w:szCs w:val="18"/>
        </w:rPr>
        <w:t xml:space="preserve"> NA</w:t>
      </w:r>
      <w:r w:rsidRPr="008056ED">
        <w:rPr>
          <w:rFonts w:ascii="Arial" w:hAnsi="Arial" w:cs="Arial"/>
          <w:sz w:val="18"/>
          <w:szCs w:val="18"/>
        </w:rPr>
        <w:t>, no crop</w:t>
      </w:r>
      <w:r w:rsidR="00E72160">
        <w:rPr>
          <w:rFonts w:ascii="Arial" w:hAnsi="Arial" w:cs="Arial"/>
          <w:sz w:val="18"/>
          <w:szCs w:val="18"/>
        </w:rPr>
        <w:t xml:space="preserve"> </w:t>
      </w:r>
      <w:r w:rsidRPr="008056ED">
        <w:rPr>
          <w:rFonts w:ascii="Arial" w:hAnsi="Arial" w:cs="Arial"/>
          <w:sz w:val="18"/>
          <w:szCs w:val="18"/>
        </w:rPr>
        <w:t>production</w:t>
      </w:r>
      <w:r w:rsidR="00E72160">
        <w:rPr>
          <w:rFonts w:ascii="Arial" w:hAnsi="Arial" w:cs="Arial"/>
          <w:sz w:val="18"/>
          <w:szCs w:val="18"/>
        </w:rPr>
        <w:t xml:space="preserve"> of any kind</w:t>
      </w:r>
      <w:r w:rsidRPr="008056ED">
        <w:rPr>
          <w:rFonts w:ascii="Arial" w:hAnsi="Arial" w:cs="Arial"/>
          <w:sz w:val="18"/>
          <w:szCs w:val="18"/>
        </w:rPr>
        <w:t>.</w:t>
      </w:r>
    </w:p>
    <w:tbl>
      <w:tblPr>
        <w:tblW w:w="10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720"/>
        <w:gridCol w:w="5280"/>
        <w:gridCol w:w="1890"/>
      </w:tblGrid>
      <w:tr w:rsidR="004635C3" w:rsidRPr="008056ED" w14:paraId="14789280" w14:textId="77777777" w:rsidTr="760321A1">
        <w:trPr>
          <w:cantSplit/>
          <w:tblHeader/>
        </w:trPr>
        <w:tc>
          <w:tcPr>
            <w:tcW w:w="3720" w:type="dxa"/>
            <w:vAlign w:val="center"/>
          </w:tcPr>
          <w:p w14:paraId="590FECA9" w14:textId="77777777" w:rsidR="004635C3" w:rsidRPr="008056ED" w:rsidRDefault="004635C3" w:rsidP="0036468C">
            <w:pPr>
              <w:pStyle w:val="tabletext"/>
              <w:spacing w:before="20" w:after="20" w:line="240" w:lineRule="auto"/>
              <w:ind w:right="0"/>
              <w:jc w:val="center"/>
              <w:rPr>
                <w:rFonts w:ascii="Arial" w:hAnsi="Arial" w:cs="Arial"/>
                <w:b w:val="0"/>
                <w:bCs w:val="0"/>
              </w:rPr>
            </w:pPr>
            <w:r w:rsidRPr="008056ED">
              <w:rPr>
                <w:rFonts w:ascii="Arial" w:hAnsi="Arial" w:cs="Arial"/>
              </w:rPr>
              <w:t>Practice</w:t>
            </w:r>
          </w:p>
        </w:tc>
        <w:tc>
          <w:tcPr>
            <w:tcW w:w="5280" w:type="dxa"/>
            <w:vAlign w:val="center"/>
          </w:tcPr>
          <w:p w14:paraId="52F7039C" w14:textId="77777777" w:rsidR="004635C3" w:rsidRPr="008056ED" w:rsidRDefault="004635C3" w:rsidP="0036468C">
            <w:pPr>
              <w:pStyle w:val="tabletext"/>
              <w:spacing w:before="20" w:after="20"/>
              <w:ind w:right="0"/>
              <w:jc w:val="center"/>
              <w:rPr>
                <w:rFonts w:ascii="Arial" w:hAnsi="Arial" w:cs="Arial"/>
              </w:rPr>
            </w:pPr>
            <w:r w:rsidRPr="008056ED">
              <w:rPr>
                <w:rFonts w:ascii="Arial" w:hAnsi="Arial" w:cs="Arial"/>
              </w:rPr>
              <w:t>Answer</w:t>
            </w:r>
          </w:p>
        </w:tc>
        <w:tc>
          <w:tcPr>
            <w:tcW w:w="1890" w:type="dxa"/>
            <w:vAlign w:val="center"/>
          </w:tcPr>
          <w:p w14:paraId="695246F2" w14:textId="77777777" w:rsidR="004635C3" w:rsidRPr="008056ED" w:rsidRDefault="004635C3" w:rsidP="0036468C">
            <w:pPr>
              <w:pStyle w:val="tabletext"/>
              <w:spacing w:before="20" w:after="20"/>
              <w:ind w:right="0"/>
              <w:jc w:val="center"/>
              <w:rPr>
                <w:rFonts w:ascii="Arial" w:hAnsi="Arial" w:cs="Arial"/>
              </w:rPr>
            </w:pPr>
            <w:r w:rsidRPr="008056ED">
              <w:rPr>
                <w:rFonts w:ascii="Arial" w:hAnsi="Arial" w:cs="Arial"/>
              </w:rPr>
              <w:t>Re</w:t>
            </w:r>
            <w:r w:rsidR="00F0353D" w:rsidRPr="008056ED">
              <w:rPr>
                <w:rFonts w:ascii="Arial" w:hAnsi="Arial" w:cs="Arial"/>
              </w:rPr>
              <w:t>quirement</w:t>
            </w:r>
          </w:p>
        </w:tc>
      </w:tr>
      <w:tr w:rsidR="00914AD0" w:rsidRPr="008056ED" w14:paraId="593A73CF" w14:textId="77777777" w:rsidTr="760321A1">
        <w:trPr>
          <w:cantSplit/>
        </w:trPr>
        <w:tc>
          <w:tcPr>
            <w:tcW w:w="3720" w:type="dxa"/>
          </w:tcPr>
          <w:p w14:paraId="4E76A2E5" w14:textId="437BBB3F" w:rsidR="00914AD0" w:rsidRPr="4F575C9E" w:rsidRDefault="00762518" w:rsidP="00762241">
            <w:pPr>
              <w:numPr>
                <w:ilvl w:val="0"/>
                <w:numId w:val="14"/>
              </w:numPr>
              <w:spacing w:before="40" w:after="20"/>
              <w:ind w:right="-43"/>
              <w:rPr>
                <w:rFonts w:ascii="Arial" w:hAnsi="Arial" w:cs="Arial"/>
                <w:sz w:val="18"/>
                <w:szCs w:val="18"/>
              </w:rPr>
            </w:pPr>
            <w:r w:rsidRPr="00762518">
              <w:rPr>
                <w:rFonts w:ascii="Arial" w:hAnsi="Arial" w:cs="Arial"/>
                <w:sz w:val="18"/>
                <w:szCs w:val="18"/>
              </w:rPr>
              <w:t xml:space="preserve">Are you </w:t>
            </w:r>
            <w:r w:rsidR="000B23C0">
              <w:rPr>
                <w:rFonts w:ascii="Arial" w:hAnsi="Arial" w:cs="Arial"/>
                <w:sz w:val="18"/>
                <w:szCs w:val="18"/>
              </w:rPr>
              <w:t>requesting</w:t>
            </w:r>
            <w:r w:rsidRPr="00762518">
              <w:rPr>
                <w:rFonts w:ascii="Arial" w:hAnsi="Arial" w:cs="Arial"/>
                <w:sz w:val="18"/>
                <w:szCs w:val="18"/>
              </w:rPr>
              <w:t xml:space="preserve"> an exemption to utilize non-organic seeds and/or planting stock </w:t>
            </w:r>
            <w:r w:rsidR="00257F5F" w:rsidRPr="00762518">
              <w:rPr>
                <w:rFonts w:ascii="Arial" w:hAnsi="Arial" w:cs="Arial"/>
                <w:sz w:val="18"/>
                <w:szCs w:val="18"/>
              </w:rPr>
              <w:t>if</w:t>
            </w:r>
            <w:r w:rsidRPr="00762518">
              <w:rPr>
                <w:rFonts w:ascii="Arial" w:hAnsi="Arial" w:cs="Arial"/>
                <w:sz w:val="18"/>
                <w:szCs w:val="18"/>
              </w:rPr>
              <w:t xml:space="preserve"> equivalent varieties are </w:t>
            </w:r>
            <w:r w:rsidR="00257F5F">
              <w:rPr>
                <w:rFonts w:ascii="Arial" w:hAnsi="Arial" w:cs="Arial"/>
                <w:sz w:val="18"/>
                <w:szCs w:val="18"/>
              </w:rPr>
              <w:t>not commercially available</w:t>
            </w:r>
            <w:r w:rsidRPr="00762518">
              <w:rPr>
                <w:rFonts w:ascii="Arial" w:hAnsi="Arial" w:cs="Arial"/>
                <w:sz w:val="18"/>
                <w:szCs w:val="18"/>
              </w:rPr>
              <w:t xml:space="preserve"> in organic form?</w:t>
            </w:r>
          </w:p>
        </w:tc>
        <w:tc>
          <w:tcPr>
            <w:tcW w:w="5280" w:type="dxa"/>
          </w:tcPr>
          <w:p w14:paraId="26916201" w14:textId="77777777" w:rsidR="001B6AE4" w:rsidRDefault="00762518" w:rsidP="00F90A4C">
            <w:pPr>
              <w:tabs>
                <w:tab w:val="left" w:pos="785"/>
              </w:tabs>
              <w:spacing w:before="40" w:after="20"/>
              <w:ind w:left="245" w:right="-43" w:hanging="245"/>
              <w:rPr>
                <w:rFonts w:ascii="Arial" w:hAnsi="Arial" w:cs="Arial"/>
                <w:sz w:val="18"/>
                <w:szCs w:val="18"/>
              </w:rPr>
            </w:pPr>
            <w:r w:rsidRPr="008056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09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01D6">
              <w:rPr>
                <w:rFonts w:ascii="Arial" w:hAnsi="Arial" w:cs="Arial"/>
                <w:sz w:val="18"/>
                <w:szCs w:val="18"/>
              </w:rPr>
            </w:r>
            <w:r w:rsidR="008901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56E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D609A">
              <w:rPr>
                <w:rFonts w:ascii="Arial" w:hAnsi="Arial" w:cs="Arial"/>
                <w:sz w:val="18"/>
                <w:szCs w:val="18"/>
              </w:rPr>
              <w:t xml:space="preserve"> No    </w:t>
            </w:r>
            <w:r w:rsidRPr="008056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09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01D6">
              <w:rPr>
                <w:rFonts w:ascii="Arial" w:hAnsi="Arial" w:cs="Arial"/>
                <w:sz w:val="18"/>
                <w:szCs w:val="18"/>
              </w:rPr>
            </w:r>
            <w:r w:rsidR="008901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56E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D609A"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="00556E5C" w:rsidRPr="005D609A">
              <w:rPr>
                <w:rFonts w:ascii="Arial" w:hAnsi="Arial" w:cs="Arial"/>
                <w:sz w:val="18"/>
                <w:szCs w:val="18"/>
              </w:rPr>
              <w:t xml:space="preserve">, describe </w:t>
            </w:r>
            <w:r w:rsidR="005D609A" w:rsidRPr="005D609A">
              <w:rPr>
                <w:rFonts w:ascii="Arial" w:hAnsi="Arial" w:cs="Arial"/>
                <w:sz w:val="18"/>
                <w:szCs w:val="18"/>
              </w:rPr>
              <w:t>use o</w:t>
            </w:r>
            <w:r w:rsidR="005D609A" w:rsidRPr="00D32E66">
              <w:rPr>
                <w:rFonts w:ascii="Arial" w:hAnsi="Arial" w:cs="Arial"/>
                <w:sz w:val="18"/>
                <w:szCs w:val="18"/>
              </w:rPr>
              <w:t>f s</w:t>
            </w:r>
            <w:r w:rsidR="005D609A">
              <w:rPr>
                <w:rFonts w:ascii="Arial" w:hAnsi="Arial" w:cs="Arial"/>
                <w:sz w:val="18"/>
                <w:szCs w:val="18"/>
              </w:rPr>
              <w:t xml:space="preserve">eed and/or planting stock in </w:t>
            </w:r>
          </w:p>
          <w:p w14:paraId="3853FFC9" w14:textId="210154F1" w:rsidR="00914AD0" w:rsidRPr="005D609A" w:rsidRDefault="001B6AE4" w:rsidP="00F90A4C">
            <w:pPr>
              <w:tabs>
                <w:tab w:val="left" w:pos="785"/>
              </w:tabs>
              <w:spacing w:before="40" w:after="20"/>
              <w:ind w:left="245" w:right="-43" w:hanging="24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hyperlink r:id="rId14" w:history="1">
              <w:r w:rsidR="005D609A" w:rsidRPr="0086035C">
                <w:rPr>
                  <w:rStyle w:val="Hyperlink"/>
                  <w:rFonts w:ascii="Arial" w:hAnsi="Arial" w:cs="Arial"/>
                  <w:sz w:val="18"/>
                  <w:szCs w:val="18"/>
                </w:rPr>
                <w:t>OSP G3.0 form</w:t>
              </w:r>
            </w:hyperlink>
            <w:r w:rsidR="005D609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890" w:type="dxa"/>
          </w:tcPr>
          <w:p w14:paraId="09889EA2" w14:textId="23CB5FF1" w:rsidR="00914AD0" w:rsidRPr="008056ED" w:rsidRDefault="006E1B76" w:rsidP="00024769">
            <w:pPr>
              <w:spacing w:before="40" w:after="20"/>
              <w:ind w:right="-4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Required.</w:t>
            </w:r>
            <w:r w:rsidR="00841C1E">
              <w:rPr>
                <w:rStyle w:val="FootnoteReference"/>
                <w:rFonts w:ascii="Arial" w:hAnsi="Arial" w:cs="Arial"/>
                <w:sz w:val="18"/>
              </w:rPr>
              <w:footnoteReference w:id="4"/>
            </w:r>
          </w:p>
        </w:tc>
      </w:tr>
      <w:tr w:rsidR="00914AD0" w:rsidRPr="008056ED" w14:paraId="2E457EA8" w14:textId="77777777" w:rsidTr="760321A1">
        <w:trPr>
          <w:cantSplit/>
        </w:trPr>
        <w:tc>
          <w:tcPr>
            <w:tcW w:w="3720" w:type="dxa"/>
          </w:tcPr>
          <w:p w14:paraId="6A3E806A" w14:textId="60030839" w:rsidR="00914AD0" w:rsidRDefault="000B23C0" w:rsidP="00762241">
            <w:pPr>
              <w:numPr>
                <w:ilvl w:val="0"/>
                <w:numId w:val="14"/>
              </w:numPr>
              <w:spacing w:before="40" w:after="20"/>
              <w:ind w:right="-43"/>
              <w:rPr>
                <w:rFonts w:ascii="Arial" w:hAnsi="Arial" w:cs="Arial"/>
                <w:sz w:val="18"/>
                <w:szCs w:val="18"/>
              </w:rPr>
            </w:pPr>
            <w:r w:rsidRPr="000B23C0">
              <w:rPr>
                <w:rFonts w:ascii="Arial" w:hAnsi="Arial" w:cs="Arial"/>
                <w:sz w:val="18"/>
                <w:szCs w:val="18"/>
              </w:rPr>
              <w:lastRenderedPageBreak/>
              <w:t>Are you requesting retroactive recognition of a 3-year land conversion exemption?</w:t>
            </w:r>
            <w:r w:rsidR="00ED069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280" w:type="dxa"/>
          </w:tcPr>
          <w:p w14:paraId="1543DD84" w14:textId="77777777" w:rsidR="00914AD0" w:rsidRDefault="002D6044" w:rsidP="00F90A4C">
            <w:pPr>
              <w:tabs>
                <w:tab w:val="left" w:pos="785"/>
              </w:tabs>
              <w:spacing w:before="40" w:after="20"/>
              <w:ind w:left="245" w:right="-43" w:hanging="245"/>
              <w:rPr>
                <w:rFonts w:ascii="Arial" w:hAnsi="Arial" w:cs="Arial"/>
                <w:sz w:val="18"/>
                <w:szCs w:val="18"/>
              </w:rPr>
            </w:pPr>
            <w:r w:rsidRPr="008056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6E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01D6">
              <w:rPr>
                <w:rFonts w:ascii="Arial" w:hAnsi="Arial" w:cs="Arial"/>
                <w:sz w:val="18"/>
                <w:szCs w:val="18"/>
              </w:rPr>
            </w:r>
            <w:r w:rsidR="008901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56ED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  </w:t>
            </w:r>
            <w:r w:rsidRPr="008056E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8056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6E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01D6">
              <w:rPr>
                <w:rFonts w:ascii="Arial" w:hAnsi="Arial" w:cs="Arial"/>
                <w:sz w:val="18"/>
                <w:szCs w:val="18"/>
              </w:rPr>
            </w:r>
            <w:r w:rsidR="008901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56E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056ED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234FC5BF" w14:textId="77777777" w:rsidR="001B6AE4" w:rsidRPr="00D32E66" w:rsidRDefault="00C879E7" w:rsidP="00F90A4C">
            <w:pPr>
              <w:tabs>
                <w:tab w:val="left" w:pos="785"/>
              </w:tabs>
              <w:spacing w:before="40" w:after="20"/>
              <w:ind w:left="245" w:right="-43" w:hanging="245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32E6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If </w:t>
            </w:r>
            <w:r w:rsidR="007D346E" w:rsidRPr="00D32E66">
              <w:rPr>
                <w:rFonts w:ascii="Arial" w:hAnsi="Arial" w:cs="Arial"/>
                <w:i/>
                <w:iCs/>
                <w:sz w:val="18"/>
                <w:szCs w:val="18"/>
              </w:rPr>
              <w:t>yes</w:t>
            </w:r>
            <w:r w:rsidRPr="00D32E6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you must provide </w:t>
            </w:r>
            <w:r w:rsidR="004B5E11" w:rsidRPr="00D32E66">
              <w:rPr>
                <w:rFonts w:ascii="Arial" w:hAnsi="Arial" w:cs="Arial"/>
                <w:i/>
                <w:iCs/>
                <w:sz w:val="18"/>
                <w:szCs w:val="18"/>
              </w:rPr>
              <w:t>a three</w:t>
            </w:r>
            <w:r w:rsidR="000B23C0" w:rsidRPr="00D32E66">
              <w:rPr>
                <w:rFonts w:ascii="Arial" w:hAnsi="Arial" w:cs="Arial"/>
                <w:i/>
                <w:iCs/>
                <w:sz w:val="18"/>
                <w:szCs w:val="18"/>
              </w:rPr>
              <w:t>-year</w:t>
            </w:r>
            <w:r w:rsidRPr="00D32E6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land history</w:t>
            </w:r>
            <w:r w:rsidR="00E60E8E" w:rsidRPr="00D32E6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60658E" w:rsidRPr="00D32E66">
              <w:rPr>
                <w:rFonts w:ascii="Arial" w:hAnsi="Arial" w:cs="Arial"/>
                <w:i/>
                <w:iCs/>
                <w:sz w:val="18"/>
                <w:szCs w:val="18"/>
              </w:rPr>
              <w:t>with</w:t>
            </w:r>
            <w:r w:rsidR="00E60E8E" w:rsidRPr="00D32E6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each </w:t>
            </w:r>
          </w:p>
          <w:p w14:paraId="3A7F97F1" w14:textId="77777777" w:rsidR="001B6AE4" w:rsidRPr="00D32E66" w:rsidRDefault="00E60E8E" w:rsidP="00F90A4C">
            <w:pPr>
              <w:tabs>
                <w:tab w:val="left" w:pos="785"/>
              </w:tabs>
              <w:spacing w:before="40" w:after="20"/>
              <w:ind w:left="245" w:right="-43" w:hanging="245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32E66">
              <w:rPr>
                <w:rFonts w:ascii="Arial" w:hAnsi="Arial" w:cs="Arial"/>
                <w:i/>
                <w:iCs/>
                <w:sz w:val="18"/>
                <w:szCs w:val="18"/>
              </w:rPr>
              <w:t>parcel</w:t>
            </w:r>
            <w:r w:rsidR="0060658E" w:rsidRPr="00D32E6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application</w:t>
            </w:r>
            <w:r w:rsidR="007D346E" w:rsidRPr="00D32E66">
              <w:rPr>
                <w:rFonts w:ascii="Arial" w:hAnsi="Arial" w:cs="Arial"/>
                <w:i/>
                <w:iCs/>
                <w:sz w:val="18"/>
                <w:szCs w:val="18"/>
              </w:rPr>
              <w:t>, including the results of any pesticide residue</w:t>
            </w:r>
          </w:p>
          <w:p w14:paraId="7AD13FF1" w14:textId="2B7A69DA" w:rsidR="002D6044" w:rsidRPr="008056ED" w:rsidRDefault="007D346E" w:rsidP="00F90A4C">
            <w:pPr>
              <w:tabs>
                <w:tab w:val="left" w:pos="785"/>
              </w:tabs>
              <w:spacing w:before="40" w:after="20"/>
              <w:ind w:left="245" w:right="-43" w:hanging="245"/>
              <w:rPr>
                <w:rFonts w:ascii="Arial" w:hAnsi="Arial" w:cs="Arial"/>
                <w:sz w:val="18"/>
                <w:szCs w:val="18"/>
              </w:rPr>
            </w:pPr>
            <w:r w:rsidRPr="00D32E66">
              <w:rPr>
                <w:rFonts w:ascii="Arial" w:hAnsi="Arial" w:cs="Arial"/>
                <w:i/>
                <w:iCs/>
                <w:sz w:val="18"/>
                <w:szCs w:val="18"/>
              </w:rPr>
              <w:t>testing, if applicable.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</w:tcPr>
          <w:p w14:paraId="488EEDCC" w14:textId="0C889647" w:rsidR="00914AD0" w:rsidRPr="008056ED" w:rsidRDefault="008F3CEB" w:rsidP="00024769">
            <w:pPr>
              <w:spacing w:before="40" w:after="20"/>
              <w:ind w:right="-4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Required.</w:t>
            </w:r>
            <w:r w:rsidR="00414CCD">
              <w:rPr>
                <w:rStyle w:val="FootnoteReference"/>
                <w:rFonts w:ascii="Arial" w:hAnsi="Arial" w:cs="Arial"/>
                <w:sz w:val="18"/>
              </w:rPr>
              <w:footnoteReference w:id="5"/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4635C3" w:rsidRPr="008056ED" w14:paraId="1C27A559" w14:textId="77777777" w:rsidTr="760321A1">
        <w:trPr>
          <w:cantSplit/>
        </w:trPr>
        <w:tc>
          <w:tcPr>
            <w:tcW w:w="3720" w:type="dxa"/>
          </w:tcPr>
          <w:p w14:paraId="7098F125" w14:textId="4EA42B69" w:rsidR="004635C3" w:rsidRPr="008056ED" w:rsidRDefault="4F575C9E" w:rsidP="00762241">
            <w:pPr>
              <w:numPr>
                <w:ilvl w:val="0"/>
                <w:numId w:val="14"/>
              </w:numPr>
              <w:spacing w:before="40" w:after="20"/>
              <w:ind w:right="-43"/>
              <w:rPr>
                <w:rFonts w:ascii="Arial" w:hAnsi="Arial" w:cs="Arial"/>
                <w:sz w:val="18"/>
                <w:szCs w:val="18"/>
              </w:rPr>
            </w:pPr>
            <w:r w:rsidRPr="4F575C9E">
              <w:rPr>
                <w:rFonts w:ascii="Arial" w:hAnsi="Arial" w:cs="Arial"/>
                <w:sz w:val="18"/>
                <w:szCs w:val="18"/>
              </w:rPr>
              <w:t xml:space="preserve">Are any of your organic crops from hydroponic production? </w:t>
            </w:r>
          </w:p>
        </w:tc>
        <w:tc>
          <w:tcPr>
            <w:tcW w:w="5280" w:type="dxa"/>
          </w:tcPr>
          <w:p w14:paraId="3667FE92" w14:textId="1748686D" w:rsidR="007837D5" w:rsidRPr="00F90A4C" w:rsidRDefault="004635C3" w:rsidP="00F90A4C">
            <w:pPr>
              <w:tabs>
                <w:tab w:val="left" w:pos="785"/>
              </w:tabs>
              <w:spacing w:before="40" w:after="20"/>
              <w:ind w:left="245" w:right="-43" w:hanging="245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8056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6E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01D6">
              <w:rPr>
                <w:rFonts w:ascii="Arial" w:hAnsi="Arial" w:cs="Arial"/>
                <w:sz w:val="18"/>
                <w:szCs w:val="18"/>
              </w:rPr>
            </w:r>
            <w:r w:rsidR="008901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56E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7639F">
              <w:rPr>
                <w:rFonts w:ascii="Arial" w:hAnsi="Arial" w:cs="Arial"/>
                <w:sz w:val="18"/>
                <w:szCs w:val="18"/>
              </w:rPr>
              <w:t xml:space="preserve"> No  </w:t>
            </w:r>
            <w:r w:rsidRPr="008056E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8056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6E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01D6">
              <w:rPr>
                <w:rFonts w:ascii="Arial" w:hAnsi="Arial" w:cs="Arial"/>
                <w:sz w:val="18"/>
                <w:szCs w:val="18"/>
              </w:rPr>
            </w:r>
            <w:r w:rsidR="008901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56E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056ED">
              <w:rPr>
                <w:rFonts w:ascii="Arial" w:hAnsi="Arial" w:cs="Arial"/>
                <w:sz w:val="18"/>
                <w:szCs w:val="18"/>
              </w:rPr>
              <w:t xml:space="preserve"> Yes, list</w:t>
            </w:r>
            <w:r w:rsidR="00A348ED" w:rsidRPr="008056ED">
              <w:rPr>
                <w:rFonts w:ascii="Arial" w:hAnsi="Arial" w:cs="Arial"/>
                <w:sz w:val="18"/>
                <w:szCs w:val="18"/>
              </w:rPr>
              <w:t xml:space="preserve"> crops and parcels</w:t>
            </w:r>
            <w:r w:rsidRPr="008056ED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instrText xml:space="preserve"> FORMTEXT </w:instrText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separate"/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14:paraId="4E9DF0B1" w14:textId="6B8E69B3" w:rsidR="004635C3" w:rsidRPr="008056ED" w:rsidRDefault="0010283F" w:rsidP="00024769">
            <w:pPr>
              <w:spacing w:before="40" w:after="20"/>
              <w:ind w:right="-43"/>
              <w:rPr>
                <w:rFonts w:ascii="Arial" w:hAnsi="Arial" w:cs="Arial"/>
                <w:bCs/>
                <w:sz w:val="18"/>
                <w:szCs w:val="18"/>
              </w:rPr>
            </w:pPr>
            <w:r w:rsidRPr="008056ED">
              <w:rPr>
                <w:rFonts w:ascii="Arial" w:hAnsi="Arial" w:cs="Arial"/>
                <w:sz w:val="18"/>
              </w:rPr>
              <w:t xml:space="preserve">Production without soil </w:t>
            </w:r>
            <w:r w:rsidR="00E007F6">
              <w:rPr>
                <w:rFonts w:ascii="Arial" w:hAnsi="Arial" w:cs="Arial"/>
                <w:sz w:val="18"/>
              </w:rPr>
              <w:t>(for example, production</w:t>
            </w:r>
            <w:r w:rsidR="00F521AE">
              <w:rPr>
                <w:rFonts w:ascii="Arial" w:hAnsi="Arial" w:cs="Arial"/>
                <w:sz w:val="18"/>
              </w:rPr>
              <w:t xml:space="preserve"> in inert substrate</w:t>
            </w:r>
            <w:r w:rsidR="00E007F6">
              <w:rPr>
                <w:rFonts w:ascii="Arial" w:hAnsi="Arial" w:cs="Arial"/>
                <w:sz w:val="18"/>
              </w:rPr>
              <w:t>)</w:t>
            </w:r>
            <w:r w:rsidR="00F521AE">
              <w:rPr>
                <w:rFonts w:ascii="Arial" w:hAnsi="Arial" w:cs="Arial"/>
                <w:sz w:val="18"/>
              </w:rPr>
              <w:t xml:space="preserve"> </w:t>
            </w:r>
            <w:r w:rsidRPr="008056ED">
              <w:rPr>
                <w:rFonts w:ascii="Arial" w:hAnsi="Arial" w:cs="Arial"/>
                <w:sz w:val="18"/>
              </w:rPr>
              <w:t>is p</w:t>
            </w:r>
            <w:r w:rsidR="004635C3" w:rsidRPr="008056ED">
              <w:rPr>
                <w:rFonts w:ascii="Arial" w:hAnsi="Arial" w:cs="Arial"/>
                <w:sz w:val="18"/>
              </w:rPr>
              <w:t>rohibited</w:t>
            </w:r>
            <w:r w:rsidR="00A348ED" w:rsidRPr="008056ED">
              <w:rPr>
                <w:rFonts w:ascii="Arial" w:hAnsi="Arial" w:cs="Arial"/>
                <w:sz w:val="18"/>
              </w:rPr>
              <w:t>.</w:t>
            </w:r>
            <w:r w:rsidR="00E646BF">
              <w:rPr>
                <w:rStyle w:val="FootnoteReference"/>
                <w:rFonts w:ascii="Arial" w:hAnsi="Arial" w:cs="Arial"/>
                <w:sz w:val="18"/>
              </w:rPr>
              <w:footnoteReference w:id="6"/>
            </w:r>
          </w:p>
        </w:tc>
      </w:tr>
      <w:tr w:rsidR="00E22EE7" w:rsidRPr="008056ED" w14:paraId="51ED8D83" w14:textId="77777777" w:rsidTr="760321A1">
        <w:trPr>
          <w:cantSplit/>
        </w:trPr>
        <w:tc>
          <w:tcPr>
            <w:tcW w:w="3720" w:type="dxa"/>
            <w:vMerge w:val="restart"/>
          </w:tcPr>
          <w:p w14:paraId="37FF0227" w14:textId="77777777" w:rsidR="00E22EE7" w:rsidRPr="008056ED" w:rsidRDefault="00E22EE7" w:rsidP="00454FBD">
            <w:pPr>
              <w:numPr>
                <w:ilvl w:val="0"/>
                <w:numId w:val="14"/>
              </w:numPr>
              <w:spacing w:before="40" w:after="20"/>
              <w:ind w:right="-43"/>
              <w:rPr>
                <w:rFonts w:ascii="Arial" w:hAnsi="Arial" w:cs="Arial"/>
                <w:sz w:val="18"/>
                <w:szCs w:val="18"/>
              </w:rPr>
            </w:pPr>
            <w:bookmarkStart w:id="3" w:name="_Hlk518559303"/>
            <w:r w:rsidRPr="4F575C9E">
              <w:rPr>
                <w:rFonts w:ascii="Arial" w:hAnsi="Arial" w:cs="Arial"/>
                <w:sz w:val="18"/>
                <w:szCs w:val="18"/>
              </w:rPr>
              <w:t xml:space="preserve">Are any of your organic crops from container production? </w:t>
            </w:r>
          </w:p>
        </w:tc>
        <w:tc>
          <w:tcPr>
            <w:tcW w:w="5280" w:type="dxa"/>
          </w:tcPr>
          <w:p w14:paraId="63855AC2" w14:textId="354F45B2" w:rsidR="00E22EE7" w:rsidRDefault="00E22EE7" w:rsidP="0091130B">
            <w:pPr>
              <w:tabs>
                <w:tab w:val="left" w:pos="785"/>
              </w:tabs>
              <w:spacing w:before="40" w:after="20"/>
              <w:ind w:left="245" w:right="0" w:hanging="245"/>
              <w:rPr>
                <w:rFonts w:ascii="Arial" w:hAnsi="Arial" w:cs="Arial"/>
                <w:sz w:val="18"/>
                <w:szCs w:val="18"/>
              </w:rPr>
            </w:pPr>
            <w:r w:rsidRPr="008056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6E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01D6">
              <w:rPr>
                <w:rFonts w:ascii="Arial" w:hAnsi="Arial" w:cs="Arial"/>
                <w:sz w:val="18"/>
                <w:szCs w:val="18"/>
              </w:rPr>
            </w:r>
            <w:r w:rsidR="008901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56E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056ED">
              <w:rPr>
                <w:rFonts w:ascii="Arial" w:hAnsi="Arial" w:cs="Arial"/>
                <w:sz w:val="18"/>
                <w:szCs w:val="18"/>
              </w:rPr>
              <w:t xml:space="preserve"> No</w:t>
            </w:r>
            <w:r>
              <w:rPr>
                <w:rFonts w:ascii="Arial" w:hAnsi="Arial" w:cs="Arial"/>
                <w:sz w:val="18"/>
                <w:szCs w:val="18"/>
              </w:rPr>
              <w:t>, go to question 5</w:t>
            </w:r>
          </w:p>
          <w:p w14:paraId="5A0D0517" w14:textId="3D318BD1" w:rsidR="00E22EE7" w:rsidRPr="005B3F6D" w:rsidRDefault="00E22EE7" w:rsidP="760321A1">
            <w:pPr>
              <w:tabs>
                <w:tab w:val="left" w:pos="785"/>
              </w:tabs>
              <w:spacing w:before="40" w:after="20"/>
              <w:ind w:left="245" w:right="0" w:hanging="245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8056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6E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01D6">
              <w:rPr>
                <w:rFonts w:ascii="Arial" w:hAnsi="Arial" w:cs="Arial"/>
                <w:sz w:val="18"/>
                <w:szCs w:val="18"/>
              </w:rPr>
            </w:r>
            <w:r w:rsidR="008901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56E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056ED">
              <w:rPr>
                <w:rFonts w:ascii="Arial" w:hAnsi="Arial" w:cs="Arial"/>
                <w:sz w:val="18"/>
                <w:szCs w:val="18"/>
              </w:rPr>
              <w:t xml:space="preserve"> Yes, list crops and parcels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760321A1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760321A1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instrText xml:space="preserve"> FORMTEXT </w:instrText>
            </w:r>
            <w:r w:rsidRPr="760321A1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r>
            <w:r w:rsidRPr="760321A1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fldChar w:fldCharType="separate"/>
            </w:r>
            <w:r w:rsidRPr="760321A1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 </w:t>
            </w:r>
            <w:r w:rsidRPr="760321A1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 </w:t>
            </w:r>
            <w:r w:rsidRPr="760321A1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 </w:t>
            </w:r>
            <w:r w:rsidRPr="760321A1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 </w:t>
            </w:r>
            <w:r w:rsidRPr="760321A1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 </w:t>
            </w:r>
            <w:r w:rsidRPr="760321A1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fldChar w:fldCharType="end"/>
            </w:r>
            <w:r w:rsidRPr="760321A1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 xml:space="preserve">, </w:t>
            </w:r>
            <w:r w:rsidRPr="00D32E66">
              <w:rPr>
                <w:rFonts w:ascii="Arial" w:hAnsi="Arial" w:cs="Arial"/>
                <w:b/>
                <w:bCs/>
                <w:sz w:val="18"/>
                <w:szCs w:val="18"/>
              </w:rPr>
              <w:t>and answer 4a below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D025C32" w14:textId="1C8AE080" w:rsidR="00E22EE7" w:rsidRPr="004368CA" w:rsidRDefault="00E22EE7" w:rsidP="00E22EE7">
            <w:pPr>
              <w:tabs>
                <w:tab w:val="left" w:pos="785"/>
              </w:tabs>
              <w:spacing w:before="40" w:after="20"/>
              <w:ind w:left="576" w:right="0" w:hanging="274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</w:tcPr>
          <w:p w14:paraId="6E97D5AF" w14:textId="0398F778" w:rsidR="00E22EE7" w:rsidRPr="00AD1573" w:rsidRDefault="00E22EE7" w:rsidP="00454FBD">
            <w:pPr>
              <w:spacing w:before="40" w:after="20"/>
              <w:ind w:right="-4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Prohibited, unless specific conditions are met. See Mexico Compliance Program Manual 3.2.3 for requirements.</w:t>
            </w:r>
            <w:r>
              <w:rPr>
                <w:rStyle w:val="FootnoteReference"/>
                <w:rFonts w:ascii="Arial" w:hAnsi="Arial" w:cs="Arial"/>
                <w:bCs/>
                <w:sz w:val="18"/>
                <w:szCs w:val="18"/>
              </w:rPr>
              <w:footnoteReference w:id="7"/>
            </w:r>
          </w:p>
        </w:tc>
      </w:tr>
      <w:tr w:rsidR="00E22EE7" w:rsidRPr="008056ED" w14:paraId="6EAEE557" w14:textId="77777777" w:rsidTr="760321A1">
        <w:trPr>
          <w:cantSplit/>
        </w:trPr>
        <w:tc>
          <w:tcPr>
            <w:tcW w:w="3720" w:type="dxa"/>
            <w:vMerge/>
          </w:tcPr>
          <w:p w14:paraId="0A5A0C76" w14:textId="77777777" w:rsidR="00E22EE7" w:rsidRPr="4F575C9E" w:rsidRDefault="00E22EE7" w:rsidP="00D32E66">
            <w:pPr>
              <w:spacing w:before="40" w:after="20"/>
              <w:ind w:left="360" w:right="-4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0" w:type="dxa"/>
          </w:tcPr>
          <w:p w14:paraId="2DE620DC" w14:textId="531A58BC" w:rsidR="00E22EE7" w:rsidRPr="00D32E66" w:rsidRDefault="00E22EE7" w:rsidP="00E22EE7">
            <w:pPr>
              <w:spacing w:before="40" w:after="20"/>
              <w:ind w:left="307" w:right="0" w:hanging="307"/>
              <w:rPr>
                <w:rFonts w:ascii="Arial" w:hAnsi="Arial" w:cs="Arial"/>
                <w:bCs/>
                <w:color w:val="0070C0"/>
                <w:sz w:val="18"/>
                <w:szCs w:val="18"/>
              </w:rPr>
            </w:pPr>
            <w:r w:rsidRPr="00D32E66">
              <w:rPr>
                <w:rFonts w:ascii="Arial" w:hAnsi="Arial" w:cs="Arial"/>
                <w:b/>
                <w:bCs/>
                <w:sz w:val="18"/>
                <w:szCs w:val="18"/>
              </w:rPr>
              <w:t>4a</w:t>
            </w:r>
            <w:r>
              <w:rPr>
                <w:rFonts w:ascii="Arial" w:hAnsi="Arial" w:cs="Arial"/>
                <w:sz w:val="18"/>
                <w:szCs w:val="18"/>
              </w:rPr>
              <w:t>. I</w:t>
            </w:r>
            <w:r w:rsidRPr="005B3F6D">
              <w:rPr>
                <w:rFonts w:ascii="Arial" w:hAnsi="Arial" w:cs="Arial"/>
                <w:sz w:val="18"/>
                <w:szCs w:val="18"/>
              </w:rPr>
              <w:t>s in-ground production of the specific crops(s) viable based on the characteristics of the crop and/or the agroecological conditions of your parcel?</w:t>
            </w:r>
          </w:p>
          <w:p w14:paraId="7087635F" w14:textId="77777777" w:rsidR="00E22EE7" w:rsidRDefault="00E22EE7" w:rsidP="00E22EE7">
            <w:pPr>
              <w:tabs>
                <w:tab w:val="left" w:pos="785"/>
              </w:tabs>
              <w:spacing w:before="40" w:after="20"/>
              <w:ind w:left="307" w:right="0"/>
              <w:rPr>
                <w:rFonts w:ascii="Arial" w:hAnsi="Arial" w:cs="Arial"/>
                <w:bCs/>
                <w:color w:val="0070C0"/>
                <w:sz w:val="18"/>
                <w:szCs w:val="18"/>
              </w:rPr>
            </w:pPr>
            <w:r w:rsidRPr="008056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6E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01D6">
              <w:rPr>
                <w:rFonts w:ascii="Arial" w:hAnsi="Arial" w:cs="Arial"/>
                <w:sz w:val="18"/>
                <w:szCs w:val="18"/>
              </w:rPr>
            </w:r>
            <w:r w:rsidR="008901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56E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056ED">
              <w:rPr>
                <w:rFonts w:ascii="Arial" w:hAnsi="Arial" w:cs="Arial"/>
                <w:sz w:val="18"/>
                <w:szCs w:val="18"/>
              </w:rPr>
              <w:t xml:space="preserve"> Yes</w:t>
            </w:r>
            <w:r>
              <w:rPr>
                <w:rFonts w:ascii="Arial" w:hAnsi="Arial" w:cs="Arial"/>
                <w:sz w:val="18"/>
                <w:szCs w:val="18"/>
              </w:rPr>
              <w:t>, go to question 5.</w:t>
            </w:r>
          </w:p>
          <w:p w14:paraId="14FC3058" w14:textId="10F37AF8" w:rsidR="00E22EE7" w:rsidRPr="00C97154" w:rsidRDefault="00E22EE7" w:rsidP="00E22EE7">
            <w:pPr>
              <w:tabs>
                <w:tab w:val="left" w:pos="785"/>
              </w:tabs>
              <w:spacing w:before="40" w:after="20"/>
              <w:ind w:left="577" w:right="0" w:hanging="270"/>
              <w:rPr>
                <w:rFonts w:ascii="Arial" w:hAnsi="Arial" w:cs="Arial"/>
                <w:bCs/>
                <w:color w:val="0070C0"/>
                <w:sz w:val="18"/>
                <w:szCs w:val="18"/>
              </w:rPr>
            </w:pPr>
            <w:r w:rsidRPr="008056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6E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01D6">
              <w:rPr>
                <w:rFonts w:ascii="Arial" w:hAnsi="Arial" w:cs="Arial"/>
                <w:sz w:val="18"/>
                <w:szCs w:val="18"/>
              </w:rPr>
            </w:r>
            <w:r w:rsidR="008901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56E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056ED">
              <w:rPr>
                <w:rFonts w:ascii="Arial" w:hAnsi="Arial" w:cs="Arial"/>
                <w:sz w:val="18"/>
                <w:szCs w:val="18"/>
              </w:rPr>
              <w:t xml:space="preserve"> No</w:t>
            </w:r>
            <w:r>
              <w:rPr>
                <w:rFonts w:ascii="Arial" w:hAnsi="Arial" w:cs="Arial"/>
                <w:sz w:val="18"/>
                <w:szCs w:val="18"/>
              </w:rPr>
              <w:t xml:space="preserve">, in-ground production is </w:t>
            </w:r>
            <w:r w:rsidRPr="00D32E66">
              <w:rPr>
                <w:rFonts w:ascii="Arial" w:hAnsi="Arial" w:cs="Arial"/>
                <w:sz w:val="18"/>
                <w:szCs w:val="18"/>
                <w:u w:val="single"/>
              </w:rPr>
              <w:t>not</w:t>
            </w:r>
            <w:r>
              <w:rPr>
                <w:rFonts w:ascii="Arial" w:hAnsi="Arial" w:cs="Arial"/>
                <w:sz w:val="18"/>
                <w:szCs w:val="18"/>
              </w:rPr>
              <w:t xml:space="preserve"> viable. </w:t>
            </w:r>
            <w:r w:rsidRPr="00D32E66">
              <w:rPr>
                <w:rFonts w:ascii="Arial" w:hAnsi="Arial" w:cs="Arial"/>
                <w:b/>
                <w:bCs/>
                <w:sz w:val="18"/>
                <w:szCs w:val="18"/>
              </w:rPr>
              <w:t>Answer question 4b</w:t>
            </w:r>
            <w:r w:rsidR="008540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below</w:t>
            </w:r>
            <w:r w:rsidRPr="00D32E66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B9CC024" w14:textId="77777777" w:rsidR="00E22EE7" w:rsidRPr="008056ED" w:rsidRDefault="00E22EE7" w:rsidP="0091130B">
            <w:pPr>
              <w:tabs>
                <w:tab w:val="left" w:pos="785"/>
              </w:tabs>
              <w:spacing w:before="40" w:after="20"/>
              <w:ind w:left="245" w:right="0" w:hanging="24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14:paraId="0784048A" w14:textId="77777777" w:rsidR="00E22EE7" w:rsidRDefault="00E22EE7" w:rsidP="00454FBD">
            <w:pPr>
              <w:spacing w:before="40" w:after="20"/>
              <w:ind w:right="-43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22EE7" w:rsidRPr="008056ED" w14:paraId="06851761" w14:textId="77777777" w:rsidTr="760321A1">
        <w:trPr>
          <w:cantSplit/>
        </w:trPr>
        <w:tc>
          <w:tcPr>
            <w:tcW w:w="3720" w:type="dxa"/>
            <w:vMerge/>
          </w:tcPr>
          <w:p w14:paraId="45830BBC" w14:textId="77777777" w:rsidR="00E22EE7" w:rsidRPr="4F575C9E" w:rsidRDefault="00E22EE7" w:rsidP="00D32E66">
            <w:pPr>
              <w:spacing w:before="40" w:after="20"/>
              <w:ind w:left="360" w:right="-4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0" w:type="dxa"/>
          </w:tcPr>
          <w:p w14:paraId="6D94D6DD" w14:textId="77777777" w:rsidR="00E22EE7" w:rsidRDefault="00E22EE7" w:rsidP="00E22EE7">
            <w:pPr>
              <w:tabs>
                <w:tab w:val="left" w:pos="785"/>
              </w:tabs>
              <w:spacing w:before="40" w:after="20"/>
              <w:ind w:left="307" w:right="0" w:hanging="307"/>
              <w:rPr>
                <w:rFonts w:ascii="Arial" w:hAnsi="Arial" w:cs="Arial"/>
                <w:sz w:val="18"/>
                <w:szCs w:val="18"/>
              </w:rPr>
            </w:pPr>
            <w:r w:rsidRPr="00D32E66">
              <w:rPr>
                <w:rFonts w:ascii="Arial" w:hAnsi="Arial" w:cs="Arial"/>
                <w:b/>
                <w:bCs/>
                <w:sz w:val="18"/>
                <w:szCs w:val="18"/>
              </w:rPr>
              <w:t>4b.</w:t>
            </w:r>
            <w:r>
              <w:rPr>
                <w:rFonts w:ascii="Arial" w:hAnsi="Arial" w:cs="Arial"/>
                <w:sz w:val="18"/>
                <w:szCs w:val="18"/>
              </w:rPr>
              <w:t xml:space="preserve"> Mark all applicable technical justifications for why in-ground production is not viable:</w:t>
            </w:r>
          </w:p>
          <w:p w14:paraId="0203DB4B" w14:textId="77777777" w:rsidR="00E22EE7" w:rsidRDefault="00E22EE7" w:rsidP="00E22EE7">
            <w:pPr>
              <w:tabs>
                <w:tab w:val="left" w:pos="785"/>
              </w:tabs>
              <w:spacing w:before="40" w:after="20"/>
              <w:ind w:left="576" w:right="0" w:hanging="274"/>
              <w:rPr>
                <w:rFonts w:ascii="Arial" w:hAnsi="Arial" w:cs="Arial"/>
                <w:sz w:val="18"/>
                <w:szCs w:val="18"/>
              </w:rPr>
            </w:pPr>
            <w:r w:rsidRPr="008056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6E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01D6">
              <w:rPr>
                <w:rFonts w:ascii="Arial" w:hAnsi="Arial" w:cs="Arial"/>
                <w:sz w:val="18"/>
                <w:szCs w:val="18"/>
              </w:rPr>
            </w:r>
            <w:r w:rsidR="008901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56ED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I grow sprouts, mushrooms, or annual seedlings (transplants).</w:t>
            </w:r>
          </w:p>
          <w:p w14:paraId="69007B39" w14:textId="77777777" w:rsidR="00E22EE7" w:rsidRDefault="00E22EE7" w:rsidP="00E22EE7">
            <w:pPr>
              <w:tabs>
                <w:tab w:val="left" w:pos="785"/>
              </w:tabs>
              <w:spacing w:before="40" w:after="20"/>
              <w:ind w:left="576" w:right="0" w:hanging="274"/>
              <w:rPr>
                <w:rFonts w:ascii="Arial" w:hAnsi="Arial" w:cs="Arial"/>
                <w:sz w:val="18"/>
                <w:szCs w:val="18"/>
              </w:rPr>
            </w:pPr>
            <w:r w:rsidRPr="008056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6E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01D6">
              <w:rPr>
                <w:rFonts w:ascii="Arial" w:hAnsi="Arial" w:cs="Arial"/>
                <w:sz w:val="18"/>
                <w:szCs w:val="18"/>
              </w:rPr>
            </w:r>
            <w:r w:rsidR="008901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56ED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Local soil type is not conducive to in-ground production due to high clay content, low porosity, low levels of organic content, and/or pH is too low/high.  </w:t>
            </w:r>
          </w:p>
          <w:p w14:paraId="528435A4" w14:textId="77777777" w:rsidR="00E22EE7" w:rsidRPr="007F062A" w:rsidRDefault="00E22EE7" w:rsidP="00E22EE7">
            <w:pPr>
              <w:tabs>
                <w:tab w:val="left" w:pos="785"/>
              </w:tabs>
              <w:spacing w:before="40" w:after="20"/>
              <w:ind w:left="576" w:right="0" w:hanging="274"/>
              <w:rPr>
                <w:rFonts w:ascii="Arial" w:hAnsi="Arial" w:cs="Arial"/>
                <w:sz w:val="18"/>
                <w:szCs w:val="18"/>
              </w:rPr>
            </w:pPr>
            <w:r w:rsidRPr="008056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6E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01D6">
              <w:rPr>
                <w:rFonts w:ascii="Arial" w:hAnsi="Arial" w:cs="Arial"/>
                <w:sz w:val="18"/>
                <w:szCs w:val="18"/>
              </w:rPr>
            </w:r>
            <w:r w:rsidR="008901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56ED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Crops are susceptible</w:t>
            </w:r>
            <w:r w:rsidRPr="00124B33">
              <w:rPr>
                <w:rFonts w:ascii="Arial" w:hAnsi="Arial" w:cs="Arial"/>
                <w:sz w:val="18"/>
                <w:szCs w:val="18"/>
              </w:rPr>
              <w:t xml:space="preserve"> to local soil borne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24B33">
              <w:rPr>
                <w:rFonts w:ascii="Arial" w:hAnsi="Arial" w:cs="Arial"/>
                <w:sz w:val="18"/>
                <w:szCs w:val="18"/>
              </w:rPr>
              <w:t>pathogens or other pests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124B3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50AAFB1" w14:textId="77777777" w:rsidR="00E22EE7" w:rsidRDefault="00E22EE7" w:rsidP="00E22EE7">
            <w:pPr>
              <w:tabs>
                <w:tab w:val="left" w:pos="785"/>
              </w:tabs>
              <w:spacing w:before="40" w:after="20"/>
              <w:ind w:left="576" w:right="0" w:hanging="274"/>
              <w:rPr>
                <w:rFonts w:ascii="Arial" w:hAnsi="Arial" w:cs="Arial"/>
                <w:sz w:val="18"/>
                <w:szCs w:val="18"/>
              </w:rPr>
            </w:pPr>
            <w:r w:rsidRPr="008056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6E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01D6">
              <w:rPr>
                <w:rFonts w:ascii="Arial" w:hAnsi="Arial" w:cs="Arial"/>
                <w:sz w:val="18"/>
                <w:szCs w:val="18"/>
              </w:rPr>
            </w:r>
            <w:r w:rsidR="008901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56ED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Container production allows for water conservation because water is recirculated, incorporates methods and/or technologies to use water efficiently and/or use of water is reduced by producing this crop in containers.</w:t>
            </w:r>
            <w:r w:rsidRPr="008056E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F660F67" w14:textId="7602EE57" w:rsidR="00E22EE7" w:rsidRPr="008056ED" w:rsidRDefault="00E22EE7" w:rsidP="00E22EE7">
            <w:pPr>
              <w:tabs>
                <w:tab w:val="left" w:pos="785"/>
              </w:tabs>
              <w:spacing w:before="40" w:after="20"/>
              <w:ind w:left="245" w:right="0" w:hanging="245"/>
              <w:rPr>
                <w:rFonts w:ascii="Arial" w:hAnsi="Arial" w:cs="Arial"/>
                <w:sz w:val="18"/>
                <w:szCs w:val="18"/>
              </w:rPr>
            </w:pPr>
            <w:r w:rsidRPr="008056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6E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01D6">
              <w:rPr>
                <w:rFonts w:ascii="Arial" w:hAnsi="Arial" w:cs="Arial"/>
                <w:sz w:val="18"/>
                <w:szCs w:val="18"/>
              </w:rPr>
            </w:r>
            <w:r w:rsidR="008901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56ED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Other. Explain:</w:t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</w:t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separate"/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vMerge/>
          </w:tcPr>
          <w:p w14:paraId="1969AFAC" w14:textId="77777777" w:rsidR="00E22EE7" w:rsidRDefault="00E22EE7" w:rsidP="00454FBD">
            <w:pPr>
              <w:spacing w:before="40" w:after="20"/>
              <w:ind w:right="-43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bookmarkEnd w:id="3"/>
      <w:tr w:rsidR="00301968" w:rsidRPr="008056ED" w14:paraId="72597441" w14:textId="77777777" w:rsidTr="760321A1">
        <w:trPr>
          <w:cantSplit/>
        </w:trPr>
        <w:tc>
          <w:tcPr>
            <w:tcW w:w="3720" w:type="dxa"/>
          </w:tcPr>
          <w:p w14:paraId="215ACD02" w14:textId="77777777" w:rsidR="00301968" w:rsidRPr="008056ED" w:rsidRDefault="4F575C9E" w:rsidP="00454FBD">
            <w:pPr>
              <w:numPr>
                <w:ilvl w:val="0"/>
                <w:numId w:val="14"/>
              </w:numPr>
              <w:spacing w:before="40" w:after="20"/>
              <w:ind w:right="-43"/>
              <w:rPr>
                <w:rFonts w:ascii="Arial" w:hAnsi="Arial" w:cs="Arial"/>
                <w:sz w:val="18"/>
                <w:szCs w:val="18"/>
              </w:rPr>
            </w:pPr>
            <w:r w:rsidRPr="4F575C9E">
              <w:rPr>
                <w:rFonts w:ascii="Arial" w:hAnsi="Arial" w:cs="Arial"/>
                <w:sz w:val="18"/>
                <w:szCs w:val="18"/>
              </w:rPr>
              <w:t>Do you use sodium nitrate (Chilean nitrate, NaNO</w:t>
            </w:r>
            <w:r w:rsidRPr="4F575C9E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4F575C9E">
              <w:rPr>
                <w:rFonts w:ascii="Arial" w:hAnsi="Arial" w:cs="Arial"/>
                <w:sz w:val="18"/>
                <w:szCs w:val="18"/>
              </w:rPr>
              <w:t>) in your organic crop production?</w:t>
            </w:r>
          </w:p>
        </w:tc>
        <w:tc>
          <w:tcPr>
            <w:tcW w:w="5280" w:type="dxa"/>
          </w:tcPr>
          <w:p w14:paraId="33778737" w14:textId="1E3855C4" w:rsidR="004368CA" w:rsidRPr="004368CA" w:rsidRDefault="00301968" w:rsidP="00AD1573">
            <w:pPr>
              <w:spacing w:before="40" w:after="20"/>
              <w:ind w:left="245" w:right="0" w:hanging="245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8056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6E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01D6">
              <w:rPr>
                <w:rFonts w:ascii="Arial" w:hAnsi="Arial" w:cs="Arial"/>
                <w:sz w:val="18"/>
                <w:szCs w:val="18"/>
              </w:rPr>
            </w:r>
            <w:r w:rsidR="008901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56E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056ED">
              <w:rPr>
                <w:rFonts w:ascii="Arial" w:hAnsi="Arial" w:cs="Arial"/>
                <w:sz w:val="18"/>
                <w:szCs w:val="18"/>
              </w:rPr>
              <w:t xml:space="preserve"> No   </w:t>
            </w:r>
            <w:r w:rsidR="000763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056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6E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01D6">
              <w:rPr>
                <w:rFonts w:ascii="Arial" w:hAnsi="Arial" w:cs="Arial"/>
                <w:sz w:val="18"/>
                <w:szCs w:val="18"/>
              </w:rPr>
            </w:r>
            <w:r w:rsidR="008901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56E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056ED">
              <w:rPr>
                <w:rFonts w:ascii="Arial" w:hAnsi="Arial" w:cs="Arial"/>
                <w:sz w:val="18"/>
                <w:szCs w:val="18"/>
              </w:rPr>
              <w:t xml:space="preserve"> Yes, list crops and parcels:</w:t>
            </w:r>
            <w:r w:rsidR="00B03B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instrText xml:space="preserve"> FORMTEXT </w:instrText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separate"/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14:paraId="0B8B1962" w14:textId="77777777" w:rsidR="00301968" w:rsidRPr="008056ED" w:rsidRDefault="00301968" w:rsidP="00454FBD">
            <w:pPr>
              <w:spacing w:before="40" w:after="20"/>
              <w:ind w:right="-43"/>
              <w:rPr>
                <w:rFonts w:ascii="Arial" w:hAnsi="Arial" w:cs="Arial"/>
                <w:bCs/>
                <w:sz w:val="18"/>
                <w:szCs w:val="18"/>
              </w:rPr>
            </w:pPr>
            <w:r w:rsidRPr="008056ED">
              <w:rPr>
                <w:rFonts w:ascii="Arial" w:hAnsi="Arial" w:cs="Arial"/>
                <w:bCs/>
                <w:sz w:val="18"/>
                <w:szCs w:val="18"/>
              </w:rPr>
              <w:t>Prohibited.</w:t>
            </w:r>
            <w:r w:rsidR="00E646BF">
              <w:rPr>
                <w:rStyle w:val="FootnoteReference"/>
                <w:rFonts w:ascii="Arial" w:hAnsi="Arial" w:cs="Arial"/>
                <w:bCs/>
                <w:sz w:val="18"/>
                <w:szCs w:val="18"/>
              </w:rPr>
              <w:footnoteReference w:id="8"/>
            </w:r>
          </w:p>
        </w:tc>
      </w:tr>
      <w:tr w:rsidR="00DE7987" w:rsidRPr="008056ED" w14:paraId="252A3563" w14:textId="77777777" w:rsidTr="760321A1">
        <w:trPr>
          <w:cantSplit/>
        </w:trPr>
        <w:tc>
          <w:tcPr>
            <w:tcW w:w="3720" w:type="dxa"/>
          </w:tcPr>
          <w:p w14:paraId="6CCDCF88" w14:textId="3D098E52" w:rsidR="00DE7987" w:rsidRPr="008056ED" w:rsidRDefault="4F575C9E" w:rsidP="00454FBD">
            <w:pPr>
              <w:numPr>
                <w:ilvl w:val="0"/>
                <w:numId w:val="14"/>
              </w:numPr>
              <w:spacing w:before="40" w:after="20"/>
              <w:ind w:right="-43"/>
              <w:rPr>
                <w:rFonts w:ascii="Arial" w:hAnsi="Arial" w:cs="Arial"/>
                <w:sz w:val="18"/>
                <w:szCs w:val="18"/>
              </w:rPr>
            </w:pPr>
            <w:r w:rsidRPr="4F575C9E">
              <w:rPr>
                <w:rFonts w:ascii="Arial" w:hAnsi="Arial" w:cs="Arial"/>
                <w:sz w:val="18"/>
                <w:szCs w:val="18"/>
              </w:rPr>
              <w:t>Is your use of all plastic</w:t>
            </w:r>
            <w:r w:rsidR="00816852">
              <w:rPr>
                <w:rFonts w:ascii="Arial" w:hAnsi="Arial" w:cs="Arial"/>
                <w:sz w:val="18"/>
                <w:szCs w:val="18"/>
              </w:rPr>
              <w:t>, such as</w:t>
            </w:r>
            <w:r w:rsidR="009D728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6852">
              <w:rPr>
                <w:rFonts w:ascii="Arial" w:hAnsi="Arial" w:cs="Arial"/>
                <w:sz w:val="18"/>
                <w:szCs w:val="18"/>
              </w:rPr>
              <w:t>irrigation tubing, container production</w:t>
            </w:r>
            <w:r w:rsidR="002E37A8">
              <w:rPr>
                <w:rFonts w:ascii="Arial" w:hAnsi="Arial" w:cs="Arial"/>
                <w:sz w:val="18"/>
                <w:szCs w:val="18"/>
              </w:rPr>
              <w:t xml:space="preserve"> pots, bags, etc.,</w:t>
            </w:r>
            <w:r w:rsidRPr="4F575C9E">
              <w:rPr>
                <w:rFonts w:ascii="Arial" w:hAnsi="Arial" w:cs="Arial"/>
                <w:sz w:val="18"/>
                <w:szCs w:val="18"/>
              </w:rPr>
              <w:t xml:space="preserve"> in compliance with the Mexico Compliance Program Manual requirements? </w:t>
            </w:r>
          </w:p>
        </w:tc>
        <w:tc>
          <w:tcPr>
            <w:tcW w:w="5280" w:type="dxa"/>
          </w:tcPr>
          <w:p w14:paraId="2E9F803B" w14:textId="77777777" w:rsidR="006A202F" w:rsidRDefault="006A202F" w:rsidP="0091130B">
            <w:pPr>
              <w:spacing w:before="40" w:after="20"/>
              <w:ind w:left="245" w:right="0" w:hanging="245"/>
              <w:rPr>
                <w:rFonts w:ascii="Arial" w:hAnsi="Arial" w:cs="Arial"/>
                <w:sz w:val="18"/>
                <w:szCs w:val="18"/>
              </w:rPr>
            </w:pPr>
            <w:r w:rsidRPr="008056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6E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01D6">
              <w:rPr>
                <w:rFonts w:ascii="Arial" w:hAnsi="Arial" w:cs="Arial"/>
                <w:sz w:val="18"/>
                <w:szCs w:val="18"/>
              </w:rPr>
            </w:r>
            <w:r w:rsidR="008901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56E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056ED">
              <w:rPr>
                <w:rFonts w:ascii="Arial" w:hAnsi="Arial" w:cs="Arial"/>
                <w:sz w:val="18"/>
                <w:szCs w:val="18"/>
              </w:rPr>
              <w:t xml:space="preserve"> NA, no </w:t>
            </w:r>
            <w:r>
              <w:rPr>
                <w:rFonts w:ascii="Arial" w:hAnsi="Arial" w:cs="Arial"/>
                <w:sz w:val="18"/>
                <w:szCs w:val="18"/>
              </w:rPr>
              <w:t>plastic used</w:t>
            </w:r>
            <w:r w:rsidR="005053DE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8056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6E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01D6">
              <w:rPr>
                <w:rFonts w:ascii="Arial" w:hAnsi="Arial" w:cs="Arial"/>
                <w:sz w:val="18"/>
                <w:szCs w:val="18"/>
              </w:rPr>
            </w:r>
            <w:r w:rsidR="008901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56E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056ED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38071999" w14:textId="2622A347" w:rsidR="004368CA" w:rsidRPr="00AB5E21" w:rsidRDefault="006A202F" w:rsidP="00AD1573">
            <w:pPr>
              <w:spacing w:before="40" w:after="20"/>
              <w:ind w:left="245" w:right="0" w:hanging="245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8056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6E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01D6">
              <w:rPr>
                <w:rFonts w:ascii="Arial" w:hAnsi="Arial" w:cs="Arial"/>
                <w:sz w:val="18"/>
                <w:szCs w:val="18"/>
              </w:rPr>
            </w:r>
            <w:r w:rsidR="008901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56E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056ED">
              <w:rPr>
                <w:rFonts w:ascii="Arial" w:hAnsi="Arial" w:cs="Arial"/>
                <w:sz w:val="18"/>
                <w:szCs w:val="18"/>
              </w:rPr>
              <w:t xml:space="preserve"> No, explain plan to meet this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056ED">
              <w:rPr>
                <w:rFonts w:ascii="Arial" w:hAnsi="Arial" w:cs="Arial"/>
                <w:sz w:val="18"/>
                <w:szCs w:val="18"/>
              </w:rPr>
              <w:t xml:space="preserve">requirement: </w:t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instrText xml:space="preserve"> FORMTEXT </w:instrText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separate"/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14:paraId="036DC4F9" w14:textId="2BB1ED65" w:rsidR="00DE7987" w:rsidRPr="008056ED" w:rsidRDefault="006A202F" w:rsidP="00454FBD">
            <w:pPr>
              <w:spacing w:before="40" w:after="20"/>
              <w:ind w:right="-4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See Mexico Compliance Program Manual 3.2.</w:t>
            </w:r>
            <w:r w:rsidR="00DF170C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for requirements</w:t>
            </w:r>
            <w:r w:rsidR="001C3429">
              <w:rPr>
                <w:rFonts w:ascii="Arial" w:hAnsi="Arial" w:cs="Arial"/>
                <w:bCs/>
                <w:sz w:val="18"/>
                <w:szCs w:val="18"/>
              </w:rPr>
              <w:t xml:space="preserve"> on plastics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E646BF">
              <w:rPr>
                <w:rStyle w:val="FootnoteReference"/>
                <w:rFonts w:ascii="Arial" w:hAnsi="Arial" w:cs="Arial"/>
                <w:bCs/>
                <w:sz w:val="18"/>
                <w:szCs w:val="18"/>
              </w:rPr>
              <w:footnoteReference w:id="9"/>
            </w:r>
          </w:p>
        </w:tc>
      </w:tr>
      <w:tr w:rsidR="00F93698" w:rsidRPr="008056ED" w14:paraId="2347B6AB" w14:textId="77777777" w:rsidTr="760321A1">
        <w:trPr>
          <w:cantSplit/>
        </w:trPr>
        <w:tc>
          <w:tcPr>
            <w:tcW w:w="3720" w:type="dxa"/>
          </w:tcPr>
          <w:p w14:paraId="20524DCA" w14:textId="4C41DA2C" w:rsidR="00F93698" w:rsidRDefault="4C9B0353" w:rsidP="00454FBD">
            <w:pPr>
              <w:numPr>
                <w:ilvl w:val="0"/>
                <w:numId w:val="14"/>
              </w:numPr>
              <w:spacing w:before="40" w:after="20"/>
              <w:ind w:right="-43"/>
              <w:rPr>
                <w:rFonts w:ascii="Arial" w:hAnsi="Arial" w:cs="Arial"/>
                <w:sz w:val="18"/>
                <w:szCs w:val="18"/>
              </w:rPr>
            </w:pPr>
            <w:r w:rsidRPr="4C9B0353">
              <w:rPr>
                <w:rFonts w:ascii="Arial" w:hAnsi="Arial" w:cs="Arial"/>
                <w:sz w:val="18"/>
                <w:szCs w:val="18"/>
              </w:rPr>
              <w:t>Wild harvest operations only: Do you have a current wild harvest permit or registration from SEMARNAT (Mexico’s Secretary of the Environment and Natural Resources)?</w:t>
            </w:r>
          </w:p>
        </w:tc>
        <w:tc>
          <w:tcPr>
            <w:tcW w:w="5280" w:type="dxa"/>
          </w:tcPr>
          <w:p w14:paraId="2239F80E" w14:textId="13A1E1DD" w:rsidR="00AE70A8" w:rsidRDefault="00AE70A8" w:rsidP="0091130B">
            <w:pPr>
              <w:spacing w:before="40" w:after="20"/>
              <w:ind w:left="245" w:right="0" w:hanging="245"/>
              <w:rPr>
                <w:rFonts w:ascii="Arial" w:hAnsi="Arial" w:cs="Arial"/>
                <w:sz w:val="18"/>
                <w:szCs w:val="18"/>
              </w:rPr>
            </w:pPr>
            <w:r w:rsidRPr="008056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6E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01D6">
              <w:rPr>
                <w:rFonts w:ascii="Arial" w:hAnsi="Arial" w:cs="Arial"/>
                <w:sz w:val="18"/>
                <w:szCs w:val="18"/>
              </w:rPr>
            </w:r>
            <w:r w:rsidR="008901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56E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056ED">
              <w:rPr>
                <w:rFonts w:ascii="Arial" w:hAnsi="Arial" w:cs="Arial"/>
                <w:sz w:val="18"/>
                <w:szCs w:val="18"/>
              </w:rPr>
              <w:t xml:space="preserve"> NA, no </w:t>
            </w:r>
            <w:r>
              <w:rPr>
                <w:rFonts w:ascii="Arial" w:hAnsi="Arial" w:cs="Arial"/>
                <w:sz w:val="18"/>
                <w:szCs w:val="18"/>
              </w:rPr>
              <w:t xml:space="preserve">wild harvest    </w:t>
            </w:r>
            <w:r w:rsidRPr="008056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6E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01D6">
              <w:rPr>
                <w:rFonts w:ascii="Arial" w:hAnsi="Arial" w:cs="Arial"/>
                <w:sz w:val="18"/>
                <w:szCs w:val="18"/>
              </w:rPr>
            </w:r>
            <w:r w:rsidR="008901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56E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056ED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107EF768" w14:textId="437EFECE" w:rsidR="004368CA" w:rsidRPr="004368CA" w:rsidRDefault="00AE70A8" w:rsidP="00AD1573">
            <w:pPr>
              <w:spacing w:before="40" w:after="20"/>
              <w:ind w:left="245" w:right="0" w:hanging="245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8056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6E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01D6">
              <w:rPr>
                <w:rFonts w:ascii="Arial" w:hAnsi="Arial" w:cs="Arial"/>
                <w:sz w:val="18"/>
                <w:szCs w:val="18"/>
              </w:rPr>
            </w:r>
            <w:r w:rsidR="008901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56E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056ED">
              <w:rPr>
                <w:rFonts w:ascii="Arial" w:hAnsi="Arial" w:cs="Arial"/>
                <w:sz w:val="18"/>
                <w:szCs w:val="18"/>
              </w:rPr>
              <w:t xml:space="preserve"> No, explain plan to meet this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056ED">
              <w:rPr>
                <w:rFonts w:ascii="Arial" w:hAnsi="Arial" w:cs="Arial"/>
                <w:sz w:val="18"/>
                <w:szCs w:val="18"/>
              </w:rPr>
              <w:t xml:space="preserve">requirement: </w:t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separate"/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14:paraId="71E61886" w14:textId="65AB04BC" w:rsidR="00F93698" w:rsidRDefault="00895B56" w:rsidP="00454FBD">
            <w:pPr>
              <w:spacing w:before="40" w:after="20"/>
              <w:ind w:right="-4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Required.</w:t>
            </w:r>
            <w:r>
              <w:rPr>
                <w:rStyle w:val="FootnoteReference"/>
                <w:rFonts w:ascii="Arial" w:hAnsi="Arial" w:cs="Arial"/>
                <w:bCs/>
                <w:sz w:val="18"/>
                <w:szCs w:val="18"/>
              </w:rPr>
              <w:footnoteReference w:id="10"/>
            </w:r>
          </w:p>
        </w:tc>
      </w:tr>
      <w:tr w:rsidR="003F63B5" w:rsidRPr="008056ED" w14:paraId="7D4416D7" w14:textId="77777777" w:rsidTr="760321A1">
        <w:trPr>
          <w:cantSplit/>
        </w:trPr>
        <w:tc>
          <w:tcPr>
            <w:tcW w:w="3720" w:type="dxa"/>
          </w:tcPr>
          <w:p w14:paraId="26BC8A18" w14:textId="754AF340" w:rsidR="003F63B5" w:rsidRPr="4C9B0353" w:rsidRDefault="003F63B5" w:rsidP="00454FBD">
            <w:pPr>
              <w:numPr>
                <w:ilvl w:val="0"/>
                <w:numId w:val="14"/>
              </w:numPr>
              <w:spacing w:before="40" w:after="20"/>
              <w:ind w:right="-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Wild harvest operations only: Do all collection areas have buffer zones of at least 25 meters, where adjacent to asphalt roads and/or nonorganic production?</w:t>
            </w:r>
          </w:p>
        </w:tc>
        <w:tc>
          <w:tcPr>
            <w:tcW w:w="5280" w:type="dxa"/>
          </w:tcPr>
          <w:p w14:paraId="31A5839D" w14:textId="77777777" w:rsidR="003F63B5" w:rsidRDefault="003F63B5" w:rsidP="0091130B">
            <w:pPr>
              <w:spacing w:before="40" w:after="20"/>
              <w:ind w:left="245" w:right="0" w:hanging="245"/>
              <w:rPr>
                <w:rFonts w:ascii="Arial" w:hAnsi="Arial" w:cs="Arial"/>
                <w:sz w:val="18"/>
                <w:szCs w:val="18"/>
              </w:rPr>
            </w:pPr>
            <w:r w:rsidRPr="008056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6E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01D6">
              <w:rPr>
                <w:rFonts w:ascii="Arial" w:hAnsi="Arial" w:cs="Arial"/>
                <w:sz w:val="18"/>
                <w:szCs w:val="18"/>
              </w:rPr>
            </w:r>
            <w:r w:rsidR="008901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56E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056ED">
              <w:rPr>
                <w:rFonts w:ascii="Arial" w:hAnsi="Arial" w:cs="Arial"/>
                <w:sz w:val="18"/>
                <w:szCs w:val="18"/>
              </w:rPr>
              <w:t xml:space="preserve"> NA, no </w:t>
            </w:r>
            <w:r>
              <w:rPr>
                <w:rFonts w:ascii="Arial" w:hAnsi="Arial" w:cs="Arial"/>
                <w:sz w:val="18"/>
                <w:szCs w:val="18"/>
              </w:rPr>
              <w:t xml:space="preserve">wild harvest    </w:t>
            </w:r>
            <w:r w:rsidRPr="008056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6E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01D6">
              <w:rPr>
                <w:rFonts w:ascii="Arial" w:hAnsi="Arial" w:cs="Arial"/>
                <w:sz w:val="18"/>
                <w:szCs w:val="18"/>
              </w:rPr>
            </w:r>
            <w:r w:rsidR="008901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56E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056ED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2A0A7E28" w14:textId="3F14567E" w:rsidR="004368CA" w:rsidRPr="004368CA" w:rsidRDefault="003F63B5" w:rsidP="00AD1573">
            <w:pPr>
              <w:spacing w:before="40" w:after="20"/>
              <w:ind w:left="245" w:right="0" w:hanging="245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8056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6E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01D6">
              <w:rPr>
                <w:rFonts w:ascii="Arial" w:hAnsi="Arial" w:cs="Arial"/>
                <w:sz w:val="18"/>
                <w:szCs w:val="18"/>
              </w:rPr>
            </w:r>
            <w:r w:rsidR="008901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56E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056ED">
              <w:rPr>
                <w:rFonts w:ascii="Arial" w:hAnsi="Arial" w:cs="Arial"/>
                <w:sz w:val="18"/>
                <w:szCs w:val="18"/>
              </w:rPr>
              <w:t xml:space="preserve"> No, explain plan to meet this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056ED">
              <w:rPr>
                <w:rFonts w:ascii="Arial" w:hAnsi="Arial" w:cs="Arial"/>
                <w:sz w:val="18"/>
                <w:szCs w:val="18"/>
              </w:rPr>
              <w:t xml:space="preserve">requirement: </w:t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separate"/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14:paraId="6F968A49" w14:textId="7AA06476" w:rsidR="003F63B5" w:rsidRDefault="003F63B5" w:rsidP="00454FBD">
            <w:pPr>
              <w:spacing w:before="40" w:after="20"/>
              <w:ind w:right="-4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Required.</w:t>
            </w:r>
            <w:r>
              <w:rPr>
                <w:rStyle w:val="FootnoteReference"/>
                <w:rFonts w:ascii="Arial" w:hAnsi="Arial" w:cs="Arial"/>
                <w:bCs/>
                <w:sz w:val="18"/>
                <w:szCs w:val="18"/>
              </w:rPr>
              <w:footnoteReference w:id="11"/>
            </w:r>
          </w:p>
        </w:tc>
      </w:tr>
      <w:tr w:rsidR="00CB2BF6" w:rsidRPr="008056ED" w14:paraId="5C681E30" w14:textId="77777777" w:rsidTr="760321A1">
        <w:trPr>
          <w:cantSplit/>
        </w:trPr>
        <w:tc>
          <w:tcPr>
            <w:tcW w:w="3720" w:type="dxa"/>
          </w:tcPr>
          <w:p w14:paraId="5F4EE1E4" w14:textId="1907358E" w:rsidR="00CB2BF6" w:rsidRDefault="4C9B0353" w:rsidP="00454FBD">
            <w:pPr>
              <w:numPr>
                <w:ilvl w:val="0"/>
                <w:numId w:val="14"/>
              </w:numPr>
              <w:spacing w:before="40" w:after="20"/>
              <w:ind w:right="-43"/>
              <w:rPr>
                <w:rFonts w:ascii="Arial" w:hAnsi="Arial" w:cs="Arial"/>
                <w:sz w:val="18"/>
                <w:szCs w:val="18"/>
              </w:rPr>
            </w:pPr>
            <w:r w:rsidRPr="4C9B0353">
              <w:rPr>
                <w:rFonts w:ascii="Arial" w:hAnsi="Arial" w:cs="Arial"/>
                <w:sz w:val="18"/>
                <w:szCs w:val="18"/>
              </w:rPr>
              <w:lastRenderedPageBreak/>
              <w:t>Mushroom production operations only: do all outdoor mushroom production locations have a buffer zone of at least 35 meters from surrounding nonorganic fields?</w:t>
            </w:r>
          </w:p>
        </w:tc>
        <w:tc>
          <w:tcPr>
            <w:tcW w:w="5280" w:type="dxa"/>
          </w:tcPr>
          <w:p w14:paraId="2D9F867C" w14:textId="098BD330" w:rsidR="006C5BBC" w:rsidRDefault="00CB2BF6" w:rsidP="0091130B">
            <w:pPr>
              <w:spacing w:before="40" w:after="20"/>
              <w:ind w:left="245" w:right="0" w:hanging="245"/>
              <w:rPr>
                <w:rFonts w:ascii="Arial" w:hAnsi="Arial" w:cs="Arial"/>
                <w:sz w:val="18"/>
                <w:szCs w:val="18"/>
              </w:rPr>
            </w:pPr>
            <w:r w:rsidRPr="008056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6E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01D6">
              <w:rPr>
                <w:rFonts w:ascii="Arial" w:hAnsi="Arial" w:cs="Arial"/>
                <w:sz w:val="18"/>
                <w:szCs w:val="18"/>
              </w:rPr>
            </w:r>
            <w:r w:rsidR="008901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56E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056ED">
              <w:rPr>
                <w:rFonts w:ascii="Arial" w:hAnsi="Arial" w:cs="Arial"/>
                <w:sz w:val="18"/>
                <w:szCs w:val="18"/>
              </w:rPr>
              <w:t xml:space="preserve"> NA, no </w:t>
            </w:r>
            <w:r>
              <w:rPr>
                <w:rFonts w:ascii="Arial" w:hAnsi="Arial" w:cs="Arial"/>
                <w:sz w:val="18"/>
                <w:szCs w:val="18"/>
              </w:rPr>
              <w:t>mushroom production, or all mushroom production takes places indoors</w:t>
            </w:r>
          </w:p>
          <w:p w14:paraId="703CDA3E" w14:textId="0C5ED860" w:rsidR="00CB2BF6" w:rsidRDefault="00CB2BF6" w:rsidP="004F4F4B">
            <w:pPr>
              <w:spacing w:before="40" w:after="20"/>
              <w:ind w:right="0"/>
              <w:rPr>
                <w:rFonts w:ascii="Arial" w:hAnsi="Arial" w:cs="Arial"/>
                <w:sz w:val="18"/>
                <w:szCs w:val="18"/>
              </w:rPr>
            </w:pPr>
            <w:r w:rsidRPr="008056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6E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01D6">
              <w:rPr>
                <w:rFonts w:ascii="Arial" w:hAnsi="Arial" w:cs="Arial"/>
                <w:sz w:val="18"/>
                <w:szCs w:val="18"/>
              </w:rPr>
            </w:r>
            <w:r w:rsidR="008901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56E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056ED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698D645F" w14:textId="737B29BD" w:rsidR="007837D5" w:rsidRPr="00AD1573" w:rsidRDefault="00CB2BF6" w:rsidP="00AD1573">
            <w:pPr>
              <w:spacing w:before="40" w:after="20"/>
              <w:ind w:left="245" w:right="0" w:hanging="245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8056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6E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01D6">
              <w:rPr>
                <w:rFonts w:ascii="Arial" w:hAnsi="Arial" w:cs="Arial"/>
                <w:sz w:val="18"/>
                <w:szCs w:val="18"/>
              </w:rPr>
            </w:r>
            <w:r w:rsidR="008901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56E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056ED">
              <w:rPr>
                <w:rFonts w:ascii="Arial" w:hAnsi="Arial" w:cs="Arial"/>
                <w:sz w:val="18"/>
                <w:szCs w:val="18"/>
              </w:rPr>
              <w:t xml:space="preserve"> No, explain plan to meet this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056ED">
              <w:rPr>
                <w:rFonts w:ascii="Arial" w:hAnsi="Arial" w:cs="Arial"/>
                <w:sz w:val="18"/>
                <w:szCs w:val="18"/>
              </w:rPr>
              <w:t xml:space="preserve">requirement: </w:t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separate"/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end"/>
            </w:r>
            <w:r w:rsidR="00202B4D">
              <w:rPr>
                <w:rFonts w:ascii="Arial" w:hAnsi="Arial" w:cs="Arial"/>
                <w:b/>
                <w:color w:val="0070C0"/>
                <w:sz w:val="18"/>
                <w:szCs w:val="18"/>
              </w:rPr>
              <w:br/>
            </w:r>
          </w:p>
        </w:tc>
        <w:tc>
          <w:tcPr>
            <w:tcW w:w="1890" w:type="dxa"/>
          </w:tcPr>
          <w:p w14:paraId="7050876C" w14:textId="77777777" w:rsidR="00CB2BF6" w:rsidRDefault="00CB2BF6" w:rsidP="00454FBD">
            <w:pPr>
              <w:spacing w:before="40" w:after="20"/>
              <w:ind w:right="-4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Required.</w:t>
            </w:r>
            <w:r>
              <w:rPr>
                <w:rStyle w:val="FootnoteReference"/>
                <w:rFonts w:ascii="Arial" w:hAnsi="Arial" w:cs="Arial"/>
                <w:bCs/>
                <w:sz w:val="18"/>
                <w:szCs w:val="18"/>
              </w:rPr>
              <w:footnoteReference w:id="12"/>
            </w:r>
          </w:p>
        </w:tc>
      </w:tr>
      <w:tr w:rsidR="00FB702B" w:rsidRPr="008056ED" w14:paraId="33EC820C" w14:textId="77777777" w:rsidTr="760321A1">
        <w:trPr>
          <w:cantSplit/>
        </w:trPr>
        <w:tc>
          <w:tcPr>
            <w:tcW w:w="3720" w:type="dxa"/>
          </w:tcPr>
          <w:p w14:paraId="0F697764" w14:textId="7C96A747" w:rsidR="00FB702B" w:rsidRDefault="4C9B0353" w:rsidP="006744FD">
            <w:pPr>
              <w:numPr>
                <w:ilvl w:val="0"/>
                <w:numId w:val="14"/>
              </w:numPr>
              <w:spacing w:before="40" w:after="20"/>
              <w:ind w:right="-43"/>
              <w:rPr>
                <w:rFonts w:ascii="Arial" w:hAnsi="Arial" w:cs="Arial"/>
                <w:sz w:val="18"/>
                <w:szCs w:val="18"/>
              </w:rPr>
            </w:pPr>
            <w:r w:rsidRPr="4C9B0353">
              <w:rPr>
                <w:rFonts w:ascii="Arial" w:hAnsi="Arial" w:cs="Arial"/>
                <w:sz w:val="18"/>
                <w:szCs w:val="18"/>
              </w:rPr>
              <w:t>Mushroom production operations only:  is all non-municipal water used in mushroom production tested for compliance with applicable water quality requirements?</w:t>
            </w:r>
          </w:p>
        </w:tc>
        <w:tc>
          <w:tcPr>
            <w:tcW w:w="5280" w:type="dxa"/>
          </w:tcPr>
          <w:p w14:paraId="0E9BC618" w14:textId="77777777" w:rsidR="0007070B" w:rsidRDefault="005D5335" w:rsidP="006744FD">
            <w:pPr>
              <w:spacing w:before="40" w:after="20"/>
              <w:ind w:left="245" w:right="-43" w:hanging="245"/>
              <w:rPr>
                <w:rFonts w:ascii="Arial" w:hAnsi="Arial" w:cs="Arial"/>
                <w:sz w:val="18"/>
                <w:szCs w:val="18"/>
              </w:rPr>
            </w:pPr>
            <w:r w:rsidRPr="008056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6E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01D6">
              <w:rPr>
                <w:rFonts w:ascii="Arial" w:hAnsi="Arial" w:cs="Arial"/>
                <w:sz w:val="18"/>
                <w:szCs w:val="18"/>
              </w:rPr>
            </w:r>
            <w:r w:rsidR="008901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56E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056E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NA, no mushroom production, or only municipal water used in mushroom production    </w:t>
            </w:r>
          </w:p>
          <w:p w14:paraId="4D1AF83B" w14:textId="318CA3E1" w:rsidR="00FB702B" w:rsidRDefault="005D5335" w:rsidP="006744FD">
            <w:pPr>
              <w:spacing w:before="40" w:after="20"/>
              <w:ind w:left="245" w:right="-43" w:hanging="245"/>
              <w:rPr>
                <w:rFonts w:ascii="Arial" w:hAnsi="Arial" w:cs="Arial"/>
                <w:sz w:val="18"/>
                <w:szCs w:val="18"/>
              </w:rPr>
            </w:pPr>
            <w:r w:rsidRPr="008056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6E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01D6">
              <w:rPr>
                <w:rFonts w:ascii="Arial" w:hAnsi="Arial" w:cs="Arial"/>
                <w:sz w:val="18"/>
                <w:szCs w:val="18"/>
              </w:rPr>
            </w:r>
            <w:r w:rsidR="008901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56ED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5C15FD03" w14:textId="56FD36E3" w:rsidR="007837D5" w:rsidRPr="00AD1573" w:rsidRDefault="005D5335" w:rsidP="00AD1573">
            <w:pPr>
              <w:spacing w:before="40" w:after="20"/>
              <w:ind w:left="245" w:right="-43" w:hanging="245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8056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6E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01D6">
              <w:rPr>
                <w:rFonts w:ascii="Arial" w:hAnsi="Arial" w:cs="Arial"/>
                <w:sz w:val="18"/>
                <w:szCs w:val="18"/>
              </w:rPr>
            </w:r>
            <w:r w:rsidR="008901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56E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056E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No, explain plan to meet this requirement: </w:t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separate"/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end"/>
            </w:r>
            <w:r w:rsidR="00202B4D">
              <w:rPr>
                <w:rFonts w:ascii="Arial" w:hAnsi="Arial" w:cs="Arial"/>
                <w:b/>
                <w:color w:val="0070C0"/>
                <w:sz w:val="18"/>
                <w:szCs w:val="18"/>
              </w:rPr>
              <w:br/>
            </w:r>
          </w:p>
        </w:tc>
        <w:tc>
          <w:tcPr>
            <w:tcW w:w="1890" w:type="dxa"/>
          </w:tcPr>
          <w:p w14:paraId="52983315" w14:textId="43303D54" w:rsidR="00FB702B" w:rsidRDefault="005D5335" w:rsidP="006744FD">
            <w:pPr>
              <w:spacing w:before="40" w:after="20"/>
              <w:ind w:right="-4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Required.</w:t>
            </w:r>
            <w:r w:rsidR="00677AD7">
              <w:rPr>
                <w:rStyle w:val="FootnoteReference"/>
                <w:rFonts w:ascii="Arial" w:hAnsi="Arial" w:cs="Arial"/>
                <w:bCs/>
                <w:sz w:val="18"/>
                <w:szCs w:val="18"/>
              </w:rPr>
              <w:footnoteReference w:id="13"/>
            </w:r>
          </w:p>
        </w:tc>
      </w:tr>
    </w:tbl>
    <w:p w14:paraId="4CE948C4" w14:textId="72D1C4CA" w:rsidR="00301968" w:rsidRPr="008056ED" w:rsidRDefault="00F874F0" w:rsidP="00053CB1">
      <w:pPr>
        <w:pStyle w:val="BoldInstructions"/>
        <w:numPr>
          <w:ilvl w:val="0"/>
          <w:numId w:val="18"/>
        </w:numPr>
        <w:tabs>
          <w:tab w:val="left" w:pos="360"/>
        </w:tabs>
        <w:spacing w:before="120" w:line="240" w:lineRule="auto"/>
        <w:ind w:right="-7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Processor/Handler Practices</w:t>
      </w:r>
      <w:r w:rsidR="00E646BF">
        <w:rPr>
          <w:rStyle w:val="FootnoteReference"/>
          <w:rFonts w:ascii="Arial" w:hAnsi="Arial" w:cs="Arial"/>
          <w:sz w:val="22"/>
          <w:szCs w:val="22"/>
        </w:rPr>
        <w:footnoteReference w:id="14"/>
      </w:r>
    </w:p>
    <w:p w14:paraId="6CA1636C" w14:textId="184E149A" w:rsidR="003A3738" w:rsidRPr="00AE18B4" w:rsidRDefault="000C6F6D" w:rsidP="003314CB">
      <w:pPr>
        <w:tabs>
          <w:tab w:val="left" w:pos="360"/>
        </w:tabs>
        <w:spacing w:before="60" w:after="60"/>
        <w:ind w:left="360" w:right="-43" w:hanging="360"/>
        <w:rPr>
          <w:rFonts w:ascii="Arial" w:hAnsi="Arial" w:cs="Arial"/>
          <w:sz w:val="18"/>
          <w:szCs w:val="18"/>
        </w:rPr>
      </w:pPr>
      <w:r w:rsidRPr="008056ED">
        <w:rPr>
          <w:rFonts w:ascii="Arial" w:hAnsi="Arial" w:cs="Arial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056ED">
        <w:rPr>
          <w:rFonts w:ascii="Arial" w:hAnsi="Arial" w:cs="Arial"/>
          <w:sz w:val="18"/>
          <w:szCs w:val="18"/>
        </w:rPr>
        <w:instrText xml:space="preserve"> FORMCHECKBOX </w:instrText>
      </w:r>
      <w:r w:rsidR="008901D6">
        <w:rPr>
          <w:rFonts w:ascii="Arial" w:hAnsi="Arial" w:cs="Arial"/>
          <w:sz w:val="18"/>
          <w:szCs w:val="18"/>
        </w:rPr>
      </w:r>
      <w:r w:rsidR="008901D6">
        <w:rPr>
          <w:rFonts w:ascii="Arial" w:hAnsi="Arial" w:cs="Arial"/>
          <w:sz w:val="18"/>
          <w:szCs w:val="18"/>
        </w:rPr>
        <w:fldChar w:fldCharType="separate"/>
      </w:r>
      <w:r w:rsidRPr="008056ED">
        <w:rPr>
          <w:rFonts w:ascii="Arial" w:hAnsi="Arial" w:cs="Arial"/>
          <w:sz w:val="18"/>
          <w:szCs w:val="18"/>
        </w:rPr>
        <w:fldChar w:fldCharType="end"/>
      </w:r>
      <w:r w:rsidR="0010283F" w:rsidRPr="008056ED">
        <w:rPr>
          <w:rFonts w:ascii="Arial" w:hAnsi="Arial" w:cs="Arial"/>
          <w:sz w:val="18"/>
          <w:szCs w:val="18"/>
        </w:rPr>
        <w:t xml:space="preserve"> NA</w:t>
      </w:r>
      <w:r w:rsidRPr="008056ED">
        <w:rPr>
          <w:rFonts w:ascii="Arial" w:hAnsi="Arial" w:cs="Arial"/>
          <w:sz w:val="18"/>
          <w:szCs w:val="18"/>
        </w:rPr>
        <w:t>, no processing/handling.</w:t>
      </w:r>
    </w:p>
    <w:tbl>
      <w:tblPr>
        <w:tblW w:w="10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600"/>
        <w:gridCol w:w="5130"/>
        <w:gridCol w:w="2160"/>
      </w:tblGrid>
      <w:tr w:rsidR="00301968" w:rsidRPr="008056ED" w14:paraId="613646F0" w14:textId="77777777" w:rsidTr="5FA65627">
        <w:trPr>
          <w:tblHeader/>
        </w:trPr>
        <w:tc>
          <w:tcPr>
            <w:tcW w:w="3600" w:type="dxa"/>
            <w:vAlign w:val="center"/>
          </w:tcPr>
          <w:p w14:paraId="1326F4EE" w14:textId="77777777" w:rsidR="00301968" w:rsidRPr="00F874F0" w:rsidRDefault="00301968" w:rsidP="0036468C">
            <w:pPr>
              <w:spacing w:before="20" w:after="20"/>
              <w:ind w:right="-4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74F0">
              <w:rPr>
                <w:rFonts w:ascii="Arial" w:hAnsi="Arial" w:cs="Arial"/>
                <w:b/>
                <w:sz w:val="18"/>
                <w:szCs w:val="18"/>
              </w:rPr>
              <w:t>Management Practice</w:t>
            </w:r>
          </w:p>
        </w:tc>
        <w:tc>
          <w:tcPr>
            <w:tcW w:w="5130" w:type="dxa"/>
            <w:vAlign w:val="center"/>
          </w:tcPr>
          <w:p w14:paraId="588F09BA" w14:textId="77777777" w:rsidR="00301968" w:rsidRPr="00F874F0" w:rsidDel="00325BF6" w:rsidRDefault="00301968" w:rsidP="0036468C">
            <w:pPr>
              <w:spacing w:before="20" w:after="20"/>
              <w:ind w:righ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74F0">
              <w:rPr>
                <w:rFonts w:ascii="Arial" w:hAnsi="Arial" w:cs="Arial"/>
                <w:b/>
                <w:sz w:val="18"/>
                <w:szCs w:val="18"/>
              </w:rPr>
              <w:t>Answer</w:t>
            </w:r>
          </w:p>
        </w:tc>
        <w:tc>
          <w:tcPr>
            <w:tcW w:w="2160" w:type="dxa"/>
            <w:vAlign w:val="center"/>
          </w:tcPr>
          <w:p w14:paraId="0275186A" w14:textId="77777777" w:rsidR="00301968" w:rsidRPr="00F874F0" w:rsidRDefault="003F3DF2" w:rsidP="0036468C">
            <w:pPr>
              <w:spacing w:before="20" w:after="20"/>
              <w:ind w:righ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74F0">
              <w:rPr>
                <w:rFonts w:ascii="Arial" w:hAnsi="Arial" w:cs="Arial"/>
                <w:b/>
                <w:sz w:val="18"/>
                <w:szCs w:val="18"/>
              </w:rPr>
              <w:t>Requirement</w:t>
            </w:r>
          </w:p>
        </w:tc>
      </w:tr>
      <w:tr w:rsidR="00DE550F" w:rsidRPr="008056ED" w14:paraId="6F8BA953" w14:textId="77777777" w:rsidTr="5FA65627">
        <w:tc>
          <w:tcPr>
            <w:tcW w:w="3600" w:type="dxa"/>
          </w:tcPr>
          <w:p w14:paraId="213F3A4A" w14:textId="1487539E" w:rsidR="00DE550F" w:rsidRPr="00F874F0" w:rsidRDefault="00123B4C" w:rsidP="00A504AD">
            <w:pPr>
              <w:numPr>
                <w:ilvl w:val="0"/>
                <w:numId w:val="16"/>
              </w:numPr>
              <w:spacing w:before="40" w:after="20"/>
              <w:ind w:right="-43"/>
              <w:rPr>
                <w:rFonts w:ascii="Arial" w:hAnsi="Arial" w:cs="Arial"/>
                <w:bCs/>
                <w:sz w:val="18"/>
                <w:szCs w:val="18"/>
              </w:rPr>
            </w:pPr>
            <w:r w:rsidRPr="00123B4C">
              <w:rPr>
                <w:rFonts w:ascii="Arial" w:hAnsi="Arial" w:cs="Arial"/>
                <w:bCs/>
                <w:sz w:val="18"/>
                <w:szCs w:val="18"/>
              </w:rPr>
              <w:t>Do you market any products as organic in Mexico?</w:t>
            </w:r>
          </w:p>
        </w:tc>
        <w:tc>
          <w:tcPr>
            <w:tcW w:w="5130" w:type="dxa"/>
          </w:tcPr>
          <w:p w14:paraId="5C93B103" w14:textId="77777777" w:rsidR="005B7E70" w:rsidRPr="00F874F0" w:rsidRDefault="005B7E70" w:rsidP="00A504AD">
            <w:pPr>
              <w:spacing w:before="40" w:after="20"/>
              <w:ind w:left="251" w:right="-43" w:hanging="251"/>
              <w:rPr>
                <w:rFonts w:ascii="Arial" w:hAnsi="Arial" w:cs="Arial"/>
                <w:sz w:val="18"/>
                <w:szCs w:val="18"/>
              </w:rPr>
            </w:pPr>
            <w:r w:rsidRPr="00F874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4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01D6">
              <w:rPr>
                <w:rFonts w:ascii="Arial" w:hAnsi="Arial" w:cs="Arial"/>
                <w:sz w:val="18"/>
                <w:szCs w:val="18"/>
              </w:rPr>
            </w:r>
            <w:r w:rsidR="008901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74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874F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No. Stop, this section is complete.</w:t>
            </w:r>
          </w:p>
          <w:p w14:paraId="11ABDC36" w14:textId="28FAAC70" w:rsidR="00DE550F" w:rsidRPr="00F874F0" w:rsidRDefault="005B7E70" w:rsidP="00A504AD">
            <w:pPr>
              <w:spacing w:before="40" w:after="20"/>
              <w:ind w:left="251" w:right="-43" w:hanging="251"/>
              <w:rPr>
                <w:rFonts w:ascii="Arial" w:hAnsi="Arial" w:cs="Arial"/>
                <w:sz w:val="18"/>
                <w:szCs w:val="18"/>
              </w:rPr>
            </w:pPr>
            <w:r w:rsidRPr="00F874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4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01D6">
              <w:rPr>
                <w:rFonts w:ascii="Arial" w:hAnsi="Arial" w:cs="Arial"/>
                <w:sz w:val="18"/>
                <w:szCs w:val="18"/>
              </w:rPr>
            </w:r>
            <w:r w:rsidR="008901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74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874F0">
              <w:rPr>
                <w:rFonts w:ascii="Arial" w:hAnsi="Arial" w:cs="Arial"/>
                <w:sz w:val="18"/>
                <w:szCs w:val="18"/>
              </w:rPr>
              <w:t xml:space="preserve"> Ye</w:t>
            </w:r>
            <w:r>
              <w:rPr>
                <w:rFonts w:ascii="Arial" w:hAnsi="Arial" w:cs="Arial"/>
                <w:sz w:val="18"/>
                <w:szCs w:val="18"/>
              </w:rPr>
              <w:t>s, complete this section about the products to be marketed as organic in Mexico.</w:t>
            </w:r>
          </w:p>
        </w:tc>
        <w:tc>
          <w:tcPr>
            <w:tcW w:w="2160" w:type="dxa"/>
          </w:tcPr>
          <w:p w14:paraId="092BC75B" w14:textId="3C84312E" w:rsidR="00DE550F" w:rsidRPr="00F874F0" w:rsidRDefault="00396089" w:rsidP="00995B48">
            <w:pPr>
              <w:spacing w:before="40" w:after="20"/>
              <w:ind w:right="-43"/>
              <w:rPr>
                <w:rStyle w:val="FootnoteReference"/>
                <w:rFonts w:ascii="Arial" w:hAnsi="Arial" w:cs="Arial"/>
                <w:sz w:val="18"/>
                <w:szCs w:val="18"/>
              </w:rPr>
            </w:pPr>
            <w:r w:rsidRPr="43302D34">
              <w:rPr>
                <w:rFonts w:ascii="Arial" w:hAnsi="Arial" w:cs="Arial"/>
                <w:sz w:val="18"/>
                <w:szCs w:val="18"/>
              </w:rPr>
              <w:t xml:space="preserve">Product marketed as organic in Mexico must comply with the </w:t>
            </w:r>
            <w:r w:rsidR="00EA58FC">
              <w:rPr>
                <w:rFonts w:ascii="Arial" w:hAnsi="Arial" w:cs="Arial"/>
                <w:sz w:val="18"/>
                <w:szCs w:val="18"/>
              </w:rPr>
              <w:t>LPO</w:t>
            </w:r>
            <w:r w:rsidRPr="43302D34">
              <w:rPr>
                <w:rFonts w:ascii="Arial" w:hAnsi="Arial" w:cs="Arial"/>
                <w:sz w:val="18"/>
                <w:szCs w:val="18"/>
              </w:rPr>
              <w:t>.</w:t>
            </w:r>
            <w:r w:rsidR="004C3150">
              <w:rPr>
                <w:rStyle w:val="FootnoteReference"/>
                <w:rFonts w:ascii="Arial" w:hAnsi="Arial" w:cs="Arial"/>
                <w:sz w:val="18"/>
                <w:szCs w:val="18"/>
              </w:rPr>
              <w:footnoteReference w:id="15"/>
            </w:r>
          </w:p>
        </w:tc>
      </w:tr>
      <w:tr w:rsidR="00722300" w:rsidRPr="008056ED" w14:paraId="434D0FC1" w14:textId="77777777" w:rsidTr="5FA65627">
        <w:tc>
          <w:tcPr>
            <w:tcW w:w="3600" w:type="dxa"/>
          </w:tcPr>
          <w:p w14:paraId="4A254E6D" w14:textId="630F0944" w:rsidR="00722300" w:rsidRPr="00123B4C" w:rsidRDefault="00722300" w:rsidP="00A504AD">
            <w:pPr>
              <w:numPr>
                <w:ilvl w:val="0"/>
                <w:numId w:val="16"/>
              </w:numPr>
              <w:spacing w:before="40" w:after="20"/>
              <w:ind w:right="-4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If located in Mexico, are all </w:t>
            </w:r>
            <w:r w:rsidR="00E84E73">
              <w:rPr>
                <w:rFonts w:ascii="Arial" w:hAnsi="Arial" w:cs="Arial"/>
                <w:bCs/>
                <w:sz w:val="18"/>
                <w:szCs w:val="18"/>
              </w:rPr>
              <w:t>suppliers</w:t>
            </w:r>
            <w:r w:rsidR="005B00F6">
              <w:rPr>
                <w:rFonts w:ascii="Arial" w:hAnsi="Arial" w:cs="Arial"/>
                <w:bCs/>
                <w:sz w:val="18"/>
                <w:szCs w:val="18"/>
              </w:rPr>
              <w:t xml:space="preserve"> certified organic to the Mexico organic standards (LPO) or verified as compliant with the Canada Mexico Organic Equivalence Arrangement (CMOEA)</w:t>
            </w:r>
            <w:r w:rsidR="005B00F6">
              <w:rPr>
                <w:rStyle w:val="FootnoteReference"/>
                <w:rFonts w:ascii="Arial" w:hAnsi="Arial" w:cs="Arial"/>
                <w:bCs/>
                <w:sz w:val="18"/>
                <w:szCs w:val="18"/>
              </w:rPr>
              <w:footnoteReference w:id="16"/>
            </w:r>
            <w:r w:rsidR="005B00F6">
              <w:rPr>
                <w:rFonts w:ascii="Arial" w:hAnsi="Arial" w:cs="Arial"/>
                <w:bCs/>
                <w:sz w:val="18"/>
                <w:szCs w:val="18"/>
              </w:rPr>
              <w:t>?</w:t>
            </w:r>
            <w:r w:rsidR="005B00F6" w:rsidRPr="00F874F0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5130" w:type="dxa"/>
          </w:tcPr>
          <w:p w14:paraId="6F4DC653" w14:textId="77777777" w:rsidR="00C57F77" w:rsidRPr="00F874F0" w:rsidRDefault="00C57F77" w:rsidP="00C57F77">
            <w:pPr>
              <w:spacing w:before="40" w:after="20"/>
              <w:ind w:left="251" w:right="-43" w:hanging="251"/>
              <w:rPr>
                <w:rFonts w:ascii="Arial" w:hAnsi="Arial" w:cs="Arial"/>
                <w:sz w:val="18"/>
                <w:szCs w:val="18"/>
              </w:rPr>
            </w:pPr>
            <w:r w:rsidRPr="00F874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4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01D6">
              <w:rPr>
                <w:rFonts w:ascii="Arial" w:hAnsi="Arial" w:cs="Arial"/>
                <w:sz w:val="18"/>
                <w:szCs w:val="18"/>
              </w:rPr>
            </w:r>
            <w:r w:rsidR="008901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74F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NA, not located in Mexico.</w:t>
            </w:r>
          </w:p>
          <w:p w14:paraId="143E8C55" w14:textId="07DD67E2" w:rsidR="00722300" w:rsidRPr="00F874F0" w:rsidRDefault="005B00F6" w:rsidP="007849CB">
            <w:pPr>
              <w:spacing w:before="40" w:after="20"/>
              <w:ind w:left="251" w:right="-43" w:hanging="251"/>
              <w:rPr>
                <w:rFonts w:ascii="Arial" w:hAnsi="Arial" w:cs="Arial"/>
                <w:sz w:val="18"/>
                <w:szCs w:val="18"/>
              </w:rPr>
            </w:pPr>
            <w:r w:rsidRPr="0A88D854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A88D8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01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A88D85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A515E" w:rsidRPr="00F874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15E" w:rsidRPr="00F874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01D6">
              <w:rPr>
                <w:rFonts w:ascii="Arial" w:hAnsi="Arial" w:cs="Arial"/>
                <w:sz w:val="18"/>
                <w:szCs w:val="18"/>
              </w:rPr>
            </w:r>
            <w:r w:rsidR="008901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515E" w:rsidRPr="00F874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A515E" w:rsidRPr="00F874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A88D854">
              <w:rPr>
                <w:rFonts w:ascii="Arial" w:hAnsi="Arial" w:cs="Arial"/>
                <w:sz w:val="18"/>
                <w:szCs w:val="18"/>
              </w:rPr>
              <w:t>Yes.</w:t>
            </w:r>
            <w:r w:rsidRPr="00F874F0">
              <w:rPr>
                <w:rFonts w:ascii="Arial" w:hAnsi="Arial" w:cs="Arial"/>
                <w:sz w:val="18"/>
                <w:szCs w:val="18"/>
              </w:rPr>
              <w:t xml:space="preserve"> Attach </w:t>
            </w:r>
            <w:r>
              <w:rPr>
                <w:rFonts w:ascii="Arial" w:hAnsi="Arial" w:cs="Arial"/>
                <w:sz w:val="18"/>
                <w:szCs w:val="18"/>
              </w:rPr>
              <w:t xml:space="preserve">LPO </w:t>
            </w:r>
            <w:r w:rsidR="00861471">
              <w:rPr>
                <w:rFonts w:ascii="Arial" w:hAnsi="Arial" w:cs="Arial"/>
                <w:sz w:val="18"/>
                <w:szCs w:val="18"/>
              </w:rPr>
              <w:t>certificates</w:t>
            </w:r>
            <w:r w:rsidR="00FC324A">
              <w:rPr>
                <w:rFonts w:ascii="Arial" w:hAnsi="Arial" w:cs="Arial"/>
                <w:sz w:val="18"/>
                <w:szCs w:val="18"/>
              </w:rPr>
              <w:t xml:space="preserve"> or</w:t>
            </w:r>
            <w:r w:rsidR="00861471">
              <w:rPr>
                <w:rFonts w:ascii="Arial" w:hAnsi="Arial" w:cs="Arial"/>
                <w:sz w:val="18"/>
                <w:szCs w:val="18"/>
              </w:rPr>
              <w:t xml:space="preserve"> COR certificates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E77AA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Go to question </w:t>
            </w:r>
            <w:r w:rsidR="00AD6806" w:rsidRPr="00E77AA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E77AA2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160" w:type="dxa"/>
          </w:tcPr>
          <w:p w14:paraId="3E9A5F76" w14:textId="12293E52" w:rsidR="00722300" w:rsidRPr="43302D34" w:rsidRDefault="00F265F2" w:rsidP="00995B48">
            <w:pPr>
              <w:spacing w:before="40" w:after="20"/>
              <w:ind w:right="-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Required. </w:t>
            </w:r>
            <w:r w:rsidR="00E528CD">
              <w:rPr>
                <w:rFonts w:ascii="Arial" w:hAnsi="Arial" w:cs="Arial"/>
                <w:bCs/>
                <w:sz w:val="18"/>
                <w:szCs w:val="18"/>
              </w:rPr>
              <w:t>See section 2.10 of the Mexico Compliance Program Manual.</w:t>
            </w:r>
            <w:r w:rsidR="004C3150">
              <w:rPr>
                <w:rStyle w:val="FootnoteReference"/>
                <w:rFonts w:ascii="Arial" w:hAnsi="Arial" w:cs="Arial"/>
                <w:bCs/>
                <w:sz w:val="18"/>
                <w:szCs w:val="18"/>
              </w:rPr>
              <w:footnoteReference w:id="17"/>
            </w:r>
          </w:p>
        </w:tc>
      </w:tr>
      <w:tr w:rsidR="00301968" w:rsidRPr="008056ED" w14:paraId="686AB27E" w14:textId="77777777" w:rsidTr="5FA65627">
        <w:tc>
          <w:tcPr>
            <w:tcW w:w="3600" w:type="dxa"/>
          </w:tcPr>
          <w:p w14:paraId="6545BE05" w14:textId="7E8A79E5" w:rsidR="00301968" w:rsidRPr="00F874F0" w:rsidRDefault="005B00F6" w:rsidP="00A504AD">
            <w:pPr>
              <w:numPr>
                <w:ilvl w:val="0"/>
                <w:numId w:val="16"/>
              </w:numPr>
              <w:spacing w:before="40" w:after="20"/>
              <w:ind w:right="-4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If located in the United </w:t>
            </w:r>
            <w:r w:rsidR="00DF7729">
              <w:rPr>
                <w:rFonts w:ascii="Arial" w:hAnsi="Arial" w:cs="Arial"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Cs/>
                <w:sz w:val="18"/>
                <w:szCs w:val="18"/>
              </w:rPr>
              <w:t>tates, a</w:t>
            </w:r>
            <w:r w:rsidR="00301968" w:rsidRPr="00F874F0">
              <w:rPr>
                <w:rFonts w:ascii="Arial" w:hAnsi="Arial" w:cs="Arial"/>
                <w:bCs/>
                <w:sz w:val="18"/>
                <w:szCs w:val="18"/>
              </w:rPr>
              <w:t xml:space="preserve">re all </w:t>
            </w:r>
            <w:r w:rsidR="00E84E73">
              <w:rPr>
                <w:rFonts w:ascii="Arial" w:hAnsi="Arial" w:cs="Arial"/>
                <w:bCs/>
                <w:sz w:val="18"/>
                <w:szCs w:val="18"/>
              </w:rPr>
              <w:t xml:space="preserve">suppliers </w:t>
            </w:r>
            <w:r w:rsidR="004A7520" w:rsidRPr="00F874F0">
              <w:rPr>
                <w:rFonts w:ascii="Arial" w:hAnsi="Arial" w:cs="Arial"/>
                <w:bCs/>
                <w:sz w:val="18"/>
                <w:szCs w:val="18"/>
              </w:rPr>
              <w:t>certified</w:t>
            </w:r>
            <w:r w:rsidR="0083352F" w:rsidRPr="00F874F0">
              <w:rPr>
                <w:rFonts w:ascii="Arial" w:hAnsi="Arial" w:cs="Arial"/>
                <w:bCs/>
                <w:sz w:val="18"/>
                <w:szCs w:val="18"/>
              </w:rPr>
              <w:t xml:space="preserve"> organic</w:t>
            </w:r>
            <w:r w:rsidR="00900A59">
              <w:rPr>
                <w:rFonts w:ascii="Arial" w:hAnsi="Arial" w:cs="Arial"/>
                <w:bCs/>
                <w:sz w:val="18"/>
                <w:szCs w:val="18"/>
              </w:rPr>
              <w:t xml:space="preserve"> to the Mexican organic standards</w:t>
            </w:r>
            <w:r w:rsidR="00BA6642">
              <w:rPr>
                <w:rFonts w:ascii="Arial" w:hAnsi="Arial" w:cs="Arial"/>
                <w:bCs/>
                <w:sz w:val="18"/>
                <w:szCs w:val="18"/>
              </w:rPr>
              <w:t xml:space="preserve"> (LPO)</w:t>
            </w:r>
            <w:r w:rsidR="00E84E73">
              <w:rPr>
                <w:rFonts w:ascii="Arial" w:hAnsi="Arial" w:cs="Arial"/>
                <w:bCs/>
                <w:sz w:val="18"/>
                <w:szCs w:val="18"/>
              </w:rPr>
              <w:t>?</w:t>
            </w:r>
          </w:p>
        </w:tc>
        <w:tc>
          <w:tcPr>
            <w:tcW w:w="5130" w:type="dxa"/>
          </w:tcPr>
          <w:p w14:paraId="49DBEE75" w14:textId="203C3B55" w:rsidR="00C57F77" w:rsidRPr="00F874F0" w:rsidRDefault="00C57F77" w:rsidP="00C57F77">
            <w:pPr>
              <w:spacing w:before="40" w:after="20"/>
              <w:ind w:left="251" w:right="-43" w:hanging="251"/>
              <w:rPr>
                <w:rFonts w:ascii="Arial" w:hAnsi="Arial" w:cs="Arial"/>
                <w:sz w:val="18"/>
                <w:szCs w:val="18"/>
              </w:rPr>
            </w:pPr>
            <w:r w:rsidRPr="00F874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4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01D6">
              <w:rPr>
                <w:rFonts w:ascii="Arial" w:hAnsi="Arial" w:cs="Arial"/>
                <w:sz w:val="18"/>
                <w:szCs w:val="18"/>
              </w:rPr>
            </w:r>
            <w:r w:rsidR="008901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74F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NA, not located in the United States.</w:t>
            </w:r>
          </w:p>
          <w:p w14:paraId="3F97C352" w14:textId="55F40177" w:rsidR="00301968" w:rsidRDefault="00E90EB0" w:rsidP="00A504AD">
            <w:pPr>
              <w:spacing w:before="40" w:after="20"/>
              <w:ind w:left="251" w:right="-43" w:hanging="251"/>
              <w:rPr>
                <w:rFonts w:ascii="Arial" w:hAnsi="Arial" w:cs="Arial"/>
                <w:sz w:val="18"/>
                <w:szCs w:val="18"/>
              </w:rPr>
            </w:pPr>
            <w:r w:rsidRPr="00F874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4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01D6">
              <w:rPr>
                <w:rFonts w:ascii="Arial" w:hAnsi="Arial" w:cs="Arial"/>
                <w:sz w:val="18"/>
                <w:szCs w:val="18"/>
              </w:rPr>
            </w:r>
            <w:r w:rsidR="008901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74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874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A7520" w:rsidRPr="00F874F0">
              <w:rPr>
                <w:rFonts w:ascii="Arial" w:hAnsi="Arial" w:cs="Arial"/>
                <w:sz w:val="18"/>
                <w:szCs w:val="18"/>
              </w:rPr>
              <w:t>Yes</w:t>
            </w:r>
            <w:r w:rsidR="004A7520">
              <w:rPr>
                <w:rFonts w:ascii="Arial" w:hAnsi="Arial" w:cs="Arial"/>
                <w:sz w:val="18"/>
                <w:szCs w:val="18"/>
              </w:rPr>
              <w:t>.</w:t>
            </w:r>
            <w:r w:rsidR="004A7520" w:rsidRPr="00F874F0">
              <w:rPr>
                <w:rFonts w:ascii="Arial" w:hAnsi="Arial" w:cs="Arial"/>
                <w:sz w:val="18"/>
                <w:szCs w:val="18"/>
              </w:rPr>
              <w:t xml:space="preserve"> Attach</w:t>
            </w:r>
            <w:r w:rsidR="00301968" w:rsidRPr="00F874F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LPO </w:t>
            </w:r>
            <w:r w:rsidR="00301968" w:rsidRPr="00F874F0">
              <w:rPr>
                <w:rFonts w:ascii="Arial" w:hAnsi="Arial" w:cs="Arial"/>
                <w:sz w:val="18"/>
                <w:szCs w:val="18"/>
              </w:rPr>
              <w:t>certificates</w:t>
            </w:r>
            <w:r w:rsidR="003B7639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3B7639" w:rsidRPr="0024066C"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D846E8" w:rsidRPr="0024066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 to question </w:t>
            </w:r>
            <w:r w:rsidR="0033532A" w:rsidRPr="0024066C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="00D846E8" w:rsidRPr="0024066C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71B4E1EA" w14:textId="388A0419" w:rsidR="00161DBA" w:rsidRDefault="00301968" w:rsidP="00A504AD">
            <w:pPr>
              <w:spacing w:before="40" w:after="20"/>
              <w:ind w:left="251" w:right="-43" w:hanging="251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A88D854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A88D8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01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A88D85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A515E" w:rsidRPr="00F874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15E" w:rsidRPr="00F874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01D6">
              <w:rPr>
                <w:rFonts w:ascii="Arial" w:hAnsi="Arial" w:cs="Arial"/>
                <w:sz w:val="18"/>
                <w:szCs w:val="18"/>
              </w:rPr>
            </w:r>
            <w:r w:rsidR="008901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515E" w:rsidRPr="00F874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A515E" w:rsidRPr="00F874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61DBA" w:rsidRPr="0A88D854">
              <w:rPr>
                <w:rFonts w:ascii="Arial" w:hAnsi="Arial" w:cs="Arial"/>
                <w:sz w:val="18"/>
                <w:szCs w:val="18"/>
              </w:rPr>
              <w:t xml:space="preserve">No. </w:t>
            </w:r>
            <w:r w:rsidR="006D4745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8C501E">
              <w:rPr>
                <w:rFonts w:ascii="Arial" w:hAnsi="Arial" w:cs="Arial"/>
                <w:sz w:val="18"/>
                <w:szCs w:val="18"/>
              </w:rPr>
              <w:t>request</w:t>
            </w:r>
            <w:r w:rsidR="006D4745">
              <w:rPr>
                <w:rFonts w:ascii="Arial" w:hAnsi="Arial" w:cs="Arial"/>
                <w:sz w:val="18"/>
                <w:szCs w:val="18"/>
              </w:rPr>
              <w:t xml:space="preserve"> recertification of my </w:t>
            </w:r>
            <w:r w:rsidR="008162F9">
              <w:rPr>
                <w:rFonts w:ascii="Arial" w:hAnsi="Arial" w:cs="Arial"/>
                <w:sz w:val="18"/>
                <w:szCs w:val="18"/>
              </w:rPr>
              <w:t xml:space="preserve">finished </w:t>
            </w:r>
            <w:r w:rsidR="006D4745">
              <w:rPr>
                <w:rFonts w:ascii="Arial" w:hAnsi="Arial" w:cs="Arial"/>
                <w:sz w:val="18"/>
                <w:szCs w:val="18"/>
              </w:rPr>
              <w:t>product</w:t>
            </w:r>
            <w:r w:rsidR="008162F9">
              <w:rPr>
                <w:rFonts w:ascii="Arial" w:hAnsi="Arial" w:cs="Arial"/>
                <w:sz w:val="18"/>
                <w:szCs w:val="18"/>
              </w:rPr>
              <w:t xml:space="preserve"> t</w:t>
            </w:r>
            <w:r w:rsidR="00E528CD">
              <w:rPr>
                <w:rFonts w:ascii="Arial" w:hAnsi="Arial" w:cs="Arial"/>
                <w:sz w:val="18"/>
                <w:szCs w:val="18"/>
              </w:rPr>
              <w:t>o be exported</w:t>
            </w:r>
            <w:r w:rsidR="008162F9">
              <w:rPr>
                <w:rFonts w:ascii="Arial" w:hAnsi="Arial" w:cs="Arial"/>
                <w:sz w:val="18"/>
                <w:szCs w:val="18"/>
              </w:rPr>
              <w:t xml:space="preserve"> to Mexico</w:t>
            </w:r>
            <w:r w:rsidR="006D4745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6D4745" w:rsidRPr="00103FB2">
              <w:rPr>
                <w:rFonts w:ascii="Arial" w:hAnsi="Arial" w:cs="Arial"/>
                <w:sz w:val="18"/>
                <w:szCs w:val="18"/>
              </w:rPr>
              <w:t xml:space="preserve">Complete </w:t>
            </w:r>
            <w:r w:rsidR="00E91D81">
              <w:rPr>
                <w:rFonts w:ascii="Arial" w:hAnsi="Arial" w:cs="Arial"/>
                <w:sz w:val="18"/>
                <w:szCs w:val="18"/>
              </w:rPr>
              <w:t>the following questions</w:t>
            </w:r>
            <w:r w:rsidR="005762CC">
              <w:rPr>
                <w:rFonts w:ascii="Arial" w:hAnsi="Arial" w:cs="Arial"/>
                <w:sz w:val="18"/>
                <w:szCs w:val="18"/>
              </w:rPr>
              <w:t>:</w:t>
            </w:r>
            <w:r w:rsidR="00C20A1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A073A2E" w14:textId="050695BA" w:rsidR="004B6063" w:rsidRDefault="764AE8B8" w:rsidP="00026103">
            <w:pPr>
              <w:spacing w:before="40" w:after="20"/>
              <w:ind w:left="302" w:right="-43" w:hanging="302"/>
              <w:rPr>
                <w:rFonts w:ascii="Arial" w:hAnsi="Arial" w:cs="Arial"/>
                <w:sz w:val="18"/>
                <w:szCs w:val="18"/>
              </w:rPr>
            </w:pPr>
            <w:r w:rsidRPr="0A88D854">
              <w:rPr>
                <w:rFonts w:ascii="Arial" w:hAnsi="Arial" w:cs="Arial"/>
                <w:sz w:val="18"/>
                <w:szCs w:val="18"/>
              </w:rPr>
              <w:t>3</w:t>
            </w:r>
            <w:r w:rsidR="008D2D74" w:rsidRPr="0A88D854">
              <w:rPr>
                <w:rFonts w:ascii="Arial" w:hAnsi="Arial" w:cs="Arial"/>
                <w:sz w:val="18"/>
                <w:szCs w:val="18"/>
              </w:rPr>
              <w:t>a</w:t>
            </w:r>
            <w:r w:rsidR="00885422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6B3C03">
              <w:rPr>
                <w:rFonts w:ascii="Arial" w:hAnsi="Arial" w:cs="Arial"/>
                <w:sz w:val="18"/>
                <w:szCs w:val="18"/>
              </w:rPr>
              <w:t xml:space="preserve">Have you resolved all Conditions and Noncompliances from your last inspection? </w:t>
            </w:r>
            <w:r w:rsidR="00066627" w:rsidRPr="0A88D854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066627" w:rsidRPr="0A88D8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01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66627" w:rsidRPr="0A88D85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E43C27C" w14:textId="77777777" w:rsidR="004B6063" w:rsidRDefault="004B6063" w:rsidP="00026103">
            <w:pPr>
              <w:spacing w:before="40" w:after="20"/>
              <w:ind w:left="604" w:right="-43" w:hanging="302"/>
              <w:rPr>
                <w:rFonts w:ascii="Arial" w:hAnsi="Arial" w:cs="Arial"/>
                <w:sz w:val="18"/>
                <w:szCs w:val="18"/>
              </w:rPr>
            </w:pPr>
            <w:r w:rsidRPr="00F874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4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01D6">
              <w:rPr>
                <w:rFonts w:ascii="Arial" w:hAnsi="Arial" w:cs="Arial"/>
                <w:sz w:val="18"/>
                <w:szCs w:val="18"/>
              </w:rPr>
            </w:r>
            <w:r w:rsidR="008901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74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874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3C03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="00066627" w:rsidRPr="0A88D854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066627" w:rsidRPr="0A88D8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01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66627" w:rsidRPr="0A88D85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2B50521" w14:textId="19B9115E" w:rsidR="006B3C03" w:rsidRDefault="004B6063" w:rsidP="00026103">
            <w:pPr>
              <w:spacing w:before="40" w:after="20"/>
              <w:ind w:left="604" w:right="-43" w:hanging="302"/>
              <w:rPr>
                <w:rFonts w:ascii="Arial" w:hAnsi="Arial" w:cs="Arial"/>
                <w:sz w:val="18"/>
                <w:szCs w:val="18"/>
              </w:rPr>
            </w:pPr>
            <w:r w:rsidRPr="00F874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4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01D6">
              <w:rPr>
                <w:rFonts w:ascii="Arial" w:hAnsi="Arial" w:cs="Arial"/>
                <w:sz w:val="18"/>
                <w:szCs w:val="18"/>
              </w:rPr>
            </w:r>
            <w:r w:rsidR="008901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74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874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3C03">
              <w:rPr>
                <w:rFonts w:ascii="Arial" w:hAnsi="Arial" w:cs="Arial"/>
                <w:sz w:val="18"/>
                <w:szCs w:val="18"/>
              </w:rPr>
              <w:t>No, attach responses.</w:t>
            </w:r>
          </w:p>
          <w:p w14:paraId="177805F4" w14:textId="77168F58" w:rsidR="004B6063" w:rsidRDefault="253D335C" w:rsidP="00026103">
            <w:pPr>
              <w:spacing w:before="40" w:after="20"/>
              <w:ind w:left="302" w:right="-43" w:hanging="302"/>
              <w:rPr>
                <w:rFonts w:ascii="Arial" w:hAnsi="Arial" w:cs="Arial"/>
                <w:sz w:val="18"/>
                <w:szCs w:val="18"/>
              </w:rPr>
            </w:pPr>
            <w:r w:rsidRPr="0A88D854">
              <w:rPr>
                <w:rFonts w:ascii="Arial" w:hAnsi="Arial" w:cs="Arial"/>
                <w:sz w:val="18"/>
                <w:szCs w:val="18"/>
              </w:rPr>
              <w:t>3</w:t>
            </w:r>
            <w:r w:rsidR="008D2D74" w:rsidRPr="0A88D854">
              <w:rPr>
                <w:rFonts w:ascii="Arial" w:hAnsi="Arial" w:cs="Arial"/>
                <w:sz w:val="18"/>
                <w:szCs w:val="18"/>
              </w:rPr>
              <w:t>b</w:t>
            </w:r>
            <w:r w:rsidR="006B3C03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A76DB">
              <w:rPr>
                <w:rFonts w:ascii="Arial" w:hAnsi="Arial" w:cs="Arial"/>
                <w:sz w:val="18"/>
                <w:szCs w:val="18"/>
              </w:rPr>
              <w:t xml:space="preserve">Are suppliers located in Mexico </w:t>
            </w:r>
            <w:r w:rsidR="00F27333">
              <w:rPr>
                <w:rFonts w:ascii="Arial" w:hAnsi="Arial" w:cs="Arial"/>
                <w:sz w:val="18"/>
                <w:szCs w:val="18"/>
              </w:rPr>
              <w:t xml:space="preserve">certified to the LPO standard? </w:t>
            </w:r>
            <w:r w:rsidR="006B3C03" w:rsidRPr="0A88D854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6B3C03" w:rsidRPr="0A88D8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01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B3C03" w:rsidRPr="0A88D85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60A47DE" w14:textId="19FAC9C7" w:rsidR="004B6063" w:rsidRDefault="00E15C34" w:rsidP="00026103">
            <w:pPr>
              <w:spacing w:before="40" w:after="20"/>
              <w:ind w:left="604" w:right="-43" w:hanging="302"/>
              <w:rPr>
                <w:rFonts w:ascii="Arial" w:hAnsi="Arial" w:cs="Arial"/>
                <w:sz w:val="18"/>
                <w:szCs w:val="18"/>
              </w:rPr>
            </w:pPr>
            <w:r w:rsidRPr="00F874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4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01D6">
              <w:rPr>
                <w:rFonts w:ascii="Arial" w:hAnsi="Arial" w:cs="Arial"/>
                <w:sz w:val="18"/>
                <w:szCs w:val="18"/>
              </w:rPr>
            </w:r>
            <w:r w:rsidR="008901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74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874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7333">
              <w:rPr>
                <w:rFonts w:ascii="Arial" w:hAnsi="Arial" w:cs="Arial"/>
                <w:sz w:val="18"/>
                <w:szCs w:val="18"/>
              </w:rPr>
              <w:t xml:space="preserve">Yes, attach </w:t>
            </w:r>
            <w:r w:rsidR="00E333C7">
              <w:rPr>
                <w:rFonts w:ascii="Arial" w:hAnsi="Arial" w:cs="Arial"/>
                <w:sz w:val="18"/>
                <w:szCs w:val="18"/>
              </w:rPr>
              <w:t xml:space="preserve">LPO </w:t>
            </w:r>
            <w:r w:rsidR="00F27333">
              <w:rPr>
                <w:rFonts w:ascii="Arial" w:hAnsi="Arial" w:cs="Arial"/>
                <w:sz w:val="18"/>
                <w:szCs w:val="18"/>
              </w:rPr>
              <w:t xml:space="preserve">certificates. </w:t>
            </w:r>
          </w:p>
          <w:p w14:paraId="7CF697E4" w14:textId="2A9D1C7B" w:rsidR="006B3C03" w:rsidRDefault="006B3C03" w:rsidP="00026103">
            <w:pPr>
              <w:spacing w:before="40" w:after="20"/>
              <w:ind w:left="604" w:right="-43" w:hanging="302"/>
              <w:rPr>
                <w:rFonts w:ascii="Arial" w:hAnsi="Arial" w:cs="Arial"/>
                <w:sz w:val="18"/>
                <w:szCs w:val="18"/>
              </w:rPr>
            </w:pPr>
            <w:r w:rsidRPr="0A88D854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A88D8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01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A88D85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15C34" w:rsidRPr="00F874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5C34" w:rsidRPr="00F874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01D6">
              <w:rPr>
                <w:rFonts w:ascii="Arial" w:hAnsi="Arial" w:cs="Arial"/>
                <w:sz w:val="18"/>
                <w:szCs w:val="18"/>
              </w:rPr>
            </w:r>
            <w:r w:rsidR="008901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15C34" w:rsidRPr="00F874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15C34" w:rsidRPr="00F874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7333" w:rsidRPr="0A88D854">
              <w:rPr>
                <w:rFonts w:ascii="Arial" w:hAnsi="Arial" w:cs="Arial"/>
                <w:sz w:val="18"/>
                <w:szCs w:val="18"/>
              </w:rPr>
              <w:t>No</w:t>
            </w:r>
            <w:r w:rsidR="00FD2AE2">
              <w:rPr>
                <w:rFonts w:ascii="Arial" w:hAnsi="Arial" w:cs="Arial"/>
                <w:sz w:val="18"/>
                <w:szCs w:val="18"/>
              </w:rPr>
              <w:t>.</w:t>
            </w:r>
            <w:r w:rsidR="00F27333" w:rsidRPr="0A88D8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7333" w:rsidRPr="00C8569C">
              <w:rPr>
                <w:rFonts w:ascii="Arial" w:hAnsi="Arial" w:cs="Arial"/>
                <w:i/>
                <w:iCs/>
                <w:sz w:val="18"/>
                <w:szCs w:val="18"/>
              </w:rPr>
              <w:t>Required.</w:t>
            </w:r>
          </w:p>
          <w:p w14:paraId="2D161AEF" w14:textId="77777777" w:rsidR="004B6063" w:rsidRDefault="29EB94FB" w:rsidP="00026103">
            <w:pPr>
              <w:spacing w:before="40" w:after="20"/>
              <w:ind w:left="302" w:right="-43" w:hanging="302"/>
              <w:rPr>
                <w:rFonts w:ascii="Arial" w:hAnsi="Arial" w:cs="Arial"/>
                <w:sz w:val="18"/>
                <w:szCs w:val="18"/>
              </w:rPr>
            </w:pPr>
            <w:r w:rsidRPr="0A88D854">
              <w:rPr>
                <w:rFonts w:ascii="Arial" w:hAnsi="Arial" w:cs="Arial"/>
                <w:sz w:val="18"/>
                <w:szCs w:val="18"/>
              </w:rPr>
              <w:t>3</w:t>
            </w:r>
            <w:r w:rsidR="008D2D74" w:rsidRPr="00C8569C">
              <w:rPr>
                <w:rFonts w:ascii="Arial" w:hAnsi="Arial" w:cs="Arial"/>
                <w:sz w:val="18"/>
                <w:szCs w:val="18"/>
              </w:rPr>
              <w:t>c</w:t>
            </w:r>
            <w:r w:rsidR="00F27333" w:rsidRPr="00C8569C">
              <w:rPr>
                <w:rFonts w:ascii="Arial" w:hAnsi="Arial" w:cs="Arial"/>
                <w:bCs/>
                <w:sz w:val="18"/>
                <w:szCs w:val="18"/>
              </w:rPr>
              <w:t>. Are suppliers located outside Mexico certified to</w:t>
            </w:r>
            <w:r w:rsidR="00D906AC" w:rsidRPr="00C8569C">
              <w:rPr>
                <w:rFonts w:ascii="Arial" w:hAnsi="Arial" w:cs="Arial"/>
                <w:bCs/>
                <w:sz w:val="18"/>
                <w:szCs w:val="18"/>
              </w:rPr>
              <w:t xml:space="preserve"> the</w:t>
            </w:r>
            <w:r w:rsidR="00F27333" w:rsidRPr="00C8569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0B6F9E" w:rsidRPr="00C8569C">
              <w:rPr>
                <w:rFonts w:ascii="Arial" w:hAnsi="Arial" w:cs="Arial"/>
                <w:bCs/>
                <w:sz w:val="18"/>
                <w:szCs w:val="18"/>
              </w:rPr>
              <w:t>Mexico</w:t>
            </w:r>
            <w:r w:rsidR="0016753C">
              <w:rPr>
                <w:rFonts w:ascii="Arial" w:hAnsi="Arial" w:cs="Arial"/>
                <w:bCs/>
                <w:sz w:val="18"/>
                <w:szCs w:val="18"/>
              </w:rPr>
              <w:t xml:space="preserve"> (LPO)</w:t>
            </w:r>
            <w:r w:rsidR="000B6F9E" w:rsidRPr="00C8569C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="00D906AC" w:rsidRPr="00C8569C">
              <w:rPr>
                <w:rFonts w:ascii="Arial" w:hAnsi="Arial" w:cs="Arial"/>
                <w:bCs/>
                <w:sz w:val="18"/>
                <w:szCs w:val="18"/>
              </w:rPr>
              <w:t>US, Canad</w:t>
            </w:r>
            <w:r w:rsidR="00C26A48" w:rsidRPr="00C8569C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="00D906AC" w:rsidRPr="00C8569C">
              <w:rPr>
                <w:rFonts w:ascii="Arial" w:hAnsi="Arial" w:cs="Arial"/>
                <w:bCs/>
                <w:sz w:val="18"/>
                <w:szCs w:val="18"/>
              </w:rPr>
              <w:t>, European</w:t>
            </w:r>
            <w:r w:rsidR="00C26A48" w:rsidRPr="00C8569C">
              <w:rPr>
                <w:rFonts w:ascii="Arial" w:hAnsi="Arial" w:cs="Arial"/>
                <w:bCs/>
                <w:sz w:val="18"/>
                <w:szCs w:val="18"/>
              </w:rPr>
              <w:t xml:space="preserve"> Union</w:t>
            </w:r>
            <w:r w:rsidR="00D906AC" w:rsidRPr="00C8569C">
              <w:rPr>
                <w:rFonts w:ascii="Arial" w:hAnsi="Arial" w:cs="Arial"/>
                <w:bCs/>
                <w:sz w:val="18"/>
                <w:szCs w:val="18"/>
              </w:rPr>
              <w:t>, or Japan standards?</w:t>
            </w:r>
            <w:r w:rsidR="00D906AC" w:rsidRPr="00187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27333" w:rsidRPr="0A88D854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F27333" w:rsidRPr="0A88D8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01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27333" w:rsidRPr="0A88D85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3C409ED" w14:textId="3B058FFE" w:rsidR="00C30E91" w:rsidRDefault="00E15C34" w:rsidP="004E4B07">
            <w:pPr>
              <w:spacing w:before="40" w:after="20"/>
              <w:ind w:left="604" w:right="-43" w:hanging="302"/>
              <w:rPr>
                <w:rFonts w:ascii="Arial" w:hAnsi="Arial" w:cs="Arial"/>
                <w:sz w:val="18"/>
                <w:szCs w:val="18"/>
              </w:rPr>
            </w:pPr>
            <w:r w:rsidRPr="00F874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4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01D6">
              <w:rPr>
                <w:rFonts w:ascii="Arial" w:hAnsi="Arial" w:cs="Arial"/>
                <w:sz w:val="18"/>
                <w:szCs w:val="18"/>
              </w:rPr>
            </w:r>
            <w:r w:rsidR="008901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74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874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906AC">
              <w:rPr>
                <w:rFonts w:ascii="Arial" w:hAnsi="Arial" w:cs="Arial"/>
                <w:sz w:val="18"/>
                <w:szCs w:val="18"/>
              </w:rPr>
              <w:t xml:space="preserve">Yes, </w:t>
            </w:r>
            <w:proofErr w:type="gramStart"/>
            <w:r w:rsidR="00D906AC">
              <w:rPr>
                <w:rFonts w:ascii="Arial" w:hAnsi="Arial" w:cs="Arial"/>
                <w:sz w:val="18"/>
                <w:szCs w:val="18"/>
              </w:rPr>
              <w:t>attach</w:t>
            </w:r>
            <w:proofErr w:type="gramEnd"/>
            <w:r w:rsidR="00D906AC">
              <w:rPr>
                <w:rFonts w:ascii="Arial" w:hAnsi="Arial" w:cs="Arial"/>
                <w:sz w:val="18"/>
                <w:szCs w:val="18"/>
              </w:rPr>
              <w:t xml:space="preserve"> certificates</w:t>
            </w:r>
            <w:r w:rsidR="004E4B07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62356E">
              <w:rPr>
                <w:rFonts w:ascii="Arial" w:hAnsi="Arial" w:cs="Arial"/>
                <w:sz w:val="18"/>
                <w:szCs w:val="18"/>
              </w:rPr>
              <w:t>I</w:t>
            </w:r>
            <w:r w:rsidR="004E4B07">
              <w:rPr>
                <w:rFonts w:ascii="Arial" w:hAnsi="Arial" w:cs="Arial"/>
                <w:sz w:val="18"/>
                <w:szCs w:val="18"/>
              </w:rPr>
              <w:t>f not already provided to CCOF.</w:t>
            </w:r>
          </w:p>
          <w:p w14:paraId="2604D3BD" w14:textId="19AEC2AA" w:rsidR="004368CA" w:rsidRPr="00F874F0" w:rsidRDefault="00E15C34" w:rsidP="00026103">
            <w:pPr>
              <w:spacing w:before="40" w:after="20"/>
              <w:ind w:left="604" w:right="-43" w:hanging="302"/>
              <w:rPr>
                <w:rFonts w:ascii="Arial" w:hAnsi="Arial" w:cs="Arial"/>
                <w:b/>
                <w:sz w:val="18"/>
                <w:szCs w:val="18"/>
              </w:rPr>
            </w:pPr>
            <w:r w:rsidRPr="00F874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4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01D6">
              <w:rPr>
                <w:rFonts w:ascii="Arial" w:hAnsi="Arial" w:cs="Arial"/>
                <w:sz w:val="18"/>
                <w:szCs w:val="18"/>
              </w:rPr>
            </w:r>
            <w:r w:rsidR="008901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74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874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906AC" w:rsidRPr="0A88D854">
              <w:rPr>
                <w:rFonts w:ascii="Arial" w:hAnsi="Arial" w:cs="Arial"/>
                <w:sz w:val="18"/>
                <w:szCs w:val="18"/>
              </w:rPr>
              <w:t>No</w:t>
            </w:r>
            <w:r w:rsidR="001A133F" w:rsidRPr="0A88D854">
              <w:rPr>
                <w:rFonts w:ascii="Arial" w:hAnsi="Arial" w:cs="Arial"/>
                <w:sz w:val="18"/>
                <w:szCs w:val="18"/>
              </w:rPr>
              <w:t>.</w:t>
            </w:r>
            <w:r w:rsidR="00D906AC" w:rsidRPr="0A88D8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906AC" w:rsidRPr="00430218">
              <w:rPr>
                <w:rFonts w:ascii="Arial" w:hAnsi="Arial" w:cs="Arial"/>
                <w:i/>
                <w:iCs/>
                <w:sz w:val="18"/>
                <w:szCs w:val="18"/>
              </w:rPr>
              <w:t>Require</w:t>
            </w:r>
            <w:r w:rsidR="00C20A18">
              <w:rPr>
                <w:rFonts w:ascii="Arial" w:hAnsi="Arial" w:cs="Arial"/>
                <w:i/>
                <w:iCs/>
                <w:sz w:val="18"/>
                <w:szCs w:val="18"/>
              </w:rPr>
              <w:t>d</w:t>
            </w:r>
          </w:p>
        </w:tc>
        <w:tc>
          <w:tcPr>
            <w:tcW w:w="2160" w:type="dxa"/>
          </w:tcPr>
          <w:p w14:paraId="223BBA66" w14:textId="132BD6C7" w:rsidR="00301968" w:rsidRPr="00F874F0" w:rsidRDefault="00F24510" w:rsidP="00995B48">
            <w:pPr>
              <w:spacing w:before="40" w:after="20"/>
              <w:ind w:right="-4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See section 2.10 </w:t>
            </w:r>
            <w:r w:rsidR="00D417B2">
              <w:rPr>
                <w:rFonts w:ascii="Arial" w:hAnsi="Arial" w:cs="Arial"/>
                <w:bCs/>
                <w:sz w:val="18"/>
                <w:szCs w:val="18"/>
              </w:rPr>
              <w:t xml:space="preserve">and 2.11 </w:t>
            </w:r>
            <w:r>
              <w:rPr>
                <w:rFonts w:ascii="Arial" w:hAnsi="Arial" w:cs="Arial"/>
                <w:bCs/>
                <w:sz w:val="18"/>
                <w:szCs w:val="18"/>
              </w:rPr>
              <w:t>of the Mexico Compliance Program Manual.</w:t>
            </w:r>
            <w:r w:rsidR="00F962D5">
              <w:rPr>
                <w:rStyle w:val="FootnoteReference"/>
                <w:rFonts w:ascii="Arial" w:hAnsi="Arial" w:cs="Arial"/>
                <w:bCs/>
                <w:sz w:val="18"/>
                <w:szCs w:val="18"/>
              </w:rPr>
              <w:footnoteReference w:id="18"/>
            </w:r>
          </w:p>
        </w:tc>
      </w:tr>
      <w:tr w:rsidR="00F20CB7" w:rsidRPr="008056ED" w14:paraId="43EFE37D" w14:textId="77777777" w:rsidTr="5FA65627">
        <w:tc>
          <w:tcPr>
            <w:tcW w:w="3600" w:type="dxa"/>
          </w:tcPr>
          <w:p w14:paraId="160E1D45" w14:textId="39891E32" w:rsidR="00F20CB7" w:rsidRPr="00F874F0" w:rsidRDefault="00F20CB7" w:rsidP="00A504AD">
            <w:pPr>
              <w:numPr>
                <w:ilvl w:val="0"/>
                <w:numId w:val="16"/>
              </w:numPr>
              <w:spacing w:before="40" w:after="20"/>
              <w:ind w:right="-43"/>
              <w:rPr>
                <w:rFonts w:ascii="Arial" w:hAnsi="Arial" w:cs="Arial"/>
                <w:bCs/>
                <w:sz w:val="18"/>
                <w:szCs w:val="18"/>
              </w:rPr>
            </w:pPr>
            <w:r w:rsidRPr="00F874F0">
              <w:rPr>
                <w:rFonts w:ascii="Arial" w:hAnsi="Arial" w:cs="Arial"/>
                <w:bCs/>
                <w:sz w:val="18"/>
                <w:szCs w:val="18"/>
              </w:rPr>
              <w:t xml:space="preserve">Are </w:t>
            </w:r>
            <w:r w:rsidR="00005A3A">
              <w:rPr>
                <w:rFonts w:ascii="Arial" w:hAnsi="Arial" w:cs="Arial"/>
                <w:bCs/>
                <w:sz w:val="18"/>
                <w:szCs w:val="18"/>
              </w:rPr>
              <w:t xml:space="preserve">all co-packing facilities in Mexico </w:t>
            </w:r>
            <w:r w:rsidRPr="00F874F0">
              <w:rPr>
                <w:rFonts w:ascii="Arial" w:hAnsi="Arial" w:cs="Arial"/>
                <w:bCs/>
                <w:sz w:val="18"/>
                <w:szCs w:val="18"/>
              </w:rPr>
              <w:t>certified to the Mexican organic standards</w:t>
            </w:r>
            <w:r w:rsidR="00D74DFD">
              <w:rPr>
                <w:rFonts w:ascii="Arial" w:hAnsi="Arial" w:cs="Arial"/>
                <w:bCs/>
                <w:sz w:val="18"/>
                <w:szCs w:val="18"/>
              </w:rPr>
              <w:t xml:space="preserve"> (LPO)</w:t>
            </w:r>
            <w:r w:rsidRPr="00F874F0">
              <w:rPr>
                <w:rFonts w:ascii="Arial" w:hAnsi="Arial" w:cs="Arial"/>
                <w:bCs/>
                <w:sz w:val="18"/>
                <w:szCs w:val="18"/>
              </w:rPr>
              <w:t xml:space="preserve">? </w:t>
            </w:r>
          </w:p>
        </w:tc>
        <w:tc>
          <w:tcPr>
            <w:tcW w:w="5130" w:type="dxa"/>
          </w:tcPr>
          <w:p w14:paraId="38E4F8E1" w14:textId="79D8FEFA" w:rsidR="00005A3A" w:rsidRDefault="00005A3A" w:rsidP="00A504AD">
            <w:pPr>
              <w:spacing w:before="40" w:after="20"/>
              <w:ind w:left="251" w:right="-43" w:hanging="251"/>
              <w:rPr>
                <w:rFonts w:ascii="Arial" w:hAnsi="Arial" w:cs="Arial"/>
                <w:sz w:val="18"/>
                <w:szCs w:val="18"/>
              </w:rPr>
            </w:pPr>
            <w:r w:rsidRPr="00F874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4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01D6">
              <w:rPr>
                <w:rFonts w:ascii="Arial" w:hAnsi="Arial" w:cs="Arial"/>
                <w:sz w:val="18"/>
                <w:szCs w:val="18"/>
              </w:rPr>
            </w:r>
            <w:r w:rsidR="008901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74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874F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NA, no co-packers in Mexico.</w:t>
            </w:r>
          </w:p>
          <w:p w14:paraId="17835AF2" w14:textId="7597BC0F" w:rsidR="00F20CB7" w:rsidRDefault="00F20CB7" w:rsidP="00202B4D">
            <w:pPr>
              <w:tabs>
                <w:tab w:val="right" w:pos="4943"/>
              </w:tabs>
              <w:spacing w:before="40" w:after="20"/>
              <w:ind w:right="-43"/>
              <w:rPr>
                <w:rFonts w:ascii="Arial" w:hAnsi="Arial" w:cs="Arial"/>
                <w:sz w:val="18"/>
                <w:szCs w:val="18"/>
              </w:rPr>
            </w:pPr>
            <w:r w:rsidRPr="00F874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4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01D6">
              <w:rPr>
                <w:rFonts w:ascii="Arial" w:hAnsi="Arial" w:cs="Arial"/>
                <w:sz w:val="18"/>
                <w:szCs w:val="18"/>
              </w:rPr>
            </w:r>
            <w:r w:rsidR="008901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74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874F0"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="00B34A77">
              <w:rPr>
                <w:rFonts w:ascii="Arial" w:hAnsi="Arial" w:cs="Arial"/>
                <w:sz w:val="18"/>
                <w:szCs w:val="18"/>
              </w:rPr>
              <w:t>.</w:t>
            </w:r>
            <w:r w:rsidRPr="00F874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4A77">
              <w:rPr>
                <w:rFonts w:ascii="Arial" w:hAnsi="Arial" w:cs="Arial"/>
                <w:sz w:val="18"/>
                <w:szCs w:val="18"/>
              </w:rPr>
              <w:t>A</w:t>
            </w:r>
            <w:r w:rsidRPr="00F874F0">
              <w:rPr>
                <w:rFonts w:ascii="Arial" w:hAnsi="Arial" w:cs="Arial"/>
                <w:sz w:val="18"/>
                <w:szCs w:val="18"/>
              </w:rPr>
              <w:t>ttach certificate</w:t>
            </w:r>
            <w:r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="00B34A77">
              <w:rPr>
                <w:rFonts w:ascii="Arial" w:hAnsi="Arial" w:cs="Arial"/>
                <w:sz w:val="18"/>
                <w:szCs w:val="18"/>
              </w:rPr>
              <w:t>for co-packers in Mexico.</w:t>
            </w:r>
          </w:p>
          <w:p w14:paraId="3D602E55" w14:textId="591685CE" w:rsidR="00F20CB7" w:rsidRPr="00B03B51" w:rsidRDefault="00F20CB7" w:rsidP="00995B48">
            <w:pPr>
              <w:spacing w:before="40" w:after="20"/>
              <w:ind w:right="-43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F874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4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01D6">
              <w:rPr>
                <w:rFonts w:ascii="Arial" w:hAnsi="Arial" w:cs="Arial"/>
                <w:sz w:val="18"/>
                <w:szCs w:val="18"/>
              </w:rPr>
            </w:r>
            <w:r w:rsidR="008901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74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874F0">
              <w:rPr>
                <w:rFonts w:ascii="Arial" w:hAnsi="Arial" w:cs="Arial"/>
                <w:sz w:val="18"/>
                <w:szCs w:val="18"/>
              </w:rPr>
              <w:t xml:space="preserve"> No</w:t>
            </w:r>
            <w:r>
              <w:rPr>
                <w:rFonts w:ascii="Arial" w:hAnsi="Arial" w:cs="Arial"/>
                <w:sz w:val="18"/>
                <w:szCs w:val="18"/>
              </w:rPr>
              <w:t>. Explain and</w:t>
            </w:r>
            <w:r w:rsidRPr="00F874F0">
              <w:rPr>
                <w:rFonts w:ascii="Arial" w:hAnsi="Arial" w:cs="Arial"/>
                <w:sz w:val="18"/>
                <w:szCs w:val="18"/>
              </w:rPr>
              <w:t xml:space="preserve"> list co-packers/locations: </w:t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end"/>
            </w:r>
            <w:r w:rsidR="00202B4D">
              <w:rPr>
                <w:rFonts w:ascii="Arial" w:hAnsi="Arial" w:cs="Arial"/>
                <w:b/>
                <w:color w:val="0070C0"/>
                <w:sz w:val="18"/>
                <w:szCs w:val="18"/>
              </w:rPr>
              <w:br/>
            </w:r>
          </w:p>
        </w:tc>
        <w:tc>
          <w:tcPr>
            <w:tcW w:w="2160" w:type="dxa"/>
          </w:tcPr>
          <w:p w14:paraId="2DDE4AFF" w14:textId="5B1453D3" w:rsidR="00F20CB7" w:rsidRPr="00F874F0" w:rsidRDefault="00F20CB7" w:rsidP="00995B48">
            <w:pPr>
              <w:spacing w:before="40" w:after="20"/>
              <w:ind w:right="-43"/>
              <w:rPr>
                <w:rFonts w:ascii="Arial" w:hAnsi="Arial" w:cs="Arial"/>
                <w:bCs/>
                <w:sz w:val="18"/>
                <w:szCs w:val="18"/>
              </w:rPr>
            </w:pPr>
            <w:r w:rsidRPr="00F874F0">
              <w:rPr>
                <w:rFonts w:ascii="Arial" w:hAnsi="Arial" w:cs="Arial"/>
                <w:bCs/>
                <w:sz w:val="18"/>
                <w:szCs w:val="18"/>
              </w:rPr>
              <w:t>Required</w:t>
            </w:r>
            <w:r w:rsidR="00B34A77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</w:tbl>
    <w:p w14:paraId="52D8257A" w14:textId="77777777" w:rsidR="00E333C7" w:rsidRDefault="00E333C7">
      <w:pPr>
        <w:ind w:right="0"/>
        <w:rPr>
          <w:rFonts w:ascii="Arial" w:hAnsi="Arial" w:cs="Arial"/>
          <w:b/>
          <w:sz w:val="22"/>
          <w:szCs w:val="22"/>
          <w:highlight w:val="lightGray"/>
        </w:rPr>
      </w:pPr>
      <w:r>
        <w:rPr>
          <w:rFonts w:ascii="Arial" w:hAnsi="Arial" w:cs="Arial"/>
          <w:sz w:val="22"/>
          <w:szCs w:val="22"/>
          <w:highlight w:val="lightGray"/>
        </w:rPr>
        <w:br w:type="page"/>
      </w:r>
    </w:p>
    <w:p w14:paraId="02EC7F5F" w14:textId="458E93FA" w:rsidR="00815E16" w:rsidRDefault="00815E16" w:rsidP="00E333C7">
      <w:pPr>
        <w:pStyle w:val="BoldInstructions"/>
        <w:numPr>
          <w:ilvl w:val="0"/>
          <w:numId w:val="18"/>
        </w:numPr>
        <w:tabs>
          <w:tab w:val="left" w:pos="360"/>
        </w:tabs>
        <w:spacing w:before="120" w:line="240" w:lineRule="auto"/>
        <w:ind w:right="72"/>
        <w:jc w:val="left"/>
        <w:rPr>
          <w:rFonts w:ascii="Arial" w:hAnsi="Arial" w:cs="Arial"/>
          <w:b w:val="0"/>
          <w:spacing w:val="0"/>
          <w:sz w:val="18"/>
          <w:szCs w:val="18"/>
        </w:rPr>
      </w:pPr>
      <w:r>
        <w:rPr>
          <w:rFonts w:ascii="Arial" w:hAnsi="Arial" w:cs="Arial"/>
          <w:sz w:val="22"/>
          <w:szCs w:val="22"/>
        </w:rPr>
        <w:lastRenderedPageBreak/>
        <w:t>Labeling</w:t>
      </w:r>
    </w:p>
    <w:p w14:paraId="45DF0B92" w14:textId="711B2FBA" w:rsidR="000C6F6D" w:rsidRDefault="003F3DF2" w:rsidP="00B03B51">
      <w:pPr>
        <w:pStyle w:val="BoldInstructions"/>
        <w:tabs>
          <w:tab w:val="left" w:pos="360"/>
        </w:tabs>
        <w:spacing w:before="60" w:after="60" w:line="240" w:lineRule="auto"/>
        <w:ind w:right="72"/>
        <w:jc w:val="left"/>
        <w:rPr>
          <w:rFonts w:ascii="Arial" w:hAnsi="Arial" w:cs="Arial"/>
          <w:spacing w:val="0"/>
          <w:sz w:val="18"/>
          <w:szCs w:val="18"/>
        </w:rPr>
      </w:pPr>
      <w:r w:rsidRPr="000532C5">
        <w:rPr>
          <w:rFonts w:ascii="Arial" w:hAnsi="Arial" w:cs="Arial"/>
          <w:b w:val="0"/>
          <w:spacing w:val="0"/>
          <w:sz w:val="18"/>
          <w:szCs w:val="18"/>
        </w:rPr>
        <w:t xml:space="preserve">All labels </w:t>
      </w:r>
      <w:r w:rsidR="00D60C08">
        <w:rPr>
          <w:rFonts w:ascii="Arial" w:hAnsi="Arial" w:cs="Arial"/>
          <w:b w:val="0"/>
          <w:spacing w:val="0"/>
          <w:sz w:val="18"/>
          <w:szCs w:val="18"/>
        </w:rPr>
        <w:t>must comply with the requirements of the country in which they are sold</w:t>
      </w:r>
      <w:r w:rsidRPr="000532C5">
        <w:rPr>
          <w:rFonts w:ascii="Arial" w:hAnsi="Arial" w:cs="Arial"/>
          <w:b w:val="0"/>
          <w:spacing w:val="0"/>
          <w:sz w:val="18"/>
          <w:szCs w:val="18"/>
        </w:rPr>
        <w:t>.</w:t>
      </w:r>
      <w:r w:rsidR="00D60C08">
        <w:rPr>
          <w:rFonts w:ascii="Arial" w:hAnsi="Arial" w:cs="Arial"/>
          <w:b w:val="0"/>
          <w:spacing w:val="0"/>
          <w:sz w:val="18"/>
          <w:szCs w:val="18"/>
        </w:rPr>
        <w:t xml:space="preserve"> All labels must be submitted to CCOF for approval prior to printing.</w:t>
      </w:r>
      <w:r w:rsidRPr="003F3DF2">
        <w:rPr>
          <w:rFonts w:ascii="Arial" w:hAnsi="Arial" w:cs="Arial"/>
          <w:b w:val="0"/>
          <w:spacing w:val="0"/>
          <w:sz w:val="18"/>
          <w:szCs w:val="18"/>
        </w:rPr>
        <w:t xml:space="preserve"> </w:t>
      </w:r>
      <w:r w:rsidR="00301968" w:rsidRPr="000532C5">
        <w:rPr>
          <w:rFonts w:ascii="Arial" w:hAnsi="Arial" w:cs="Arial"/>
          <w:spacing w:val="0"/>
          <w:sz w:val="18"/>
          <w:szCs w:val="18"/>
        </w:rPr>
        <w:t xml:space="preserve">Please review the </w:t>
      </w:r>
      <w:hyperlink r:id="rId15" w:history="1">
        <w:r w:rsidR="0026234E" w:rsidRPr="0026234E">
          <w:rPr>
            <w:rStyle w:val="Hyperlink"/>
            <w:rFonts w:ascii="Arial" w:hAnsi="Arial" w:cs="Arial"/>
            <w:spacing w:val="0"/>
            <w:sz w:val="18"/>
            <w:szCs w:val="18"/>
          </w:rPr>
          <w:t>Mexico Compliance Program Manual</w:t>
        </w:r>
      </w:hyperlink>
      <w:r w:rsidR="00301968" w:rsidRPr="000532C5">
        <w:rPr>
          <w:rFonts w:ascii="Arial" w:hAnsi="Arial" w:cs="Arial"/>
          <w:spacing w:val="0"/>
          <w:sz w:val="18"/>
          <w:szCs w:val="18"/>
        </w:rPr>
        <w:t xml:space="preserve"> for specific requirements and details.</w:t>
      </w:r>
    </w:p>
    <w:p w14:paraId="18CBB264" w14:textId="11D5C0F8" w:rsidR="00D60C08" w:rsidRPr="00D60C08" w:rsidRDefault="00D60C08" w:rsidP="00D60C08">
      <w:pPr>
        <w:tabs>
          <w:tab w:val="left" w:pos="360"/>
        </w:tabs>
        <w:spacing w:before="60" w:after="60"/>
        <w:ind w:left="360" w:right="-43" w:hanging="360"/>
        <w:rPr>
          <w:rFonts w:ascii="Arial" w:hAnsi="Arial" w:cs="Arial"/>
          <w:i/>
          <w:sz w:val="18"/>
          <w:szCs w:val="18"/>
        </w:rPr>
      </w:pPr>
      <w:r w:rsidRPr="008056ED">
        <w:rPr>
          <w:rFonts w:ascii="Arial" w:hAnsi="Arial" w:cs="Arial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056ED">
        <w:rPr>
          <w:rFonts w:ascii="Arial" w:hAnsi="Arial" w:cs="Arial"/>
          <w:sz w:val="18"/>
          <w:szCs w:val="18"/>
        </w:rPr>
        <w:instrText xml:space="preserve"> FORMCHECKBOX </w:instrText>
      </w:r>
      <w:r w:rsidR="008901D6">
        <w:rPr>
          <w:rFonts w:ascii="Arial" w:hAnsi="Arial" w:cs="Arial"/>
          <w:sz w:val="18"/>
          <w:szCs w:val="18"/>
        </w:rPr>
      </w:r>
      <w:r w:rsidR="008901D6">
        <w:rPr>
          <w:rFonts w:ascii="Arial" w:hAnsi="Arial" w:cs="Arial"/>
          <w:sz w:val="18"/>
          <w:szCs w:val="18"/>
        </w:rPr>
        <w:fldChar w:fldCharType="separate"/>
      </w:r>
      <w:r w:rsidRPr="008056ED">
        <w:rPr>
          <w:rFonts w:ascii="Arial" w:hAnsi="Arial" w:cs="Arial"/>
          <w:sz w:val="18"/>
          <w:szCs w:val="18"/>
        </w:rPr>
        <w:fldChar w:fldCharType="end"/>
      </w:r>
      <w:r w:rsidRPr="008056ED">
        <w:rPr>
          <w:rFonts w:ascii="Arial" w:hAnsi="Arial" w:cs="Arial"/>
          <w:sz w:val="18"/>
          <w:szCs w:val="18"/>
        </w:rPr>
        <w:t xml:space="preserve"> NA, no </w:t>
      </w:r>
      <w:r>
        <w:rPr>
          <w:rFonts w:ascii="Arial" w:hAnsi="Arial" w:cs="Arial"/>
          <w:sz w:val="18"/>
          <w:szCs w:val="18"/>
        </w:rPr>
        <w:t>labels for products sold as organic in Mexico</w:t>
      </w:r>
      <w:r w:rsidRPr="008056ED">
        <w:rPr>
          <w:rFonts w:ascii="Arial" w:hAnsi="Arial" w:cs="Arial"/>
          <w:sz w:val="18"/>
          <w:szCs w:val="18"/>
        </w:rPr>
        <w:t xml:space="preserve">. </w:t>
      </w:r>
    </w:p>
    <w:tbl>
      <w:tblPr>
        <w:tblW w:w="10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720"/>
        <w:gridCol w:w="4920"/>
        <w:gridCol w:w="2250"/>
      </w:tblGrid>
      <w:tr w:rsidR="00301968" w:rsidRPr="008056ED" w14:paraId="78C0A3BC" w14:textId="77777777" w:rsidTr="006F174E">
        <w:trPr>
          <w:cantSplit/>
          <w:tblHeader/>
        </w:trPr>
        <w:tc>
          <w:tcPr>
            <w:tcW w:w="3720" w:type="dxa"/>
            <w:vAlign w:val="center"/>
          </w:tcPr>
          <w:p w14:paraId="59876258" w14:textId="77777777" w:rsidR="00301968" w:rsidRPr="008056ED" w:rsidRDefault="00004866" w:rsidP="0036468C">
            <w:pPr>
              <w:pStyle w:val="tabletext"/>
              <w:spacing w:before="20" w:after="20" w:line="240" w:lineRule="auto"/>
              <w:ind w:right="0"/>
              <w:jc w:val="center"/>
              <w:rPr>
                <w:rFonts w:ascii="Arial" w:hAnsi="Arial" w:cs="Arial"/>
                <w:b w:val="0"/>
                <w:bCs w:val="0"/>
              </w:rPr>
            </w:pPr>
            <w:r w:rsidRPr="008056ED">
              <w:rPr>
                <w:rFonts w:ascii="Arial" w:hAnsi="Arial" w:cs="Arial"/>
              </w:rPr>
              <w:t>Labeling Practice</w:t>
            </w:r>
          </w:p>
        </w:tc>
        <w:tc>
          <w:tcPr>
            <w:tcW w:w="4920" w:type="dxa"/>
            <w:vAlign w:val="center"/>
          </w:tcPr>
          <w:p w14:paraId="39D4B6C4" w14:textId="77777777" w:rsidR="00301968" w:rsidRPr="008056ED" w:rsidRDefault="00301968" w:rsidP="0036468C">
            <w:pPr>
              <w:pStyle w:val="tabletext"/>
              <w:spacing w:before="20" w:after="20"/>
              <w:ind w:right="0"/>
              <w:jc w:val="center"/>
              <w:rPr>
                <w:rFonts w:ascii="Arial" w:hAnsi="Arial" w:cs="Arial"/>
              </w:rPr>
            </w:pPr>
            <w:r w:rsidRPr="008056ED">
              <w:rPr>
                <w:rFonts w:ascii="Arial" w:hAnsi="Arial" w:cs="Arial"/>
              </w:rPr>
              <w:t>Answer</w:t>
            </w:r>
          </w:p>
        </w:tc>
        <w:tc>
          <w:tcPr>
            <w:tcW w:w="2250" w:type="dxa"/>
            <w:vAlign w:val="center"/>
          </w:tcPr>
          <w:p w14:paraId="30744D27" w14:textId="77777777" w:rsidR="00301968" w:rsidRPr="008056ED" w:rsidRDefault="00301968" w:rsidP="0036468C">
            <w:pPr>
              <w:pStyle w:val="tabletext"/>
              <w:spacing w:before="20" w:after="20"/>
              <w:ind w:right="0"/>
              <w:jc w:val="center"/>
              <w:rPr>
                <w:rFonts w:ascii="Arial" w:hAnsi="Arial" w:cs="Arial"/>
              </w:rPr>
            </w:pPr>
            <w:r w:rsidRPr="008056ED">
              <w:rPr>
                <w:rFonts w:ascii="Arial" w:hAnsi="Arial" w:cs="Arial"/>
              </w:rPr>
              <w:t>Requirement</w:t>
            </w:r>
          </w:p>
        </w:tc>
      </w:tr>
      <w:tr w:rsidR="00301968" w:rsidRPr="008056ED" w14:paraId="7738B422" w14:textId="77777777" w:rsidTr="006F174E">
        <w:trPr>
          <w:cantSplit/>
        </w:trPr>
        <w:tc>
          <w:tcPr>
            <w:tcW w:w="3720" w:type="dxa"/>
          </w:tcPr>
          <w:p w14:paraId="115669F2" w14:textId="77777777" w:rsidR="00301968" w:rsidRPr="008056ED" w:rsidRDefault="00301968" w:rsidP="002A321A">
            <w:pPr>
              <w:numPr>
                <w:ilvl w:val="0"/>
                <w:numId w:val="17"/>
              </w:numPr>
              <w:spacing w:before="40" w:after="20"/>
              <w:ind w:right="-43"/>
              <w:rPr>
                <w:rFonts w:ascii="Arial" w:hAnsi="Arial" w:cs="Arial"/>
                <w:bCs/>
                <w:sz w:val="18"/>
                <w:szCs w:val="18"/>
              </w:rPr>
            </w:pPr>
            <w:r w:rsidRPr="008056ED">
              <w:rPr>
                <w:rFonts w:ascii="Arial" w:hAnsi="Arial" w:cs="Arial"/>
                <w:bCs/>
                <w:sz w:val="18"/>
                <w:szCs w:val="18"/>
              </w:rPr>
              <w:t xml:space="preserve">Do </w:t>
            </w:r>
            <w:r w:rsidR="00990EE7" w:rsidRPr="008056ED">
              <w:rPr>
                <w:rFonts w:ascii="Arial" w:hAnsi="Arial" w:cs="Arial"/>
                <w:bCs/>
                <w:sz w:val="18"/>
                <w:szCs w:val="18"/>
              </w:rPr>
              <w:t xml:space="preserve">all non-retail containers, </w:t>
            </w:r>
            <w:r w:rsidRPr="008056ED">
              <w:rPr>
                <w:rFonts w:ascii="Arial" w:hAnsi="Arial" w:cs="Arial"/>
                <w:bCs/>
                <w:sz w:val="18"/>
                <w:szCs w:val="18"/>
              </w:rPr>
              <w:t>wholesale containers, produce boxes</w:t>
            </w:r>
            <w:r w:rsidR="00990EE7" w:rsidRPr="008056ED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Pr="008056ED">
              <w:rPr>
                <w:rFonts w:ascii="Arial" w:hAnsi="Arial" w:cs="Arial"/>
                <w:bCs/>
                <w:sz w:val="18"/>
                <w:szCs w:val="18"/>
              </w:rPr>
              <w:t xml:space="preserve"> or accompanying documents (BOLs</w:t>
            </w:r>
            <w:r w:rsidR="00990EE7" w:rsidRPr="008056ED">
              <w:rPr>
                <w:rFonts w:ascii="Arial" w:hAnsi="Arial" w:cs="Arial"/>
                <w:bCs/>
                <w:sz w:val="18"/>
                <w:szCs w:val="18"/>
              </w:rPr>
              <w:t>, invoices,</w:t>
            </w:r>
            <w:r w:rsidRPr="008056ED">
              <w:rPr>
                <w:rFonts w:ascii="Arial" w:hAnsi="Arial" w:cs="Arial"/>
                <w:bCs/>
                <w:sz w:val="18"/>
                <w:szCs w:val="18"/>
              </w:rPr>
              <w:t xml:space="preserve"> etc.) contain</w:t>
            </w:r>
            <w:r w:rsidR="00990EE7" w:rsidRPr="008056ED">
              <w:rPr>
                <w:rFonts w:ascii="Arial" w:hAnsi="Arial" w:cs="Arial"/>
                <w:bCs/>
                <w:sz w:val="18"/>
                <w:szCs w:val="18"/>
              </w:rPr>
              <w:t xml:space="preserve"> the</w:t>
            </w:r>
            <w:r w:rsidRPr="008056ED">
              <w:rPr>
                <w:rFonts w:ascii="Arial" w:hAnsi="Arial" w:cs="Arial"/>
                <w:bCs/>
                <w:sz w:val="18"/>
                <w:szCs w:val="18"/>
              </w:rPr>
              <w:t xml:space="preserve"> required information?</w:t>
            </w:r>
            <w:r w:rsidR="00CB14E4" w:rsidRPr="008056E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920" w:type="dxa"/>
          </w:tcPr>
          <w:p w14:paraId="3B2B2C20" w14:textId="77777777" w:rsidR="000532C5" w:rsidRDefault="00301968" w:rsidP="002A321A">
            <w:pPr>
              <w:spacing w:before="40" w:after="20"/>
              <w:ind w:right="-43"/>
              <w:rPr>
                <w:rFonts w:ascii="Arial" w:hAnsi="Arial" w:cs="Arial"/>
                <w:sz w:val="18"/>
                <w:szCs w:val="18"/>
              </w:rPr>
            </w:pPr>
            <w:r w:rsidRPr="008056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6E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01D6">
              <w:rPr>
                <w:rFonts w:ascii="Arial" w:hAnsi="Arial" w:cs="Arial"/>
                <w:sz w:val="18"/>
                <w:szCs w:val="18"/>
              </w:rPr>
            </w:r>
            <w:r w:rsidR="008901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56E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056ED">
              <w:rPr>
                <w:rFonts w:ascii="Arial" w:hAnsi="Arial" w:cs="Arial"/>
                <w:sz w:val="18"/>
                <w:szCs w:val="18"/>
              </w:rPr>
              <w:t xml:space="preserve"> NA, no non-retail containers used</w:t>
            </w:r>
            <w:r w:rsidR="005053DE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8056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6E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01D6">
              <w:rPr>
                <w:rFonts w:ascii="Arial" w:hAnsi="Arial" w:cs="Arial"/>
                <w:sz w:val="18"/>
                <w:szCs w:val="18"/>
              </w:rPr>
            </w:r>
            <w:r w:rsidR="008901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56E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056ED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02489ED8" w14:textId="4FA6D261" w:rsidR="007837D5" w:rsidRPr="00AD1573" w:rsidRDefault="00301968" w:rsidP="002A321A">
            <w:pPr>
              <w:spacing w:before="40" w:after="20"/>
              <w:ind w:right="-43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8056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6E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01D6">
              <w:rPr>
                <w:rFonts w:ascii="Arial" w:hAnsi="Arial" w:cs="Arial"/>
                <w:sz w:val="18"/>
                <w:szCs w:val="18"/>
              </w:rPr>
            </w:r>
            <w:r w:rsidR="008901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56E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056ED">
              <w:rPr>
                <w:rFonts w:ascii="Arial" w:hAnsi="Arial" w:cs="Arial"/>
                <w:sz w:val="18"/>
                <w:szCs w:val="18"/>
              </w:rPr>
              <w:t xml:space="preserve"> No, explain</w:t>
            </w:r>
            <w:r w:rsidR="00004866" w:rsidRPr="008056ED">
              <w:rPr>
                <w:rFonts w:ascii="Arial" w:hAnsi="Arial" w:cs="Arial"/>
                <w:sz w:val="18"/>
                <w:szCs w:val="18"/>
              </w:rPr>
              <w:t xml:space="preserve"> plan to meet this</w:t>
            </w:r>
            <w:r w:rsidR="002D34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04866" w:rsidRPr="008056ED">
              <w:rPr>
                <w:rFonts w:ascii="Arial" w:hAnsi="Arial" w:cs="Arial"/>
                <w:sz w:val="18"/>
                <w:szCs w:val="18"/>
              </w:rPr>
              <w:t>requirement</w:t>
            </w:r>
            <w:r w:rsidRPr="008056ED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instrText xml:space="preserve"> FORMTEXT </w:instrText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separate"/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</w:tcPr>
          <w:p w14:paraId="3702886E" w14:textId="77777777" w:rsidR="00301968" w:rsidRPr="008056ED" w:rsidRDefault="00AE3E17" w:rsidP="002A321A">
            <w:pPr>
              <w:spacing w:before="40" w:after="20"/>
              <w:ind w:right="-43"/>
              <w:rPr>
                <w:rFonts w:ascii="Arial" w:hAnsi="Arial" w:cs="Arial"/>
                <w:bCs/>
                <w:sz w:val="18"/>
                <w:szCs w:val="18"/>
              </w:rPr>
            </w:pPr>
            <w:r w:rsidRPr="000532C5">
              <w:rPr>
                <w:rFonts w:ascii="Arial" w:hAnsi="Arial" w:cs="Arial"/>
                <w:sz w:val="18"/>
                <w:szCs w:val="18"/>
              </w:rPr>
              <w:t xml:space="preserve">All labels must be submitted to CCOF for </w:t>
            </w:r>
            <w:r w:rsidR="008D52C1" w:rsidRPr="000532C5">
              <w:rPr>
                <w:rFonts w:ascii="Arial" w:hAnsi="Arial" w:cs="Arial"/>
                <w:sz w:val="18"/>
                <w:szCs w:val="18"/>
              </w:rPr>
              <w:t>approval and</w:t>
            </w:r>
            <w:r w:rsidRPr="000532C5">
              <w:rPr>
                <w:rFonts w:ascii="Arial" w:hAnsi="Arial" w:cs="Arial"/>
                <w:sz w:val="18"/>
                <w:szCs w:val="18"/>
              </w:rPr>
              <w:t xml:space="preserve"> must meet the </w:t>
            </w:r>
            <w:r>
              <w:rPr>
                <w:rFonts w:ascii="Arial" w:hAnsi="Arial" w:cs="Arial"/>
                <w:sz w:val="18"/>
                <w:szCs w:val="18"/>
              </w:rPr>
              <w:t xml:space="preserve">labeling </w:t>
            </w:r>
            <w:r w:rsidRPr="000532C5">
              <w:rPr>
                <w:rFonts w:ascii="Arial" w:hAnsi="Arial" w:cs="Arial"/>
                <w:sz w:val="18"/>
                <w:szCs w:val="18"/>
              </w:rPr>
              <w:t xml:space="preserve">requirements </w:t>
            </w:r>
            <w:r>
              <w:rPr>
                <w:rFonts w:ascii="Arial" w:hAnsi="Arial" w:cs="Arial"/>
                <w:sz w:val="18"/>
                <w:szCs w:val="18"/>
              </w:rPr>
              <w:t>in the MCP Manual</w:t>
            </w:r>
            <w:r w:rsidRPr="000532C5">
              <w:rPr>
                <w:rFonts w:ascii="Arial" w:hAnsi="Arial" w:cs="Arial"/>
                <w:sz w:val="18"/>
                <w:szCs w:val="18"/>
              </w:rPr>
              <w:t>.</w:t>
            </w:r>
            <w:r w:rsidR="006351E4">
              <w:rPr>
                <w:rStyle w:val="FootnoteReference"/>
                <w:rFonts w:ascii="Arial" w:hAnsi="Arial" w:cs="Arial"/>
                <w:sz w:val="18"/>
                <w:szCs w:val="18"/>
              </w:rPr>
              <w:footnoteReference w:id="19"/>
            </w:r>
          </w:p>
        </w:tc>
      </w:tr>
      <w:tr w:rsidR="00301968" w:rsidRPr="00E71148" w14:paraId="6DF6C723" w14:textId="77777777" w:rsidTr="006F174E">
        <w:trPr>
          <w:cantSplit/>
        </w:trPr>
        <w:tc>
          <w:tcPr>
            <w:tcW w:w="3720" w:type="dxa"/>
          </w:tcPr>
          <w:p w14:paraId="55637AD4" w14:textId="77777777" w:rsidR="00301968" w:rsidRPr="008056ED" w:rsidRDefault="00301968" w:rsidP="002A321A">
            <w:pPr>
              <w:numPr>
                <w:ilvl w:val="0"/>
                <w:numId w:val="17"/>
              </w:numPr>
              <w:spacing w:before="40" w:after="20"/>
              <w:ind w:right="-43"/>
              <w:rPr>
                <w:rFonts w:ascii="Arial" w:hAnsi="Arial" w:cs="Arial"/>
                <w:bCs/>
                <w:sz w:val="18"/>
                <w:szCs w:val="18"/>
              </w:rPr>
            </w:pPr>
            <w:r w:rsidRPr="008056ED">
              <w:rPr>
                <w:rFonts w:ascii="Arial" w:hAnsi="Arial" w:cs="Arial"/>
                <w:bCs/>
                <w:sz w:val="18"/>
                <w:szCs w:val="18"/>
              </w:rPr>
              <w:t xml:space="preserve">Has </w:t>
            </w:r>
            <w:r w:rsidR="00990EE7" w:rsidRPr="008056ED">
              <w:rPr>
                <w:rFonts w:ascii="Arial" w:hAnsi="Arial" w:cs="Arial"/>
                <w:bCs/>
                <w:sz w:val="18"/>
                <w:szCs w:val="18"/>
              </w:rPr>
              <w:t>all</w:t>
            </w:r>
            <w:r w:rsidRPr="008056ED">
              <w:rPr>
                <w:rFonts w:ascii="Arial" w:hAnsi="Arial" w:cs="Arial"/>
                <w:bCs/>
                <w:sz w:val="18"/>
                <w:szCs w:val="18"/>
              </w:rPr>
              <w:t xml:space="preserve"> retail packaging </w:t>
            </w:r>
            <w:r w:rsidR="00004866" w:rsidRPr="008056ED">
              <w:rPr>
                <w:rFonts w:ascii="Arial" w:hAnsi="Arial" w:cs="Arial"/>
                <w:bCs/>
                <w:sz w:val="18"/>
                <w:szCs w:val="18"/>
              </w:rPr>
              <w:t>for</w:t>
            </w:r>
            <w:r w:rsidR="00990EE7" w:rsidRPr="008056ED">
              <w:rPr>
                <w:rFonts w:ascii="Arial" w:hAnsi="Arial" w:cs="Arial"/>
                <w:bCs/>
                <w:sz w:val="18"/>
                <w:szCs w:val="18"/>
              </w:rPr>
              <w:t xml:space="preserve"> product to be sold as organic be</w:t>
            </w:r>
            <w:r w:rsidRPr="008056ED">
              <w:rPr>
                <w:rFonts w:ascii="Arial" w:hAnsi="Arial" w:cs="Arial"/>
                <w:bCs/>
                <w:sz w:val="18"/>
                <w:szCs w:val="18"/>
              </w:rPr>
              <w:t>en submitted to CCOF for review and approval?</w:t>
            </w:r>
          </w:p>
        </w:tc>
        <w:tc>
          <w:tcPr>
            <w:tcW w:w="4920" w:type="dxa"/>
          </w:tcPr>
          <w:p w14:paraId="646C083B" w14:textId="77777777" w:rsidR="000532C5" w:rsidRDefault="00301968" w:rsidP="002A321A">
            <w:pPr>
              <w:spacing w:before="40" w:after="20"/>
              <w:ind w:right="-43"/>
              <w:rPr>
                <w:rFonts w:ascii="Arial" w:hAnsi="Arial" w:cs="Arial"/>
                <w:sz w:val="18"/>
                <w:szCs w:val="18"/>
              </w:rPr>
            </w:pPr>
            <w:r w:rsidRPr="008056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6E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01D6">
              <w:rPr>
                <w:rFonts w:ascii="Arial" w:hAnsi="Arial" w:cs="Arial"/>
                <w:sz w:val="18"/>
                <w:szCs w:val="18"/>
              </w:rPr>
            </w:r>
            <w:r w:rsidR="008901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56E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056ED">
              <w:rPr>
                <w:rFonts w:ascii="Arial" w:hAnsi="Arial" w:cs="Arial"/>
                <w:sz w:val="18"/>
                <w:szCs w:val="18"/>
              </w:rPr>
              <w:t xml:space="preserve"> NA, </w:t>
            </w:r>
            <w:r w:rsidR="00990EE7" w:rsidRPr="008056ED">
              <w:rPr>
                <w:rFonts w:ascii="Arial" w:hAnsi="Arial" w:cs="Arial"/>
                <w:sz w:val="18"/>
                <w:szCs w:val="18"/>
              </w:rPr>
              <w:t>no retail packaging</w:t>
            </w:r>
            <w:r w:rsidR="005201B3">
              <w:rPr>
                <w:rFonts w:ascii="Arial" w:hAnsi="Arial" w:cs="Arial"/>
                <w:sz w:val="18"/>
                <w:szCs w:val="18"/>
              </w:rPr>
              <w:t xml:space="preserve"> for organic product</w:t>
            </w:r>
            <w:r w:rsidR="005053DE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8056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6E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01D6">
              <w:rPr>
                <w:rFonts w:ascii="Arial" w:hAnsi="Arial" w:cs="Arial"/>
                <w:sz w:val="18"/>
                <w:szCs w:val="18"/>
              </w:rPr>
            </w:r>
            <w:r w:rsidR="008901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56E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056ED">
              <w:rPr>
                <w:rFonts w:ascii="Arial" w:hAnsi="Arial" w:cs="Arial"/>
                <w:sz w:val="18"/>
                <w:szCs w:val="18"/>
              </w:rPr>
              <w:t xml:space="preserve"> Yes </w:t>
            </w:r>
          </w:p>
          <w:p w14:paraId="1F84AAE2" w14:textId="12405E69" w:rsidR="007837D5" w:rsidRPr="00AD1573" w:rsidRDefault="00301968" w:rsidP="002A321A">
            <w:pPr>
              <w:spacing w:before="40" w:after="20"/>
              <w:ind w:right="-43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8056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6E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01D6">
              <w:rPr>
                <w:rFonts w:ascii="Arial" w:hAnsi="Arial" w:cs="Arial"/>
                <w:sz w:val="18"/>
                <w:szCs w:val="18"/>
              </w:rPr>
            </w:r>
            <w:r w:rsidR="008901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56E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056ED">
              <w:rPr>
                <w:rFonts w:ascii="Arial" w:hAnsi="Arial" w:cs="Arial"/>
                <w:sz w:val="18"/>
                <w:szCs w:val="18"/>
              </w:rPr>
              <w:t xml:space="preserve"> No, explain: </w:t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instrText xml:space="preserve"> FORMTEXT </w:instrText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separate"/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</w:tcPr>
          <w:p w14:paraId="3F9C65B6" w14:textId="77777777" w:rsidR="00301968" w:rsidRPr="000532C5" w:rsidRDefault="000532C5" w:rsidP="002A321A">
            <w:pPr>
              <w:spacing w:before="40" w:after="20"/>
              <w:ind w:right="-43"/>
              <w:rPr>
                <w:rFonts w:ascii="Arial" w:hAnsi="Arial" w:cs="Arial"/>
                <w:bCs/>
                <w:sz w:val="18"/>
                <w:szCs w:val="18"/>
              </w:rPr>
            </w:pPr>
            <w:r w:rsidRPr="000532C5">
              <w:rPr>
                <w:rFonts w:ascii="Arial" w:hAnsi="Arial" w:cs="Arial"/>
                <w:sz w:val="18"/>
                <w:szCs w:val="18"/>
              </w:rPr>
              <w:t xml:space="preserve">All labels must be submitted to CCOF for </w:t>
            </w:r>
            <w:r w:rsidR="008D52C1" w:rsidRPr="000532C5">
              <w:rPr>
                <w:rFonts w:ascii="Arial" w:hAnsi="Arial" w:cs="Arial"/>
                <w:sz w:val="18"/>
                <w:szCs w:val="18"/>
              </w:rPr>
              <w:t>approval and</w:t>
            </w:r>
            <w:r w:rsidRPr="000532C5">
              <w:rPr>
                <w:rFonts w:ascii="Arial" w:hAnsi="Arial" w:cs="Arial"/>
                <w:sz w:val="18"/>
                <w:szCs w:val="18"/>
              </w:rPr>
              <w:t xml:space="preserve"> must meet the </w:t>
            </w:r>
            <w:r>
              <w:rPr>
                <w:rFonts w:ascii="Arial" w:hAnsi="Arial" w:cs="Arial"/>
                <w:sz w:val="18"/>
                <w:szCs w:val="18"/>
              </w:rPr>
              <w:t xml:space="preserve">labeling </w:t>
            </w:r>
            <w:r w:rsidRPr="000532C5">
              <w:rPr>
                <w:rFonts w:ascii="Arial" w:hAnsi="Arial" w:cs="Arial"/>
                <w:sz w:val="18"/>
                <w:szCs w:val="18"/>
              </w:rPr>
              <w:t xml:space="preserve">requirements </w:t>
            </w:r>
            <w:r w:rsidR="00152271">
              <w:rPr>
                <w:rFonts w:ascii="Arial" w:hAnsi="Arial" w:cs="Arial"/>
                <w:sz w:val="18"/>
                <w:szCs w:val="18"/>
              </w:rPr>
              <w:t>in the MCP Manual</w:t>
            </w:r>
            <w:r w:rsidRPr="000532C5">
              <w:rPr>
                <w:rFonts w:ascii="Arial" w:hAnsi="Arial" w:cs="Arial"/>
                <w:sz w:val="18"/>
                <w:szCs w:val="18"/>
              </w:rPr>
              <w:t>.</w:t>
            </w:r>
            <w:r w:rsidR="006351E4">
              <w:rPr>
                <w:rStyle w:val="FootnoteReference"/>
                <w:rFonts w:ascii="Arial" w:hAnsi="Arial" w:cs="Arial"/>
                <w:sz w:val="18"/>
                <w:szCs w:val="18"/>
              </w:rPr>
              <w:footnoteReference w:id="20"/>
            </w:r>
          </w:p>
        </w:tc>
      </w:tr>
      <w:tr w:rsidR="00606D97" w:rsidRPr="00E71148" w14:paraId="4900034E" w14:textId="77777777" w:rsidTr="006F174E">
        <w:trPr>
          <w:cantSplit/>
        </w:trPr>
        <w:tc>
          <w:tcPr>
            <w:tcW w:w="3720" w:type="dxa"/>
          </w:tcPr>
          <w:p w14:paraId="2F42899E" w14:textId="1485F4F7" w:rsidR="00606D97" w:rsidRPr="008056ED" w:rsidRDefault="00606D97" w:rsidP="002A321A">
            <w:pPr>
              <w:numPr>
                <w:ilvl w:val="0"/>
                <w:numId w:val="17"/>
              </w:numPr>
              <w:spacing w:before="40" w:after="20"/>
              <w:ind w:right="-4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Do you plan to use the </w:t>
            </w:r>
            <w:r w:rsidR="003832F9">
              <w:rPr>
                <w:rFonts w:ascii="Arial" w:hAnsi="Arial" w:cs="Arial"/>
                <w:bCs/>
                <w:sz w:val="18"/>
                <w:szCs w:val="18"/>
              </w:rPr>
              <w:t>Mexic</w:t>
            </w:r>
            <w:r w:rsidR="002515A3">
              <w:rPr>
                <w:rFonts w:ascii="Arial" w:hAnsi="Arial" w:cs="Arial"/>
                <w:bCs/>
                <w:sz w:val="18"/>
                <w:szCs w:val="18"/>
              </w:rPr>
              <w:t>an</w:t>
            </w:r>
            <w:r w:rsidR="003832F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8878C7">
              <w:rPr>
                <w:rFonts w:ascii="Arial" w:hAnsi="Arial" w:cs="Arial"/>
                <w:bCs/>
                <w:sz w:val="18"/>
                <w:szCs w:val="18"/>
              </w:rPr>
              <w:t xml:space="preserve">national </w:t>
            </w:r>
            <w:r>
              <w:rPr>
                <w:rFonts w:ascii="Arial" w:hAnsi="Arial" w:cs="Arial"/>
                <w:bCs/>
                <w:sz w:val="18"/>
                <w:szCs w:val="18"/>
              </w:rPr>
              <w:t>organic seal on any packaging or labels</w:t>
            </w:r>
            <w:r w:rsidR="00617BE7">
              <w:rPr>
                <w:rFonts w:ascii="Arial" w:hAnsi="Arial" w:cs="Arial"/>
                <w:bCs/>
                <w:sz w:val="18"/>
                <w:szCs w:val="18"/>
              </w:rPr>
              <w:t xml:space="preserve"> for product</w:t>
            </w:r>
            <w:r w:rsidR="00D161C1"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="00617BE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D161C1">
              <w:rPr>
                <w:rFonts w:ascii="Arial" w:hAnsi="Arial" w:cs="Arial"/>
                <w:bCs/>
                <w:sz w:val="18"/>
                <w:szCs w:val="18"/>
              </w:rPr>
              <w:t xml:space="preserve">certified </w:t>
            </w:r>
            <w:r w:rsidR="006C565B">
              <w:rPr>
                <w:rFonts w:ascii="Arial" w:hAnsi="Arial" w:cs="Arial"/>
                <w:bCs/>
                <w:sz w:val="18"/>
                <w:szCs w:val="18"/>
              </w:rPr>
              <w:t>under the</w:t>
            </w:r>
            <w:r w:rsidR="00617BE7">
              <w:rPr>
                <w:rFonts w:ascii="Arial" w:hAnsi="Arial" w:cs="Arial"/>
                <w:bCs/>
                <w:sz w:val="18"/>
                <w:szCs w:val="18"/>
              </w:rPr>
              <w:t xml:space="preserve"> Mexico</w:t>
            </w:r>
            <w:r w:rsidR="006C565B">
              <w:rPr>
                <w:rFonts w:ascii="Arial" w:hAnsi="Arial" w:cs="Arial"/>
                <w:bCs/>
                <w:sz w:val="18"/>
                <w:szCs w:val="18"/>
              </w:rPr>
              <w:t xml:space="preserve"> organic standards</w:t>
            </w:r>
            <w:r>
              <w:rPr>
                <w:rFonts w:ascii="Arial" w:hAnsi="Arial" w:cs="Arial"/>
                <w:bCs/>
                <w:sz w:val="18"/>
                <w:szCs w:val="18"/>
              </w:rPr>
              <w:t>?</w:t>
            </w:r>
          </w:p>
        </w:tc>
        <w:tc>
          <w:tcPr>
            <w:tcW w:w="4920" w:type="dxa"/>
          </w:tcPr>
          <w:p w14:paraId="1E6DCC0D" w14:textId="77777777" w:rsidR="002A321A" w:rsidRDefault="00606D97" w:rsidP="002A321A">
            <w:pPr>
              <w:spacing w:before="40" w:after="20"/>
              <w:ind w:right="-43"/>
              <w:rPr>
                <w:rFonts w:ascii="Arial" w:hAnsi="Arial" w:cs="Arial"/>
                <w:bCs/>
                <w:sz w:val="18"/>
                <w:szCs w:val="18"/>
              </w:rPr>
            </w:pPr>
            <w:r w:rsidRPr="00DA4275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275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8901D6">
              <w:rPr>
                <w:rFonts w:ascii="Arial" w:hAnsi="Arial" w:cs="Arial"/>
                <w:bCs/>
                <w:sz w:val="18"/>
                <w:szCs w:val="18"/>
              </w:rPr>
            </w:r>
            <w:r w:rsidR="008901D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A427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606D97">
              <w:rPr>
                <w:rFonts w:ascii="Arial" w:hAnsi="Arial" w:cs="Arial"/>
                <w:bCs/>
                <w:sz w:val="18"/>
                <w:szCs w:val="18"/>
              </w:rPr>
              <w:t xml:space="preserve"> NA, no packaging or labels</w:t>
            </w:r>
            <w:r w:rsidR="005053DE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DA4275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275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8901D6">
              <w:rPr>
                <w:rFonts w:ascii="Arial" w:hAnsi="Arial" w:cs="Arial"/>
                <w:bCs/>
                <w:sz w:val="18"/>
                <w:szCs w:val="18"/>
              </w:rPr>
            </w:r>
            <w:r w:rsidR="008901D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A427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606D97">
              <w:rPr>
                <w:rFonts w:ascii="Arial" w:hAnsi="Arial" w:cs="Arial"/>
                <w:bCs/>
                <w:sz w:val="18"/>
                <w:szCs w:val="18"/>
              </w:rPr>
              <w:t xml:space="preserve"> No</w:t>
            </w:r>
          </w:p>
          <w:p w14:paraId="55238DB1" w14:textId="6028F5E2" w:rsidR="00606D97" w:rsidRDefault="00606D97" w:rsidP="003F61F7">
            <w:pPr>
              <w:spacing w:before="40" w:after="20"/>
              <w:ind w:left="245" w:right="-43" w:hanging="245"/>
              <w:rPr>
                <w:rFonts w:ascii="Arial" w:hAnsi="Arial" w:cs="Arial"/>
                <w:bCs/>
                <w:sz w:val="18"/>
                <w:szCs w:val="18"/>
              </w:rPr>
            </w:pPr>
            <w:r w:rsidRPr="00DA4275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275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8901D6">
              <w:rPr>
                <w:rFonts w:ascii="Arial" w:hAnsi="Arial" w:cs="Arial"/>
                <w:bCs/>
                <w:sz w:val="18"/>
                <w:szCs w:val="18"/>
              </w:rPr>
            </w:r>
            <w:r w:rsidR="008901D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A427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606D97">
              <w:rPr>
                <w:rFonts w:ascii="Arial" w:hAnsi="Arial" w:cs="Arial"/>
                <w:bCs/>
                <w:sz w:val="18"/>
                <w:szCs w:val="18"/>
              </w:rPr>
              <w:t xml:space="preserve"> Yes. </w:t>
            </w:r>
            <w:r>
              <w:rPr>
                <w:rFonts w:ascii="Arial" w:hAnsi="Arial" w:cs="Arial"/>
                <w:bCs/>
                <w:sz w:val="18"/>
                <w:szCs w:val="18"/>
              </w:rPr>
              <w:t>For each product</w:t>
            </w:r>
            <w:r w:rsidR="006F0751">
              <w:rPr>
                <w:rFonts w:ascii="Arial" w:hAnsi="Arial" w:cs="Arial"/>
                <w:bCs/>
                <w:sz w:val="18"/>
                <w:szCs w:val="18"/>
              </w:rPr>
              <w:t xml:space="preserve"> to be labeled with the seal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="005F7C19">
              <w:rPr>
                <w:rFonts w:ascii="Arial" w:hAnsi="Arial" w:cs="Arial"/>
                <w:bCs/>
                <w:sz w:val="18"/>
                <w:szCs w:val="18"/>
              </w:rPr>
              <w:t xml:space="preserve">indicate </w:t>
            </w:r>
            <w:r w:rsidR="006F0751">
              <w:rPr>
                <w:rFonts w:ascii="Arial" w:hAnsi="Arial" w:cs="Arial"/>
                <w:bCs/>
                <w:sz w:val="18"/>
                <w:szCs w:val="18"/>
              </w:rPr>
              <w:t xml:space="preserve">the volume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and production </w:t>
            </w:r>
            <w:r w:rsidR="005F7C19">
              <w:rPr>
                <w:rFonts w:ascii="Arial" w:hAnsi="Arial" w:cs="Arial"/>
                <w:bCs/>
                <w:sz w:val="18"/>
                <w:szCs w:val="18"/>
              </w:rPr>
              <w:t>lot</w:t>
            </w:r>
            <w:r w:rsidR="00310933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Pr="00606D9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instrText xml:space="preserve"> FORMTEXT </w:instrText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separate"/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end"/>
            </w:r>
          </w:p>
          <w:p w14:paraId="4FFFAE45" w14:textId="77777777" w:rsidR="005053DE" w:rsidRPr="00606D97" w:rsidRDefault="005053DE" w:rsidP="002A321A">
            <w:pPr>
              <w:spacing w:before="40" w:after="20"/>
              <w:ind w:right="-43" w:hanging="247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50" w:type="dxa"/>
          </w:tcPr>
          <w:p w14:paraId="1ECD6748" w14:textId="7929CC56" w:rsidR="00606D97" w:rsidRPr="000532C5" w:rsidRDefault="00C375EE" w:rsidP="002A321A">
            <w:pPr>
              <w:spacing w:before="40" w:after="20"/>
              <w:ind w:right="-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Lot numbering systems must be described in the OSP </w:t>
            </w:r>
            <w:r w:rsidR="00422FCA">
              <w:rPr>
                <w:rFonts w:ascii="Arial" w:hAnsi="Arial" w:cs="Arial"/>
                <w:sz w:val="18"/>
                <w:szCs w:val="18"/>
              </w:rPr>
              <w:t xml:space="preserve">forms G8.0 or H5.0. </w:t>
            </w:r>
            <w:r w:rsidR="00A754F0">
              <w:rPr>
                <w:rFonts w:ascii="Arial" w:hAnsi="Arial" w:cs="Arial"/>
                <w:sz w:val="18"/>
                <w:szCs w:val="18"/>
              </w:rPr>
              <w:t xml:space="preserve">Volume and production lots will be verified at </w:t>
            </w:r>
            <w:r w:rsidR="00253D8F">
              <w:rPr>
                <w:rFonts w:ascii="Arial" w:hAnsi="Arial" w:cs="Arial"/>
                <w:sz w:val="18"/>
                <w:szCs w:val="18"/>
              </w:rPr>
              <w:t>annual inspections.</w:t>
            </w:r>
            <w:r w:rsidR="00216AFA">
              <w:rPr>
                <w:rStyle w:val="FootnoteReference"/>
                <w:rFonts w:ascii="Arial" w:hAnsi="Arial" w:cs="Arial"/>
                <w:sz w:val="18"/>
                <w:szCs w:val="18"/>
              </w:rPr>
              <w:footnoteReference w:id="21"/>
            </w:r>
            <w:r w:rsidR="00253D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F0751" w:rsidRPr="000532C5">
              <w:rPr>
                <w:rFonts w:ascii="Arial" w:hAnsi="Arial" w:cs="Arial"/>
                <w:sz w:val="18"/>
                <w:szCs w:val="18"/>
              </w:rPr>
              <w:t>Written certifier approval required prior to use of the seal.</w:t>
            </w:r>
            <w:r w:rsidR="006351E4">
              <w:rPr>
                <w:rStyle w:val="FootnoteReference"/>
                <w:rFonts w:ascii="Arial" w:hAnsi="Arial" w:cs="Arial"/>
                <w:sz w:val="18"/>
                <w:szCs w:val="18"/>
              </w:rPr>
              <w:footnoteReference w:id="22"/>
            </w:r>
          </w:p>
        </w:tc>
      </w:tr>
    </w:tbl>
    <w:p w14:paraId="2A4B0F26" w14:textId="77777777" w:rsidR="004635C3" w:rsidRPr="00E71148" w:rsidRDefault="004635C3" w:rsidP="004F4F4B">
      <w:pPr>
        <w:pStyle w:val="BoldInstructions"/>
        <w:tabs>
          <w:tab w:val="left" w:pos="360"/>
        </w:tabs>
        <w:spacing w:line="240" w:lineRule="auto"/>
        <w:ind w:right="72"/>
        <w:jc w:val="left"/>
        <w:rPr>
          <w:rFonts w:ascii="Arial" w:hAnsi="Arial" w:cs="Arial"/>
          <w:b w:val="0"/>
          <w:sz w:val="2"/>
          <w:szCs w:val="2"/>
        </w:rPr>
      </w:pPr>
    </w:p>
    <w:sectPr w:rsidR="004635C3" w:rsidRPr="00E71148" w:rsidSect="009F43EB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2240" w:h="15840" w:code="1"/>
      <w:pgMar w:top="1440" w:right="648" w:bottom="720" w:left="648" w:header="187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A40044" w14:textId="77777777" w:rsidR="0094703C" w:rsidRDefault="0094703C">
      <w:r>
        <w:separator/>
      </w:r>
    </w:p>
  </w:endnote>
  <w:endnote w:type="continuationSeparator" w:id="0">
    <w:p w14:paraId="00813687" w14:textId="77777777" w:rsidR="0094703C" w:rsidRDefault="0094703C">
      <w:r>
        <w:continuationSeparator/>
      </w:r>
    </w:p>
  </w:endnote>
  <w:endnote w:type="continuationNotice" w:id="1">
    <w:p w14:paraId="6D3B41CF" w14:textId="77777777" w:rsidR="0094703C" w:rsidRDefault="009470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Roman">
    <w:altName w:val="Courier New"/>
    <w:charset w:val="00"/>
    <w:family w:val="swiss"/>
    <w:pitch w:val="variable"/>
  </w:font>
  <w:font w:name="Corrod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8E15FF" w14:textId="455D3ED5" w:rsidR="00F0353D" w:rsidRPr="005F6B5E" w:rsidRDefault="00DC4493" w:rsidP="00B03B51">
    <w:pPr>
      <w:tabs>
        <w:tab w:val="left" w:pos="9990"/>
      </w:tabs>
      <w:spacing w:before="60"/>
      <w:ind w:right="54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MCPB01</w:t>
    </w:r>
    <w:r w:rsidRPr="005F6B5E">
      <w:rPr>
        <w:rFonts w:ascii="Arial" w:hAnsi="Arial" w:cs="Arial"/>
        <w:i/>
        <w:sz w:val="16"/>
        <w:szCs w:val="16"/>
      </w:rPr>
      <w:t xml:space="preserve">, </w:t>
    </w:r>
    <w:r w:rsidR="00D477A9">
      <w:rPr>
        <w:rFonts w:ascii="Arial" w:hAnsi="Arial" w:cs="Arial"/>
        <w:i/>
        <w:sz w:val="16"/>
        <w:szCs w:val="16"/>
      </w:rPr>
      <w:t>V1, R</w:t>
    </w:r>
    <w:r w:rsidR="000A24D4">
      <w:rPr>
        <w:rFonts w:ascii="Arial" w:hAnsi="Arial" w:cs="Arial"/>
        <w:i/>
        <w:sz w:val="16"/>
        <w:szCs w:val="16"/>
      </w:rPr>
      <w:t>20, 0</w:t>
    </w:r>
    <w:r w:rsidR="00187C48">
      <w:rPr>
        <w:rFonts w:ascii="Arial" w:hAnsi="Arial" w:cs="Arial"/>
        <w:i/>
        <w:sz w:val="16"/>
        <w:szCs w:val="16"/>
      </w:rPr>
      <w:t>5</w:t>
    </w:r>
    <w:r w:rsidR="000A24D4">
      <w:rPr>
        <w:rFonts w:ascii="Arial" w:hAnsi="Arial" w:cs="Arial"/>
        <w:i/>
        <w:sz w:val="16"/>
        <w:szCs w:val="16"/>
      </w:rPr>
      <w:t>/</w:t>
    </w:r>
    <w:r w:rsidR="00187C48">
      <w:rPr>
        <w:rFonts w:ascii="Arial" w:hAnsi="Arial" w:cs="Arial"/>
        <w:i/>
        <w:sz w:val="16"/>
        <w:szCs w:val="16"/>
      </w:rPr>
      <w:t>30</w:t>
    </w:r>
    <w:r w:rsidR="000A24D4">
      <w:rPr>
        <w:rFonts w:ascii="Arial" w:hAnsi="Arial" w:cs="Arial"/>
        <w:i/>
        <w:sz w:val="16"/>
        <w:szCs w:val="16"/>
      </w:rPr>
      <w:t>/2023</w:t>
    </w:r>
    <w:r w:rsidR="005F6B5E" w:rsidRPr="005F6B5E">
      <w:rPr>
        <w:rFonts w:ascii="Arial" w:hAnsi="Arial" w:cs="Arial"/>
        <w:i/>
        <w:sz w:val="16"/>
        <w:szCs w:val="16"/>
      </w:rPr>
      <w:tab/>
      <w:t xml:space="preserve">Page </w:t>
    </w:r>
    <w:r w:rsidR="005F6B5E" w:rsidRPr="005F6B5E">
      <w:rPr>
        <w:rFonts w:ascii="Arial" w:hAnsi="Arial" w:cs="Arial"/>
        <w:b/>
        <w:bCs/>
        <w:i/>
        <w:sz w:val="16"/>
        <w:szCs w:val="16"/>
      </w:rPr>
      <w:fldChar w:fldCharType="begin"/>
    </w:r>
    <w:r w:rsidR="005F6B5E" w:rsidRPr="005F6B5E">
      <w:rPr>
        <w:rFonts w:ascii="Arial" w:hAnsi="Arial" w:cs="Arial"/>
        <w:b/>
        <w:bCs/>
        <w:i/>
        <w:sz w:val="16"/>
        <w:szCs w:val="16"/>
      </w:rPr>
      <w:instrText xml:space="preserve"> PAGE </w:instrText>
    </w:r>
    <w:r w:rsidR="005F6B5E" w:rsidRPr="005F6B5E">
      <w:rPr>
        <w:rFonts w:ascii="Arial" w:hAnsi="Arial" w:cs="Arial"/>
        <w:b/>
        <w:bCs/>
        <w:i/>
        <w:sz w:val="16"/>
        <w:szCs w:val="16"/>
      </w:rPr>
      <w:fldChar w:fldCharType="separate"/>
    </w:r>
    <w:r w:rsidR="00C610F8">
      <w:rPr>
        <w:rFonts w:ascii="Arial" w:hAnsi="Arial" w:cs="Arial"/>
        <w:b/>
        <w:bCs/>
        <w:i/>
        <w:noProof/>
        <w:sz w:val="16"/>
        <w:szCs w:val="16"/>
      </w:rPr>
      <w:t>4</w:t>
    </w:r>
    <w:r w:rsidR="005F6B5E" w:rsidRPr="005F6B5E">
      <w:rPr>
        <w:rFonts w:ascii="Arial" w:hAnsi="Arial" w:cs="Arial"/>
        <w:b/>
        <w:bCs/>
        <w:i/>
        <w:sz w:val="16"/>
        <w:szCs w:val="16"/>
      </w:rPr>
      <w:fldChar w:fldCharType="end"/>
    </w:r>
    <w:r w:rsidR="005F6B5E" w:rsidRPr="005F6B5E">
      <w:rPr>
        <w:rFonts w:ascii="Arial" w:hAnsi="Arial" w:cs="Arial"/>
        <w:i/>
        <w:sz w:val="16"/>
        <w:szCs w:val="16"/>
      </w:rPr>
      <w:t xml:space="preserve"> of </w:t>
    </w:r>
    <w:r w:rsidR="005F6B5E" w:rsidRPr="005F6B5E">
      <w:rPr>
        <w:rFonts w:ascii="Arial" w:hAnsi="Arial" w:cs="Arial"/>
        <w:b/>
        <w:bCs/>
        <w:i/>
        <w:sz w:val="16"/>
        <w:szCs w:val="16"/>
      </w:rPr>
      <w:fldChar w:fldCharType="begin"/>
    </w:r>
    <w:r w:rsidR="005F6B5E" w:rsidRPr="005F6B5E">
      <w:rPr>
        <w:rFonts w:ascii="Arial" w:hAnsi="Arial" w:cs="Arial"/>
        <w:b/>
        <w:bCs/>
        <w:i/>
        <w:sz w:val="16"/>
        <w:szCs w:val="16"/>
      </w:rPr>
      <w:instrText xml:space="preserve"> NUMPAGES  </w:instrText>
    </w:r>
    <w:r w:rsidR="005F6B5E" w:rsidRPr="005F6B5E">
      <w:rPr>
        <w:rFonts w:ascii="Arial" w:hAnsi="Arial" w:cs="Arial"/>
        <w:b/>
        <w:bCs/>
        <w:i/>
        <w:sz w:val="16"/>
        <w:szCs w:val="16"/>
      </w:rPr>
      <w:fldChar w:fldCharType="separate"/>
    </w:r>
    <w:r w:rsidR="00C610F8">
      <w:rPr>
        <w:rFonts w:ascii="Arial" w:hAnsi="Arial" w:cs="Arial"/>
        <w:b/>
        <w:bCs/>
        <w:i/>
        <w:noProof/>
        <w:sz w:val="16"/>
        <w:szCs w:val="16"/>
      </w:rPr>
      <w:t>4</w:t>
    </w:r>
    <w:r w:rsidR="005F6B5E" w:rsidRPr="005F6B5E">
      <w:rPr>
        <w:rFonts w:ascii="Arial" w:hAnsi="Arial" w:cs="Arial"/>
        <w:b/>
        <w:bCs/>
        <w:i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E08EC5" w14:textId="6541E76C" w:rsidR="00B03B51" w:rsidRPr="00B03B51" w:rsidRDefault="00B03B51" w:rsidP="009D7434">
    <w:pPr>
      <w:tabs>
        <w:tab w:val="left" w:pos="9360"/>
      </w:tabs>
      <w:ind w:right="54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MCPB01</w:t>
    </w:r>
    <w:r w:rsidRPr="005F6B5E">
      <w:rPr>
        <w:rFonts w:ascii="Arial" w:hAnsi="Arial" w:cs="Arial"/>
        <w:i/>
        <w:sz w:val="16"/>
        <w:szCs w:val="16"/>
      </w:rPr>
      <w:t xml:space="preserve">, </w:t>
    </w:r>
    <w:r w:rsidR="002B4D14">
      <w:rPr>
        <w:rFonts w:ascii="Arial" w:hAnsi="Arial" w:cs="Arial"/>
        <w:i/>
        <w:sz w:val="16"/>
        <w:szCs w:val="16"/>
      </w:rPr>
      <w:t>V1, R</w:t>
    </w:r>
    <w:r w:rsidR="00E53E7D">
      <w:rPr>
        <w:rFonts w:ascii="Arial" w:hAnsi="Arial" w:cs="Arial"/>
        <w:i/>
        <w:sz w:val="16"/>
        <w:szCs w:val="16"/>
      </w:rPr>
      <w:t>2</w:t>
    </w:r>
    <w:r w:rsidR="00A27BB5">
      <w:rPr>
        <w:rFonts w:ascii="Arial" w:hAnsi="Arial" w:cs="Arial"/>
        <w:i/>
        <w:sz w:val="16"/>
        <w:szCs w:val="16"/>
      </w:rPr>
      <w:t xml:space="preserve">1, </w:t>
    </w:r>
    <w:r w:rsidR="002773C3">
      <w:rPr>
        <w:rFonts w:ascii="Arial" w:hAnsi="Arial" w:cs="Arial"/>
        <w:i/>
        <w:sz w:val="16"/>
        <w:szCs w:val="16"/>
      </w:rPr>
      <w:t>06/17/2024</w:t>
    </w:r>
    <w:r w:rsidRPr="005F6B5E">
      <w:rPr>
        <w:rFonts w:ascii="Arial" w:hAnsi="Arial" w:cs="Arial"/>
        <w:i/>
        <w:sz w:val="16"/>
        <w:szCs w:val="16"/>
      </w:rPr>
      <w:tab/>
      <w:t xml:space="preserve">Page </w:t>
    </w:r>
    <w:r w:rsidRPr="005F6B5E">
      <w:rPr>
        <w:rFonts w:ascii="Arial" w:hAnsi="Arial" w:cs="Arial"/>
        <w:b/>
        <w:bCs/>
        <w:i/>
        <w:sz w:val="16"/>
        <w:szCs w:val="16"/>
      </w:rPr>
      <w:fldChar w:fldCharType="begin"/>
    </w:r>
    <w:r w:rsidRPr="005F6B5E">
      <w:rPr>
        <w:rFonts w:ascii="Arial" w:hAnsi="Arial" w:cs="Arial"/>
        <w:b/>
        <w:bCs/>
        <w:i/>
        <w:sz w:val="16"/>
        <w:szCs w:val="16"/>
      </w:rPr>
      <w:instrText xml:space="preserve"> PAGE </w:instrText>
    </w:r>
    <w:r w:rsidRPr="005F6B5E">
      <w:rPr>
        <w:rFonts w:ascii="Arial" w:hAnsi="Arial" w:cs="Arial"/>
        <w:b/>
        <w:bCs/>
        <w:i/>
        <w:sz w:val="16"/>
        <w:szCs w:val="16"/>
      </w:rPr>
      <w:fldChar w:fldCharType="separate"/>
    </w:r>
    <w:r w:rsidR="00041988">
      <w:rPr>
        <w:rFonts w:ascii="Arial" w:hAnsi="Arial" w:cs="Arial"/>
        <w:b/>
        <w:bCs/>
        <w:i/>
        <w:noProof/>
        <w:sz w:val="16"/>
        <w:szCs w:val="16"/>
      </w:rPr>
      <w:t>1</w:t>
    </w:r>
    <w:r w:rsidRPr="005F6B5E">
      <w:rPr>
        <w:rFonts w:ascii="Arial" w:hAnsi="Arial" w:cs="Arial"/>
        <w:b/>
        <w:bCs/>
        <w:i/>
        <w:sz w:val="16"/>
        <w:szCs w:val="16"/>
      </w:rPr>
      <w:fldChar w:fldCharType="end"/>
    </w:r>
    <w:r w:rsidRPr="005F6B5E">
      <w:rPr>
        <w:rFonts w:ascii="Arial" w:hAnsi="Arial" w:cs="Arial"/>
        <w:i/>
        <w:sz w:val="16"/>
        <w:szCs w:val="16"/>
      </w:rPr>
      <w:t xml:space="preserve"> of </w:t>
    </w:r>
    <w:r w:rsidRPr="005F6B5E">
      <w:rPr>
        <w:rFonts w:ascii="Arial" w:hAnsi="Arial" w:cs="Arial"/>
        <w:b/>
        <w:bCs/>
        <w:i/>
        <w:sz w:val="16"/>
        <w:szCs w:val="16"/>
      </w:rPr>
      <w:fldChar w:fldCharType="begin"/>
    </w:r>
    <w:r w:rsidRPr="005F6B5E">
      <w:rPr>
        <w:rFonts w:ascii="Arial" w:hAnsi="Arial" w:cs="Arial"/>
        <w:b/>
        <w:bCs/>
        <w:i/>
        <w:sz w:val="16"/>
        <w:szCs w:val="16"/>
      </w:rPr>
      <w:instrText xml:space="preserve"> NUMPAGES  </w:instrText>
    </w:r>
    <w:r w:rsidRPr="005F6B5E">
      <w:rPr>
        <w:rFonts w:ascii="Arial" w:hAnsi="Arial" w:cs="Arial"/>
        <w:b/>
        <w:bCs/>
        <w:i/>
        <w:sz w:val="16"/>
        <w:szCs w:val="16"/>
      </w:rPr>
      <w:fldChar w:fldCharType="separate"/>
    </w:r>
    <w:r w:rsidR="00041988">
      <w:rPr>
        <w:rFonts w:ascii="Arial" w:hAnsi="Arial" w:cs="Arial"/>
        <w:b/>
        <w:bCs/>
        <w:i/>
        <w:noProof/>
        <w:sz w:val="16"/>
        <w:szCs w:val="16"/>
      </w:rPr>
      <w:t>1</w:t>
    </w:r>
    <w:r w:rsidRPr="005F6B5E">
      <w:rPr>
        <w:rFonts w:ascii="Arial" w:hAnsi="Arial" w:cs="Arial"/>
        <w:b/>
        <w:bCs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E9A1D1" w14:textId="77777777" w:rsidR="0094703C" w:rsidRDefault="0094703C">
      <w:r>
        <w:separator/>
      </w:r>
    </w:p>
  </w:footnote>
  <w:footnote w:type="continuationSeparator" w:id="0">
    <w:p w14:paraId="0BB6E8FD" w14:textId="77777777" w:rsidR="0094703C" w:rsidRDefault="0094703C">
      <w:r>
        <w:continuationSeparator/>
      </w:r>
    </w:p>
  </w:footnote>
  <w:footnote w:type="continuationNotice" w:id="1">
    <w:p w14:paraId="53661C00" w14:textId="77777777" w:rsidR="0094703C" w:rsidRDefault="0094703C"/>
  </w:footnote>
  <w:footnote w:id="2">
    <w:p w14:paraId="570D6B03" w14:textId="77777777" w:rsidR="00BE2331" w:rsidRPr="005053DE" w:rsidRDefault="00BE2331" w:rsidP="00261037">
      <w:pPr>
        <w:pStyle w:val="FootnoteText"/>
        <w:ind w:left="245" w:right="0" w:hanging="245"/>
        <w:rPr>
          <w:rFonts w:ascii="Arial" w:hAnsi="Arial" w:cs="Arial"/>
        </w:rPr>
      </w:pPr>
      <w:r w:rsidRPr="005053DE">
        <w:rPr>
          <w:rFonts w:ascii="Arial" w:hAnsi="Arial" w:cs="Arial"/>
          <w:bCs/>
          <w:sz w:val="16"/>
          <w:szCs w:val="16"/>
          <w:lang w:eastAsia="ar-SA"/>
        </w:rPr>
        <w:footnoteRef/>
      </w:r>
      <w:r w:rsidRPr="005053DE">
        <w:rPr>
          <w:rFonts w:ascii="Arial" w:hAnsi="Arial" w:cs="Arial"/>
          <w:bCs/>
          <w:sz w:val="16"/>
          <w:szCs w:val="16"/>
          <w:lang w:eastAsia="ar-SA"/>
        </w:rPr>
        <w:t xml:space="preserve"> </w:t>
      </w:r>
      <w:bookmarkStart w:id="1" w:name="_Hlk518559242"/>
      <w:r w:rsidRPr="005053DE">
        <w:rPr>
          <w:rFonts w:ascii="Arial" w:hAnsi="Arial" w:cs="Arial"/>
          <w:bCs/>
          <w:sz w:val="16"/>
          <w:szCs w:val="16"/>
          <w:lang w:eastAsia="ar-SA"/>
        </w:rPr>
        <w:t>ISO/IEC 17065 4.1.2.2.c.2 &amp; 4.1.2.2.j</w:t>
      </w:r>
      <w:bookmarkEnd w:id="1"/>
    </w:p>
  </w:footnote>
  <w:footnote w:id="3">
    <w:p w14:paraId="38CF3D17" w14:textId="77777777" w:rsidR="00692A3F" w:rsidRDefault="00692A3F" w:rsidP="00261037">
      <w:pPr>
        <w:pStyle w:val="FootnoteText"/>
        <w:ind w:left="245" w:right="0" w:hanging="245"/>
      </w:pPr>
      <w:r w:rsidRPr="00AE18B4">
        <w:rPr>
          <w:rFonts w:ascii="Arial" w:hAnsi="Arial" w:cs="Arial"/>
          <w:bCs/>
          <w:sz w:val="16"/>
          <w:szCs w:val="16"/>
          <w:lang w:eastAsia="ar-SA"/>
        </w:rPr>
        <w:footnoteRef/>
      </w:r>
      <w:r w:rsidRPr="00AE18B4">
        <w:rPr>
          <w:rFonts w:ascii="Arial" w:hAnsi="Arial" w:cs="Arial"/>
          <w:bCs/>
          <w:sz w:val="16"/>
          <w:szCs w:val="16"/>
          <w:lang w:eastAsia="ar-SA"/>
        </w:rPr>
        <w:t xml:space="preserve"> R</w:t>
      </w:r>
      <w:r>
        <w:rPr>
          <w:rFonts w:ascii="Arial" w:hAnsi="Arial" w:cs="Arial"/>
          <w:bCs/>
          <w:sz w:val="16"/>
          <w:szCs w:val="16"/>
          <w:lang w:eastAsia="ar-SA"/>
        </w:rPr>
        <w:t>egulations of the Organic Products Law (R</w:t>
      </w:r>
      <w:r w:rsidRPr="00AE18B4">
        <w:rPr>
          <w:rFonts w:ascii="Arial" w:hAnsi="Arial" w:cs="Arial"/>
          <w:bCs/>
          <w:sz w:val="16"/>
          <w:szCs w:val="16"/>
          <w:lang w:eastAsia="ar-SA"/>
        </w:rPr>
        <w:t>LPO</w:t>
      </w:r>
      <w:r>
        <w:rPr>
          <w:rFonts w:ascii="Arial" w:hAnsi="Arial" w:cs="Arial"/>
          <w:bCs/>
          <w:sz w:val="16"/>
          <w:szCs w:val="16"/>
          <w:lang w:eastAsia="ar-SA"/>
        </w:rPr>
        <w:t>)</w:t>
      </w:r>
      <w:r w:rsidRPr="00AE18B4">
        <w:rPr>
          <w:rFonts w:ascii="Arial" w:hAnsi="Arial" w:cs="Arial"/>
          <w:bCs/>
          <w:sz w:val="16"/>
          <w:szCs w:val="16"/>
          <w:lang w:eastAsia="ar-SA"/>
        </w:rPr>
        <w:t xml:space="preserve"> Article 26</w:t>
      </w:r>
    </w:p>
  </w:footnote>
  <w:footnote w:id="4">
    <w:p w14:paraId="4C2C5E4B" w14:textId="35F0EE86" w:rsidR="00841C1E" w:rsidRDefault="00841C1E" w:rsidP="00D32E66">
      <w:pPr>
        <w:pStyle w:val="FootnoteText"/>
        <w:ind w:left="245" w:right="0" w:hanging="245"/>
      </w:pPr>
      <w:r w:rsidRPr="00D32E66">
        <w:rPr>
          <w:rFonts w:ascii="Arial" w:hAnsi="Arial" w:cs="Arial"/>
          <w:bCs/>
          <w:sz w:val="16"/>
          <w:szCs w:val="16"/>
          <w:lang w:eastAsia="ar-SA"/>
        </w:rPr>
        <w:footnoteRef/>
      </w:r>
      <w:r w:rsidRPr="00D32E66">
        <w:rPr>
          <w:rFonts w:ascii="Arial" w:hAnsi="Arial" w:cs="Arial"/>
          <w:bCs/>
          <w:sz w:val="16"/>
          <w:szCs w:val="16"/>
          <w:lang w:eastAsia="ar-SA"/>
        </w:rPr>
        <w:t xml:space="preserve"> </w:t>
      </w:r>
      <w:r w:rsidR="00414CCD" w:rsidRPr="00D32E66">
        <w:rPr>
          <w:rFonts w:ascii="Arial" w:hAnsi="Arial" w:cs="Arial"/>
          <w:bCs/>
          <w:sz w:val="16"/>
          <w:szCs w:val="16"/>
          <w:lang w:eastAsia="ar-SA"/>
        </w:rPr>
        <w:t>ALOOA Article 35</w:t>
      </w:r>
      <w:r w:rsidR="00414CCD">
        <w:t xml:space="preserve"> </w:t>
      </w:r>
    </w:p>
  </w:footnote>
  <w:footnote w:id="5">
    <w:p w14:paraId="6EF9C8D4" w14:textId="18CA76D0" w:rsidR="00414CCD" w:rsidRDefault="00414CCD" w:rsidP="00D32E66">
      <w:pPr>
        <w:pStyle w:val="FootnoteText"/>
        <w:ind w:left="245" w:right="0" w:hanging="245"/>
      </w:pPr>
      <w:r w:rsidRPr="00D32E66">
        <w:rPr>
          <w:rFonts w:ascii="Arial" w:hAnsi="Arial" w:cs="Arial"/>
          <w:bCs/>
          <w:sz w:val="16"/>
          <w:szCs w:val="16"/>
          <w:lang w:eastAsia="ar-SA"/>
        </w:rPr>
        <w:footnoteRef/>
      </w:r>
      <w:r w:rsidRPr="00D32E66">
        <w:rPr>
          <w:rFonts w:ascii="Arial" w:hAnsi="Arial" w:cs="Arial"/>
          <w:bCs/>
          <w:sz w:val="16"/>
          <w:szCs w:val="16"/>
          <w:lang w:eastAsia="ar-SA"/>
        </w:rPr>
        <w:t xml:space="preserve"> ALOOA Article 12</w:t>
      </w:r>
    </w:p>
  </w:footnote>
  <w:footnote w:id="6">
    <w:p w14:paraId="01675D85" w14:textId="50B759A2" w:rsidR="00E646BF" w:rsidRPr="005053DE" w:rsidRDefault="00E646BF" w:rsidP="00261037">
      <w:pPr>
        <w:pStyle w:val="FootnoteText"/>
        <w:ind w:left="245" w:right="0" w:hanging="245"/>
        <w:rPr>
          <w:rFonts w:ascii="Arial" w:hAnsi="Arial" w:cs="Arial"/>
          <w:bCs/>
          <w:sz w:val="16"/>
          <w:szCs w:val="16"/>
          <w:lang w:eastAsia="ar-SA"/>
        </w:rPr>
      </w:pPr>
      <w:r w:rsidRPr="005053DE">
        <w:rPr>
          <w:rFonts w:ascii="Arial" w:hAnsi="Arial" w:cs="Arial"/>
          <w:bCs/>
          <w:sz w:val="16"/>
          <w:szCs w:val="16"/>
          <w:lang w:eastAsia="ar-SA"/>
        </w:rPr>
        <w:footnoteRef/>
      </w:r>
      <w:r w:rsidRPr="005053DE">
        <w:rPr>
          <w:rFonts w:ascii="Arial" w:hAnsi="Arial" w:cs="Arial"/>
          <w:bCs/>
          <w:sz w:val="16"/>
          <w:szCs w:val="16"/>
          <w:lang w:eastAsia="ar-SA"/>
        </w:rPr>
        <w:t xml:space="preserve"> </w:t>
      </w:r>
      <w:bookmarkStart w:id="2" w:name="_Hlk518559258"/>
      <w:r w:rsidR="006351E4" w:rsidRPr="005053DE">
        <w:rPr>
          <w:rFonts w:ascii="Arial" w:hAnsi="Arial" w:cs="Arial"/>
          <w:bCs/>
          <w:sz w:val="16"/>
          <w:szCs w:val="16"/>
          <w:lang w:eastAsia="ar-SA"/>
        </w:rPr>
        <w:t xml:space="preserve">Agreement which makes public the </w:t>
      </w:r>
      <w:r w:rsidRPr="005053DE">
        <w:rPr>
          <w:rFonts w:ascii="Arial" w:hAnsi="Arial" w:cs="Arial"/>
          <w:bCs/>
          <w:sz w:val="16"/>
          <w:szCs w:val="16"/>
          <w:lang w:eastAsia="ar-SA"/>
        </w:rPr>
        <w:t>Guidelines for Organic Operations</w:t>
      </w:r>
      <w:r w:rsidR="006351E4" w:rsidRPr="005053DE">
        <w:rPr>
          <w:rFonts w:ascii="Arial" w:hAnsi="Arial" w:cs="Arial"/>
          <w:bCs/>
          <w:sz w:val="16"/>
          <w:szCs w:val="16"/>
          <w:lang w:eastAsia="ar-SA"/>
        </w:rPr>
        <w:t xml:space="preserve"> of farming and livestock activities</w:t>
      </w:r>
      <w:r w:rsidRPr="005053DE">
        <w:rPr>
          <w:rFonts w:ascii="Arial" w:hAnsi="Arial" w:cs="Arial"/>
          <w:bCs/>
          <w:sz w:val="16"/>
          <w:szCs w:val="16"/>
          <w:lang w:eastAsia="ar-SA"/>
        </w:rPr>
        <w:t xml:space="preserve"> (</w:t>
      </w:r>
      <w:r w:rsidR="003F63B5">
        <w:rPr>
          <w:rFonts w:ascii="Arial" w:hAnsi="Arial" w:cs="Arial"/>
          <w:bCs/>
          <w:sz w:val="16"/>
          <w:szCs w:val="16"/>
          <w:lang w:eastAsia="ar-SA"/>
        </w:rPr>
        <w:t>A</w:t>
      </w:r>
      <w:r w:rsidRPr="005053DE">
        <w:rPr>
          <w:rFonts w:ascii="Arial" w:hAnsi="Arial" w:cs="Arial"/>
          <w:bCs/>
          <w:sz w:val="16"/>
          <w:szCs w:val="16"/>
          <w:lang w:eastAsia="ar-SA"/>
        </w:rPr>
        <w:t>LOO</w:t>
      </w:r>
      <w:r w:rsidR="003F63B5">
        <w:rPr>
          <w:rFonts w:ascii="Arial" w:hAnsi="Arial" w:cs="Arial"/>
          <w:bCs/>
          <w:sz w:val="16"/>
          <w:szCs w:val="16"/>
          <w:lang w:eastAsia="ar-SA"/>
        </w:rPr>
        <w:t>A</w:t>
      </w:r>
      <w:r w:rsidRPr="005053DE">
        <w:rPr>
          <w:rFonts w:ascii="Arial" w:hAnsi="Arial" w:cs="Arial"/>
          <w:bCs/>
          <w:sz w:val="16"/>
          <w:szCs w:val="16"/>
          <w:lang w:eastAsia="ar-SA"/>
        </w:rPr>
        <w:t>) Article 30</w:t>
      </w:r>
      <w:bookmarkEnd w:id="2"/>
    </w:p>
  </w:footnote>
  <w:footnote w:id="7">
    <w:p w14:paraId="4BBCB2DD" w14:textId="198AF224" w:rsidR="00E22EE7" w:rsidRDefault="00E22EE7" w:rsidP="00261037">
      <w:pPr>
        <w:pStyle w:val="FootnoteText"/>
        <w:ind w:left="245" w:right="0" w:hanging="245"/>
      </w:pPr>
      <w:r w:rsidRPr="005B3F6D">
        <w:rPr>
          <w:rFonts w:ascii="Arial" w:hAnsi="Arial" w:cs="Arial"/>
          <w:bCs/>
          <w:sz w:val="16"/>
          <w:szCs w:val="16"/>
          <w:lang w:eastAsia="ar-SA"/>
        </w:rPr>
        <w:footnoteRef/>
      </w:r>
      <w:r w:rsidRPr="005B3F6D">
        <w:rPr>
          <w:rFonts w:ascii="Arial" w:hAnsi="Arial" w:cs="Arial"/>
          <w:bCs/>
          <w:sz w:val="16"/>
          <w:szCs w:val="16"/>
          <w:lang w:eastAsia="ar-SA"/>
        </w:rPr>
        <w:t xml:space="preserve"> ALOOA Article 5</w:t>
      </w:r>
      <w:r w:rsidRPr="002F701E" w:rsidDel="00C641D1">
        <w:rPr>
          <w:rFonts w:ascii="Arial" w:hAnsi="Arial" w:cs="Arial"/>
          <w:bCs/>
          <w:sz w:val="16"/>
          <w:szCs w:val="16"/>
          <w:lang w:eastAsia="ar-SA"/>
        </w:rPr>
        <w:t xml:space="preserve"> </w:t>
      </w:r>
    </w:p>
  </w:footnote>
  <w:footnote w:id="8">
    <w:p w14:paraId="1CF8C5B0" w14:textId="009E708B" w:rsidR="00E646BF" w:rsidRPr="005053DE" w:rsidRDefault="00E646BF" w:rsidP="00261037">
      <w:pPr>
        <w:pStyle w:val="FootnoteText"/>
        <w:ind w:left="245" w:right="0" w:hanging="245"/>
        <w:rPr>
          <w:rFonts w:ascii="Arial" w:hAnsi="Arial" w:cs="Arial"/>
          <w:bCs/>
          <w:sz w:val="16"/>
          <w:szCs w:val="16"/>
          <w:lang w:eastAsia="ar-SA"/>
        </w:rPr>
      </w:pPr>
      <w:r w:rsidRPr="005053DE">
        <w:rPr>
          <w:rFonts w:ascii="Arial" w:hAnsi="Arial" w:cs="Arial"/>
          <w:bCs/>
          <w:sz w:val="16"/>
          <w:szCs w:val="16"/>
          <w:lang w:eastAsia="ar-SA"/>
        </w:rPr>
        <w:footnoteRef/>
      </w:r>
      <w:r w:rsidRPr="005053DE">
        <w:rPr>
          <w:rFonts w:ascii="Arial" w:hAnsi="Arial" w:cs="Arial"/>
          <w:bCs/>
          <w:sz w:val="16"/>
          <w:szCs w:val="16"/>
          <w:lang w:eastAsia="ar-SA"/>
        </w:rPr>
        <w:t xml:space="preserve"> </w:t>
      </w:r>
      <w:bookmarkStart w:id="4" w:name="_Hlk518559284"/>
      <w:r w:rsidR="003F63B5">
        <w:rPr>
          <w:rFonts w:ascii="Arial" w:hAnsi="Arial" w:cs="Arial"/>
          <w:bCs/>
          <w:sz w:val="16"/>
          <w:szCs w:val="16"/>
          <w:lang w:eastAsia="ar-SA"/>
        </w:rPr>
        <w:t>A</w:t>
      </w:r>
      <w:r w:rsidRPr="005053DE">
        <w:rPr>
          <w:rFonts w:ascii="Arial" w:hAnsi="Arial" w:cs="Arial"/>
          <w:bCs/>
          <w:sz w:val="16"/>
          <w:szCs w:val="16"/>
          <w:lang w:eastAsia="ar-SA"/>
        </w:rPr>
        <w:t>LOO</w:t>
      </w:r>
      <w:r w:rsidR="003F63B5">
        <w:rPr>
          <w:rFonts w:ascii="Arial" w:hAnsi="Arial" w:cs="Arial"/>
          <w:bCs/>
          <w:sz w:val="16"/>
          <w:szCs w:val="16"/>
          <w:lang w:eastAsia="ar-SA"/>
        </w:rPr>
        <w:t>A</w:t>
      </w:r>
      <w:r w:rsidRPr="005053DE">
        <w:rPr>
          <w:rFonts w:ascii="Arial" w:hAnsi="Arial" w:cs="Arial"/>
          <w:bCs/>
          <w:sz w:val="16"/>
          <w:szCs w:val="16"/>
          <w:lang w:eastAsia="ar-SA"/>
        </w:rPr>
        <w:t xml:space="preserve"> Article 4 “National List”; Article 31; Table 1 of Annex 1</w:t>
      </w:r>
      <w:bookmarkEnd w:id="4"/>
    </w:p>
  </w:footnote>
  <w:footnote w:id="9">
    <w:p w14:paraId="0EC4A11F" w14:textId="724A021D" w:rsidR="00E646BF" w:rsidRPr="005053DE" w:rsidRDefault="00E646BF" w:rsidP="00261037">
      <w:pPr>
        <w:pStyle w:val="FootnoteText"/>
        <w:ind w:left="245" w:right="0" w:hanging="245"/>
        <w:rPr>
          <w:rFonts w:ascii="Arial" w:hAnsi="Arial" w:cs="Arial"/>
          <w:bCs/>
          <w:sz w:val="16"/>
          <w:szCs w:val="16"/>
          <w:lang w:eastAsia="ar-SA"/>
        </w:rPr>
      </w:pPr>
      <w:r w:rsidRPr="005053DE">
        <w:rPr>
          <w:rFonts w:ascii="Arial" w:hAnsi="Arial" w:cs="Arial"/>
          <w:bCs/>
          <w:sz w:val="16"/>
          <w:szCs w:val="16"/>
          <w:lang w:eastAsia="ar-SA"/>
        </w:rPr>
        <w:footnoteRef/>
      </w:r>
      <w:r w:rsidRPr="005053DE">
        <w:rPr>
          <w:rFonts w:ascii="Arial" w:hAnsi="Arial" w:cs="Arial"/>
          <w:bCs/>
          <w:sz w:val="16"/>
          <w:szCs w:val="16"/>
          <w:lang w:eastAsia="ar-SA"/>
        </w:rPr>
        <w:t xml:space="preserve"> </w:t>
      </w:r>
      <w:r w:rsidR="003F63B5">
        <w:rPr>
          <w:rFonts w:ascii="Arial" w:hAnsi="Arial" w:cs="Arial"/>
          <w:bCs/>
          <w:sz w:val="16"/>
          <w:szCs w:val="16"/>
          <w:lang w:eastAsia="ar-SA"/>
        </w:rPr>
        <w:t>A</w:t>
      </w:r>
      <w:r w:rsidRPr="005053DE">
        <w:rPr>
          <w:rFonts w:ascii="Arial" w:hAnsi="Arial" w:cs="Arial"/>
          <w:bCs/>
          <w:sz w:val="16"/>
          <w:szCs w:val="16"/>
          <w:lang w:eastAsia="ar-SA"/>
        </w:rPr>
        <w:t>LOO</w:t>
      </w:r>
      <w:r w:rsidR="003F63B5">
        <w:rPr>
          <w:rFonts w:ascii="Arial" w:hAnsi="Arial" w:cs="Arial"/>
          <w:bCs/>
          <w:sz w:val="16"/>
          <w:szCs w:val="16"/>
          <w:lang w:eastAsia="ar-SA"/>
        </w:rPr>
        <w:t>A</w:t>
      </w:r>
      <w:r w:rsidRPr="005053DE">
        <w:rPr>
          <w:rFonts w:ascii="Arial" w:hAnsi="Arial" w:cs="Arial"/>
          <w:bCs/>
          <w:sz w:val="16"/>
          <w:szCs w:val="16"/>
          <w:lang w:eastAsia="ar-SA"/>
        </w:rPr>
        <w:t xml:space="preserve"> Article 51</w:t>
      </w:r>
    </w:p>
  </w:footnote>
  <w:footnote w:id="10">
    <w:p w14:paraId="6CE1933C" w14:textId="612A0DAF" w:rsidR="00895B56" w:rsidRDefault="00895B56" w:rsidP="00261037">
      <w:pPr>
        <w:pStyle w:val="FootnoteText"/>
        <w:ind w:left="245" w:right="0" w:hanging="245"/>
      </w:pPr>
      <w:r w:rsidRPr="00695B3E">
        <w:rPr>
          <w:rFonts w:ascii="Arial" w:hAnsi="Arial" w:cs="Arial"/>
          <w:bCs/>
          <w:sz w:val="16"/>
          <w:szCs w:val="16"/>
          <w:lang w:eastAsia="ar-SA"/>
        </w:rPr>
        <w:footnoteRef/>
      </w:r>
      <w:r w:rsidRPr="00695B3E">
        <w:rPr>
          <w:rFonts w:ascii="Arial" w:hAnsi="Arial" w:cs="Arial"/>
          <w:bCs/>
          <w:sz w:val="16"/>
          <w:szCs w:val="16"/>
          <w:lang w:eastAsia="ar-SA"/>
        </w:rPr>
        <w:t xml:space="preserve"> </w:t>
      </w:r>
      <w:r w:rsidR="003F63B5">
        <w:rPr>
          <w:rFonts w:ascii="Arial" w:hAnsi="Arial" w:cs="Arial"/>
          <w:bCs/>
          <w:sz w:val="16"/>
          <w:szCs w:val="16"/>
          <w:lang w:eastAsia="ar-SA"/>
        </w:rPr>
        <w:t>A</w:t>
      </w:r>
      <w:r w:rsidRPr="00695B3E">
        <w:rPr>
          <w:rFonts w:ascii="Arial" w:hAnsi="Arial" w:cs="Arial"/>
          <w:bCs/>
          <w:sz w:val="16"/>
          <w:szCs w:val="16"/>
          <w:lang w:eastAsia="ar-SA"/>
        </w:rPr>
        <w:t>LOO</w:t>
      </w:r>
      <w:r w:rsidR="003F63B5">
        <w:rPr>
          <w:rFonts w:ascii="Arial" w:hAnsi="Arial" w:cs="Arial"/>
          <w:bCs/>
          <w:sz w:val="16"/>
          <w:szCs w:val="16"/>
          <w:lang w:eastAsia="ar-SA"/>
        </w:rPr>
        <w:t>A</w:t>
      </w:r>
      <w:r w:rsidRPr="00695B3E">
        <w:rPr>
          <w:rFonts w:ascii="Arial" w:hAnsi="Arial" w:cs="Arial"/>
          <w:bCs/>
          <w:sz w:val="16"/>
          <w:szCs w:val="16"/>
          <w:lang w:eastAsia="ar-SA"/>
        </w:rPr>
        <w:t xml:space="preserve"> Article 58</w:t>
      </w:r>
    </w:p>
  </w:footnote>
  <w:footnote w:id="11">
    <w:p w14:paraId="763B00AB" w14:textId="2B2F6939" w:rsidR="003F63B5" w:rsidRDefault="003F63B5" w:rsidP="00261037">
      <w:pPr>
        <w:pStyle w:val="FootnoteText"/>
        <w:ind w:left="245" w:right="0" w:hanging="245"/>
      </w:pPr>
      <w:r w:rsidRPr="00D81B24">
        <w:rPr>
          <w:rFonts w:ascii="Arial" w:hAnsi="Arial" w:cs="Arial"/>
          <w:bCs/>
          <w:sz w:val="16"/>
          <w:szCs w:val="16"/>
          <w:lang w:eastAsia="ar-SA"/>
        </w:rPr>
        <w:footnoteRef/>
      </w:r>
      <w:r w:rsidRPr="00D81B24">
        <w:rPr>
          <w:rFonts w:ascii="Arial" w:hAnsi="Arial" w:cs="Arial"/>
          <w:bCs/>
          <w:sz w:val="16"/>
          <w:szCs w:val="16"/>
          <w:lang w:eastAsia="ar-SA"/>
        </w:rPr>
        <w:t xml:space="preserve"> ALOOA Article 56</w:t>
      </w:r>
    </w:p>
  </w:footnote>
  <w:footnote w:id="12">
    <w:p w14:paraId="2865CDDF" w14:textId="5055D24E" w:rsidR="00CB2BF6" w:rsidRDefault="00CB2BF6" w:rsidP="00261037">
      <w:pPr>
        <w:pStyle w:val="FootnoteText"/>
        <w:ind w:left="245" w:right="0" w:hanging="245"/>
      </w:pPr>
      <w:r w:rsidRPr="00695B3E">
        <w:rPr>
          <w:rFonts w:ascii="Arial" w:hAnsi="Arial" w:cs="Arial"/>
          <w:bCs/>
          <w:sz w:val="16"/>
          <w:szCs w:val="16"/>
          <w:lang w:eastAsia="ar-SA"/>
        </w:rPr>
        <w:footnoteRef/>
      </w:r>
      <w:r w:rsidRPr="00695B3E">
        <w:rPr>
          <w:rFonts w:ascii="Arial" w:hAnsi="Arial" w:cs="Arial"/>
          <w:bCs/>
          <w:sz w:val="16"/>
          <w:szCs w:val="16"/>
          <w:lang w:eastAsia="ar-SA"/>
        </w:rPr>
        <w:t xml:space="preserve"> </w:t>
      </w:r>
      <w:r w:rsidR="003F63B5">
        <w:rPr>
          <w:rFonts w:ascii="Arial" w:hAnsi="Arial" w:cs="Arial"/>
          <w:bCs/>
          <w:sz w:val="16"/>
          <w:szCs w:val="16"/>
          <w:lang w:eastAsia="ar-SA"/>
        </w:rPr>
        <w:t>A</w:t>
      </w:r>
      <w:r w:rsidRPr="00695B3E">
        <w:rPr>
          <w:rFonts w:ascii="Arial" w:hAnsi="Arial" w:cs="Arial"/>
          <w:bCs/>
          <w:sz w:val="16"/>
          <w:szCs w:val="16"/>
          <w:lang w:eastAsia="ar-SA"/>
        </w:rPr>
        <w:t>LOO</w:t>
      </w:r>
      <w:r w:rsidR="003F63B5">
        <w:rPr>
          <w:rFonts w:ascii="Arial" w:hAnsi="Arial" w:cs="Arial"/>
          <w:bCs/>
          <w:sz w:val="16"/>
          <w:szCs w:val="16"/>
          <w:lang w:eastAsia="ar-SA"/>
        </w:rPr>
        <w:t>A</w:t>
      </w:r>
      <w:r w:rsidRPr="00695B3E">
        <w:rPr>
          <w:rFonts w:ascii="Arial" w:hAnsi="Arial" w:cs="Arial"/>
          <w:bCs/>
          <w:sz w:val="16"/>
          <w:szCs w:val="16"/>
          <w:lang w:eastAsia="ar-SA"/>
        </w:rPr>
        <w:t xml:space="preserve"> Article 161</w:t>
      </w:r>
    </w:p>
  </w:footnote>
  <w:footnote w:id="13">
    <w:p w14:paraId="2CAD8D98" w14:textId="35E56883" w:rsidR="00677AD7" w:rsidRDefault="00677AD7" w:rsidP="00261037">
      <w:pPr>
        <w:pStyle w:val="FootnoteText"/>
        <w:ind w:left="245" w:right="0" w:hanging="245"/>
      </w:pPr>
      <w:r w:rsidRPr="00695B3E">
        <w:rPr>
          <w:rFonts w:ascii="Arial" w:hAnsi="Arial" w:cs="Arial"/>
          <w:bCs/>
          <w:sz w:val="16"/>
          <w:szCs w:val="16"/>
          <w:lang w:eastAsia="ar-SA"/>
        </w:rPr>
        <w:footnoteRef/>
      </w:r>
      <w:r w:rsidRPr="00695B3E">
        <w:rPr>
          <w:rFonts w:ascii="Arial" w:hAnsi="Arial" w:cs="Arial"/>
          <w:bCs/>
          <w:sz w:val="16"/>
          <w:szCs w:val="16"/>
          <w:lang w:eastAsia="ar-SA"/>
        </w:rPr>
        <w:t xml:space="preserve"> </w:t>
      </w:r>
      <w:r w:rsidR="003F63B5">
        <w:rPr>
          <w:rFonts w:ascii="Arial" w:hAnsi="Arial" w:cs="Arial"/>
          <w:bCs/>
          <w:sz w:val="16"/>
          <w:szCs w:val="16"/>
          <w:lang w:eastAsia="ar-SA"/>
        </w:rPr>
        <w:t>A</w:t>
      </w:r>
      <w:r w:rsidRPr="00695B3E">
        <w:rPr>
          <w:rFonts w:ascii="Arial" w:hAnsi="Arial" w:cs="Arial"/>
          <w:bCs/>
          <w:sz w:val="16"/>
          <w:szCs w:val="16"/>
          <w:lang w:eastAsia="ar-SA"/>
        </w:rPr>
        <w:t>LOO</w:t>
      </w:r>
      <w:r w:rsidR="003F63B5">
        <w:rPr>
          <w:rFonts w:ascii="Arial" w:hAnsi="Arial" w:cs="Arial"/>
          <w:bCs/>
          <w:sz w:val="16"/>
          <w:szCs w:val="16"/>
          <w:lang w:eastAsia="ar-SA"/>
        </w:rPr>
        <w:t>A</w:t>
      </w:r>
      <w:r w:rsidRPr="00695B3E">
        <w:rPr>
          <w:rFonts w:ascii="Arial" w:hAnsi="Arial" w:cs="Arial"/>
          <w:bCs/>
          <w:sz w:val="16"/>
          <w:szCs w:val="16"/>
          <w:lang w:eastAsia="ar-SA"/>
        </w:rPr>
        <w:t xml:space="preserve"> Article 162</w:t>
      </w:r>
    </w:p>
  </w:footnote>
  <w:footnote w:id="14">
    <w:p w14:paraId="2AB778C0" w14:textId="0211F69F" w:rsidR="00E646BF" w:rsidRPr="00C8569C" w:rsidRDefault="00E646BF" w:rsidP="00261037">
      <w:pPr>
        <w:pStyle w:val="FootnoteText"/>
        <w:ind w:left="245" w:right="0" w:hanging="245"/>
        <w:rPr>
          <w:rFonts w:ascii="Arial" w:hAnsi="Arial" w:cs="Arial"/>
          <w:sz w:val="16"/>
          <w:szCs w:val="16"/>
        </w:rPr>
      </w:pPr>
      <w:r w:rsidRPr="00382852">
        <w:rPr>
          <w:rFonts w:ascii="Arial" w:hAnsi="Arial" w:cs="Arial"/>
          <w:bCs/>
          <w:sz w:val="16"/>
          <w:szCs w:val="16"/>
          <w:lang w:eastAsia="ar-SA"/>
        </w:rPr>
        <w:footnoteRef/>
      </w:r>
      <w:r w:rsidRPr="00382852">
        <w:rPr>
          <w:rFonts w:ascii="Arial" w:hAnsi="Arial" w:cs="Arial"/>
          <w:sz w:val="16"/>
          <w:szCs w:val="16"/>
          <w:lang w:eastAsia="ar-SA"/>
        </w:rPr>
        <w:t xml:space="preserve"> </w:t>
      </w:r>
      <w:r w:rsidR="00B57D46" w:rsidRPr="00382852">
        <w:rPr>
          <w:rFonts w:ascii="Arial" w:hAnsi="Arial" w:cs="Arial"/>
          <w:sz w:val="16"/>
          <w:szCs w:val="16"/>
          <w:lang w:eastAsia="ar-SA"/>
        </w:rPr>
        <w:t>ALOOA Articles 164; 166; 200; 204; 258; 259</w:t>
      </w:r>
    </w:p>
  </w:footnote>
  <w:footnote w:id="15">
    <w:p w14:paraId="365F81BD" w14:textId="3D26A027" w:rsidR="004C3150" w:rsidRPr="004A7480" w:rsidRDefault="004C3150" w:rsidP="00261037">
      <w:pPr>
        <w:pStyle w:val="FootnoteText"/>
        <w:ind w:left="245" w:right="0" w:hanging="245"/>
        <w:rPr>
          <w:rFonts w:ascii="Arial" w:hAnsi="Arial" w:cs="Arial"/>
          <w:bCs/>
          <w:sz w:val="16"/>
          <w:szCs w:val="16"/>
          <w:lang w:val="es-MX" w:eastAsia="ar-SA"/>
        </w:rPr>
      </w:pPr>
      <w:r w:rsidRPr="00C8569C">
        <w:rPr>
          <w:rFonts w:ascii="Arial" w:hAnsi="Arial" w:cs="Arial"/>
          <w:bCs/>
          <w:sz w:val="16"/>
          <w:szCs w:val="16"/>
          <w:lang w:eastAsia="ar-SA"/>
        </w:rPr>
        <w:footnoteRef/>
      </w:r>
      <w:r w:rsidRPr="004A7480">
        <w:rPr>
          <w:rFonts w:ascii="Arial" w:hAnsi="Arial" w:cs="Arial"/>
          <w:bCs/>
          <w:sz w:val="16"/>
          <w:szCs w:val="16"/>
          <w:lang w:val="es-MX" w:eastAsia="ar-SA"/>
        </w:rPr>
        <w:t xml:space="preserve"> LPO </w:t>
      </w:r>
      <w:proofErr w:type="spellStart"/>
      <w:r w:rsidRPr="004A7480">
        <w:rPr>
          <w:rFonts w:ascii="Arial" w:hAnsi="Arial" w:cs="Arial"/>
          <w:bCs/>
          <w:sz w:val="16"/>
          <w:szCs w:val="16"/>
          <w:lang w:val="es-MX" w:eastAsia="ar-SA"/>
        </w:rPr>
        <w:t>Article</w:t>
      </w:r>
      <w:proofErr w:type="spellEnd"/>
      <w:r w:rsidRPr="004A7480">
        <w:rPr>
          <w:rFonts w:ascii="Arial" w:hAnsi="Arial" w:cs="Arial"/>
          <w:bCs/>
          <w:sz w:val="16"/>
          <w:szCs w:val="16"/>
          <w:lang w:val="es-MX" w:eastAsia="ar-SA"/>
        </w:rPr>
        <w:t xml:space="preserve"> 33</w:t>
      </w:r>
      <w:r w:rsidR="00276945" w:rsidRPr="004A7480">
        <w:rPr>
          <w:rFonts w:ascii="Arial" w:hAnsi="Arial" w:cs="Arial"/>
          <w:bCs/>
          <w:sz w:val="16"/>
          <w:szCs w:val="16"/>
          <w:lang w:val="es-MX" w:eastAsia="ar-SA"/>
        </w:rPr>
        <w:t>;</w:t>
      </w:r>
      <w:r w:rsidRPr="004A7480">
        <w:rPr>
          <w:rFonts w:ascii="Arial" w:hAnsi="Arial" w:cs="Arial"/>
          <w:bCs/>
          <w:sz w:val="16"/>
          <w:szCs w:val="16"/>
          <w:lang w:val="es-MX" w:eastAsia="ar-SA"/>
        </w:rPr>
        <w:t xml:space="preserve"> SENASICA Circular No. 022/2016</w:t>
      </w:r>
    </w:p>
  </w:footnote>
  <w:footnote w:id="16">
    <w:p w14:paraId="59D65884" w14:textId="13DE8275" w:rsidR="005B00F6" w:rsidRPr="00C8569C" w:rsidRDefault="005B00F6" w:rsidP="00261037">
      <w:pPr>
        <w:pStyle w:val="FootnoteText"/>
        <w:ind w:left="245" w:right="0" w:hanging="245"/>
        <w:rPr>
          <w:rFonts w:ascii="Arial" w:hAnsi="Arial" w:cs="Arial"/>
          <w:bCs/>
          <w:sz w:val="16"/>
          <w:szCs w:val="16"/>
          <w:lang w:eastAsia="ar-SA"/>
        </w:rPr>
      </w:pPr>
      <w:r w:rsidRPr="00F8215B">
        <w:rPr>
          <w:rFonts w:ascii="Arial" w:hAnsi="Arial" w:cs="Arial"/>
          <w:bCs/>
          <w:sz w:val="16"/>
          <w:szCs w:val="16"/>
          <w:lang w:eastAsia="ar-SA"/>
        </w:rPr>
        <w:footnoteRef/>
      </w:r>
      <w:r w:rsidRPr="00C8569C">
        <w:rPr>
          <w:rFonts w:ascii="Arial" w:hAnsi="Arial" w:cs="Arial"/>
          <w:bCs/>
          <w:sz w:val="16"/>
          <w:szCs w:val="16"/>
          <w:lang w:eastAsia="ar-SA"/>
        </w:rPr>
        <w:t xml:space="preserve"> </w:t>
      </w:r>
      <w:r w:rsidRPr="00990486">
        <w:rPr>
          <w:rFonts w:ascii="Arial" w:hAnsi="Arial" w:cs="Arial"/>
          <w:bCs/>
          <w:sz w:val="16"/>
          <w:szCs w:val="16"/>
          <w:lang w:eastAsia="ar-SA"/>
        </w:rPr>
        <w:t xml:space="preserve">SENASICA has recognized the Canadian Organic Regime as an equivalent standard. The equivalence applies to products grown or produced in Canada or whose final processing and packaging occurs in Canada. </w:t>
      </w:r>
      <w:r w:rsidR="0035468D" w:rsidRPr="00990486">
        <w:rPr>
          <w:rFonts w:ascii="Arial" w:hAnsi="Arial" w:cs="Arial"/>
          <w:bCs/>
          <w:sz w:val="16"/>
          <w:szCs w:val="16"/>
          <w:lang w:eastAsia="ar-SA"/>
        </w:rPr>
        <w:t>COR certified products must be acco</w:t>
      </w:r>
      <w:r w:rsidR="008A5942" w:rsidRPr="00990486">
        <w:rPr>
          <w:rFonts w:ascii="Arial" w:hAnsi="Arial" w:cs="Arial"/>
          <w:bCs/>
          <w:sz w:val="16"/>
          <w:szCs w:val="16"/>
          <w:lang w:eastAsia="ar-SA"/>
        </w:rPr>
        <w:t xml:space="preserve">mpanied by a Control or International Transaction Document. </w:t>
      </w:r>
      <w:r w:rsidRPr="00990486">
        <w:rPr>
          <w:rFonts w:ascii="Arial" w:hAnsi="Arial" w:cs="Arial"/>
          <w:bCs/>
          <w:sz w:val="16"/>
          <w:szCs w:val="16"/>
          <w:lang w:eastAsia="ar-SA"/>
        </w:rPr>
        <w:t xml:space="preserve">The terms of the arrangement are available on the </w:t>
      </w:r>
      <w:hyperlink r:id="rId1" w:history="1">
        <w:r w:rsidR="00D04118" w:rsidRPr="004A7480">
          <w:rPr>
            <w:rStyle w:val="Hyperlink"/>
            <w:rFonts w:ascii="Arial" w:hAnsi="Arial" w:cs="Arial"/>
            <w:sz w:val="16"/>
            <w:szCs w:val="16"/>
          </w:rPr>
          <w:t>CFIA</w:t>
        </w:r>
      </w:hyperlink>
      <w:r w:rsidR="00D04118" w:rsidRPr="004A7480">
        <w:rPr>
          <w:rFonts w:ascii="Arial" w:hAnsi="Arial" w:cs="Arial"/>
          <w:sz w:val="16"/>
          <w:szCs w:val="16"/>
        </w:rPr>
        <w:t xml:space="preserve"> and </w:t>
      </w:r>
      <w:hyperlink r:id="rId2" w:history="1">
        <w:r w:rsidR="00D04118" w:rsidRPr="004A7480">
          <w:rPr>
            <w:rStyle w:val="Hyperlink"/>
            <w:rFonts w:ascii="Arial" w:hAnsi="Arial" w:cs="Arial"/>
            <w:sz w:val="16"/>
            <w:szCs w:val="16"/>
          </w:rPr>
          <w:t>SENASICA</w:t>
        </w:r>
      </w:hyperlink>
      <w:r w:rsidRPr="00990486">
        <w:rPr>
          <w:rFonts w:ascii="Arial" w:hAnsi="Arial" w:cs="Arial"/>
          <w:bCs/>
          <w:sz w:val="16"/>
          <w:szCs w:val="16"/>
          <w:lang w:eastAsia="ar-SA"/>
        </w:rPr>
        <w:t xml:space="preserve"> websites.</w:t>
      </w:r>
      <w:r w:rsidR="00865078" w:rsidRPr="00C8569C">
        <w:rPr>
          <w:rFonts w:ascii="Arial" w:hAnsi="Arial" w:cs="Arial"/>
          <w:bCs/>
          <w:sz w:val="16"/>
          <w:szCs w:val="16"/>
          <w:lang w:eastAsia="ar-SA"/>
        </w:rPr>
        <w:t xml:space="preserve"> </w:t>
      </w:r>
    </w:p>
  </w:footnote>
  <w:footnote w:id="17">
    <w:p w14:paraId="1C0824E4" w14:textId="180C2B75" w:rsidR="004C3150" w:rsidRPr="00C8569C" w:rsidRDefault="004C3150" w:rsidP="00261037">
      <w:pPr>
        <w:pStyle w:val="FootnoteText"/>
        <w:ind w:left="245" w:right="0" w:hanging="245"/>
        <w:rPr>
          <w:rFonts w:ascii="Arial" w:hAnsi="Arial" w:cs="Arial"/>
          <w:bCs/>
          <w:sz w:val="16"/>
          <w:szCs w:val="16"/>
          <w:lang w:eastAsia="ar-SA"/>
        </w:rPr>
      </w:pPr>
      <w:r w:rsidRPr="00C8569C">
        <w:rPr>
          <w:rFonts w:ascii="Arial" w:hAnsi="Arial" w:cs="Arial"/>
          <w:bCs/>
          <w:sz w:val="16"/>
          <w:szCs w:val="16"/>
          <w:lang w:eastAsia="ar-SA"/>
        </w:rPr>
        <w:footnoteRef/>
      </w:r>
      <w:r w:rsidRPr="00C8569C">
        <w:rPr>
          <w:rFonts w:ascii="Arial" w:hAnsi="Arial" w:cs="Arial"/>
          <w:bCs/>
          <w:sz w:val="16"/>
          <w:szCs w:val="16"/>
          <w:lang w:eastAsia="ar-SA"/>
        </w:rPr>
        <w:t xml:space="preserve"> </w:t>
      </w:r>
      <w:r w:rsidR="0035202A" w:rsidRPr="00C8569C">
        <w:rPr>
          <w:rFonts w:ascii="Arial" w:hAnsi="Arial" w:cs="Arial"/>
          <w:bCs/>
          <w:sz w:val="16"/>
          <w:szCs w:val="16"/>
          <w:lang w:eastAsia="ar-SA"/>
        </w:rPr>
        <w:t>ALOOA Articles 200, 204, 212, 214, 258, 259; Circular 48/2020</w:t>
      </w:r>
    </w:p>
  </w:footnote>
  <w:footnote w:id="18">
    <w:p w14:paraId="55950FE1" w14:textId="7D80087D" w:rsidR="00F962D5" w:rsidRPr="00C8569C" w:rsidRDefault="00F962D5" w:rsidP="00261037">
      <w:pPr>
        <w:pStyle w:val="FootnoteText"/>
        <w:ind w:left="245" w:right="0" w:hanging="245"/>
        <w:rPr>
          <w:rFonts w:ascii="Arial" w:hAnsi="Arial" w:cs="Arial"/>
          <w:bCs/>
          <w:sz w:val="16"/>
          <w:szCs w:val="16"/>
          <w:lang w:eastAsia="ar-SA"/>
        </w:rPr>
      </w:pPr>
      <w:r w:rsidRPr="00C8569C">
        <w:rPr>
          <w:rFonts w:ascii="Arial" w:hAnsi="Arial" w:cs="Arial"/>
          <w:bCs/>
          <w:sz w:val="16"/>
          <w:szCs w:val="16"/>
          <w:lang w:eastAsia="ar-SA"/>
        </w:rPr>
        <w:footnoteRef/>
      </w:r>
      <w:r w:rsidRPr="00C8569C">
        <w:rPr>
          <w:rFonts w:ascii="Arial" w:hAnsi="Arial" w:cs="Arial"/>
          <w:bCs/>
          <w:sz w:val="16"/>
          <w:szCs w:val="16"/>
          <w:lang w:eastAsia="ar-SA"/>
        </w:rPr>
        <w:t xml:space="preserve"> ALOOA Articles 200, 204, 212, 214, 258, 259</w:t>
      </w:r>
      <w:r w:rsidR="00382852" w:rsidRPr="00C8569C">
        <w:rPr>
          <w:rFonts w:ascii="Arial" w:hAnsi="Arial" w:cs="Arial"/>
          <w:bCs/>
          <w:sz w:val="16"/>
          <w:szCs w:val="16"/>
          <w:lang w:eastAsia="ar-SA"/>
        </w:rPr>
        <w:t xml:space="preserve">, </w:t>
      </w:r>
      <w:r w:rsidRPr="00C8569C">
        <w:rPr>
          <w:rFonts w:ascii="Arial" w:hAnsi="Arial" w:cs="Arial"/>
          <w:bCs/>
          <w:sz w:val="16"/>
          <w:szCs w:val="16"/>
          <w:lang w:eastAsia="ar-SA"/>
        </w:rPr>
        <w:t>Annex 3</w:t>
      </w:r>
      <w:r w:rsidR="00382852" w:rsidRPr="00C8569C">
        <w:rPr>
          <w:rFonts w:ascii="Arial" w:hAnsi="Arial" w:cs="Arial"/>
          <w:bCs/>
          <w:sz w:val="16"/>
          <w:szCs w:val="16"/>
          <w:lang w:eastAsia="ar-SA"/>
        </w:rPr>
        <w:t xml:space="preserve"> </w:t>
      </w:r>
      <w:r w:rsidRPr="00C8569C">
        <w:rPr>
          <w:rFonts w:ascii="Arial" w:hAnsi="Arial" w:cs="Arial"/>
          <w:bCs/>
          <w:sz w:val="16"/>
          <w:szCs w:val="16"/>
          <w:lang w:eastAsia="ar-SA"/>
        </w:rPr>
        <w:t>O-SQ-F-</w:t>
      </w:r>
      <w:proofErr w:type="gramStart"/>
      <w:r w:rsidRPr="00C8569C">
        <w:rPr>
          <w:rFonts w:ascii="Arial" w:hAnsi="Arial" w:cs="Arial"/>
          <w:bCs/>
          <w:sz w:val="16"/>
          <w:szCs w:val="16"/>
          <w:lang w:eastAsia="ar-SA"/>
        </w:rPr>
        <w:t>02 ;</w:t>
      </w:r>
      <w:proofErr w:type="gramEnd"/>
      <w:r w:rsidRPr="00C8569C">
        <w:rPr>
          <w:rFonts w:ascii="Arial" w:hAnsi="Arial" w:cs="Arial"/>
          <w:bCs/>
          <w:sz w:val="16"/>
          <w:szCs w:val="16"/>
          <w:lang w:eastAsia="ar-SA"/>
        </w:rPr>
        <w:t xml:space="preserve"> Circular 48/2020</w:t>
      </w:r>
    </w:p>
  </w:footnote>
  <w:footnote w:id="19">
    <w:p w14:paraId="5BA02B00" w14:textId="28B1B157" w:rsidR="006351E4" w:rsidRPr="00A54666" w:rsidRDefault="006351E4" w:rsidP="00261037">
      <w:pPr>
        <w:pStyle w:val="FootnoteText"/>
        <w:ind w:left="245" w:right="0" w:hanging="245"/>
        <w:rPr>
          <w:rFonts w:ascii="Arial" w:hAnsi="Arial" w:cs="Arial"/>
          <w:bCs/>
          <w:sz w:val="16"/>
          <w:szCs w:val="16"/>
          <w:lang w:eastAsia="ar-SA"/>
        </w:rPr>
      </w:pPr>
      <w:r w:rsidRPr="00A54666">
        <w:rPr>
          <w:rFonts w:ascii="Arial" w:hAnsi="Arial" w:cs="Arial"/>
          <w:bCs/>
          <w:sz w:val="16"/>
          <w:szCs w:val="16"/>
          <w:lang w:eastAsia="ar-SA"/>
        </w:rPr>
        <w:footnoteRef/>
      </w:r>
      <w:r w:rsidRPr="00A54666">
        <w:rPr>
          <w:rFonts w:ascii="Arial" w:hAnsi="Arial" w:cs="Arial"/>
          <w:bCs/>
          <w:sz w:val="16"/>
          <w:szCs w:val="16"/>
          <w:lang w:eastAsia="ar-SA"/>
        </w:rPr>
        <w:t xml:space="preserve"> </w:t>
      </w:r>
      <w:r w:rsidR="003F63B5">
        <w:rPr>
          <w:rFonts w:ascii="Arial" w:hAnsi="Arial" w:cs="Arial"/>
          <w:bCs/>
          <w:sz w:val="16"/>
          <w:szCs w:val="16"/>
          <w:lang w:eastAsia="ar-SA"/>
        </w:rPr>
        <w:t>A</w:t>
      </w:r>
      <w:r w:rsidRPr="00A54666">
        <w:rPr>
          <w:rFonts w:ascii="Arial" w:hAnsi="Arial" w:cs="Arial"/>
          <w:bCs/>
          <w:sz w:val="16"/>
          <w:szCs w:val="16"/>
          <w:lang w:eastAsia="ar-SA"/>
        </w:rPr>
        <w:t>LOO</w:t>
      </w:r>
      <w:r w:rsidR="003F63B5">
        <w:rPr>
          <w:rFonts w:ascii="Arial" w:hAnsi="Arial" w:cs="Arial"/>
          <w:bCs/>
          <w:sz w:val="16"/>
          <w:szCs w:val="16"/>
          <w:lang w:eastAsia="ar-SA"/>
        </w:rPr>
        <w:t>A</w:t>
      </w:r>
      <w:r w:rsidRPr="00A54666">
        <w:rPr>
          <w:rFonts w:ascii="Arial" w:hAnsi="Arial" w:cs="Arial"/>
          <w:bCs/>
          <w:sz w:val="16"/>
          <w:szCs w:val="16"/>
          <w:lang w:eastAsia="ar-SA"/>
        </w:rPr>
        <w:t xml:space="preserve"> Articles 191; 198</w:t>
      </w:r>
    </w:p>
  </w:footnote>
  <w:footnote w:id="20">
    <w:p w14:paraId="2A9E8341" w14:textId="7AB39640" w:rsidR="006351E4" w:rsidRPr="00A54666" w:rsidRDefault="006351E4" w:rsidP="00261037">
      <w:pPr>
        <w:pStyle w:val="FootnoteText"/>
        <w:ind w:left="245" w:right="0" w:hanging="245"/>
        <w:rPr>
          <w:rFonts w:ascii="Arial" w:hAnsi="Arial" w:cs="Arial"/>
          <w:bCs/>
          <w:sz w:val="16"/>
          <w:szCs w:val="16"/>
          <w:lang w:eastAsia="ar-SA"/>
        </w:rPr>
      </w:pPr>
      <w:r w:rsidRPr="00A54666">
        <w:rPr>
          <w:rFonts w:ascii="Arial" w:hAnsi="Arial" w:cs="Arial"/>
          <w:bCs/>
          <w:sz w:val="16"/>
          <w:szCs w:val="16"/>
          <w:lang w:eastAsia="ar-SA"/>
        </w:rPr>
        <w:footnoteRef/>
      </w:r>
      <w:r w:rsidRPr="00A54666">
        <w:rPr>
          <w:rFonts w:ascii="Arial" w:hAnsi="Arial" w:cs="Arial"/>
          <w:bCs/>
          <w:sz w:val="16"/>
          <w:szCs w:val="16"/>
          <w:lang w:eastAsia="ar-SA"/>
        </w:rPr>
        <w:t xml:space="preserve"> </w:t>
      </w:r>
      <w:bookmarkStart w:id="5" w:name="_Hlk518560439"/>
      <w:r w:rsidR="003F63B5">
        <w:rPr>
          <w:rFonts w:ascii="Arial" w:hAnsi="Arial" w:cs="Arial"/>
          <w:bCs/>
          <w:sz w:val="16"/>
          <w:szCs w:val="16"/>
          <w:lang w:eastAsia="ar-SA"/>
        </w:rPr>
        <w:t>A</w:t>
      </w:r>
      <w:r w:rsidRPr="00A54666">
        <w:rPr>
          <w:rFonts w:ascii="Arial" w:hAnsi="Arial" w:cs="Arial"/>
          <w:bCs/>
          <w:sz w:val="16"/>
          <w:szCs w:val="16"/>
          <w:lang w:eastAsia="ar-SA"/>
        </w:rPr>
        <w:t>LOO</w:t>
      </w:r>
      <w:r w:rsidR="003F63B5">
        <w:rPr>
          <w:rFonts w:ascii="Arial" w:hAnsi="Arial" w:cs="Arial"/>
          <w:bCs/>
          <w:sz w:val="16"/>
          <w:szCs w:val="16"/>
          <w:lang w:eastAsia="ar-SA"/>
        </w:rPr>
        <w:t>A</w:t>
      </w:r>
      <w:r w:rsidRPr="00A54666">
        <w:rPr>
          <w:rFonts w:ascii="Arial" w:hAnsi="Arial" w:cs="Arial"/>
          <w:bCs/>
          <w:sz w:val="16"/>
          <w:szCs w:val="16"/>
          <w:lang w:eastAsia="ar-SA"/>
        </w:rPr>
        <w:t xml:space="preserve"> Articles 201; 202; 204; Agreement which discloses the national seal of organic </w:t>
      </w:r>
      <w:proofErr w:type="gramStart"/>
      <w:r w:rsidRPr="00A54666">
        <w:rPr>
          <w:rFonts w:ascii="Arial" w:hAnsi="Arial" w:cs="Arial"/>
          <w:bCs/>
          <w:sz w:val="16"/>
          <w:szCs w:val="16"/>
          <w:lang w:eastAsia="ar-SA"/>
        </w:rPr>
        <w:t>products</w:t>
      </w:r>
      <w:proofErr w:type="gramEnd"/>
      <w:r w:rsidRPr="00A54666">
        <w:rPr>
          <w:rFonts w:ascii="Arial" w:hAnsi="Arial" w:cs="Arial"/>
          <w:bCs/>
          <w:sz w:val="16"/>
          <w:szCs w:val="16"/>
          <w:lang w:eastAsia="ar-SA"/>
        </w:rPr>
        <w:t xml:space="preserve"> and the general rules are established for use in the labeling of products certified as organic (DN)</w:t>
      </w:r>
      <w:bookmarkEnd w:id="5"/>
    </w:p>
  </w:footnote>
  <w:footnote w:id="21">
    <w:p w14:paraId="6A903E6F" w14:textId="3EB9928C" w:rsidR="00216AFA" w:rsidRDefault="00216AFA" w:rsidP="00261037">
      <w:pPr>
        <w:pStyle w:val="FootnoteText"/>
        <w:ind w:left="245" w:right="0" w:hanging="245"/>
      </w:pPr>
      <w:r w:rsidRPr="00987766">
        <w:rPr>
          <w:rFonts w:ascii="Arial" w:hAnsi="Arial" w:cs="Arial"/>
          <w:bCs/>
          <w:sz w:val="16"/>
          <w:szCs w:val="16"/>
          <w:lang w:eastAsia="ar-SA"/>
        </w:rPr>
        <w:footnoteRef/>
      </w:r>
      <w:r w:rsidRPr="00987766">
        <w:rPr>
          <w:rFonts w:ascii="Arial" w:hAnsi="Arial" w:cs="Arial"/>
          <w:bCs/>
          <w:sz w:val="16"/>
          <w:szCs w:val="16"/>
          <w:lang w:eastAsia="ar-SA"/>
        </w:rPr>
        <w:t xml:space="preserve"> </w:t>
      </w:r>
      <w:r>
        <w:rPr>
          <w:rFonts w:ascii="Arial" w:hAnsi="Arial" w:cs="Arial"/>
          <w:bCs/>
          <w:sz w:val="16"/>
          <w:szCs w:val="16"/>
          <w:lang w:eastAsia="ar-SA"/>
        </w:rPr>
        <w:t>A</w:t>
      </w:r>
      <w:r w:rsidRPr="00A54666">
        <w:rPr>
          <w:rFonts w:ascii="Arial" w:hAnsi="Arial" w:cs="Arial"/>
          <w:bCs/>
          <w:sz w:val="16"/>
          <w:szCs w:val="16"/>
          <w:lang w:eastAsia="ar-SA"/>
        </w:rPr>
        <w:t>LOO</w:t>
      </w:r>
      <w:r>
        <w:rPr>
          <w:rFonts w:ascii="Arial" w:hAnsi="Arial" w:cs="Arial"/>
          <w:bCs/>
          <w:sz w:val="16"/>
          <w:szCs w:val="16"/>
          <w:lang w:eastAsia="ar-SA"/>
        </w:rPr>
        <w:t>A</w:t>
      </w:r>
      <w:r w:rsidRPr="00A54666">
        <w:rPr>
          <w:rFonts w:ascii="Arial" w:hAnsi="Arial" w:cs="Arial"/>
          <w:bCs/>
          <w:sz w:val="16"/>
          <w:szCs w:val="16"/>
          <w:lang w:eastAsia="ar-SA"/>
        </w:rPr>
        <w:t xml:space="preserve"> Article</w:t>
      </w:r>
      <w:r>
        <w:rPr>
          <w:rFonts w:ascii="Arial" w:hAnsi="Arial" w:cs="Arial"/>
          <w:bCs/>
          <w:sz w:val="16"/>
          <w:szCs w:val="16"/>
          <w:lang w:eastAsia="ar-SA"/>
        </w:rPr>
        <w:t xml:space="preserve"> 254</w:t>
      </w:r>
    </w:p>
  </w:footnote>
  <w:footnote w:id="22">
    <w:p w14:paraId="1E1E2FCE" w14:textId="0E702298" w:rsidR="006351E4" w:rsidRPr="00F8782D" w:rsidRDefault="006351E4" w:rsidP="00261037">
      <w:pPr>
        <w:pStyle w:val="FootnoteText"/>
        <w:ind w:left="245" w:right="0" w:hanging="245"/>
        <w:rPr>
          <w:rFonts w:ascii="Arial" w:hAnsi="Arial" w:cs="Arial"/>
        </w:rPr>
      </w:pPr>
      <w:r w:rsidRPr="00A54666">
        <w:rPr>
          <w:rFonts w:ascii="Arial" w:hAnsi="Arial" w:cs="Arial"/>
          <w:bCs/>
          <w:sz w:val="16"/>
          <w:szCs w:val="16"/>
          <w:lang w:eastAsia="ar-SA"/>
        </w:rPr>
        <w:footnoteRef/>
      </w:r>
      <w:r w:rsidRPr="00A54666">
        <w:rPr>
          <w:rFonts w:ascii="Arial" w:hAnsi="Arial" w:cs="Arial"/>
          <w:bCs/>
          <w:sz w:val="16"/>
          <w:szCs w:val="16"/>
          <w:lang w:eastAsia="ar-SA"/>
        </w:rPr>
        <w:t xml:space="preserve"> DN Article 12</w:t>
      </w:r>
      <w:r w:rsidR="0099661B">
        <w:rPr>
          <w:rFonts w:ascii="Arial" w:hAnsi="Arial" w:cs="Arial"/>
          <w:bCs/>
          <w:sz w:val="16"/>
          <w:szCs w:val="16"/>
          <w:lang w:eastAsia="ar-SA"/>
        </w:rPr>
        <w:t xml:space="preserve">; </w:t>
      </w:r>
      <w:r w:rsidR="00496C0F" w:rsidRPr="00496C0F">
        <w:rPr>
          <w:rFonts w:ascii="Arial" w:hAnsi="Arial" w:cs="Arial"/>
          <w:bCs/>
          <w:sz w:val="16"/>
          <w:szCs w:val="16"/>
          <w:lang w:eastAsia="ar-SA"/>
        </w:rPr>
        <w:t>DGIAAP</w:t>
      </w:r>
      <w:r w:rsidR="001E2F04">
        <w:rPr>
          <w:rFonts w:ascii="Arial" w:hAnsi="Arial" w:cs="Arial"/>
          <w:bCs/>
          <w:sz w:val="16"/>
          <w:szCs w:val="16"/>
          <w:lang w:eastAsia="ar-SA"/>
        </w:rPr>
        <w:t>/</w:t>
      </w:r>
      <w:r w:rsidR="00496C0F" w:rsidRPr="00496C0F">
        <w:rPr>
          <w:rFonts w:ascii="Arial" w:hAnsi="Arial" w:cs="Arial"/>
          <w:bCs/>
          <w:sz w:val="16"/>
          <w:szCs w:val="16"/>
          <w:lang w:eastAsia="ar-SA"/>
        </w:rPr>
        <w:t xml:space="preserve">SENASICA </w:t>
      </w:r>
      <w:r w:rsidR="0075597C">
        <w:rPr>
          <w:rFonts w:ascii="Arial" w:hAnsi="Arial" w:cs="Arial"/>
          <w:bCs/>
          <w:sz w:val="16"/>
          <w:szCs w:val="16"/>
          <w:lang w:eastAsia="ar-SA"/>
        </w:rPr>
        <w:t xml:space="preserve">Circular </w:t>
      </w:r>
      <w:r w:rsidR="00496C0F" w:rsidRPr="00496C0F">
        <w:rPr>
          <w:rFonts w:ascii="Arial" w:hAnsi="Arial" w:cs="Arial"/>
          <w:bCs/>
          <w:sz w:val="16"/>
          <w:szCs w:val="16"/>
          <w:lang w:eastAsia="ar-SA"/>
        </w:rPr>
        <w:t>N° 74</w:t>
      </w:r>
      <w:r w:rsidR="0075597C">
        <w:rPr>
          <w:rFonts w:ascii="Arial" w:hAnsi="Arial" w:cs="Arial"/>
          <w:bCs/>
          <w:sz w:val="16"/>
          <w:szCs w:val="16"/>
          <w:lang w:eastAsia="ar-SA"/>
        </w:rPr>
        <w:t>/</w:t>
      </w:r>
      <w:r w:rsidR="00496C0F" w:rsidRPr="00496C0F">
        <w:rPr>
          <w:rFonts w:ascii="Arial" w:hAnsi="Arial" w:cs="Arial"/>
          <w:bCs/>
          <w:sz w:val="16"/>
          <w:szCs w:val="16"/>
          <w:lang w:eastAsia="ar-SA"/>
        </w:rPr>
        <w:t>2021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792AB9" w14:textId="7C486928" w:rsidR="00F0353D" w:rsidRPr="00835FAD" w:rsidRDefault="001C32A9" w:rsidP="002F711C">
    <w:pPr>
      <w:pStyle w:val="Header"/>
      <w:rPr>
        <w:sz w:val="24"/>
        <w:szCs w:val="22"/>
      </w:rPr>
    </w:pPr>
    <w:r>
      <w:rPr>
        <w:noProof/>
        <w:sz w:val="24"/>
        <w:szCs w:val="22"/>
      </w:rPr>
      <w:drawing>
        <wp:anchor distT="0" distB="0" distL="114300" distR="114300" simplePos="0" relativeHeight="251658240" behindDoc="1" locked="0" layoutInCell="1" allowOverlap="1" wp14:anchorId="3E5EEBDE" wp14:editId="744A2F6C">
          <wp:simplePos x="0" y="0"/>
          <wp:positionH relativeFrom="column">
            <wp:posOffset>-199390</wp:posOffset>
          </wp:positionH>
          <wp:positionV relativeFrom="paragraph">
            <wp:posOffset>70485</wp:posOffset>
          </wp:positionV>
          <wp:extent cx="591820" cy="712470"/>
          <wp:effectExtent l="0" t="0" r="0" b="0"/>
          <wp:wrapNone/>
          <wp:docPr id="25" name="Picture 25" descr="ccof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 descr="ccof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D3C">
      <w:rPr>
        <w:noProof/>
        <w:sz w:val="24"/>
        <w:szCs w:val="22"/>
      </w:rPr>
      <mc:AlternateContent>
        <mc:Choice Requires="wps">
          <w:drawing>
            <wp:anchor distT="0" distB="228600" distL="228600" distR="228600" simplePos="0" relativeHeight="251658241" behindDoc="1" locked="0" layoutInCell="1" allowOverlap="1" wp14:anchorId="282569F7" wp14:editId="248D4B60">
              <wp:simplePos x="0" y="0"/>
              <wp:positionH relativeFrom="column">
                <wp:posOffset>502920</wp:posOffset>
              </wp:positionH>
              <wp:positionV relativeFrom="paragraph">
                <wp:posOffset>134620</wp:posOffset>
              </wp:positionV>
              <wp:extent cx="6400800" cy="442595"/>
              <wp:effectExtent l="0" t="0" r="0" b="146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521BFB" w14:textId="77777777" w:rsidR="00053CB1" w:rsidRDefault="00053CB1" w:rsidP="00053CB1">
                          <w:pPr>
                            <w:pBdr>
                              <w:bottom w:val="single" w:sz="4" w:space="1" w:color="auto"/>
                            </w:pBdr>
                            <w:ind w:right="0"/>
                            <w:jc w:val="center"/>
                            <w:rPr>
                              <w:rFonts w:ascii="Garamond" w:hAnsi="Garamond" w:cs="Arial"/>
                              <w:b/>
                              <w:color w:val="000000"/>
                              <w:sz w:val="44"/>
                              <w:szCs w:val="44"/>
                            </w:rPr>
                          </w:pPr>
                          <w:r w:rsidRPr="00E16735">
                            <w:rPr>
                              <w:rFonts w:ascii="Garamond" w:hAnsi="Garamond" w:cs="Arial"/>
                              <w:b/>
                              <w:color w:val="000000"/>
                              <w:sz w:val="44"/>
                              <w:szCs w:val="44"/>
                            </w:rPr>
                            <w:t>CCOF Mexico Complianc</w:t>
                          </w:r>
                          <w:r>
                            <w:rPr>
                              <w:rFonts w:ascii="Garamond" w:hAnsi="Garamond" w:cs="Arial"/>
                              <w:b/>
                              <w:color w:val="000000"/>
                              <w:sz w:val="44"/>
                              <w:szCs w:val="44"/>
                            </w:rPr>
                            <w:t>e Program Application</w:t>
                          </w:r>
                        </w:p>
                        <w:p w14:paraId="76086783" w14:textId="77777777" w:rsidR="00053CB1" w:rsidRDefault="00053CB1" w:rsidP="00053CB1">
                          <w:pPr>
                            <w:ind w:right="0"/>
                            <w:jc w:val="right"/>
                            <w:rPr>
                              <w:rFonts w:cs="Arial"/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6"/>
                            </w:rPr>
                            <w:t xml:space="preserve">   </w:t>
                          </w:r>
                        </w:p>
                        <w:p w14:paraId="3B780C31" w14:textId="77777777" w:rsidR="00053CB1" w:rsidRDefault="00053CB1" w:rsidP="00053CB1">
                          <w:pPr>
                            <w:ind w:right="-1112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6"/>
                            </w:rPr>
                            <w:t xml:space="preserve">Page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bCs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b/>
                              <w:bCs/>
                              <w:sz w:val="16"/>
                            </w:rPr>
                            <w:fldChar w:fldCharType="separate"/>
                          </w:r>
                          <w:r w:rsidR="00C610F8">
                            <w:rPr>
                              <w:rFonts w:cs="Arial"/>
                              <w:b/>
                              <w:bCs/>
                              <w:noProof/>
                              <w:sz w:val="16"/>
                            </w:rPr>
                            <w:t>4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cs="Arial"/>
                              <w:b/>
                              <w:bCs/>
                              <w:sz w:val="16"/>
                            </w:rPr>
                            <w:t xml:space="preserve"> of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bCs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Fonts w:cs="Arial"/>
                              <w:b/>
                              <w:bCs/>
                              <w:sz w:val="16"/>
                            </w:rPr>
                            <w:fldChar w:fldCharType="separate"/>
                          </w:r>
                          <w:r w:rsidR="00C610F8">
                            <w:rPr>
                              <w:rFonts w:cs="Arial"/>
                              <w:b/>
                              <w:bCs/>
                              <w:noProof/>
                              <w:sz w:val="16"/>
                            </w:rPr>
                            <w:t>4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2569F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.6pt;margin-top:10.6pt;width:7in;height:34.85pt;z-index:-251658239;visibility:visible;mso-wrap-style:square;mso-width-percent:0;mso-height-percent:0;mso-wrap-distance-left:18pt;mso-wrap-distance-top:0;mso-wrap-distance-right:18pt;mso-wrap-distance-bottom:1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" filled="f" fillcolor="black" stroked="f" strokeweight=".5pt">
              <v:textbox inset="0,0,0,0">
                <w:txbxContent>
                  <w:p w14:paraId="71521BFB" w14:textId="77777777" w:rsidR="00053CB1" w:rsidRDefault="00053CB1" w:rsidP="00053CB1">
                    <w:pPr>
                      <w:pBdr>
                        <w:bottom w:val="single" w:sz="4" w:space="1" w:color="auto"/>
                      </w:pBdr>
                      <w:ind w:right="0"/>
                      <w:jc w:val="center"/>
                      <w:rPr>
                        <w:rFonts w:ascii="Garamond" w:hAnsi="Garamond" w:cs="Arial"/>
                        <w:b/>
                        <w:color w:val="000000"/>
                        <w:sz w:val="44"/>
                        <w:szCs w:val="44"/>
                      </w:rPr>
                    </w:pPr>
                    <w:r w:rsidRPr="00E16735">
                      <w:rPr>
                        <w:rFonts w:ascii="Garamond" w:hAnsi="Garamond" w:cs="Arial"/>
                        <w:b/>
                        <w:color w:val="000000"/>
                        <w:sz w:val="44"/>
                        <w:szCs w:val="44"/>
                      </w:rPr>
                      <w:t>CCOF Mexico Complianc</w:t>
                    </w:r>
                    <w:r>
                      <w:rPr>
                        <w:rFonts w:ascii="Garamond" w:hAnsi="Garamond" w:cs="Arial"/>
                        <w:b/>
                        <w:color w:val="000000"/>
                        <w:sz w:val="44"/>
                        <w:szCs w:val="44"/>
                      </w:rPr>
                      <w:t>e Program Application</w:t>
                    </w:r>
                  </w:p>
                  <w:p w14:paraId="76086783" w14:textId="77777777" w:rsidR="00053CB1" w:rsidRDefault="00053CB1" w:rsidP="00053CB1">
                    <w:pPr>
                      <w:ind w:right="0"/>
                      <w:jc w:val="right"/>
                      <w:rPr>
                        <w:rFonts w:cs="Arial"/>
                        <w:b/>
                        <w:bCs/>
                        <w:sz w:val="16"/>
                      </w:rPr>
                    </w:pPr>
                    <w:r>
                      <w:rPr>
                        <w:rFonts w:cs="Arial"/>
                        <w:b/>
                        <w:bCs/>
                        <w:sz w:val="16"/>
                      </w:rPr>
                      <w:t xml:space="preserve">   </w:t>
                    </w:r>
                  </w:p>
                  <w:p w14:paraId="3B780C31" w14:textId="77777777" w:rsidR="00053CB1" w:rsidRDefault="00053CB1" w:rsidP="00053CB1">
                    <w:pPr>
                      <w:ind w:right="-1112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  <w:b/>
                        <w:bCs/>
                        <w:sz w:val="16"/>
                      </w:rPr>
                      <w:t xml:space="preserve">Page </w:t>
                    </w:r>
                    <w:r>
                      <w:rPr>
                        <w:rFonts w:cs="Arial"/>
                        <w:b/>
                        <w:bCs/>
                        <w:sz w:val="16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bCs/>
                        <w:sz w:val="16"/>
                      </w:rPr>
                      <w:instrText xml:space="preserve"> PAGE </w:instrText>
                    </w:r>
                    <w:r>
                      <w:rPr>
                        <w:rFonts w:cs="Arial"/>
                        <w:b/>
                        <w:bCs/>
                        <w:sz w:val="16"/>
                      </w:rPr>
                      <w:fldChar w:fldCharType="separate"/>
                    </w:r>
                    <w:r w:rsidR="00C610F8">
                      <w:rPr>
                        <w:rFonts w:cs="Arial"/>
                        <w:b/>
                        <w:bCs/>
                        <w:noProof/>
                        <w:sz w:val="16"/>
                      </w:rPr>
                      <w:t>4</w:t>
                    </w:r>
                    <w:r>
                      <w:rPr>
                        <w:rFonts w:cs="Arial"/>
                        <w:b/>
                        <w:bCs/>
                        <w:sz w:val="16"/>
                      </w:rPr>
                      <w:fldChar w:fldCharType="end"/>
                    </w:r>
                    <w:r>
                      <w:rPr>
                        <w:rFonts w:cs="Arial"/>
                        <w:b/>
                        <w:bCs/>
                        <w:sz w:val="16"/>
                      </w:rPr>
                      <w:t xml:space="preserve"> of </w:t>
                    </w:r>
                    <w:r>
                      <w:rPr>
                        <w:rFonts w:cs="Arial"/>
                        <w:b/>
                        <w:bCs/>
                        <w:sz w:val="16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bCs/>
                        <w:sz w:val="16"/>
                      </w:rPr>
                      <w:instrText xml:space="preserve"> NUMPAGES </w:instrText>
                    </w:r>
                    <w:r>
                      <w:rPr>
                        <w:rFonts w:cs="Arial"/>
                        <w:b/>
                        <w:bCs/>
                        <w:sz w:val="16"/>
                      </w:rPr>
                      <w:fldChar w:fldCharType="separate"/>
                    </w:r>
                    <w:r w:rsidR="00C610F8">
                      <w:rPr>
                        <w:rFonts w:cs="Arial"/>
                        <w:b/>
                        <w:bCs/>
                        <w:noProof/>
                        <w:sz w:val="16"/>
                      </w:rPr>
                      <w:t>4</w:t>
                    </w:r>
                    <w:r>
                      <w:rPr>
                        <w:rFonts w:cs="Arial"/>
                        <w:b/>
                        <w:bCs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48B6F6" w14:textId="567CBF33" w:rsidR="00B03B51" w:rsidRPr="00835FAD" w:rsidRDefault="00A66D3C" w:rsidP="00B03B51">
    <w:pPr>
      <w:pStyle w:val="Header"/>
      <w:rPr>
        <w:sz w:val="24"/>
        <w:szCs w:val="22"/>
      </w:rPr>
    </w:pPr>
    <w:r>
      <w:rPr>
        <w:noProof/>
        <w:sz w:val="24"/>
        <w:szCs w:val="22"/>
      </w:rPr>
      <mc:AlternateContent>
        <mc:Choice Requires="wps">
          <w:drawing>
            <wp:anchor distT="0" distB="228600" distL="228600" distR="228600" simplePos="0" relativeHeight="251658243" behindDoc="1" locked="0" layoutInCell="1" allowOverlap="1" wp14:anchorId="5A8B73E5" wp14:editId="51DF1FC9">
              <wp:simplePos x="0" y="0"/>
              <wp:positionH relativeFrom="column">
                <wp:posOffset>502920</wp:posOffset>
              </wp:positionH>
              <wp:positionV relativeFrom="paragraph">
                <wp:posOffset>127651</wp:posOffset>
              </wp:positionV>
              <wp:extent cx="6400800" cy="442595"/>
              <wp:effectExtent l="0" t="0" r="0" b="146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D0802" w14:textId="77777777" w:rsidR="00B03B51" w:rsidRDefault="00B03B51" w:rsidP="00B03B51">
                          <w:pPr>
                            <w:pBdr>
                              <w:bottom w:val="single" w:sz="4" w:space="1" w:color="auto"/>
                            </w:pBdr>
                            <w:ind w:right="0"/>
                            <w:jc w:val="center"/>
                            <w:rPr>
                              <w:rFonts w:ascii="Garamond" w:hAnsi="Garamond" w:cs="Arial"/>
                              <w:b/>
                              <w:color w:val="000000"/>
                              <w:sz w:val="44"/>
                              <w:szCs w:val="44"/>
                            </w:rPr>
                          </w:pPr>
                          <w:r w:rsidRPr="00E16735">
                            <w:rPr>
                              <w:rFonts w:ascii="Garamond" w:hAnsi="Garamond" w:cs="Arial"/>
                              <w:b/>
                              <w:color w:val="000000"/>
                              <w:sz w:val="44"/>
                              <w:szCs w:val="44"/>
                            </w:rPr>
                            <w:t>CCOF Mexico Complianc</w:t>
                          </w:r>
                          <w:r>
                            <w:rPr>
                              <w:rFonts w:ascii="Garamond" w:hAnsi="Garamond" w:cs="Arial"/>
                              <w:b/>
                              <w:color w:val="000000"/>
                              <w:sz w:val="44"/>
                              <w:szCs w:val="44"/>
                            </w:rPr>
                            <w:t>e Program Application</w:t>
                          </w:r>
                        </w:p>
                        <w:p w14:paraId="2CB8FBD6" w14:textId="77777777" w:rsidR="00B03B51" w:rsidRDefault="00B03B51" w:rsidP="00B03B51">
                          <w:pPr>
                            <w:ind w:right="0"/>
                            <w:jc w:val="right"/>
                            <w:rPr>
                              <w:rFonts w:cs="Arial"/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6"/>
                            </w:rPr>
                            <w:t xml:space="preserve">   </w:t>
                          </w:r>
                        </w:p>
                        <w:p w14:paraId="4FA202AE" w14:textId="77777777" w:rsidR="00B03B51" w:rsidRDefault="00B03B51" w:rsidP="00B03B51">
                          <w:pPr>
                            <w:ind w:right="-1112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6"/>
                            </w:rPr>
                            <w:t xml:space="preserve">Page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bCs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b/>
                              <w:bCs/>
                              <w:sz w:val="16"/>
                            </w:rPr>
                            <w:fldChar w:fldCharType="separate"/>
                          </w:r>
                          <w:r w:rsidR="00041988">
                            <w:rPr>
                              <w:rFonts w:cs="Arial"/>
                              <w:b/>
                              <w:bCs/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cs="Arial"/>
                              <w:b/>
                              <w:bCs/>
                              <w:sz w:val="16"/>
                            </w:rPr>
                            <w:t xml:space="preserve"> of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bCs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Fonts w:cs="Arial"/>
                              <w:b/>
                              <w:bCs/>
                              <w:sz w:val="16"/>
                            </w:rPr>
                            <w:fldChar w:fldCharType="separate"/>
                          </w:r>
                          <w:r w:rsidR="00041988">
                            <w:rPr>
                              <w:rFonts w:cs="Arial"/>
                              <w:b/>
                              <w:bCs/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8B73E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9.6pt;margin-top:10.05pt;width:7in;height:34.85pt;z-index:-251658237;visibility:visible;mso-wrap-style:square;mso-width-percent:0;mso-height-percent:0;mso-wrap-distance-left:18pt;mso-wrap-distance-top:0;mso-wrap-distance-right:18pt;mso-wrap-distance-bottom:1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" filled="f" fillcolor="black" stroked="f" strokeweight=".5pt">
              <v:textbox inset="0,0,0,0">
                <w:txbxContent>
                  <w:p w14:paraId="38CD0802" w14:textId="77777777" w:rsidR="00B03B51" w:rsidRDefault="00B03B51" w:rsidP="00B03B51">
                    <w:pPr>
                      <w:pBdr>
                        <w:bottom w:val="single" w:sz="4" w:space="1" w:color="auto"/>
                      </w:pBdr>
                      <w:ind w:right="0"/>
                      <w:jc w:val="center"/>
                      <w:rPr>
                        <w:rFonts w:ascii="Garamond" w:hAnsi="Garamond" w:cs="Arial"/>
                        <w:b/>
                        <w:color w:val="000000"/>
                        <w:sz w:val="44"/>
                        <w:szCs w:val="44"/>
                      </w:rPr>
                    </w:pPr>
                    <w:r w:rsidRPr="00E16735">
                      <w:rPr>
                        <w:rFonts w:ascii="Garamond" w:hAnsi="Garamond" w:cs="Arial"/>
                        <w:b/>
                        <w:color w:val="000000"/>
                        <w:sz w:val="44"/>
                        <w:szCs w:val="44"/>
                      </w:rPr>
                      <w:t>CCOF Mexico Complianc</w:t>
                    </w:r>
                    <w:r>
                      <w:rPr>
                        <w:rFonts w:ascii="Garamond" w:hAnsi="Garamond" w:cs="Arial"/>
                        <w:b/>
                        <w:color w:val="000000"/>
                        <w:sz w:val="44"/>
                        <w:szCs w:val="44"/>
                      </w:rPr>
                      <w:t>e Program Application</w:t>
                    </w:r>
                  </w:p>
                  <w:p w14:paraId="2CB8FBD6" w14:textId="77777777" w:rsidR="00B03B51" w:rsidRDefault="00B03B51" w:rsidP="00B03B51">
                    <w:pPr>
                      <w:ind w:right="0"/>
                      <w:jc w:val="right"/>
                      <w:rPr>
                        <w:rFonts w:cs="Arial"/>
                        <w:b/>
                        <w:bCs/>
                        <w:sz w:val="16"/>
                      </w:rPr>
                    </w:pPr>
                    <w:r>
                      <w:rPr>
                        <w:rFonts w:cs="Arial"/>
                        <w:b/>
                        <w:bCs/>
                        <w:sz w:val="16"/>
                      </w:rPr>
                      <w:t xml:space="preserve">   </w:t>
                    </w:r>
                  </w:p>
                  <w:p w14:paraId="4FA202AE" w14:textId="77777777" w:rsidR="00B03B51" w:rsidRDefault="00B03B51" w:rsidP="00B03B51">
                    <w:pPr>
                      <w:ind w:right="-1112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  <w:b/>
                        <w:bCs/>
                        <w:sz w:val="16"/>
                      </w:rPr>
                      <w:t xml:space="preserve">Page </w:t>
                    </w:r>
                    <w:r>
                      <w:rPr>
                        <w:rFonts w:cs="Arial"/>
                        <w:b/>
                        <w:bCs/>
                        <w:sz w:val="16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bCs/>
                        <w:sz w:val="16"/>
                      </w:rPr>
                      <w:instrText xml:space="preserve"> PAGE </w:instrText>
                    </w:r>
                    <w:r>
                      <w:rPr>
                        <w:rFonts w:cs="Arial"/>
                        <w:b/>
                        <w:bCs/>
                        <w:sz w:val="16"/>
                      </w:rPr>
                      <w:fldChar w:fldCharType="separate"/>
                    </w:r>
                    <w:r w:rsidR="00041988">
                      <w:rPr>
                        <w:rFonts w:cs="Arial"/>
                        <w:b/>
                        <w:bCs/>
                        <w:noProof/>
                        <w:sz w:val="16"/>
                      </w:rPr>
                      <w:t>1</w:t>
                    </w:r>
                    <w:r>
                      <w:rPr>
                        <w:rFonts w:cs="Arial"/>
                        <w:b/>
                        <w:bCs/>
                        <w:sz w:val="16"/>
                      </w:rPr>
                      <w:fldChar w:fldCharType="end"/>
                    </w:r>
                    <w:r>
                      <w:rPr>
                        <w:rFonts w:cs="Arial"/>
                        <w:b/>
                        <w:bCs/>
                        <w:sz w:val="16"/>
                      </w:rPr>
                      <w:t xml:space="preserve"> of </w:t>
                    </w:r>
                    <w:r>
                      <w:rPr>
                        <w:rFonts w:cs="Arial"/>
                        <w:b/>
                        <w:bCs/>
                        <w:sz w:val="16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bCs/>
                        <w:sz w:val="16"/>
                      </w:rPr>
                      <w:instrText xml:space="preserve"> NUMPAGES </w:instrText>
                    </w:r>
                    <w:r>
                      <w:rPr>
                        <w:rFonts w:cs="Arial"/>
                        <w:b/>
                        <w:bCs/>
                        <w:sz w:val="16"/>
                      </w:rPr>
                      <w:fldChar w:fldCharType="separate"/>
                    </w:r>
                    <w:r w:rsidR="00041988">
                      <w:rPr>
                        <w:rFonts w:cs="Arial"/>
                        <w:b/>
                        <w:bCs/>
                        <w:noProof/>
                        <w:sz w:val="16"/>
                      </w:rPr>
                      <w:t>1</w:t>
                    </w:r>
                    <w:r>
                      <w:rPr>
                        <w:rFonts w:cs="Arial"/>
                        <w:b/>
                        <w:bCs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2"/>
      </w:rPr>
      <w:drawing>
        <wp:anchor distT="0" distB="0" distL="114300" distR="114300" simplePos="0" relativeHeight="251658242" behindDoc="1" locked="0" layoutInCell="1" allowOverlap="1" wp14:anchorId="32EA06A3" wp14:editId="02FFD2FC">
          <wp:simplePos x="0" y="0"/>
          <wp:positionH relativeFrom="column">
            <wp:posOffset>-199390</wp:posOffset>
          </wp:positionH>
          <wp:positionV relativeFrom="paragraph">
            <wp:posOffset>123825</wp:posOffset>
          </wp:positionV>
          <wp:extent cx="591820" cy="712470"/>
          <wp:effectExtent l="0" t="0" r="0" b="0"/>
          <wp:wrapNone/>
          <wp:docPr id="26" name="Picture 26" descr="ccof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cof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9FB6DC" w14:textId="77777777" w:rsidR="00F0353D" w:rsidRPr="00B03B51" w:rsidRDefault="00F0353D" w:rsidP="00B03B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0D96A202"/>
    <w:lvl w:ilvl="0">
      <w:start w:val="1"/>
      <w:numFmt w:val="decimal"/>
      <w:pStyle w:val="ListNumber5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D"/>
    <w:multiLevelType w:val="singleLevel"/>
    <w:tmpl w:val="CEB208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430445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94280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CB4C1F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825BC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4A310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76BE5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F40E4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5626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F46B7"/>
    <w:multiLevelType w:val="multilevel"/>
    <w:tmpl w:val="6CB85628"/>
    <w:lvl w:ilvl="0">
      <w:start w:val="10"/>
      <w:numFmt w:val="decimal"/>
      <w:pStyle w:val="Indentwithtab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IndentwithTabs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2742CDD"/>
    <w:multiLevelType w:val="hybridMultilevel"/>
    <w:tmpl w:val="BBEE2CBC"/>
    <w:lvl w:ilvl="0" w:tplc="984E720E">
      <w:start w:val="1"/>
      <w:numFmt w:val="upperLetter"/>
      <w:lvlText w:val="%1."/>
      <w:lvlJc w:val="left"/>
      <w:pPr>
        <w:ind w:left="360" w:hanging="360"/>
      </w:pPr>
      <w:rPr>
        <w:b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3ED2F12"/>
    <w:multiLevelType w:val="hybridMultilevel"/>
    <w:tmpl w:val="5B068340"/>
    <w:lvl w:ilvl="0" w:tplc="6CA6A02A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DC4110"/>
    <w:multiLevelType w:val="hybridMultilevel"/>
    <w:tmpl w:val="AAE23862"/>
    <w:lvl w:ilvl="0" w:tplc="9C947B8E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674E7B"/>
    <w:multiLevelType w:val="hybridMultilevel"/>
    <w:tmpl w:val="05B658EC"/>
    <w:lvl w:ilvl="0" w:tplc="FFFFFFFF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71035E"/>
    <w:multiLevelType w:val="hybridMultilevel"/>
    <w:tmpl w:val="D3FC14F8"/>
    <w:lvl w:ilvl="0" w:tplc="9C947B8E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4833D2"/>
    <w:multiLevelType w:val="hybridMultilevel"/>
    <w:tmpl w:val="C114A872"/>
    <w:lvl w:ilvl="0" w:tplc="40A4652C">
      <w:numFmt w:val="bullet"/>
      <w:lvlText w:val="-"/>
      <w:lvlJc w:val="left"/>
      <w:pPr>
        <w:ind w:left="66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17" w15:restartNumberingAfterBreak="0">
    <w:nsid w:val="478A324E"/>
    <w:multiLevelType w:val="hybridMultilevel"/>
    <w:tmpl w:val="521A1688"/>
    <w:lvl w:ilvl="0" w:tplc="9C947B8E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C63212"/>
    <w:multiLevelType w:val="hybridMultilevel"/>
    <w:tmpl w:val="2E5AA254"/>
    <w:lvl w:ilvl="0" w:tplc="9C947B8E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0C7E6F"/>
    <w:multiLevelType w:val="hybridMultilevel"/>
    <w:tmpl w:val="D76E49AA"/>
    <w:lvl w:ilvl="0" w:tplc="6C56A9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36701B"/>
    <w:multiLevelType w:val="hybridMultilevel"/>
    <w:tmpl w:val="DEC4B798"/>
    <w:lvl w:ilvl="0" w:tplc="7D9085F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A35BA5"/>
    <w:multiLevelType w:val="hybridMultilevel"/>
    <w:tmpl w:val="08ECB7F8"/>
    <w:lvl w:ilvl="0" w:tplc="8CBEF058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1061CA"/>
    <w:multiLevelType w:val="hybridMultilevel"/>
    <w:tmpl w:val="A12820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19118963">
    <w:abstractNumId w:val="9"/>
  </w:num>
  <w:num w:numId="2" w16cid:durableId="505050908">
    <w:abstractNumId w:val="7"/>
  </w:num>
  <w:num w:numId="3" w16cid:durableId="1096944849">
    <w:abstractNumId w:val="6"/>
  </w:num>
  <w:num w:numId="4" w16cid:durableId="292911481">
    <w:abstractNumId w:val="5"/>
  </w:num>
  <w:num w:numId="5" w16cid:durableId="298653703">
    <w:abstractNumId w:val="4"/>
  </w:num>
  <w:num w:numId="6" w16cid:durableId="320622700">
    <w:abstractNumId w:val="8"/>
  </w:num>
  <w:num w:numId="7" w16cid:durableId="852109639">
    <w:abstractNumId w:val="3"/>
  </w:num>
  <w:num w:numId="8" w16cid:durableId="156457347">
    <w:abstractNumId w:val="2"/>
  </w:num>
  <w:num w:numId="9" w16cid:durableId="862935587">
    <w:abstractNumId w:val="1"/>
  </w:num>
  <w:num w:numId="10" w16cid:durableId="573046811">
    <w:abstractNumId w:val="0"/>
  </w:num>
  <w:num w:numId="11" w16cid:durableId="255867913">
    <w:abstractNumId w:val="10"/>
  </w:num>
  <w:num w:numId="12" w16cid:durableId="1467577815">
    <w:abstractNumId w:val="19"/>
  </w:num>
  <w:num w:numId="13" w16cid:durableId="1133447780">
    <w:abstractNumId w:val="13"/>
  </w:num>
  <w:num w:numId="14" w16cid:durableId="1115368578">
    <w:abstractNumId w:val="14"/>
  </w:num>
  <w:num w:numId="15" w16cid:durableId="950472040">
    <w:abstractNumId w:val="17"/>
  </w:num>
  <w:num w:numId="16" w16cid:durableId="1411122812">
    <w:abstractNumId w:val="15"/>
  </w:num>
  <w:num w:numId="17" w16cid:durableId="1814911195">
    <w:abstractNumId w:val="18"/>
  </w:num>
  <w:num w:numId="18" w16cid:durableId="868879953">
    <w:abstractNumId w:val="11"/>
  </w:num>
  <w:num w:numId="19" w16cid:durableId="1598637227">
    <w:abstractNumId w:val="20"/>
  </w:num>
  <w:num w:numId="20" w16cid:durableId="1352564360">
    <w:abstractNumId w:val="22"/>
  </w:num>
  <w:num w:numId="21" w16cid:durableId="2003503998">
    <w:abstractNumId w:val="12"/>
  </w:num>
  <w:num w:numId="22" w16cid:durableId="785467254">
    <w:abstractNumId w:val="21"/>
  </w:num>
  <w:num w:numId="23" w16cid:durableId="2035302399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vIa4jTD8nBLmHYJTowSzzYV1tajzwSgeomtymCDVdiSdfkJHbkzxnUff8J7Vta9fsG0gUt0o23157UvZKhf1pA==" w:salt="8RzvdUGkfv/A2mdqKHny+Q=="/>
  <w:defaultTabStop w:val="720"/>
  <w:noPunctuationKerning/>
  <w:characterSpacingControl w:val="doNotCompress"/>
  <w:hdrShapeDefaults>
    <o:shapedefaults v:ext="edit" spidmax="2050" fillcolor="white" stroke="f">
      <v:fill color="white"/>
      <v:stroke on="f"/>
      <v:textbox inset="0,0,0,0"/>
      <o:colormru v:ext="edit" colors="#ddd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81C"/>
    <w:rsid w:val="000001D0"/>
    <w:rsid w:val="00001194"/>
    <w:rsid w:val="00002849"/>
    <w:rsid w:val="0000299F"/>
    <w:rsid w:val="00003364"/>
    <w:rsid w:val="00003F17"/>
    <w:rsid w:val="00004866"/>
    <w:rsid w:val="00005399"/>
    <w:rsid w:val="00005A3A"/>
    <w:rsid w:val="0000764F"/>
    <w:rsid w:val="0001034F"/>
    <w:rsid w:val="00011374"/>
    <w:rsid w:val="000168A7"/>
    <w:rsid w:val="00023934"/>
    <w:rsid w:val="00023A80"/>
    <w:rsid w:val="00024769"/>
    <w:rsid w:val="00026103"/>
    <w:rsid w:val="000262AE"/>
    <w:rsid w:val="0003135C"/>
    <w:rsid w:val="00033A71"/>
    <w:rsid w:val="00036854"/>
    <w:rsid w:val="00041988"/>
    <w:rsid w:val="00042873"/>
    <w:rsid w:val="0004342A"/>
    <w:rsid w:val="000446AE"/>
    <w:rsid w:val="00052A8C"/>
    <w:rsid w:val="000532C5"/>
    <w:rsid w:val="000536E1"/>
    <w:rsid w:val="00053CB1"/>
    <w:rsid w:val="000543FE"/>
    <w:rsid w:val="00054872"/>
    <w:rsid w:val="0005794B"/>
    <w:rsid w:val="00057A55"/>
    <w:rsid w:val="0006008A"/>
    <w:rsid w:val="00060506"/>
    <w:rsid w:val="000606E0"/>
    <w:rsid w:val="0006186A"/>
    <w:rsid w:val="0006362A"/>
    <w:rsid w:val="00063C3A"/>
    <w:rsid w:val="00066627"/>
    <w:rsid w:val="00066BA9"/>
    <w:rsid w:val="00067446"/>
    <w:rsid w:val="0007070B"/>
    <w:rsid w:val="00072F6C"/>
    <w:rsid w:val="0007330A"/>
    <w:rsid w:val="00074C27"/>
    <w:rsid w:val="0007639F"/>
    <w:rsid w:val="0007666B"/>
    <w:rsid w:val="00082540"/>
    <w:rsid w:val="000833CD"/>
    <w:rsid w:val="000846CA"/>
    <w:rsid w:val="00085005"/>
    <w:rsid w:val="0008588C"/>
    <w:rsid w:val="00085AEB"/>
    <w:rsid w:val="0008621A"/>
    <w:rsid w:val="0008753B"/>
    <w:rsid w:val="000876C3"/>
    <w:rsid w:val="00091062"/>
    <w:rsid w:val="000912A8"/>
    <w:rsid w:val="00093F83"/>
    <w:rsid w:val="00094E59"/>
    <w:rsid w:val="00095F49"/>
    <w:rsid w:val="00095F59"/>
    <w:rsid w:val="0009608D"/>
    <w:rsid w:val="000968B2"/>
    <w:rsid w:val="000A1682"/>
    <w:rsid w:val="000A24D4"/>
    <w:rsid w:val="000A26B3"/>
    <w:rsid w:val="000A4092"/>
    <w:rsid w:val="000A47DF"/>
    <w:rsid w:val="000A4D37"/>
    <w:rsid w:val="000A54CA"/>
    <w:rsid w:val="000A73FA"/>
    <w:rsid w:val="000B1637"/>
    <w:rsid w:val="000B23C0"/>
    <w:rsid w:val="000B6F9E"/>
    <w:rsid w:val="000C084C"/>
    <w:rsid w:val="000C15B9"/>
    <w:rsid w:val="000C1E80"/>
    <w:rsid w:val="000C56BC"/>
    <w:rsid w:val="000C63E0"/>
    <w:rsid w:val="000C65F0"/>
    <w:rsid w:val="000C6F6D"/>
    <w:rsid w:val="000C7260"/>
    <w:rsid w:val="000C7E82"/>
    <w:rsid w:val="000D1B51"/>
    <w:rsid w:val="000D5CCD"/>
    <w:rsid w:val="000E097E"/>
    <w:rsid w:val="000E0A6D"/>
    <w:rsid w:val="000E1030"/>
    <w:rsid w:val="000E268D"/>
    <w:rsid w:val="000E2C33"/>
    <w:rsid w:val="000E2E60"/>
    <w:rsid w:val="000F120E"/>
    <w:rsid w:val="000F1C14"/>
    <w:rsid w:val="000F35A0"/>
    <w:rsid w:val="000F41B1"/>
    <w:rsid w:val="000F4A86"/>
    <w:rsid w:val="000F5FD2"/>
    <w:rsid w:val="000F749B"/>
    <w:rsid w:val="00100E00"/>
    <w:rsid w:val="0010283F"/>
    <w:rsid w:val="00103F92"/>
    <w:rsid w:val="00103FB2"/>
    <w:rsid w:val="00105E7A"/>
    <w:rsid w:val="00107393"/>
    <w:rsid w:val="001075CE"/>
    <w:rsid w:val="001105C3"/>
    <w:rsid w:val="00110C06"/>
    <w:rsid w:val="00111060"/>
    <w:rsid w:val="00111AF6"/>
    <w:rsid w:val="0011481D"/>
    <w:rsid w:val="00115636"/>
    <w:rsid w:val="0012006A"/>
    <w:rsid w:val="0012142D"/>
    <w:rsid w:val="00123385"/>
    <w:rsid w:val="00123B4C"/>
    <w:rsid w:val="00124B33"/>
    <w:rsid w:val="00130187"/>
    <w:rsid w:val="00131929"/>
    <w:rsid w:val="001320AE"/>
    <w:rsid w:val="0013255C"/>
    <w:rsid w:val="00133C41"/>
    <w:rsid w:val="001346D3"/>
    <w:rsid w:val="00135667"/>
    <w:rsid w:val="00135A1D"/>
    <w:rsid w:val="00136798"/>
    <w:rsid w:val="001369E6"/>
    <w:rsid w:val="00136FBE"/>
    <w:rsid w:val="00137DB0"/>
    <w:rsid w:val="00137E31"/>
    <w:rsid w:val="00140F85"/>
    <w:rsid w:val="00141AC2"/>
    <w:rsid w:val="001450E1"/>
    <w:rsid w:val="00152271"/>
    <w:rsid w:val="00153804"/>
    <w:rsid w:val="001555FF"/>
    <w:rsid w:val="001556A3"/>
    <w:rsid w:val="001607DA"/>
    <w:rsid w:val="001615C9"/>
    <w:rsid w:val="001615FE"/>
    <w:rsid w:val="00161A31"/>
    <w:rsid w:val="00161DBA"/>
    <w:rsid w:val="0016460E"/>
    <w:rsid w:val="00166B5C"/>
    <w:rsid w:val="0016753C"/>
    <w:rsid w:val="00167A95"/>
    <w:rsid w:val="00172835"/>
    <w:rsid w:val="00172F99"/>
    <w:rsid w:val="00173259"/>
    <w:rsid w:val="001732A8"/>
    <w:rsid w:val="00176E55"/>
    <w:rsid w:val="001814A4"/>
    <w:rsid w:val="0018166C"/>
    <w:rsid w:val="00181D52"/>
    <w:rsid w:val="00187408"/>
    <w:rsid w:val="001874EB"/>
    <w:rsid w:val="00187C48"/>
    <w:rsid w:val="00187C54"/>
    <w:rsid w:val="00191390"/>
    <w:rsid w:val="00194B66"/>
    <w:rsid w:val="0019625C"/>
    <w:rsid w:val="00197E19"/>
    <w:rsid w:val="001A0E07"/>
    <w:rsid w:val="001A133F"/>
    <w:rsid w:val="001A2050"/>
    <w:rsid w:val="001A2DD9"/>
    <w:rsid w:val="001A59C4"/>
    <w:rsid w:val="001B12DB"/>
    <w:rsid w:val="001B3F26"/>
    <w:rsid w:val="001B62DB"/>
    <w:rsid w:val="001B6669"/>
    <w:rsid w:val="001B6AE4"/>
    <w:rsid w:val="001C048C"/>
    <w:rsid w:val="001C1334"/>
    <w:rsid w:val="001C2300"/>
    <w:rsid w:val="001C23C8"/>
    <w:rsid w:val="001C32A9"/>
    <w:rsid w:val="001C3429"/>
    <w:rsid w:val="001C4D33"/>
    <w:rsid w:val="001C6417"/>
    <w:rsid w:val="001C65A1"/>
    <w:rsid w:val="001D0403"/>
    <w:rsid w:val="001D09CD"/>
    <w:rsid w:val="001D1150"/>
    <w:rsid w:val="001D1A03"/>
    <w:rsid w:val="001D1F7B"/>
    <w:rsid w:val="001D2EBB"/>
    <w:rsid w:val="001D4D6B"/>
    <w:rsid w:val="001D57EF"/>
    <w:rsid w:val="001D739A"/>
    <w:rsid w:val="001D76EA"/>
    <w:rsid w:val="001E0573"/>
    <w:rsid w:val="001E0ABE"/>
    <w:rsid w:val="001E1128"/>
    <w:rsid w:val="001E2F04"/>
    <w:rsid w:val="001E38E1"/>
    <w:rsid w:val="001E4693"/>
    <w:rsid w:val="001E472E"/>
    <w:rsid w:val="001E7587"/>
    <w:rsid w:val="001F12FA"/>
    <w:rsid w:val="001F1AE9"/>
    <w:rsid w:val="001F2580"/>
    <w:rsid w:val="001F3E24"/>
    <w:rsid w:val="001F442F"/>
    <w:rsid w:val="001F7461"/>
    <w:rsid w:val="00201D44"/>
    <w:rsid w:val="00202B4D"/>
    <w:rsid w:val="002123EB"/>
    <w:rsid w:val="00212991"/>
    <w:rsid w:val="0021496A"/>
    <w:rsid w:val="00215A96"/>
    <w:rsid w:val="00216664"/>
    <w:rsid w:val="00216967"/>
    <w:rsid w:val="00216AFA"/>
    <w:rsid w:val="0021753F"/>
    <w:rsid w:val="0021755D"/>
    <w:rsid w:val="002207D2"/>
    <w:rsid w:val="002212EF"/>
    <w:rsid w:val="0022254E"/>
    <w:rsid w:val="0022310F"/>
    <w:rsid w:val="00223350"/>
    <w:rsid w:val="00224116"/>
    <w:rsid w:val="0022421D"/>
    <w:rsid w:val="002258B0"/>
    <w:rsid w:val="00227EB9"/>
    <w:rsid w:val="00231C18"/>
    <w:rsid w:val="00231C36"/>
    <w:rsid w:val="00232AE0"/>
    <w:rsid w:val="00236267"/>
    <w:rsid w:val="0024066C"/>
    <w:rsid w:val="00241FB5"/>
    <w:rsid w:val="00242A31"/>
    <w:rsid w:val="002436D2"/>
    <w:rsid w:val="00243931"/>
    <w:rsid w:val="00246A4D"/>
    <w:rsid w:val="00251536"/>
    <w:rsid w:val="002515A3"/>
    <w:rsid w:val="00253D8F"/>
    <w:rsid w:val="00253FC5"/>
    <w:rsid w:val="00255CE3"/>
    <w:rsid w:val="00257271"/>
    <w:rsid w:val="00257F5F"/>
    <w:rsid w:val="00261037"/>
    <w:rsid w:val="0026234E"/>
    <w:rsid w:val="00262496"/>
    <w:rsid w:val="00264315"/>
    <w:rsid w:val="00264714"/>
    <w:rsid w:val="00266082"/>
    <w:rsid w:val="00266A26"/>
    <w:rsid w:val="00266BD8"/>
    <w:rsid w:val="00267523"/>
    <w:rsid w:val="00267CF2"/>
    <w:rsid w:val="00267EAF"/>
    <w:rsid w:val="002712AD"/>
    <w:rsid w:val="00273B7A"/>
    <w:rsid w:val="00275FAF"/>
    <w:rsid w:val="00276945"/>
    <w:rsid w:val="00276A8A"/>
    <w:rsid w:val="002773C3"/>
    <w:rsid w:val="0028179F"/>
    <w:rsid w:val="00281F0C"/>
    <w:rsid w:val="00284777"/>
    <w:rsid w:val="00285C90"/>
    <w:rsid w:val="00292399"/>
    <w:rsid w:val="00292CEB"/>
    <w:rsid w:val="00293666"/>
    <w:rsid w:val="00295879"/>
    <w:rsid w:val="002A12C0"/>
    <w:rsid w:val="002A137D"/>
    <w:rsid w:val="002A265C"/>
    <w:rsid w:val="002A3084"/>
    <w:rsid w:val="002A321A"/>
    <w:rsid w:val="002B0D4B"/>
    <w:rsid w:val="002B0DAB"/>
    <w:rsid w:val="002B19F7"/>
    <w:rsid w:val="002B4D14"/>
    <w:rsid w:val="002B5274"/>
    <w:rsid w:val="002B70F5"/>
    <w:rsid w:val="002C1A0D"/>
    <w:rsid w:val="002C7D73"/>
    <w:rsid w:val="002D1188"/>
    <w:rsid w:val="002D1FA0"/>
    <w:rsid w:val="002D21FE"/>
    <w:rsid w:val="002D26F7"/>
    <w:rsid w:val="002D2D46"/>
    <w:rsid w:val="002D343A"/>
    <w:rsid w:val="002D3644"/>
    <w:rsid w:val="002D45CD"/>
    <w:rsid w:val="002D5958"/>
    <w:rsid w:val="002D6044"/>
    <w:rsid w:val="002E049B"/>
    <w:rsid w:val="002E2556"/>
    <w:rsid w:val="002E34CC"/>
    <w:rsid w:val="002E37A8"/>
    <w:rsid w:val="002E55D0"/>
    <w:rsid w:val="002E7F31"/>
    <w:rsid w:val="002F53BC"/>
    <w:rsid w:val="002F6789"/>
    <w:rsid w:val="002F701E"/>
    <w:rsid w:val="002F711C"/>
    <w:rsid w:val="00300308"/>
    <w:rsid w:val="0030182B"/>
    <w:rsid w:val="00301968"/>
    <w:rsid w:val="003019D7"/>
    <w:rsid w:val="0030225A"/>
    <w:rsid w:val="003030FE"/>
    <w:rsid w:val="00304216"/>
    <w:rsid w:val="0030574D"/>
    <w:rsid w:val="00306284"/>
    <w:rsid w:val="00310718"/>
    <w:rsid w:val="00310933"/>
    <w:rsid w:val="00311DE6"/>
    <w:rsid w:val="00313955"/>
    <w:rsid w:val="00315476"/>
    <w:rsid w:val="00317124"/>
    <w:rsid w:val="0032199A"/>
    <w:rsid w:val="00325BF6"/>
    <w:rsid w:val="00327C60"/>
    <w:rsid w:val="003304D2"/>
    <w:rsid w:val="00330BF3"/>
    <w:rsid w:val="003314CB"/>
    <w:rsid w:val="0033300B"/>
    <w:rsid w:val="00333D5A"/>
    <w:rsid w:val="0033532A"/>
    <w:rsid w:val="00337F3A"/>
    <w:rsid w:val="00340879"/>
    <w:rsid w:val="00340C75"/>
    <w:rsid w:val="00346331"/>
    <w:rsid w:val="00346393"/>
    <w:rsid w:val="00346DD7"/>
    <w:rsid w:val="00351BF5"/>
    <w:rsid w:val="0035202A"/>
    <w:rsid w:val="00353348"/>
    <w:rsid w:val="0035468D"/>
    <w:rsid w:val="00356406"/>
    <w:rsid w:val="00357165"/>
    <w:rsid w:val="0035794B"/>
    <w:rsid w:val="00360289"/>
    <w:rsid w:val="00360A72"/>
    <w:rsid w:val="0036221D"/>
    <w:rsid w:val="003637C9"/>
    <w:rsid w:val="00363965"/>
    <w:rsid w:val="00363B87"/>
    <w:rsid w:val="0036468C"/>
    <w:rsid w:val="00365ECA"/>
    <w:rsid w:val="00365F80"/>
    <w:rsid w:val="003678D1"/>
    <w:rsid w:val="0037014C"/>
    <w:rsid w:val="003719B4"/>
    <w:rsid w:val="00372BE3"/>
    <w:rsid w:val="00373D7F"/>
    <w:rsid w:val="00374EDD"/>
    <w:rsid w:val="0037722B"/>
    <w:rsid w:val="003815D2"/>
    <w:rsid w:val="00382852"/>
    <w:rsid w:val="003832F9"/>
    <w:rsid w:val="00383CA4"/>
    <w:rsid w:val="003864D5"/>
    <w:rsid w:val="00396089"/>
    <w:rsid w:val="003965D9"/>
    <w:rsid w:val="003A0F25"/>
    <w:rsid w:val="003A1DF2"/>
    <w:rsid w:val="003A3738"/>
    <w:rsid w:val="003A443F"/>
    <w:rsid w:val="003B2257"/>
    <w:rsid w:val="003B2A24"/>
    <w:rsid w:val="003B31F2"/>
    <w:rsid w:val="003B32EE"/>
    <w:rsid w:val="003B4214"/>
    <w:rsid w:val="003B539D"/>
    <w:rsid w:val="003B6BF4"/>
    <w:rsid w:val="003B6CA1"/>
    <w:rsid w:val="003B7639"/>
    <w:rsid w:val="003C06A9"/>
    <w:rsid w:val="003C11A0"/>
    <w:rsid w:val="003C26B3"/>
    <w:rsid w:val="003C5111"/>
    <w:rsid w:val="003C5A08"/>
    <w:rsid w:val="003C64AA"/>
    <w:rsid w:val="003C6A5F"/>
    <w:rsid w:val="003D0B75"/>
    <w:rsid w:val="003D2355"/>
    <w:rsid w:val="003D355D"/>
    <w:rsid w:val="003D3FFC"/>
    <w:rsid w:val="003D4F8A"/>
    <w:rsid w:val="003D54F3"/>
    <w:rsid w:val="003D5822"/>
    <w:rsid w:val="003D60F9"/>
    <w:rsid w:val="003D63A3"/>
    <w:rsid w:val="003D76C7"/>
    <w:rsid w:val="003E13E2"/>
    <w:rsid w:val="003E4896"/>
    <w:rsid w:val="003E55DF"/>
    <w:rsid w:val="003E56F9"/>
    <w:rsid w:val="003E62C3"/>
    <w:rsid w:val="003E7743"/>
    <w:rsid w:val="003E78F4"/>
    <w:rsid w:val="003E7C59"/>
    <w:rsid w:val="003F03CD"/>
    <w:rsid w:val="003F1998"/>
    <w:rsid w:val="003F1A0C"/>
    <w:rsid w:val="003F1FFA"/>
    <w:rsid w:val="003F221D"/>
    <w:rsid w:val="003F27CC"/>
    <w:rsid w:val="003F2EC3"/>
    <w:rsid w:val="003F2F10"/>
    <w:rsid w:val="003F3DF2"/>
    <w:rsid w:val="003F4ABC"/>
    <w:rsid w:val="003F51A8"/>
    <w:rsid w:val="003F5CA0"/>
    <w:rsid w:val="003F61F7"/>
    <w:rsid w:val="003F63B5"/>
    <w:rsid w:val="003F771E"/>
    <w:rsid w:val="00401E72"/>
    <w:rsid w:val="0040385A"/>
    <w:rsid w:val="00407E5F"/>
    <w:rsid w:val="004104EF"/>
    <w:rsid w:val="00411FDA"/>
    <w:rsid w:val="004128E9"/>
    <w:rsid w:val="00413122"/>
    <w:rsid w:val="004137A1"/>
    <w:rsid w:val="00414CCD"/>
    <w:rsid w:val="00416B7F"/>
    <w:rsid w:val="00417B7B"/>
    <w:rsid w:val="00422FCA"/>
    <w:rsid w:val="00424AF6"/>
    <w:rsid w:val="004269DF"/>
    <w:rsid w:val="00426CD7"/>
    <w:rsid w:val="00430027"/>
    <w:rsid w:val="004314D9"/>
    <w:rsid w:val="004344EC"/>
    <w:rsid w:val="0043485B"/>
    <w:rsid w:val="00435992"/>
    <w:rsid w:val="004368CA"/>
    <w:rsid w:val="00436BC9"/>
    <w:rsid w:val="004403F9"/>
    <w:rsid w:val="00442451"/>
    <w:rsid w:val="004432A9"/>
    <w:rsid w:val="00443933"/>
    <w:rsid w:val="00443A70"/>
    <w:rsid w:val="00443CD4"/>
    <w:rsid w:val="00445217"/>
    <w:rsid w:val="0044637F"/>
    <w:rsid w:val="00446C6D"/>
    <w:rsid w:val="004506C9"/>
    <w:rsid w:val="00450CFB"/>
    <w:rsid w:val="00452CFF"/>
    <w:rsid w:val="00453AFC"/>
    <w:rsid w:val="0045491E"/>
    <w:rsid w:val="00454DFB"/>
    <w:rsid w:val="00454FBD"/>
    <w:rsid w:val="0045791F"/>
    <w:rsid w:val="00457FD5"/>
    <w:rsid w:val="004635C3"/>
    <w:rsid w:val="0046391B"/>
    <w:rsid w:val="004648E1"/>
    <w:rsid w:val="00466E0E"/>
    <w:rsid w:val="00467137"/>
    <w:rsid w:val="00467EDA"/>
    <w:rsid w:val="00467F5E"/>
    <w:rsid w:val="00471B7D"/>
    <w:rsid w:val="00472567"/>
    <w:rsid w:val="00475971"/>
    <w:rsid w:val="004808B6"/>
    <w:rsid w:val="00480F17"/>
    <w:rsid w:val="004815F0"/>
    <w:rsid w:val="00483F4A"/>
    <w:rsid w:val="00486F64"/>
    <w:rsid w:val="0049133E"/>
    <w:rsid w:val="00492EF7"/>
    <w:rsid w:val="00496C0F"/>
    <w:rsid w:val="00496F1B"/>
    <w:rsid w:val="004973FF"/>
    <w:rsid w:val="00497ED4"/>
    <w:rsid w:val="004A0043"/>
    <w:rsid w:val="004A119B"/>
    <w:rsid w:val="004A26A5"/>
    <w:rsid w:val="004A3161"/>
    <w:rsid w:val="004A3920"/>
    <w:rsid w:val="004A4ECA"/>
    <w:rsid w:val="004A556F"/>
    <w:rsid w:val="004A7480"/>
    <w:rsid w:val="004A7520"/>
    <w:rsid w:val="004B0C9A"/>
    <w:rsid w:val="004B23AA"/>
    <w:rsid w:val="004B2405"/>
    <w:rsid w:val="004B3E02"/>
    <w:rsid w:val="004B3F49"/>
    <w:rsid w:val="004B5E11"/>
    <w:rsid w:val="004B6063"/>
    <w:rsid w:val="004C1814"/>
    <w:rsid w:val="004C3150"/>
    <w:rsid w:val="004C6E2C"/>
    <w:rsid w:val="004C709A"/>
    <w:rsid w:val="004C7A90"/>
    <w:rsid w:val="004D11E5"/>
    <w:rsid w:val="004D4009"/>
    <w:rsid w:val="004D4CEB"/>
    <w:rsid w:val="004D5C2A"/>
    <w:rsid w:val="004D69DC"/>
    <w:rsid w:val="004D74D8"/>
    <w:rsid w:val="004E064E"/>
    <w:rsid w:val="004E0729"/>
    <w:rsid w:val="004E1536"/>
    <w:rsid w:val="004E30F0"/>
    <w:rsid w:val="004E4496"/>
    <w:rsid w:val="004E4B07"/>
    <w:rsid w:val="004E7055"/>
    <w:rsid w:val="004F0CBC"/>
    <w:rsid w:val="004F12DC"/>
    <w:rsid w:val="004F2357"/>
    <w:rsid w:val="004F2879"/>
    <w:rsid w:val="004F3586"/>
    <w:rsid w:val="004F3B80"/>
    <w:rsid w:val="004F4F4B"/>
    <w:rsid w:val="004F5BF9"/>
    <w:rsid w:val="004F68E7"/>
    <w:rsid w:val="004F6AC9"/>
    <w:rsid w:val="004F7C06"/>
    <w:rsid w:val="005013FA"/>
    <w:rsid w:val="00501964"/>
    <w:rsid w:val="0050224B"/>
    <w:rsid w:val="005029B1"/>
    <w:rsid w:val="00502CE3"/>
    <w:rsid w:val="005053DE"/>
    <w:rsid w:val="005061AE"/>
    <w:rsid w:val="00506583"/>
    <w:rsid w:val="00506F8F"/>
    <w:rsid w:val="00507558"/>
    <w:rsid w:val="005103EF"/>
    <w:rsid w:val="005111E4"/>
    <w:rsid w:val="005112FE"/>
    <w:rsid w:val="00512FAE"/>
    <w:rsid w:val="00513307"/>
    <w:rsid w:val="005137CA"/>
    <w:rsid w:val="0051728C"/>
    <w:rsid w:val="005174D8"/>
    <w:rsid w:val="00517A9C"/>
    <w:rsid w:val="005201B3"/>
    <w:rsid w:val="00520EBB"/>
    <w:rsid w:val="0052115E"/>
    <w:rsid w:val="00522DEF"/>
    <w:rsid w:val="00523543"/>
    <w:rsid w:val="005239A6"/>
    <w:rsid w:val="005259BC"/>
    <w:rsid w:val="00527FCE"/>
    <w:rsid w:val="005306DE"/>
    <w:rsid w:val="00530937"/>
    <w:rsid w:val="00531C10"/>
    <w:rsid w:val="005329DD"/>
    <w:rsid w:val="005357E3"/>
    <w:rsid w:val="0053606B"/>
    <w:rsid w:val="00540BB8"/>
    <w:rsid w:val="005417D7"/>
    <w:rsid w:val="00545796"/>
    <w:rsid w:val="00545C2E"/>
    <w:rsid w:val="005470F4"/>
    <w:rsid w:val="0055014D"/>
    <w:rsid w:val="00550431"/>
    <w:rsid w:val="005504E3"/>
    <w:rsid w:val="00550C0F"/>
    <w:rsid w:val="005515B4"/>
    <w:rsid w:val="0055255D"/>
    <w:rsid w:val="0055281C"/>
    <w:rsid w:val="0055283A"/>
    <w:rsid w:val="0055459D"/>
    <w:rsid w:val="00554CF2"/>
    <w:rsid w:val="00556E5C"/>
    <w:rsid w:val="00556FA7"/>
    <w:rsid w:val="00560796"/>
    <w:rsid w:val="00560C82"/>
    <w:rsid w:val="005624BB"/>
    <w:rsid w:val="00562617"/>
    <w:rsid w:val="00563AF5"/>
    <w:rsid w:val="00563DF7"/>
    <w:rsid w:val="005645A6"/>
    <w:rsid w:val="00570C0B"/>
    <w:rsid w:val="0057361B"/>
    <w:rsid w:val="00574BB6"/>
    <w:rsid w:val="00574BDF"/>
    <w:rsid w:val="00576299"/>
    <w:rsid w:val="005762CC"/>
    <w:rsid w:val="0057730D"/>
    <w:rsid w:val="005808BB"/>
    <w:rsid w:val="00580AA9"/>
    <w:rsid w:val="00581222"/>
    <w:rsid w:val="0058240C"/>
    <w:rsid w:val="005836FE"/>
    <w:rsid w:val="00583A2C"/>
    <w:rsid w:val="00583ACB"/>
    <w:rsid w:val="0058563C"/>
    <w:rsid w:val="00587E29"/>
    <w:rsid w:val="00590F3E"/>
    <w:rsid w:val="00592A7B"/>
    <w:rsid w:val="00593757"/>
    <w:rsid w:val="00593C62"/>
    <w:rsid w:val="00594B8C"/>
    <w:rsid w:val="00596FE5"/>
    <w:rsid w:val="005A0766"/>
    <w:rsid w:val="005A2CB2"/>
    <w:rsid w:val="005A7CD0"/>
    <w:rsid w:val="005B00F6"/>
    <w:rsid w:val="005B05FF"/>
    <w:rsid w:val="005B0D86"/>
    <w:rsid w:val="005B10AD"/>
    <w:rsid w:val="005B136D"/>
    <w:rsid w:val="005B1F26"/>
    <w:rsid w:val="005B2C83"/>
    <w:rsid w:val="005B3F6D"/>
    <w:rsid w:val="005B498D"/>
    <w:rsid w:val="005B6691"/>
    <w:rsid w:val="005B7E70"/>
    <w:rsid w:val="005C3A1C"/>
    <w:rsid w:val="005C40DA"/>
    <w:rsid w:val="005C5314"/>
    <w:rsid w:val="005C56D9"/>
    <w:rsid w:val="005C5DEE"/>
    <w:rsid w:val="005C5E71"/>
    <w:rsid w:val="005D261C"/>
    <w:rsid w:val="005D261E"/>
    <w:rsid w:val="005D5335"/>
    <w:rsid w:val="005D5851"/>
    <w:rsid w:val="005D609A"/>
    <w:rsid w:val="005D7BD1"/>
    <w:rsid w:val="005E095F"/>
    <w:rsid w:val="005E1444"/>
    <w:rsid w:val="005E43D8"/>
    <w:rsid w:val="005E524B"/>
    <w:rsid w:val="005E66F4"/>
    <w:rsid w:val="005E6D27"/>
    <w:rsid w:val="005E751D"/>
    <w:rsid w:val="005E7A71"/>
    <w:rsid w:val="005F059D"/>
    <w:rsid w:val="005F0E73"/>
    <w:rsid w:val="005F2C0E"/>
    <w:rsid w:val="005F40DE"/>
    <w:rsid w:val="005F45CF"/>
    <w:rsid w:val="005F4B1A"/>
    <w:rsid w:val="005F4D5F"/>
    <w:rsid w:val="005F4E26"/>
    <w:rsid w:val="005F501A"/>
    <w:rsid w:val="005F6152"/>
    <w:rsid w:val="005F695C"/>
    <w:rsid w:val="005F6B5E"/>
    <w:rsid w:val="005F75F4"/>
    <w:rsid w:val="005F7745"/>
    <w:rsid w:val="005F7C19"/>
    <w:rsid w:val="00600232"/>
    <w:rsid w:val="00601935"/>
    <w:rsid w:val="006064A2"/>
    <w:rsid w:val="0060658E"/>
    <w:rsid w:val="00606D97"/>
    <w:rsid w:val="00607D34"/>
    <w:rsid w:val="00607E14"/>
    <w:rsid w:val="0061008E"/>
    <w:rsid w:val="00611752"/>
    <w:rsid w:val="0061211B"/>
    <w:rsid w:val="00612638"/>
    <w:rsid w:val="00612EAA"/>
    <w:rsid w:val="00614914"/>
    <w:rsid w:val="00614F85"/>
    <w:rsid w:val="00615B0A"/>
    <w:rsid w:val="00615E8A"/>
    <w:rsid w:val="00615F49"/>
    <w:rsid w:val="00617BE7"/>
    <w:rsid w:val="0062006E"/>
    <w:rsid w:val="006202A5"/>
    <w:rsid w:val="00621C45"/>
    <w:rsid w:val="0062356E"/>
    <w:rsid w:val="00625BA2"/>
    <w:rsid w:val="006262F1"/>
    <w:rsid w:val="0063038C"/>
    <w:rsid w:val="0063043A"/>
    <w:rsid w:val="00631282"/>
    <w:rsid w:val="00633472"/>
    <w:rsid w:val="00633AA8"/>
    <w:rsid w:val="00633DD3"/>
    <w:rsid w:val="00634C6E"/>
    <w:rsid w:val="006351E4"/>
    <w:rsid w:val="00635818"/>
    <w:rsid w:val="0063698F"/>
    <w:rsid w:val="00637020"/>
    <w:rsid w:val="00640563"/>
    <w:rsid w:val="006425B4"/>
    <w:rsid w:val="00642D25"/>
    <w:rsid w:val="00642FF0"/>
    <w:rsid w:val="00643596"/>
    <w:rsid w:val="00646D15"/>
    <w:rsid w:val="00650CD2"/>
    <w:rsid w:val="00650EF3"/>
    <w:rsid w:val="00651A00"/>
    <w:rsid w:val="00653B93"/>
    <w:rsid w:val="0065435D"/>
    <w:rsid w:val="00654644"/>
    <w:rsid w:val="00654F3D"/>
    <w:rsid w:val="00656C46"/>
    <w:rsid w:val="00656C69"/>
    <w:rsid w:val="00657695"/>
    <w:rsid w:val="00657F3D"/>
    <w:rsid w:val="00664346"/>
    <w:rsid w:val="00666858"/>
    <w:rsid w:val="0066749E"/>
    <w:rsid w:val="006744FD"/>
    <w:rsid w:val="006752BC"/>
    <w:rsid w:val="0067615C"/>
    <w:rsid w:val="00676F34"/>
    <w:rsid w:val="00677AD7"/>
    <w:rsid w:val="00677B88"/>
    <w:rsid w:val="00680D18"/>
    <w:rsid w:val="00680E6E"/>
    <w:rsid w:val="00683B50"/>
    <w:rsid w:val="00684712"/>
    <w:rsid w:val="00684A29"/>
    <w:rsid w:val="00686B57"/>
    <w:rsid w:val="00692A3F"/>
    <w:rsid w:val="00693EE5"/>
    <w:rsid w:val="00694C2C"/>
    <w:rsid w:val="00695092"/>
    <w:rsid w:val="00695B3E"/>
    <w:rsid w:val="00695B4A"/>
    <w:rsid w:val="0069640B"/>
    <w:rsid w:val="0069792F"/>
    <w:rsid w:val="006A1B3B"/>
    <w:rsid w:val="006A1CC7"/>
    <w:rsid w:val="006A202F"/>
    <w:rsid w:val="006B1E18"/>
    <w:rsid w:val="006B27AB"/>
    <w:rsid w:val="006B2D63"/>
    <w:rsid w:val="006B3C03"/>
    <w:rsid w:val="006B43AB"/>
    <w:rsid w:val="006B56FF"/>
    <w:rsid w:val="006C03D5"/>
    <w:rsid w:val="006C1A04"/>
    <w:rsid w:val="006C311E"/>
    <w:rsid w:val="006C3CC9"/>
    <w:rsid w:val="006C4B73"/>
    <w:rsid w:val="006C565B"/>
    <w:rsid w:val="006C5BBA"/>
    <w:rsid w:val="006C5BBC"/>
    <w:rsid w:val="006C6C19"/>
    <w:rsid w:val="006D0B5D"/>
    <w:rsid w:val="006D375D"/>
    <w:rsid w:val="006D4745"/>
    <w:rsid w:val="006D57C4"/>
    <w:rsid w:val="006D64D3"/>
    <w:rsid w:val="006D6BD3"/>
    <w:rsid w:val="006E045C"/>
    <w:rsid w:val="006E1B76"/>
    <w:rsid w:val="006E5777"/>
    <w:rsid w:val="006F00D0"/>
    <w:rsid w:val="006F0751"/>
    <w:rsid w:val="006F0A62"/>
    <w:rsid w:val="006F174E"/>
    <w:rsid w:val="006F19F6"/>
    <w:rsid w:val="006F2D19"/>
    <w:rsid w:val="006F362C"/>
    <w:rsid w:val="006F37D3"/>
    <w:rsid w:val="006F7126"/>
    <w:rsid w:val="007033D4"/>
    <w:rsid w:val="00703B26"/>
    <w:rsid w:val="00703E55"/>
    <w:rsid w:val="007048C8"/>
    <w:rsid w:val="007058CB"/>
    <w:rsid w:val="00710621"/>
    <w:rsid w:val="00710BB9"/>
    <w:rsid w:val="0071189A"/>
    <w:rsid w:val="0071228F"/>
    <w:rsid w:val="00715375"/>
    <w:rsid w:val="0071559C"/>
    <w:rsid w:val="00722300"/>
    <w:rsid w:val="0072237D"/>
    <w:rsid w:val="00722626"/>
    <w:rsid w:val="00722AA8"/>
    <w:rsid w:val="00724EA3"/>
    <w:rsid w:val="00725046"/>
    <w:rsid w:val="00726C2B"/>
    <w:rsid w:val="00727ACB"/>
    <w:rsid w:val="0073007C"/>
    <w:rsid w:val="00730612"/>
    <w:rsid w:val="00730D61"/>
    <w:rsid w:val="0073466B"/>
    <w:rsid w:val="00734890"/>
    <w:rsid w:val="007351AE"/>
    <w:rsid w:val="00735DA1"/>
    <w:rsid w:val="00735EFF"/>
    <w:rsid w:val="0073750B"/>
    <w:rsid w:val="00740509"/>
    <w:rsid w:val="00741081"/>
    <w:rsid w:val="00741617"/>
    <w:rsid w:val="0074214F"/>
    <w:rsid w:val="00744192"/>
    <w:rsid w:val="0074427A"/>
    <w:rsid w:val="00745F7C"/>
    <w:rsid w:val="00746656"/>
    <w:rsid w:val="0074725C"/>
    <w:rsid w:val="00752307"/>
    <w:rsid w:val="007524D1"/>
    <w:rsid w:val="007538F5"/>
    <w:rsid w:val="00755114"/>
    <w:rsid w:val="0075597C"/>
    <w:rsid w:val="00755C62"/>
    <w:rsid w:val="00761008"/>
    <w:rsid w:val="00761536"/>
    <w:rsid w:val="00762241"/>
    <w:rsid w:val="00762518"/>
    <w:rsid w:val="00765903"/>
    <w:rsid w:val="00771340"/>
    <w:rsid w:val="007776C7"/>
    <w:rsid w:val="007800BC"/>
    <w:rsid w:val="007837D5"/>
    <w:rsid w:val="007849CB"/>
    <w:rsid w:val="00790ACA"/>
    <w:rsid w:val="007916B6"/>
    <w:rsid w:val="007A07C0"/>
    <w:rsid w:val="007A2002"/>
    <w:rsid w:val="007A395C"/>
    <w:rsid w:val="007A39EE"/>
    <w:rsid w:val="007A4B39"/>
    <w:rsid w:val="007A5242"/>
    <w:rsid w:val="007A7324"/>
    <w:rsid w:val="007B1ABA"/>
    <w:rsid w:val="007B483C"/>
    <w:rsid w:val="007B506D"/>
    <w:rsid w:val="007B7333"/>
    <w:rsid w:val="007C0271"/>
    <w:rsid w:val="007C0338"/>
    <w:rsid w:val="007C084F"/>
    <w:rsid w:val="007C0B85"/>
    <w:rsid w:val="007C23FD"/>
    <w:rsid w:val="007C483E"/>
    <w:rsid w:val="007C59A9"/>
    <w:rsid w:val="007D0788"/>
    <w:rsid w:val="007D079E"/>
    <w:rsid w:val="007D346E"/>
    <w:rsid w:val="007D3E0F"/>
    <w:rsid w:val="007D5DDD"/>
    <w:rsid w:val="007D66E8"/>
    <w:rsid w:val="007E1499"/>
    <w:rsid w:val="007E3B93"/>
    <w:rsid w:val="007E5EEE"/>
    <w:rsid w:val="007E6619"/>
    <w:rsid w:val="007F062A"/>
    <w:rsid w:val="007F1A72"/>
    <w:rsid w:val="007F7DC1"/>
    <w:rsid w:val="00800DC1"/>
    <w:rsid w:val="0080197B"/>
    <w:rsid w:val="00802096"/>
    <w:rsid w:val="00802B21"/>
    <w:rsid w:val="00804104"/>
    <w:rsid w:val="0080563E"/>
    <w:rsid w:val="008056ED"/>
    <w:rsid w:val="008072B1"/>
    <w:rsid w:val="008120F7"/>
    <w:rsid w:val="0081330F"/>
    <w:rsid w:val="00813530"/>
    <w:rsid w:val="008135A4"/>
    <w:rsid w:val="008141A0"/>
    <w:rsid w:val="008146F5"/>
    <w:rsid w:val="00815362"/>
    <w:rsid w:val="00815659"/>
    <w:rsid w:val="00815E16"/>
    <w:rsid w:val="008162F9"/>
    <w:rsid w:val="00816852"/>
    <w:rsid w:val="00817131"/>
    <w:rsid w:val="00821991"/>
    <w:rsid w:val="00824090"/>
    <w:rsid w:val="00826F8C"/>
    <w:rsid w:val="00832B37"/>
    <w:rsid w:val="0083352F"/>
    <w:rsid w:val="00835328"/>
    <w:rsid w:val="00835FAD"/>
    <w:rsid w:val="00836D64"/>
    <w:rsid w:val="008374AF"/>
    <w:rsid w:val="00840F67"/>
    <w:rsid w:val="00841C1E"/>
    <w:rsid w:val="00844E31"/>
    <w:rsid w:val="0084611E"/>
    <w:rsid w:val="008471E0"/>
    <w:rsid w:val="008520AD"/>
    <w:rsid w:val="00852E65"/>
    <w:rsid w:val="00852F79"/>
    <w:rsid w:val="00854054"/>
    <w:rsid w:val="00854964"/>
    <w:rsid w:val="0085517A"/>
    <w:rsid w:val="00855C5D"/>
    <w:rsid w:val="008573A7"/>
    <w:rsid w:val="00857785"/>
    <w:rsid w:val="00857F3D"/>
    <w:rsid w:val="0086035C"/>
    <w:rsid w:val="00861214"/>
    <w:rsid w:val="00861471"/>
    <w:rsid w:val="008621EF"/>
    <w:rsid w:val="00862573"/>
    <w:rsid w:val="00865078"/>
    <w:rsid w:val="008666C8"/>
    <w:rsid w:val="00866837"/>
    <w:rsid w:val="00867308"/>
    <w:rsid w:val="00867DA5"/>
    <w:rsid w:val="00870688"/>
    <w:rsid w:val="00870D57"/>
    <w:rsid w:val="00871245"/>
    <w:rsid w:val="0087150B"/>
    <w:rsid w:val="00875EE2"/>
    <w:rsid w:val="00877353"/>
    <w:rsid w:val="0088014B"/>
    <w:rsid w:val="00880FB0"/>
    <w:rsid w:val="00881343"/>
    <w:rsid w:val="00881C32"/>
    <w:rsid w:val="00883DB7"/>
    <w:rsid w:val="008848FA"/>
    <w:rsid w:val="00885422"/>
    <w:rsid w:val="00885648"/>
    <w:rsid w:val="00885950"/>
    <w:rsid w:val="00886C38"/>
    <w:rsid w:val="008878C7"/>
    <w:rsid w:val="00887F83"/>
    <w:rsid w:val="008901D6"/>
    <w:rsid w:val="00895B56"/>
    <w:rsid w:val="00895E53"/>
    <w:rsid w:val="008A344A"/>
    <w:rsid w:val="008A370E"/>
    <w:rsid w:val="008A5942"/>
    <w:rsid w:val="008A6C28"/>
    <w:rsid w:val="008A6DFD"/>
    <w:rsid w:val="008B207A"/>
    <w:rsid w:val="008B238C"/>
    <w:rsid w:val="008B33F2"/>
    <w:rsid w:val="008B4030"/>
    <w:rsid w:val="008B48A5"/>
    <w:rsid w:val="008B59DA"/>
    <w:rsid w:val="008B5ABB"/>
    <w:rsid w:val="008B70A0"/>
    <w:rsid w:val="008C139D"/>
    <w:rsid w:val="008C1E47"/>
    <w:rsid w:val="008C3CD7"/>
    <w:rsid w:val="008C4481"/>
    <w:rsid w:val="008C451A"/>
    <w:rsid w:val="008C4DA5"/>
    <w:rsid w:val="008C501E"/>
    <w:rsid w:val="008C6CCC"/>
    <w:rsid w:val="008C719F"/>
    <w:rsid w:val="008C7667"/>
    <w:rsid w:val="008C7A85"/>
    <w:rsid w:val="008D1F7D"/>
    <w:rsid w:val="008D2D74"/>
    <w:rsid w:val="008D3996"/>
    <w:rsid w:val="008D4C20"/>
    <w:rsid w:val="008D52C1"/>
    <w:rsid w:val="008D632B"/>
    <w:rsid w:val="008D6559"/>
    <w:rsid w:val="008E011B"/>
    <w:rsid w:val="008E0289"/>
    <w:rsid w:val="008E0B01"/>
    <w:rsid w:val="008E28F7"/>
    <w:rsid w:val="008E4AC4"/>
    <w:rsid w:val="008E5AD5"/>
    <w:rsid w:val="008F0167"/>
    <w:rsid w:val="008F17A2"/>
    <w:rsid w:val="008F3C1B"/>
    <w:rsid w:val="008F3CEB"/>
    <w:rsid w:val="008F4852"/>
    <w:rsid w:val="008F491B"/>
    <w:rsid w:val="008F508F"/>
    <w:rsid w:val="008F72DA"/>
    <w:rsid w:val="00900A59"/>
    <w:rsid w:val="00904970"/>
    <w:rsid w:val="00904B43"/>
    <w:rsid w:val="0091098E"/>
    <w:rsid w:val="0091130B"/>
    <w:rsid w:val="00911710"/>
    <w:rsid w:val="0091337B"/>
    <w:rsid w:val="00914AD0"/>
    <w:rsid w:val="00914CD8"/>
    <w:rsid w:val="00917D59"/>
    <w:rsid w:val="009210A2"/>
    <w:rsid w:val="0092170A"/>
    <w:rsid w:val="00922C49"/>
    <w:rsid w:val="00925547"/>
    <w:rsid w:val="00925B25"/>
    <w:rsid w:val="00927D0A"/>
    <w:rsid w:val="009306E3"/>
    <w:rsid w:val="00935735"/>
    <w:rsid w:val="00936A58"/>
    <w:rsid w:val="00937AAD"/>
    <w:rsid w:val="00940708"/>
    <w:rsid w:val="00940E2B"/>
    <w:rsid w:val="0094118B"/>
    <w:rsid w:val="00944001"/>
    <w:rsid w:val="0094642B"/>
    <w:rsid w:val="0094703C"/>
    <w:rsid w:val="009508B2"/>
    <w:rsid w:val="009509FE"/>
    <w:rsid w:val="0095104A"/>
    <w:rsid w:val="00957222"/>
    <w:rsid w:val="00960A8F"/>
    <w:rsid w:val="00961A7A"/>
    <w:rsid w:val="00963A95"/>
    <w:rsid w:val="00965294"/>
    <w:rsid w:val="009676A5"/>
    <w:rsid w:val="009700A0"/>
    <w:rsid w:val="009705ED"/>
    <w:rsid w:val="0097094D"/>
    <w:rsid w:val="00975038"/>
    <w:rsid w:val="00976880"/>
    <w:rsid w:val="009814A9"/>
    <w:rsid w:val="00985BED"/>
    <w:rsid w:val="009870C7"/>
    <w:rsid w:val="00987766"/>
    <w:rsid w:val="00990486"/>
    <w:rsid w:val="00990EE7"/>
    <w:rsid w:val="00991F80"/>
    <w:rsid w:val="009920C3"/>
    <w:rsid w:val="009923C2"/>
    <w:rsid w:val="00993F86"/>
    <w:rsid w:val="00994272"/>
    <w:rsid w:val="0099546E"/>
    <w:rsid w:val="00995B48"/>
    <w:rsid w:val="0099661B"/>
    <w:rsid w:val="009A051B"/>
    <w:rsid w:val="009A1A98"/>
    <w:rsid w:val="009A3791"/>
    <w:rsid w:val="009A37DA"/>
    <w:rsid w:val="009A4A1A"/>
    <w:rsid w:val="009A63CB"/>
    <w:rsid w:val="009A6AC3"/>
    <w:rsid w:val="009B0E3E"/>
    <w:rsid w:val="009B1AA4"/>
    <w:rsid w:val="009B1EFB"/>
    <w:rsid w:val="009B24C2"/>
    <w:rsid w:val="009B3052"/>
    <w:rsid w:val="009B3517"/>
    <w:rsid w:val="009B52BF"/>
    <w:rsid w:val="009B79D6"/>
    <w:rsid w:val="009C4D44"/>
    <w:rsid w:val="009C5C7B"/>
    <w:rsid w:val="009C5CBC"/>
    <w:rsid w:val="009C644C"/>
    <w:rsid w:val="009D1FF5"/>
    <w:rsid w:val="009D2215"/>
    <w:rsid w:val="009D2518"/>
    <w:rsid w:val="009D3233"/>
    <w:rsid w:val="009D3BBF"/>
    <w:rsid w:val="009D5FEF"/>
    <w:rsid w:val="009D6D83"/>
    <w:rsid w:val="009D7281"/>
    <w:rsid w:val="009D7434"/>
    <w:rsid w:val="009D78E3"/>
    <w:rsid w:val="009E20E5"/>
    <w:rsid w:val="009E33A2"/>
    <w:rsid w:val="009E35F4"/>
    <w:rsid w:val="009E39C8"/>
    <w:rsid w:val="009E555C"/>
    <w:rsid w:val="009E62A0"/>
    <w:rsid w:val="009E6C19"/>
    <w:rsid w:val="009E6F03"/>
    <w:rsid w:val="009E7E11"/>
    <w:rsid w:val="009F3F43"/>
    <w:rsid w:val="009F43EB"/>
    <w:rsid w:val="009F4B9F"/>
    <w:rsid w:val="00A02DFC"/>
    <w:rsid w:val="00A033E1"/>
    <w:rsid w:val="00A03AB5"/>
    <w:rsid w:val="00A07A73"/>
    <w:rsid w:val="00A1057E"/>
    <w:rsid w:val="00A12E10"/>
    <w:rsid w:val="00A16BA7"/>
    <w:rsid w:val="00A23243"/>
    <w:rsid w:val="00A23EE8"/>
    <w:rsid w:val="00A27BB5"/>
    <w:rsid w:val="00A330A9"/>
    <w:rsid w:val="00A33312"/>
    <w:rsid w:val="00A342A2"/>
    <w:rsid w:val="00A348ED"/>
    <w:rsid w:val="00A37769"/>
    <w:rsid w:val="00A40A40"/>
    <w:rsid w:val="00A44045"/>
    <w:rsid w:val="00A4619C"/>
    <w:rsid w:val="00A462E3"/>
    <w:rsid w:val="00A46A3C"/>
    <w:rsid w:val="00A46E33"/>
    <w:rsid w:val="00A504AD"/>
    <w:rsid w:val="00A54666"/>
    <w:rsid w:val="00A552B3"/>
    <w:rsid w:val="00A556FF"/>
    <w:rsid w:val="00A6071E"/>
    <w:rsid w:val="00A6096B"/>
    <w:rsid w:val="00A60AC8"/>
    <w:rsid w:val="00A62BF7"/>
    <w:rsid w:val="00A63393"/>
    <w:rsid w:val="00A64EC6"/>
    <w:rsid w:val="00A66204"/>
    <w:rsid w:val="00A66D3C"/>
    <w:rsid w:val="00A66E9D"/>
    <w:rsid w:val="00A67392"/>
    <w:rsid w:val="00A705AC"/>
    <w:rsid w:val="00A72C8C"/>
    <w:rsid w:val="00A73E8F"/>
    <w:rsid w:val="00A754F0"/>
    <w:rsid w:val="00A757FF"/>
    <w:rsid w:val="00A77DFA"/>
    <w:rsid w:val="00A801DB"/>
    <w:rsid w:val="00A81E02"/>
    <w:rsid w:val="00A8210D"/>
    <w:rsid w:val="00A83945"/>
    <w:rsid w:val="00A83A83"/>
    <w:rsid w:val="00A8511F"/>
    <w:rsid w:val="00A856A7"/>
    <w:rsid w:val="00A87007"/>
    <w:rsid w:val="00A900FD"/>
    <w:rsid w:val="00A9024B"/>
    <w:rsid w:val="00A90C4B"/>
    <w:rsid w:val="00A92BEA"/>
    <w:rsid w:val="00A94BD0"/>
    <w:rsid w:val="00AA0A3F"/>
    <w:rsid w:val="00AA0DDE"/>
    <w:rsid w:val="00AA1FAD"/>
    <w:rsid w:val="00AA26E5"/>
    <w:rsid w:val="00AA325F"/>
    <w:rsid w:val="00AA33CA"/>
    <w:rsid w:val="00AA376E"/>
    <w:rsid w:val="00AA3942"/>
    <w:rsid w:val="00AA3B5D"/>
    <w:rsid w:val="00AA471A"/>
    <w:rsid w:val="00AA74EB"/>
    <w:rsid w:val="00AB0AF6"/>
    <w:rsid w:val="00AB19E3"/>
    <w:rsid w:val="00AB1A73"/>
    <w:rsid w:val="00AB22EA"/>
    <w:rsid w:val="00AB2338"/>
    <w:rsid w:val="00AB288A"/>
    <w:rsid w:val="00AB4B0C"/>
    <w:rsid w:val="00AB50C7"/>
    <w:rsid w:val="00AB590C"/>
    <w:rsid w:val="00AB5CFC"/>
    <w:rsid w:val="00AB5E21"/>
    <w:rsid w:val="00AB7C02"/>
    <w:rsid w:val="00AC0732"/>
    <w:rsid w:val="00AC2E01"/>
    <w:rsid w:val="00AC4CF8"/>
    <w:rsid w:val="00AC5218"/>
    <w:rsid w:val="00AC53C1"/>
    <w:rsid w:val="00AC657B"/>
    <w:rsid w:val="00AC67EF"/>
    <w:rsid w:val="00AC6BC7"/>
    <w:rsid w:val="00AD0098"/>
    <w:rsid w:val="00AD1573"/>
    <w:rsid w:val="00AD467E"/>
    <w:rsid w:val="00AD4F6E"/>
    <w:rsid w:val="00AD5CF8"/>
    <w:rsid w:val="00AD5F64"/>
    <w:rsid w:val="00AD6806"/>
    <w:rsid w:val="00AD7728"/>
    <w:rsid w:val="00AD798B"/>
    <w:rsid w:val="00AE0131"/>
    <w:rsid w:val="00AE084F"/>
    <w:rsid w:val="00AE0AA0"/>
    <w:rsid w:val="00AE0DEE"/>
    <w:rsid w:val="00AE18B4"/>
    <w:rsid w:val="00AE2182"/>
    <w:rsid w:val="00AE267C"/>
    <w:rsid w:val="00AE33FE"/>
    <w:rsid w:val="00AE3748"/>
    <w:rsid w:val="00AE3E17"/>
    <w:rsid w:val="00AE4997"/>
    <w:rsid w:val="00AE5F75"/>
    <w:rsid w:val="00AE70A8"/>
    <w:rsid w:val="00AE7F70"/>
    <w:rsid w:val="00AF2199"/>
    <w:rsid w:val="00AF4A22"/>
    <w:rsid w:val="00AF4DDF"/>
    <w:rsid w:val="00AF5299"/>
    <w:rsid w:val="00AF74FC"/>
    <w:rsid w:val="00B01DCA"/>
    <w:rsid w:val="00B020FA"/>
    <w:rsid w:val="00B02EE5"/>
    <w:rsid w:val="00B03101"/>
    <w:rsid w:val="00B03B51"/>
    <w:rsid w:val="00B06DD9"/>
    <w:rsid w:val="00B102EC"/>
    <w:rsid w:val="00B1098B"/>
    <w:rsid w:val="00B10CE9"/>
    <w:rsid w:val="00B12AFE"/>
    <w:rsid w:val="00B12CAA"/>
    <w:rsid w:val="00B147FB"/>
    <w:rsid w:val="00B15674"/>
    <w:rsid w:val="00B16EC5"/>
    <w:rsid w:val="00B171DA"/>
    <w:rsid w:val="00B21640"/>
    <w:rsid w:val="00B2438F"/>
    <w:rsid w:val="00B24692"/>
    <w:rsid w:val="00B254E0"/>
    <w:rsid w:val="00B31E5C"/>
    <w:rsid w:val="00B325D1"/>
    <w:rsid w:val="00B333D4"/>
    <w:rsid w:val="00B33D44"/>
    <w:rsid w:val="00B33E30"/>
    <w:rsid w:val="00B34A77"/>
    <w:rsid w:val="00B34E7B"/>
    <w:rsid w:val="00B4438A"/>
    <w:rsid w:val="00B52612"/>
    <w:rsid w:val="00B535D5"/>
    <w:rsid w:val="00B54658"/>
    <w:rsid w:val="00B57D46"/>
    <w:rsid w:val="00B6006A"/>
    <w:rsid w:val="00B60AD3"/>
    <w:rsid w:val="00B63205"/>
    <w:rsid w:val="00B63662"/>
    <w:rsid w:val="00B66543"/>
    <w:rsid w:val="00B66ED2"/>
    <w:rsid w:val="00B67E01"/>
    <w:rsid w:val="00B71B4C"/>
    <w:rsid w:val="00B72F2C"/>
    <w:rsid w:val="00B738C6"/>
    <w:rsid w:val="00B73F06"/>
    <w:rsid w:val="00B740DD"/>
    <w:rsid w:val="00B748E9"/>
    <w:rsid w:val="00B74B63"/>
    <w:rsid w:val="00B74DEC"/>
    <w:rsid w:val="00B75416"/>
    <w:rsid w:val="00B76759"/>
    <w:rsid w:val="00B7683C"/>
    <w:rsid w:val="00B80126"/>
    <w:rsid w:val="00B81D18"/>
    <w:rsid w:val="00B83E87"/>
    <w:rsid w:val="00B840AD"/>
    <w:rsid w:val="00B8618A"/>
    <w:rsid w:val="00B86817"/>
    <w:rsid w:val="00B87646"/>
    <w:rsid w:val="00B87767"/>
    <w:rsid w:val="00B87FD9"/>
    <w:rsid w:val="00B90D53"/>
    <w:rsid w:val="00B928D5"/>
    <w:rsid w:val="00B92BF8"/>
    <w:rsid w:val="00B94783"/>
    <w:rsid w:val="00B97E05"/>
    <w:rsid w:val="00BA05E3"/>
    <w:rsid w:val="00BA0801"/>
    <w:rsid w:val="00BA0D25"/>
    <w:rsid w:val="00BA105A"/>
    <w:rsid w:val="00BA27A0"/>
    <w:rsid w:val="00BA6642"/>
    <w:rsid w:val="00BA6C4F"/>
    <w:rsid w:val="00BA6D60"/>
    <w:rsid w:val="00BA781F"/>
    <w:rsid w:val="00BB1614"/>
    <w:rsid w:val="00BB1B13"/>
    <w:rsid w:val="00BB2837"/>
    <w:rsid w:val="00BB4693"/>
    <w:rsid w:val="00BB4A8D"/>
    <w:rsid w:val="00BB6F03"/>
    <w:rsid w:val="00BC1748"/>
    <w:rsid w:val="00BC1BF3"/>
    <w:rsid w:val="00BC1F38"/>
    <w:rsid w:val="00BC20A1"/>
    <w:rsid w:val="00BC2908"/>
    <w:rsid w:val="00BC37BF"/>
    <w:rsid w:val="00BC3CCB"/>
    <w:rsid w:val="00BC3F08"/>
    <w:rsid w:val="00BC692B"/>
    <w:rsid w:val="00BC7132"/>
    <w:rsid w:val="00BD0952"/>
    <w:rsid w:val="00BD2453"/>
    <w:rsid w:val="00BD261D"/>
    <w:rsid w:val="00BD3F99"/>
    <w:rsid w:val="00BD6893"/>
    <w:rsid w:val="00BD6A47"/>
    <w:rsid w:val="00BE107F"/>
    <w:rsid w:val="00BE2331"/>
    <w:rsid w:val="00BE4053"/>
    <w:rsid w:val="00BE4160"/>
    <w:rsid w:val="00BE46B8"/>
    <w:rsid w:val="00BE5736"/>
    <w:rsid w:val="00BF0F5D"/>
    <w:rsid w:val="00BF3C24"/>
    <w:rsid w:val="00BF5997"/>
    <w:rsid w:val="00BF6818"/>
    <w:rsid w:val="00BF7D0C"/>
    <w:rsid w:val="00C00EFC"/>
    <w:rsid w:val="00C05ECA"/>
    <w:rsid w:val="00C07585"/>
    <w:rsid w:val="00C078FB"/>
    <w:rsid w:val="00C105F9"/>
    <w:rsid w:val="00C10920"/>
    <w:rsid w:val="00C10C34"/>
    <w:rsid w:val="00C113B4"/>
    <w:rsid w:val="00C11436"/>
    <w:rsid w:val="00C148C7"/>
    <w:rsid w:val="00C20A18"/>
    <w:rsid w:val="00C20E6C"/>
    <w:rsid w:val="00C24131"/>
    <w:rsid w:val="00C25F93"/>
    <w:rsid w:val="00C26A48"/>
    <w:rsid w:val="00C26E5B"/>
    <w:rsid w:val="00C30436"/>
    <w:rsid w:val="00C30E91"/>
    <w:rsid w:val="00C30EB1"/>
    <w:rsid w:val="00C3293D"/>
    <w:rsid w:val="00C34778"/>
    <w:rsid w:val="00C3623F"/>
    <w:rsid w:val="00C36A36"/>
    <w:rsid w:val="00C375EE"/>
    <w:rsid w:val="00C4007B"/>
    <w:rsid w:val="00C420E4"/>
    <w:rsid w:val="00C44E31"/>
    <w:rsid w:val="00C452BC"/>
    <w:rsid w:val="00C51593"/>
    <w:rsid w:val="00C519A6"/>
    <w:rsid w:val="00C5507D"/>
    <w:rsid w:val="00C57F77"/>
    <w:rsid w:val="00C610F8"/>
    <w:rsid w:val="00C62782"/>
    <w:rsid w:val="00C641D1"/>
    <w:rsid w:val="00C6440D"/>
    <w:rsid w:val="00C64EB8"/>
    <w:rsid w:val="00C66022"/>
    <w:rsid w:val="00C66CA6"/>
    <w:rsid w:val="00C7255E"/>
    <w:rsid w:val="00C72DD0"/>
    <w:rsid w:val="00C74656"/>
    <w:rsid w:val="00C75BFA"/>
    <w:rsid w:val="00C76344"/>
    <w:rsid w:val="00C76AAA"/>
    <w:rsid w:val="00C807BC"/>
    <w:rsid w:val="00C8141E"/>
    <w:rsid w:val="00C83D71"/>
    <w:rsid w:val="00C83FA5"/>
    <w:rsid w:val="00C8429F"/>
    <w:rsid w:val="00C8569C"/>
    <w:rsid w:val="00C8713D"/>
    <w:rsid w:val="00C879E7"/>
    <w:rsid w:val="00C90958"/>
    <w:rsid w:val="00C91ABA"/>
    <w:rsid w:val="00C92833"/>
    <w:rsid w:val="00C929B2"/>
    <w:rsid w:val="00C93360"/>
    <w:rsid w:val="00C93898"/>
    <w:rsid w:val="00C95991"/>
    <w:rsid w:val="00C96663"/>
    <w:rsid w:val="00C9681C"/>
    <w:rsid w:val="00C96DE7"/>
    <w:rsid w:val="00C97154"/>
    <w:rsid w:val="00C97813"/>
    <w:rsid w:val="00CA3852"/>
    <w:rsid w:val="00CA3BC5"/>
    <w:rsid w:val="00CA3C73"/>
    <w:rsid w:val="00CA4EDB"/>
    <w:rsid w:val="00CA5F59"/>
    <w:rsid w:val="00CA63D2"/>
    <w:rsid w:val="00CA72CC"/>
    <w:rsid w:val="00CB00FE"/>
    <w:rsid w:val="00CB0310"/>
    <w:rsid w:val="00CB14E4"/>
    <w:rsid w:val="00CB20A6"/>
    <w:rsid w:val="00CB2BF6"/>
    <w:rsid w:val="00CC0388"/>
    <w:rsid w:val="00CC051E"/>
    <w:rsid w:val="00CC112B"/>
    <w:rsid w:val="00CC188D"/>
    <w:rsid w:val="00CC18FB"/>
    <w:rsid w:val="00CC26B1"/>
    <w:rsid w:val="00CC3371"/>
    <w:rsid w:val="00CC343E"/>
    <w:rsid w:val="00CC3ADD"/>
    <w:rsid w:val="00CC4BA8"/>
    <w:rsid w:val="00CC5659"/>
    <w:rsid w:val="00CC6F6F"/>
    <w:rsid w:val="00CC7E26"/>
    <w:rsid w:val="00CC7EEC"/>
    <w:rsid w:val="00CD05A5"/>
    <w:rsid w:val="00CD0F86"/>
    <w:rsid w:val="00CD1779"/>
    <w:rsid w:val="00CD3668"/>
    <w:rsid w:val="00CD41D9"/>
    <w:rsid w:val="00CD55D8"/>
    <w:rsid w:val="00CD6B6C"/>
    <w:rsid w:val="00CE1A99"/>
    <w:rsid w:val="00CE3F4C"/>
    <w:rsid w:val="00CE4DD4"/>
    <w:rsid w:val="00CE606E"/>
    <w:rsid w:val="00CE66BC"/>
    <w:rsid w:val="00CF0EBD"/>
    <w:rsid w:val="00CF1181"/>
    <w:rsid w:val="00CF2A0E"/>
    <w:rsid w:val="00CF4BFE"/>
    <w:rsid w:val="00CF4F46"/>
    <w:rsid w:val="00CF53D0"/>
    <w:rsid w:val="00CF5A7F"/>
    <w:rsid w:val="00CF5AA8"/>
    <w:rsid w:val="00CF5B67"/>
    <w:rsid w:val="00CF6DD0"/>
    <w:rsid w:val="00D00F20"/>
    <w:rsid w:val="00D01516"/>
    <w:rsid w:val="00D01B49"/>
    <w:rsid w:val="00D0238B"/>
    <w:rsid w:val="00D02C0D"/>
    <w:rsid w:val="00D04118"/>
    <w:rsid w:val="00D0537D"/>
    <w:rsid w:val="00D058BF"/>
    <w:rsid w:val="00D06FC4"/>
    <w:rsid w:val="00D10AFD"/>
    <w:rsid w:val="00D113EE"/>
    <w:rsid w:val="00D11B8F"/>
    <w:rsid w:val="00D12A33"/>
    <w:rsid w:val="00D12D98"/>
    <w:rsid w:val="00D15B12"/>
    <w:rsid w:val="00D161C1"/>
    <w:rsid w:val="00D17CCF"/>
    <w:rsid w:val="00D20F34"/>
    <w:rsid w:val="00D212EF"/>
    <w:rsid w:val="00D26DE1"/>
    <w:rsid w:val="00D270FD"/>
    <w:rsid w:val="00D31108"/>
    <w:rsid w:val="00D31DAE"/>
    <w:rsid w:val="00D3291E"/>
    <w:rsid w:val="00D32E66"/>
    <w:rsid w:val="00D334BE"/>
    <w:rsid w:val="00D34203"/>
    <w:rsid w:val="00D37DB5"/>
    <w:rsid w:val="00D417B2"/>
    <w:rsid w:val="00D42D99"/>
    <w:rsid w:val="00D42F17"/>
    <w:rsid w:val="00D43577"/>
    <w:rsid w:val="00D444DC"/>
    <w:rsid w:val="00D4509E"/>
    <w:rsid w:val="00D45911"/>
    <w:rsid w:val="00D45F6F"/>
    <w:rsid w:val="00D477A9"/>
    <w:rsid w:val="00D50064"/>
    <w:rsid w:val="00D5097F"/>
    <w:rsid w:val="00D51467"/>
    <w:rsid w:val="00D52215"/>
    <w:rsid w:val="00D52285"/>
    <w:rsid w:val="00D52752"/>
    <w:rsid w:val="00D52E72"/>
    <w:rsid w:val="00D5543E"/>
    <w:rsid w:val="00D562F5"/>
    <w:rsid w:val="00D56A60"/>
    <w:rsid w:val="00D57925"/>
    <w:rsid w:val="00D57D32"/>
    <w:rsid w:val="00D60C08"/>
    <w:rsid w:val="00D612D7"/>
    <w:rsid w:val="00D63313"/>
    <w:rsid w:val="00D65971"/>
    <w:rsid w:val="00D65F40"/>
    <w:rsid w:val="00D70F02"/>
    <w:rsid w:val="00D71636"/>
    <w:rsid w:val="00D73854"/>
    <w:rsid w:val="00D74DFD"/>
    <w:rsid w:val="00D76E89"/>
    <w:rsid w:val="00D7718F"/>
    <w:rsid w:val="00D77664"/>
    <w:rsid w:val="00D77811"/>
    <w:rsid w:val="00D8096C"/>
    <w:rsid w:val="00D81B24"/>
    <w:rsid w:val="00D824B6"/>
    <w:rsid w:val="00D82778"/>
    <w:rsid w:val="00D83F83"/>
    <w:rsid w:val="00D846E8"/>
    <w:rsid w:val="00D85E50"/>
    <w:rsid w:val="00D906AC"/>
    <w:rsid w:val="00D92446"/>
    <w:rsid w:val="00D93C0B"/>
    <w:rsid w:val="00D9572F"/>
    <w:rsid w:val="00D96123"/>
    <w:rsid w:val="00DA19C5"/>
    <w:rsid w:val="00DA2756"/>
    <w:rsid w:val="00DA2D5B"/>
    <w:rsid w:val="00DA4275"/>
    <w:rsid w:val="00DA5F7C"/>
    <w:rsid w:val="00DA67D6"/>
    <w:rsid w:val="00DA6F87"/>
    <w:rsid w:val="00DA7D95"/>
    <w:rsid w:val="00DC0776"/>
    <w:rsid w:val="00DC2286"/>
    <w:rsid w:val="00DC4493"/>
    <w:rsid w:val="00DC4572"/>
    <w:rsid w:val="00DC4F1F"/>
    <w:rsid w:val="00DC6CF6"/>
    <w:rsid w:val="00DD1911"/>
    <w:rsid w:val="00DD35DD"/>
    <w:rsid w:val="00DD3BD9"/>
    <w:rsid w:val="00DD5A78"/>
    <w:rsid w:val="00DD6D50"/>
    <w:rsid w:val="00DD7308"/>
    <w:rsid w:val="00DD7433"/>
    <w:rsid w:val="00DE1A18"/>
    <w:rsid w:val="00DE41A2"/>
    <w:rsid w:val="00DE42BF"/>
    <w:rsid w:val="00DE550F"/>
    <w:rsid w:val="00DE5819"/>
    <w:rsid w:val="00DE7987"/>
    <w:rsid w:val="00DF1568"/>
    <w:rsid w:val="00DF170C"/>
    <w:rsid w:val="00DF1CE2"/>
    <w:rsid w:val="00DF30F7"/>
    <w:rsid w:val="00DF3257"/>
    <w:rsid w:val="00DF56E2"/>
    <w:rsid w:val="00DF71AF"/>
    <w:rsid w:val="00DF7729"/>
    <w:rsid w:val="00E007F6"/>
    <w:rsid w:val="00E00893"/>
    <w:rsid w:val="00E00DB9"/>
    <w:rsid w:val="00E1044B"/>
    <w:rsid w:val="00E10C81"/>
    <w:rsid w:val="00E12954"/>
    <w:rsid w:val="00E15C10"/>
    <w:rsid w:val="00E15C34"/>
    <w:rsid w:val="00E16148"/>
    <w:rsid w:val="00E16735"/>
    <w:rsid w:val="00E2016E"/>
    <w:rsid w:val="00E22EE7"/>
    <w:rsid w:val="00E2311C"/>
    <w:rsid w:val="00E24F04"/>
    <w:rsid w:val="00E275FA"/>
    <w:rsid w:val="00E3290D"/>
    <w:rsid w:val="00E32DD2"/>
    <w:rsid w:val="00E333C7"/>
    <w:rsid w:val="00E34533"/>
    <w:rsid w:val="00E367DD"/>
    <w:rsid w:val="00E40312"/>
    <w:rsid w:val="00E40A0F"/>
    <w:rsid w:val="00E421B6"/>
    <w:rsid w:val="00E42AE7"/>
    <w:rsid w:val="00E42B3B"/>
    <w:rsid w:val="00E43895"/>
    <w:rsid w:val="00E43AB0"/>
    <w:rsid w:val="00E44EC6"/>
    <w:rsid w:val="00E46275"/>
    <w:rsid w:val="00E46809"/>
    <w:rsid w:val="00E470AE"/>
    <w:rsid w:val="00E503A0"/>
    <w:rsid w:val="00E51119"/>
    <w:rsid w:val="00E528CD"/>
    <w:rsid w:val="00E538A4"/>
    <w:rsid w:val="00E53E7D"/>
    <w:rsid w:val="00E55423"/>
    <w:rsid w:val="00E561F5"/>
    <w:rsid w:val="00E57721"/>
    <w:rsid w:val="00E57C03"/>
    <w:rsid w:val="00E57EC2"/>
    <w:rsid w:val="00E60E6F"/>
    <w:rsid w:val="00E60E8E"/>
    <w:rsid w:val="00E611AD"/>
    <w:rsid w:val="00E62B63"/>
    <w:rsid w:val="00E63D90"/>
    <w:rsid w:val="00E646BF"/>
    <w:rsid w:val="00E654A2"/>
    <w:rsid w:val="00E674BA"/>
    <w:rsid w:val="00E71148"/>
    <w:rsid w:val="00E72160"/>
    <w:rsid w:val="00E72A72"/>
    <w:rsid w:val="00E73CBF"/>
    <w:rsid w:val="00E74053"/>
    <w:rsid w:val="00E742CF"/>
    <w:rsid w:val="00E775D2"/>
    <w:rsid w:val="00E77AA2"/>
    <w:rsid w:val="00E81C76"/>
    <w:rsid w:val="00E84E73"/>
    <w:rsid w:val="00E851FC"/>
    <w:rsid w:val="00E85822"/>
    <w:rsid w:val="00E8755A"/>
    <w:rsid w:val="00E90CF8"/>
    <w:rsid w:val="00E90EB0"/>
    <w:rsid w:val="00E91D81"/>
    <w:rsid w:val="00E932F7"/>
    <w:rsid w:val="00E953CE"/>
    <w:rsid w:val="00E9590F"/>
    <w:rsid w:val="00E9614E"/>
    <w:rsid w:val="00E9674A"/>
    <w:rsid w:val="00E96F6A"/>
    <w:rsid w:val="00EA1A12"/>
    <w:rsid w:val="00EA1E2A"/>
    <w:rsid w:val="00EA20DE"/>
    <w:rsid w:val="00EA27FC"/>
    <w:rsid w:val="00EA3B13"/>
    <w:rsid w:val="00EA41F2"/>
    <w:rsid w:val="00EA4B14"/>
    <w:rsid w:val="00EA515E"/>
    <w:rsid w:val="00EA58FC"/>
    <w:rsid w:val="00EA6333"/>
    <w:rsid w:val="00EB1058"/>
    <w:rsid w:val="00EB1543"/>
    <w:rsid w:val="00EB2A25"/>
    <w:rsid w:val="00EB2FCD"/>
    <w:rsid w:val="00EB300C"/>
    <w:rsid w:val="00EB31FD"/>
    <w:rsid w:val="00EB4D68"/>
    <w:rsid w:val="00EB4EA5"/>
    <w:rsid w:val="00EB5A24"/>
    <w:rsid w:val="00EB6918"/>
    <w:rsid w:val="00EC0470"/>
    <w:rsid w:val="00EC06D1"/>
    <w:rsid w:val="00EC1D9D"/>
    <w:rsid w:val="00EC1F52"/>
    <w:rsid w:val="00EC4662"/>
    <w:rsid w:val="00EC4C5F"/>
    <w:rsid w:val="00EC4D26"/>
    <w:rsid w:val="00EC65C1"/>
    <w:rsid w:val="00ED069E"/>
    <w:rsid w:val="00ED0DC1"/>
    <w:rsid w:val="00ED508D"/>
    <w:rsid w:val="00ED5330"/>
    <w:rsid w:val="00ED6398"/>
    <w:rsid w:val="00ED67D3"/>
    <w:rsid w:val="00EE5737"/>
    <w:rsid w:val="00EE610D"/>
    <w:rsid w:val="00EE66B0"/>
    <w:rsid w:val="00EE721A"/>
    <w:rsid w:val="00EF0DF4"/>
    <w:rsid w:val="00EF38DB"/>
    <w:rsid w:val="00EF4FB2"/>
    <w:rsid w:val="00EF579C"/>
    <w:rsid w:val="00F019DC"/>
    <w:rsid w:val="00F01AFA"/>
    <w:rsid w:val="00F01D5C"/>
    <w:rsid w:val="00F01E12"/>
    <w:rsid w:val="00F0252A"/>
    <w:rsid w:val="00F02A2B"/>
    <w:rsid w:val="00F02CD3"/>
    <w:rsid w:val="00F034C5"/>
    <w:rsid w:val="00F0353D"/>
    <w:rsid w:val="00F041A8"/>
    <w:rsid w:val="00F04681"/>
    <w:rsid w:val="00F05EE9"/>
    <w:rsid w:val="00F10F65"/>
    <w:rsid w:val="00F11850"/>
    <w:rsid w:val="00F1216F"/>
    <w:rsid w:val="00F12D03"/>
    <w:rsid w:val="00F13EA5"/>
    <w:rsid w:val="00F14A0C"/>
    <w:rsid w:val="00F154A9"/>
    <w:rsid w:val="00F20CB7"/>
    <w:rsid w:val="00F2122C"/>
    <w:rsid w:val="00F21AEC"/>
    <w:rsid w:val="00F23D82"/>
    <w:rsid w:val="00F24510"/>
    <w:rsid w:val="00F2585A"/>
    <w:rsid w:val="00F2623F"/>
    <w:rsid w:val="00F265F2"/>
    <w:rsid w:val="00F272B1"/>
    <w:rsid w:val="00F27333"/>
    <w:rsid w:val="00F32AA4"/>
    <w:rsid w:val="00F32AD4"/>
    <w:rsid w:val="00F35565"/>
    <w:rsid w:val="00F3613E"/>
    <w:rsid w:val="00F36180"/>
    <w:rsid w:val="00F4149F"/>
    <w:rsid w:val="00F43AA1"/>
    <w:rsid w:val="00F442F2"/>
    <w:rsid w:val="00F45154"/>
    <w:rsid w:val="00F47653"/>
    <w:rsid w:val="00F504F2"/>
    <w:rsid w:val="00F521AE"/>
    <w:rsid w:val="00F5280C"/>
    <w:rsid w:val="00F534FD"/>
    <w:rsid w:val="00F53B70"/>
    <w:rsid w:val="00F53B8C"/>
    <w:rsid w:val="00F5470E"/>
    <w:rsid w:val="00F569F2"/>
    <w:rsid w:val="00F64DA4"/>
    <w:rsid w:val="00F67A05"/>
    <w:rsid w:val="00F67DCE"/>
    <w:rsid w:val="00F7220B"/>
    <w:rsid w:val="00F728A5"/>
    <w:rsid w:val="00F72F96"/>
    <w:rsid w:val="00F731D5"/>
    <w:rsid w:val="00F74E45"/>
    <w:rsid w:val="00F75930"/>
    <w:rsid w:val="00F804E4"/>
    <w:rsid w:val="00F8215B"/>
    <w:rsid w:val="00F827E8"/>
    <w:rsid w:val="00F83E30"/>
    <w:rsid w:val="00F856F8"/>
    <w:rsid w:val="00F874F0"/>
    <w:rsid w:val="00F8782D"/>
    <w:rsid w:val="00F90A4C"/>
    <w:rsid w:val="00F91A00"/>
    <w:rsid w:val="00F91A6F"/>
    <w:rsid w:val="00F92030"/>
    <w:rsid w:val="00F92E18"/>
    <w:rsid w:val="00F93698"/>
    <w:rsid w:val="00F94076"/>
    <w:rsid w:val="00F947E7"/>
    <w:rsid w:val="00F94ECC"/>
    <w:rsid w:val="00F95659"/>
    <w:rsid w:val="00F962D5"/>
    <w:rsid w:val="00F96E7A"/>
    <w:rsid w:val="00FA4168"/>
    <w:rsid w:val="00FA433E"/>
    <w:rsid w:val="00FA60A1"/>
    <w:rsid w:val="00FA76DB"/>
    <w:rsid w:val="00FB0102"/>
    <w:rsid w:val="00FB0646"/>
    <w:rsid w:val="00FB23C7"/>
    <w:rsid w:val="00FB702B"/>
    <w:rsid w:val="00FC0239"/>
    <w:rsid w:val="00FC02AC"/>
    <w:rsid w:val="00FC284D"/>
    <w:rsid w:val="00FC324A"/>
    <w:rsid w:val="00FC3667"/>
    <w:rsid w:val="00FC6B31"/>
    <w:rsid w:val="00FD2AE2"/>
    <w:rsid w:val="00FD7ED2"/>
    <w:rsid w:val="00FE0E9A"/>
    <w:rsid w:val="00FE1EA9"/>
    <w:rsid w:val="00FE20BE"/>
    <w:rsid w:val="00FE4FDD"/>
    <w:rsid w:val="00FE5CD5"/>
    <w:rsid w:val="00FE7190"/>
    <w:rsid w:val="00FF15B9"/>
    <w:rsid w:val="00FF3F58"/>
    <w:rsid w:val="00FF46C5"/>
    <w:rsid w:val="00FF6731"/>
    <w:rsid w:val="00FF6F13"/>
    <w:rsid w:val="00FF6F95"/>
    <w:rsid w:val="076B81CB"/>
    <w:rsid w:val="08340DA4"/>
    <w:rsid w:val="08ED07F3"/>
    <w:rsid w:val="095B8BB4"/>
    <w:rsid w:val="0A88D854"/>
    <w:rsid w:val="0AE26876"/>
    <w:rsid w:val="11021929"/>
    <w:rsid w:val="13569157"/>
    <w:rsid w:val="140F872A"/>
    <w:rsid w:val="195537A9"/>
    <w:rsid w:val="1A207B82"/>
    <w:rsid w:val="1AE6F491"/>
    <w:rsid w:val="1C1B230E"/>
    <w:rsid w:val="1CA7E241"/>
    <w:rsid w:val="239FA6F0"/>
    <w:rsid w:val="2451B113"/>
    <w:rsid w:val="253D335C"/>
    <w:rsid w:val="2572813B"/>
    <w:rsid w:val="29EB94FB"/>
    <w:rsid w:val="2E4686BF"/>
    <w:rsid w:val="2EAB8C7C"/>
    <w:rsid w:val="30A7EC98"/>
    <w:rsid w:val="30E05A83"/>
    <w:rsid w:val="3272B464"/>
    <w:rsid w:val="3645C906"/>
    <w:rsid w:val="38A91D1B"/>
    <w:rsid w:val="3CB41E45"/>
    <w:rsid w:val="3CEFB0BD"/>
    <w:rsid w:val="41C0137E"/>
    <w:rsid w:val="43302D34"/>
    <w:rsid w:val="46DBA01D"/>
    <w:rsid w:val="4B87BB64"/>
    <w:rsid w:val="4C9B0353"/>
    <w:rsid w:val="4F575C9E"/>
    <w:rsid w:val="4F77DFC3"/>
    <w:rsid w:val="53840A28"/>
    <w:rsid w:val="549144BA"/>
    <w:rsid w:val="55C7507F"/>
    <w:rsid w:val="569D33D0"/>
    <w:rsid w:val="576A9A36"/>
    <w:rsid w:val="5963E4D9"/>
    <w:rsid w:val="5A20165D"/>
    <w:rsid w:val="5A947924"/>
    <w:rsid w:val="5D9E0FCF"/>
    <w:rsid w:val="5E8407A0"/>
    <w:rsid w:val="5FA65627"/>
    <w:rsid w:val="68B5DA9E"/>
    <w:rsid w:val="6C61D093"/>
    <w:rsid w:val="6EE10E7E"/>
    <w:rsid w:val="6F00E07F"/>
    <w:rsid w:val="74A569FB"/>
    <w:rsid w:val="74DEEAF6"/>
    <w:rsid w:val="760321A1"/>
    <w:rsid w:val="764AE8B8"/>
    <w:rsid w:val="7690D430"/>
    <w:rsid w:val="79D7D9CA"/>
    <w:rsid w:val="7D8772E1"/>
    <w:rsid w:val="7FBBA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  <v:textbox inset="0,0,0,0"/>
      <o:colormru v:ext="edit" colors="#ddd"/>
    </o:shapedefaults>
    <o:shapelayout v:ext="edit">
      <o:idmap v:ext="edit" data="2"/>
    </o:shapelayout>
  </w:shapeDefaults>
  <w:decimalSymbol w:val="."/>
  <w:listSeparator w:val=","/>
  <w14:docId w14:val="2F1196A2"/>
  <w15:chartTrackingRefBased/>
  <w15:docId w15:val="{77700A8C-1DEB-4DD4-81BA-DF3A53AE3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7BF"/>
    <w:pPr>
      <w:ind w:right="-720"/>
    </w:pPr>
    <w:rPr>
      <w:rFonts w:ascii="Myriad Roman" w:hAnsi="Myriad Roman"/>
      <w:szCs w:val="24"/>
    </w:rPr>
  </w:style>
  <w:style w:type="paragraph" w:styleId="Heading1">
    <w:name w:val="heading 1"/>
    <w:basedOn w:val="Normal"/>
    <w:next w:val="Normal"/>
    <w:qFormat/>
    <w:rsid w:val="00AA26E5"/>
    <w:pPr>
      <w:keepNext/>
      <w:outlineLvl w:val="0"/>
    </w:pPr>
    <w:rPr>
      <w:rFonts w:ascii="Corrode" w:hAnsi="Corrode"/>
      <w:color w:val="000000"/>
      <w:sz w:val="40"/>
    </w:rPr>
  </w:style>
  <w:style w:type="paragraph" w:styleId="Heading2">
    <w:name w:val="heading 2"/>
    <w:basedOn w:val="Normal"/>
    <w:next w:val="Normal"/>
    <w:qFormat/>
    <w:rsid w:val="00AA26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A26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A26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A26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A26E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A26E5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A26E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A26E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A26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A26E5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lockText">
    <w:name w:val="Block Text"/>
    <w:basedOn w:val="Normal"/>
    <w:rsid w:val="00AA26E5"/>
    <w:pPr>
      <w:spacing w:after="120"/>
      <w:ind w:left="1440" w:right="1440"/>
    </w:pPr>
  </w:style>
  <w:style w:type="paragraph" w:styleId="BodyText">
    <w:name w:val="Body Text"/>
    <w:basedOn w:val="Normal"/>
    <w:rsid w:val="00AA26E5"/>
    <w:pPr>
      <w:spacing w:after="120"/>
    </w:pPr>
  </w:style>
  <w:style w:type="character" w:styleId="PageNumber">
    <w:name w:val="page number"/>
    <w:basedOn w:val="DefaultParagraphFont"/>
    <w:rsid w:val="00AA26E5"/>
  </w:style>
  <w:style w:type="paragraph" w:styleId="Title">
    <w:name w:val="Title"/>
    <w:basedOn w:val="Normal"/>
    <w:qFormat/>
    <w:rsid w:val="00AA26E5"/>
    <w:pPr>
      <w:jc w:val="center"/>
    </w:pPr>
    <w:rPr>
      <w:rFonts w:ascii="Arial" w:eastAsia="Times" w:hAnsi="Arial"/>
      <w:sz w:val="28"/>
      <w:szCs w:val="20"/>
    </w:rPr>
  </w:style>
  <w:style w:type="paragraph" w:styleId="BodyText2">
    <w:name w:val="Body Text 2"/>
    <w:basedOn w:val="Normal"/>
    <w:rsid w:val="00AA26E5"/>
    <w:pPr>
      <w:jc w:val="both"/>
    </w:pPr>
    <w:rPr>
      <w:rFonts w:eastAsia="Times"/>
      <w:sz w:val="19"/>
      <w:szCs w:val="20"/>
    </w:rPr>
  </w:style>
  <w:style w:type="paragraph" w:styleId="BodyText3">
    <w:name w:val="Body Text 3"/>
    <w:basedOn w:val="Normal"/>
    <w:rsid w:val="00AA26E5"/>
    <w:pPr>
      <w:spacing w:after="120"/>
    </w:pPr>
    <w:rPr>
      <w:sz w:val="16"/>
      <w:szCs w:val="16"/>
    </w:rPr>
  </w:style>
  <w:style w:type="paragraph" w:customStyle="1" w:styleId="BoldInstructions">
    <w:name w:val="Bold Instructions"/>
    <w:rsid w:val="00AA26E5"/>
    <w:pPr>
      <w:spacing w:line="480" w:lineRule="auto"/>
      <w:jc w:val="center"/>
    </w:pPr>
    <w:rPr>
      <w:rFonts w:ascii="Myriad Roman" w:hAnsi="Myriad Roman"/>
      <w:b/>
      <w:spacing w:val="-8"/>
    </w:rPr>
  </w:style>
  <w:style w:type="paragraph" w:customStyle="1" w:styleId="Indentwithtabs">
    <w:name w:val="Indent with tabs"/>
    <w:basedOn w:val="Normal"/>
    <w:rsid w:val="00AA26E5"/>
    <w:pPr>
      <w:numPr>
        <w:numId w:val="11"/>
      </w:numPr>
      <w:tabs>
        <w:tab w:val="left" w:pos="360"/>
        <w:tab w:val="right" w:leader="underscore" w:pos="9720"/>
      </w:tabs>
    </w:pPr>
  </w:style>
  <w:style w:type="paragraph" w:customStyle="1" w:styleId="IndentwithTabs2">
    <w:name w:val="Indent with Tabs2"/>
    <w:basedOn w:val="Normal"/>
    <w:rsid w:val="00AA26E5"/>
    <w:pPr>
      <w:numPr>
        <w:ilvl w:val="1"/>
        <w:numId w:val="11"/>
      </w:numPr>
      <w:tabs>
        <w:tab w:val="left" w:pos="360"/>
        <w:tab w:val="left" w:pos="720"/>
        <w:tab w:val="right" w:leader="underscore" w:pos="9720"/>
      </w:tabs>
    </w:pPr>
  </w:style>
  <w:style w:type="paragraph" w:styleId="BodyTextFirstIndent">
    <w:name w:val="Body Text First Indent"/>
    <w:basedOn w:val="BodyText"/>
    <w:rsid w:val="00AA26E5"/>
    <w:pPr>
      <w:ind w:firstLine="210"/>
    </w:pPr>
  </w:style>
  <w:style w:type="paragraph" w:styleId="BodyTextIndent">
    <w:name w:val="Body Text Indent"/>
    <w:basedOn w:val="Normal"/>
    <w:rsid w:val="00AA26E5"/>
    <w:pPr>
      <w:spacing w:after="120"/>
      <w:ind w:left="360"/>
    </w:pPr>
  </w:style>
  <w:style w:type="paragraph" w:styleId="BodyTextFirstIndent2">
    <w:name w:val="Body Text First Indent 2"/>
    <w:basedOn w:val="BodyTextIndent"/>
    <w:rsid w:val="00AA26E5"/>
    <w:pPr>
      <w:ind w:firstLine="210"/>
    </w:pPr>
  </w:style>
  <w:style w:type="paragraph" w:styleId="BodyTextIndent2">
    <w:name w:val="Body Text Indent 2"/>
    <w:basedOn w:val="Normal"/>
    <w:rsid w:val="00AA26E5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AA26E5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AA26E5"/>
    <w:pPr>
      <w:spacing w:before="120" w:after="120"/>
    </w:pPr>
    <w:rPr>
      <w:b/>
      <w:bCs/>
      <w:szCs w:val="20"/>
    </w:rPr>
  </w:style>
  <w:style w:type="paragraph" w:styleId="Closing">
    <w:name w:val="Closing"/>
    <w:basedOn w:val="Normal"/>
    <w:rsid w:val="00AA26E5"/>
    <w:pPr>
      <w:ind w:left="4320"/>
    </w:pPr>
  </w:style>
  <w:style w:type="paragraph" w:styleId="CommentText">
    <w:name w:val="annotation text"/>
    <w:basedOn w:val="Normal"/>
    <w:semiHidden/>
    <w:rsid w:val="00AA26E5"/>
    <w:rPr>
      <w:szCs w:val="20"/>
    </w:rPr>
  </w:style>
  <w:style w:type="paragraph" w:styleId="Date">
    <w:name w:val="Date"/>
    <w:basedOn w:val="Normal"/>
    <w:next w:val="Normal"/>
    <w:rsid w:val="00AA26E5"/>
  </w:style>
  <w:style w:type="paragraph" w:styleId="DocumentMap">
    <w:name w:val="Document Map"/>
    <w:basedOn w:val="Normal"/>
    <w:semiHidden/>
    <w:rsid w:val="00AA26E5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AA26E5"/>
  </w:style>
  <w:style w:type="paragraph" w:styleId="EndnoteText">
    <w:name w:val="endnote text"/>
    <w:basedOn w:val="Normal"/>
    <w:semiHidden/>
    <w:rsid w:val="00AA26E5"/>
    <w:rPr>
      <w:szCs w:val="20"/>
    </w:rPr>
  </w:style>
  <w:style w:type="paragraph" w:styleId="EnvelopeAddress">
    <w:name w:val="envelope address"/>
    <w:basedOn w:val="Normal"/>
    <w:rsid w:val="00AA26E5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AA26E5"/>
    <w:rPr>
      <w:rFonts w:ascii="Arial" w:hAnsi="Arial" w:cs="Arial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AA26E5"/>
    <w:rPr>
      <w:szCs w:val="20"/>
    </w:rPr>
  </w:style>
  <w:style w:type="paragraph" w:styleId="HTMLAddress">
    <w:name w:val="HTML Address"/>
    <w:basedOn w:val="Normal"/>
    <w:rsid w:val="00AA26E5"/>
    <w:rPr>
      <w:i/>
      <w:iCs/>
    </w:rPr>
  </w:style>
  <w:style w:type="paragraph" w:styleId="HTMLPreformatted">
    <w:name w:val="HTML Preformatted"/>
    <w:basedOn w:val="Normal"/>
    <w:rsid w:val="00AA26E5"/>
    <w:rPr>
      <w:rFonts w:ascii="Courier New" w:hAnsi="Courier New" w:cs="Courier New"/>
      <w:szCs w:val="20"/>
    </w:rPr>
  </w:style>
  <w:style w:type="paragraph" w:styleId="Index1">
    <w:name w:val="index 1"/>
    <w:basedOn w:val="Normal"/>
    <w:next w:val="Normal"/>
    <w:autoRedefine/>
    <w:semiHidden/>
    <w:rsid w:val="00AA26E5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AA26E5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AA26E5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AA26E5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AA26E5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AA26E5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AA26E5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AA26E5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AA26E5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AA26E5"/>
    <w:rPr>
      <w:rFonts w:ascii="Arial" w:hAnsi="Arial" w:cs="Arial"/>
      <w:b/>
      <w:bCs/>
    </w:rPr>
  </w:style>
  <w:style w:type="paragraph" w:styleId="List">
    <w:name w:val="List"/>
    <w:basedOn w:val="Normal"/>
    <w:rsid w:val="00AA26E5"/>
    <w:pPr>
      <w:ind w:left="360" w:hanging="360"/>
    </w:pPr>
  </w:style>
  <w:style w:type="paragraph" w:styleId="List2">
    <w:name w:val="List 2"/>
    <w:basedOn w:val="Normal"/>
    <w:rsid w:val="00AA26E5"/>
    <w:pPr>
      <w:ind w:left="720" w:hanging="360"/>
    </w:pPr>
  </w:style>
  <w:style w:type="paragraph" w:styleId="List3">
    <w:name w:val="List 3"/>
    <w:basedOn w:val="Normal"/>
    <w:rsid w:val="00AA26E5"/>
    <w:pPr>
      <w:ind w:left="1080" w:hanging="360"/>
    </w:pPr>
  </w:style>
  <w:style w:type="paragraph" w:styleId="List4">
    <w:name w:val="List 4"/>
    <w:basedOn w:val="Normal"/>
    <w:rsid w:val="00AA26E5"/>
    <w:pPr>
      <w:ind w:left="1440" w:hanging="360"/>
    </w:pPr>
  </w:style>
  <w:style w:type="paragraph" w:styleId="List5">
    <w:name w:val="List 5"/>
    <w:basedOn w:val="Normal"/>
    <w:rsid w:val="00AA26E5"/>
    <w:pPr>
      <w:ind w:left="1800" w:hanging="360"/>
    </w:pPr>
  </w:style>
  <w:style w:type="paragraph" w:styleId="ListBullet">
    <w:name w:val="List Bullet"/>
    <w:basedOn w:val="Normal"/>
    <w:autoRedefine/>
    <w:rsid w:val="00AA26E5"/>
    <w:pPr>
      <w:numPr>
        <w:numId w:val="1"/>
      </w:numPr>
    </w:pPr>
  </w:style>
  <w:style w:type="paragraph" w:styleId="ListBullet2">
    <w:name w:val="List Bullet 2"/>
    <w:basedOn w:val="Normal"/>
    <w:autoRedefine/>
    <w:rsid w:val="00AA26E5"/>
    <w:pPr>
      <w:numPr>
        <w:numId w:val="2"/>
      </w:numPr>
    </w:pPr>
  </w:style>
  <w:style w:type="paragraph" w:styleId="ListBullet3">
    <w:name w:val="List Bullet 3"/>
    <w:basedOn w:val="Normal"/>
    <w:autoRedefine/>
    <w:rsid w:val="00AA26E5"/>
    <w:pPr>
      <w:numPr>
        <w:numId w:val="3"/>
      </w:numPr>
    </w:pPr>
  </w:style>
  <w:style w:type="paragraph" w:styleId="ListBullet4">
    <w:name w:val="List Bullet 4"/>
    <w:basedOn w:val="Normal"/>
    <w:autoRedefine/>
    <w:rsid w:val="00AA26E5"/>
    <w:pPr>
      <w:numPr>
        <w:numId w:val="4"/>
      </w:numPr>
    </w:pPr>
  </w:style>
  <w:style w:type="paragraph" w:styleId="ListBullet5">
    <w:name w:val="List Bullet 5"/>
    <w:basedOn w:val="Normal"/>
    <w:autoRedefine/>
    <w:rsid w:val="00AA26E5"/>
    <w:pPr>
      <w:numPr>
        <w:numId w:val="5"/>
      </w:numPr>
    </w:pPr>
  </w:style>
  <w:style w:type="paragraph" w:styleId="ListContinue">
    <w:name w:val="List Continue"/>
    <w:basedOn w:val="Normal"/>
    <w:rsid w:val="00AA26E5"/>
    <w:pPr>
      <w:spacing w:after="120"/>
      <w:ind w:left="360"/>
    </w:pPr>
  </w:style>
  <w:style w:type="paragraph" w:styleId="ListContinue2">
    <w:name w:val="List Continue 2"/>
    <w:basedOn w:val="Normal"/>
    <w:rsid w:val="00AA26E5"/>
    <w:pPr>
      <w:spacing w:after="120"/>
      <w:ind w:left="720"/>
    </w:pPr>
  </w:style>
  <w:style w:type="paragraph" w:styleId="ListContinue3">
    <w:name w:val="List Continue 3"/>
    <w:basedOn w:val="Normal"/>
    <w:rsid w:val="00AA26E5"/>
    <w:pPr>
      <w:spacing w:after="120"/>
      <w:ind w:left="1080"/>
    </w:pPr>
  </w:style>
  <w:style w:type="paragraph" w:styleId="ListContinue4">
    <w:name w:val="List Continue 4"/>
    <w:basedOn w:val="Normal"/>
    <w:rsid w:val="00AA26E5"/>
    <w:pPr>
      <w:spacing w:after="120"/>
      <w:ind w:left="1440"/>
    </w:pPr>
  </w:style>
  <w:style w:type="paragraph" w:styleId="ListContinue5">
    <w:name w:val="List Continue 5"/>
    <w:basedOn w:val="Normal"/>
    <w:rsid w:val="00AA26E5"/>
    <w:pPr>
      <w:spacing w:after="120"/>
      <w:ind w:left="1800"/>
    </w:pPr>
  </w:style>
  <w:style w:type="paragraph" w:styleId="ListNumber">
    <w:name w:val="List Number"/>
    <w:basedOn w:val="Normal"/>
    <w:rsid w:val="00AA26E5"/>
    <w:pPr>
      <w:numPr>
        <w:numId w:val="6"/>
      </w:numPr>
    </w:pPr>
  </w:style>
  <w:style w:type="paragraph" w:styleId="ListNumber2">
    <w:name w:val="List Number 2"/>
    <w:basedOn w:val="Normal"/>
    <w:rsid w:val="00AA26E5"/>
    <w:pPr>
      <w:numPr>
        <w:numId w:val="7"/>
      </w:numPr>
    </w:pPr>
  </w:style>
  <w:style w:type="paragraph" w:styleId="ListNumber3">
    <w:name w:val="List Number 3"/>
    <w:basedOn w:val="Normal"/>
    <w:rsid w:val="00AA26E5"/>
    <w:pPr>
      <w:numPr>
        <w:numId w:val="8"/>
      </w:numPr>
    </w:pPr>
  </w:style>
  <w:style w:type="paragraph" w:styleId="ListNumber4">
    <w:name w:val="List Number 4"/>
    <w:basedOn w:val="Normal"/>
    <w:rsid w:val="00AA26E5"/>
    <w:pPr>
      <w:numPr>
        <w:numId w:val="9"/>
      </w:numPr>
    </w:pPr>
  </w:style>
  <w:style w:type="paragraph" w:styleId="ListNumber5">
    <w:name w:val="List Number 5"/>
    <w:basedOn w:val="Normal"/>
    <w:rsid w:val="00AA26E5"/>
    <w:pPr>
      <w:numPr>
        <w:numId w:val="10"/>
      </w:numPr>
    </w:pPr>
  </w:style>
  <w:style w:type="paragraph" w:styleId="MacroText">
    <w:name w:val="macro"/>
    <w:semiHidden/>
    <w:rsid w:val="00AA26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right="-720"/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AA26E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</w:rPr>
  </w:style>
  <w:style w:type="paragraph" w:styleId="NormalWeb">
    <w:name w:val="Normal (Web)"/>
    <w:basedOn w:val="Normal"/>
    <w:rsid w:val="00AA26E5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AA26E5"/>
    <w:pPr>
      <w:ind w:left="720"/>
    </w:pPr>
  </w:style>
  <w:style w:type="paragraph" w:styleId="NoteHeading">
    <w:name w:val="Note Heading"/>
    <w:basedOn w:val="Normal"/>
    <w:next w:val="Normal"/>
    <w:rsid w:val="00AA26E5"/>
  </w:style>
  <w:style w:type="paragraph" w:styleId="PlainText">
    <w:name w:val="Plain Text"/>
    <w:basedOn w:val="Normal"/>
    <w:rsid w:val="00AA26E5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rsid w:val="00AA26E5"/>
  </w:style>
  <w:style w:type="paragraph" w:styleId="Signature">
    <w:name w:val="Signature"/>
    <w:basedOn w:val="Normal"/>
    <w:rsid w:val="00AA26E5"/>
    <w:pPr>
      <w:ind w:left="4320"/>
    </w:pPr>
  </w:style>
  <w:style w:type="paragraph" w:styleId="Subtitle">
    <w:name w:val="Subtitle"/>
    <w:basedOn w:val="Normal"/>
    <w:qFormat/>
    <w:rsid w:val="00AA26E5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ableofAuthorities">
    <w:name w:val="table of authorities"/>
    <w:basedOn w:val="Normal"/>
    <w:next w:val="Normal"/>
    <w:semiHidden/>
    <w:rsid w:val="00AA26E5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AA26E5"/>
    <w:pPr>
      <w:ind w:left="400" w:hanging="400"/>
    </w:pPr>
  </w:style>
  <w:style w:type="paragraph" w:styleId="TOAHeading">
    <w:name w:val="toa heading"/>
    <w:basedOn w:val="Normal"/>
    <w:next w:val="Normal"/>
    <w:semiHidden/>
    <w:rsid w:val="00AA26E5"/>
    <w:pPr>
      <w:spacing w:before="120"/>
    </w:pPr>
    <w:rPr>
      <w:rFonts w:ascii="Arial" w:hAnsi="Arial"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AA26E5"/>
  </w:style>
  <w:style w:type="paragraph" w:styleId="TOC2">
    <w:name w:val="toc 2"/>
    <w:basedOn w:val="Normal"/>
    <w:next w:val="Normal"/>
    <w:autoRedefine/>
    <w:semiHidden/>
    <w:rsid w:val="00AA26E5"/>
    <w:pPr>
      <w:ind w:left="200"/>
    </w:pPr>
  </w:style>
  <w:style w:type="paragraph" w:styleId="TOC3">
    <w:name w:val="toc 3"/>
    <w:basedOn w:val="Normal"/>
    <w:next w:val="Normal"/>
    <w:autoRedefine/>
    <w:semiHidden/>
    <w:rsid w:val="00AA26E5"/>
    <w:pPr>
      <w:ind w:left="400"/>
    </w:pPr>
  </w:style>
  <w:style w:type="paragraph" w:styleId="TOC4">
    <w:name w:val="toc 4"/>
    <w:basedOn w:val="Normal"/>
    <w:next w:val="Normal"/>
    <w:autoRedefine/>
    <w:semiHidden/>
    <w:rsid w:val="00AA26E5"/>
    <w:pPr>
      <w:ind w:left="600"/>
    </w:pPr>
  </w:style>
  <w:style w:type="paragraph" w:styleId="TOC5">
    <w:name w:val="toc 5"/>
    <w:basedOn w:val="Normal"/>
    <w:next w:val="Normal"/>
    <w:autoRedefine/>
    <w:semiHidden/>
    <w:rsid w:val="00AA26E5"/>
    <w:pPr>
      <w:ind w:left="800"/>
    </w:pPr>
  </w:style>
  <w:style w:type="paragraph" w:styleId="TOC6">
    <w:name w:val="toc 6"/>
    <w:basedOn w:val="Normal"/>
    <w:next w:val="Normal"/>
    <w:autoRedefine/>
    <w:semiHidden/>
    <w:rsid w:val="00AA26E5"/>
    <w:pPr>
      <w:ind w:left="1000"/>
    </w:pPr>
  </w:style>
  <w:style w:type="paragraph" w:styleId="TOC7">
    <w:name w:val="toc 7"/>
    <w:basedOn w:val="Normal"/>
    <w:next w:val="Normal"/>
    <w:autoRedefine/>
    <w:semiHidden/>
    <w:rsid w:val="00AA26E5"/>
    <w:pPr>
      <w:ind w:left="1200"/>
    </w:pPr>
  </w:style>
  <w:style w:type="paragraph" w:styleId="TOC8">
    <w:name w:val="toc 8"/>
    <w:basedOn w:val="Normal"/>
    <w:next w:val="Normal"/>
    <w:autoRedefine/>
    <w:semiHidden/>
    <w:rsid w:val="00AA26E5"/>
    <w:pPr>
      <w:ind w:left="1400"/>
    </w:pPr>
  </w:style>
  <w:style w:type="paragraph" w:styleId="TOC9">
    <w:name w:val="toc 9"/>
    <w:basedOn w:val="Normal"/>
    <w:next w:val="Normal"/>
    <w:autoRedefine/>
    <w:semiHidden/>
    <w:rsid w:val="00AA26E5"/>
    <w:pPr>
      <w:ind w:left="1600"/>
    </w:pPr>
  </w:style>
  <w:style w:type="character" w:styleId="Hyperlink">
    <w:name w:val="Hyperlink"/>
    <w:rsid w:val="00C3623F"/>
    <w:rPr>
      <w:color w:val="0000FF"/>
      <w:u w:val="single"/>
    </w:rPr>
  </w:style>
  <w:style w:type="paragraph" w:customStyle="1" w:styleId="OFFICEBOX">
    <w:name w:val="OFFICE BOX"/>
    <w:basedOn w:val="BoldInstructions"/>
    <w:rsid w:val="00AA26E5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/>
      <w:jc w:val="left"/>
    </w:pPr>
    <w:rPr>
      <w:spacing w:val="-2"/>
      <w:sz w:val="16"/>
    </w:rPr>
  </w:style>
  <w:style w:type="paragraph" w:customStyle="1" w:styleId="SignatureLine">
    <w:name w:val="Signature Line"/>
    <w:basedOn w:val="IndentwithTabs2"/>
    <w:rsid w:val="00AA26E5"/>
    <w:pPr>
      <w:numPr>
        <w:ilvl w:val="0"/>
        <w:numId w:val="0"/>
      </w:numPr>
      <w:tabs>
        <w:tab w:val="clear" w:pos="720"/>
        <w:tab w:val="right" w:pos="1080"/>
        <w:tab w:val="right" w:leader="underscore" w:pos="5220"/>
        <w:tab w:val="right" w:leader="underscore" w:pos="8280"/>
      </w:tabs>
      <w:spacing w:line="240" w:lineRule="exact"/>
      <w:ind w:left="720" w:hanging="360"/>
    </w:pPr>
    <w:rPr>
      <w:b/>
      <w:noProof/>
      <w:sz w:val="16"/>
    </w:rPr>
  </w:style>
  <w:style w:type="table" w:styleId="TableGrid">
    <w:name w:val="Table Grid"/>
    <w:basedOn w:val="TableNormal"/>
    <w:rsid w:val="00D5543E"/>
    <w:pPr>
      <w:spacing w:line="240" w:lineRule="exact"/>
      <w:ind w:right="-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Normal"/>
    <w:rsid w:val="00231C36"/>
    <w:pPr>
      <w:spacing w:line="200" w:lineRule="atLeast"/>
    </w:pPr>
    <w:rPr>
      <w:b/>
      <w:bCs/>
      <w:sz w:val="18"/>
      <w:szCs w:val="18"/>
    </w:rPr>
  </w:style>
  <w:style w:type="paragraph" w:styleId="BalloonText">
    <w:name w:val="Balloon Text"/>
    <w:basedOn w:val="Normal"/>
    <w:semiHidden/>
    <w:rsid w:val="001E38E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4007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C4007B"/>
    <w:rPr>
      <w:b/>
      <w:bCs/>
    </w:rPr>
  </w:style>
  <w:style w:type="paragraph" w:customStyle="1" w:styleId="NormalArial">
    <w:name w:val="Normal + Arial"/>
    <w:aliases w:val="9 pt"/>
    <w:basedOn w:val="Normal"/>
    <w:rsid w:val="00C83FA5"/>
    <w:pPr>
      <w:ind w:right="0"/>
    </w:pPr>
    <w:rPr>
      <w:rFonts w:ascii="Arial" w:hAnsi="Arial" w:cs="Arial"/>
      <w:sz w:val="18"/>
      <w:szCs w:val="18"/>
    </w:rPr>
  </w:style>
  <w:style w:type="paragraph" w:customStyle="1" w:styleId="Default">
    <w:name w:val="Default"/>
    <w:rsid w:val="006F0A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346DD7"/>
    <w:rPr>
      <w:rFonts w:ascii="Myriad Roman" w:hAnsi="Myriad Roman"/>
      <w:szCs w:val="24"/>
    </w:rPr>
  </w:style>
  <w:style w:type="paragraph" w:customStyle="1" w:styleId="NOPRegtext">
    <w:name w:val="NOP Reg text"/>
    <w:basedOn w:val="Normal"/>
    <w:rsid w:val="00D824B6"/>
    <w:pPr>
      <w:ind w:right="0"/>
    </w:pPr>
    <w:rPr>
      <w:rFonts w:ascii="Arial" w:hAnsi="Arial"/>
      <w:szCs w:val="20"/>
    </w:rPr>
  </w:style>
  <w:style w:type="paragraph" w:customStyle="1" w:styleId="NOPRegTexttable">
    <w:name w:val="NOP Reg Text table"/>
    <w:basedOn w:val="Normal"/>
    <w:next w:val="Normal"/>
    <w:link w:val="NOPRegTexttableChar"/>
    <w:rsid w:val="00301968"/>
    <w:pPr>
      <w:spacing w:before="60" w:after="60"/>
      <w:ind w:right="0"/>
    </w:pPr>
    <w:rPr>
      <w:rFonts w:ascii="Arial" w:hAnsi="Arial"/>
      <w:sz w:val="18"/>
      <w:szCs w:val="20"/>
      <w:lang w:val="x-none" w:eastAsia="x-none"/>
    </w:rPr>
  </w:style>
  <w:style w:type="character" w:customStyle="1" w:styleId="NOPRegTexttableChar">
    <w:name w:val="NOP Reg Text table Char"/>
    <w:link w:val="NOPRegTexttable"/>
    <w:rsid w:val="00301968"/>
    <w:rPr>
      <w:rFonts w:ascii="Arial" w:hAnsi="Arial"/>
      <w:sz w:val="18"/>
    </w:rPr>
  </w:style>
  <w:style w:type="character" w:customStyle="1" w:styleId="FooterChar">
    <w:name w:val="Footer Char"/>
    <w:link w:val="Footer"/>
    <w:uiPriority w:val="99"/>
    <w:rsid w:val="005F6B5E"/>
    <w:rPr>
      <w:rFonts w:ascii="Myriad Roman" w:hAnsi="Myriad Roman"/>
      <w:szCs w:val="24"/>
    </w:rPr>
  </w:style>
  <w:style w:type="character" w:styleId="FootnoteReference">
    <w:name w:val="footnote reference"/>
    <w:rsid w:val="00E646BF"/>
    <w:rPr>
      <w:vertAlign w:val="superscript"/>
    </w:rPr>
  </w:style>
  <w:style w:type="character" w:customStyle="1" w:styleId="FootnoteTextChar">
    <w:name w:val="Footnote Text Char"/>
    <w:link w:val="FootnoteText"/>
    <w:uiPriority w:val="99"/>
    <w:locked/>
    <w:rsid w:val="00E646BF"/>
    <w:rPr>
      <w:rFonts w:ascii="Myriad Roman" w:hAnsi="Myriad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UnresolvedMention1">
    <w:name w:val="Unresolved Mention1"/>
    <w:uiPriority w:val="99"/>
    <w:semiHidden/>
    <w:unhideWhenUsed/>
    <w:rsid w:val="00C26E5B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unhideWhenUsed/>
    <w:rsid w:val="00D70F02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D70F02"/>
    <w:rPr>
      <w:color w:val="2B579A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unhideWhenUsed/>
    <w:rsid w:val="005B136D"/>
    <w:rPr>
      <w:color w:val="605E5C"/>
      <w:shd w:val="clear" w:color="auto" w:fill="E1DFDD"/>
    </w:rPr>
  </w:style>
  <w:style w:type="character" w:customStyle="1" w:styleId="Mention2">
    <w:name w:val="Mention2"/>
    <w:basedOn w:val="DefaultParagraphFont"/>
    <w:uiPriority w:val="99"/>
    <w:unhideWhenUsed/>
    <w:rsid w:val="005B136D"/>
    <w:rPr>
      <w:color w:val="2B579A"/>
      <w:shd w:val="clear" w:color="auto" w:fill="E1DFDD"/>
    </w:rPr>
  </w:style>
  <w:style w:type="character" w:customStyle="1" w:styleId="Mention3">
    <w:name w:val="Mention3"/>
    <w:basedOn w:val="DefaultParagraphFont"/>
    <w:uiPriority w:val="99"/>
    <w:unhideWhenUsed/>
    <w:rsid w:val="00F20CB7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rsid w:val="0066749E"/>
    <w:rPr>
      <w:color w:val="954F72" w:themeColor="followedHyperlink"/>
      <w:u w:val="single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01E1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75038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509F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ccof1.sharepoint.com/sites/365CCOFOrganization/Shared%20Documents/General/CCOF%20Certification%20Services/01%20CCOF%20Quality%20System%202013/CERTIFICATION%20PROGRAMS/08%20Mexico%20Compliance%20Program/IN%20PROCESS/IN%20PROCESS/Formatting/inbox@ccof.org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ccof.org/document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ccof.org/documents/mexico-compliance-program-manual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ccof.org/es/resource/g30-semillas-y-material-de-plantacion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b.mx/senasica/documentos/reconocimiento-de-la-equivalencia-en-materia-de-productos-organicos-entre-mexico-y-canada?state=published" TargetMode="External"/><Relationship Id="rId1" Type="http://schemas.openxmlformats.org/officeDocument/2006/relationships/hyperlink" Target="https://inspection.canada.ca/organic-products/equivalence-arrangements/cmoea/eng/1674764950639/167476495134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TUFF\Zoe\CCOF\ray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ababc6-fd81-4b54-b3d2-b3b9331a54f2">
      <Terms xmlns="http://schemas.microsoft.com/office/infopath/2007/PartnerControls"/>
    </lcf76f155ced4ddcb4097134ff3c332f>
    <TaxCatchAll xmlns="85baac6e-00ee-4400-8471-a7ea50d0936d" xsi:nil="true"/>
    <SharedWithUsers xmlns="85baac6e-00ee-4400-8471-a7ea50d0936d">
      <UserInfo>
        <DisplayName>Pilar Chaves</DisplayName>
        <AccountId>35</AccountId>
        <AccountType/>
      </UserInfo>
      <UserInfo>
        <DisplayName>Rebecca Silver</DisplayName>
        <AccountId>32</AccountId>
        <AccountType/>
      </UserInfo>
      <UserInfo>
        <DisplayName>Luis Lopez</DisplayName>
        <AccountId>40</AccountId>
        <AccountType/>
      </UserInfo>
      <UserInfo>
        <DisplayName>Maria Barajas</DisplayName>
        <AccountId>34</AccountId>
        <AccountType/>
      </UserInfo>
      <UserInfo>
        <DisplayName>Shannon Morfield</DisplayName>
        <AccountId>55</AccountId>
        <AccountType/>
      </UserInfo>
      <UserInfo>
        <DisplayName>Dana Crompton</DisplayName>
        <AccountId>37</AccountId>
        <AccountType/>
      </UserInfo>
      <UserInfo>
        <DisplayName>Renee Delaney [She Her Hers]</DisplayName>
        <AccountId>21</AccountId>
        <AccountType/>
      </UserInfo>
      <UserInfo>
        <DisplayName>Jessie Nichols [She Her Hers]</DisplayName>
        <AccountId>27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C70D29333B540B9741A7B319F3CB2" ma:contentTypeVersion="18" ma:contentTypeDescription="Create a new document." ma:contentTypeScope="" ma:versionID="9136bbd2e794b831fb8619509f295cd0">
  <xsd:schema xmlns:xsd="http://www.w3.org/2001/XMLSchema" xmlns:xs="http://www.w3.org/2001/XMLSchema" xmlns:p="http://schemas.microsoft.com/office/2006/metadata/properties" xmlns:ns2="09ababc6-fd81-4b54-b3d2-b3b9331a54f2" xmlns:ns3="85baac6e-00ee-4400-8471-a7ea50d0936d" targetNamespace="http://schemas.microsoft.com/office/2006/metadata/properties" ma:root="true" ma:fieldsID="82d39574c38270230de5d0bc153370b6" ns2:_="" ns3:_="">
    <xsd:import namespace="09ababc6-fd81-4b54-b3d2-b3b9331a54f2"/>
    <xsd:import namespace="85baac6e-00ee-4400-8471-a7ea50d093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babc6-fd81-4b54-b3d2-b3b9331a5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6e35ba0-d096-48dc-92db-9600dc17ce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aac6e-00ee-4400-8471-a7ea50d0936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699c118-23ee-48c3-8a9a-273ede115b9f}" ma:internalName="TaxCatchAll" ma:showField="CatchAllData" ma:web="85baac6e-00ee-4400-8471-a7ea50d093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AB11D1F-357D-446C-B32A-8F0ABB0B106B}">
  <ds:schemaRefs>
    <ds:schemaRef ds:uri="http://schemas.microsoft.com/office/2006/metadata/properties"/>
    <ds:schemaRef ds:uri="http://schemas.microsoft.com/office/infopath/2007/PartnerControls"/>
    <ds:schemaRef ds:uri="e24ea084-ebc5-4e85-aaa4-b2dee8ec43a5"/>
    <ds:schemaRef ds:uri="e643d084-6a84-4f51-b27a-411d64f10039"/>
  </ds:schemaRefs>
</ds:datastoreItem>
</file>

<file path=customXml/itemProps2.xml><?xml version="1.0" encoding="utf-8"?>
<ds:datastoreItem xmlns:ds="http://schemas.openxmlformats.org/officeDocument/2006/customXml" ds:itemID="{33D3FF31-70C8-4D9A-89F9-0C4A55FF117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96676E3-6CE7-4A76-94FD-05D9D95BB3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F3B6B1-4B92-4DF5-8848-31B6C13CF91C}"/>
</file>

<file path=customXml/itemProps5.xml><?xml version="1.0" encoding="utf-8"?>
<ds:datastoreItem xmlns:ds="http://schemas.openxmlformats.org/officeDocument/2006/customXml" ds:itemID="{4F33377A-3AAA-4F58-AC80-123356E490D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raytemplate.dot</Template>
  <TotalTime>109</TotalTime>
  <Pages>4</Pages>
  <Words>1827</Words>
  <Characters>9648</Characters>
  <Application>Microsoft Office Word</Application>
  <DocSecurity>0</DocSecurity>
  <Lines>385</Lines>
  <Paragraphs>234</Paragraphs>
  <ScaleCrop>false</ScaleCrop>
  <Company>Dell Computer Corporation</Company>
  <LinksUpToDate>false</LinksUpToDate>
  <CharactersWithSpaces>11241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subject/>
  <dc:creator>Ray</dc:creator>
  <cp:keywords/>
  <cp:lastModifiedBy>Kristin Matulka</cp:lastModifiedBy>
  <cp:revision>46</cp:revision>
  <cp:lastPrinted>2018-10-02T17:27:00Z</cp:lastPrinted>
  <dcterms:created xsi:type="dcterms:W3CDTF">2024-03-22T14:36:00Z</dcterms:created>
  <dcterms:modified xsi:type="dcterms:W3CDTF">2024-06-17T20:39:00Z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Krista Wanser</vt:lpwstr>
  </property>
  <property fmtid="{D5CDD505-2E9C-101B-9397-08002B2CF9AE}" pid="3" name="Order">
    <vt:lpwstr>29953600.0000000</vt:lpwstr>
  </property>
  <property fmtid="{D5CDD505-2E9C-101B-9397-08002B2CF9AE}" pid="4" name="display_urn:schemas-microsoft-com:office:office#Author">
    <vt:lpwstr>Krista Wanser</vt:lpwstr>
  </property>
  <property fmtid="{D5CDD505-2E9C-101B-9397-08002B2CF9AE}" pid="5" name="ContentTypeId">
    <vt:lpwstr>0x010100ACBC70D29333B540B9741A7B319F3CB2</vt:lpwstr>
  </property>
  <property fmtid="{D5CDD505-2E9C-101B-9397-08002B2CF9AE}" pid="6" name="MediaServiceImageTags">
    <vt:lpwstr/>
  </property>
</Properties>
</file>