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666F" w14:textId="77777777" w:rsidR="006A1B3B" w:rsidRDefault="00A342A2" w:rsidP="006A1B3B">
      <w:pPr>
        <w:tabs>
          <w:tab w:val="left" w:pos="360"/>
        </w:tabs>
        <w:spacing w:after="240"/>
        <w:ind w:left="360" w:right="0" w:hanging="360"/>
        <w:jc w:val="center"/>
        <w:rPr>
          <w:rFonts w:ascii="Arial" w:hAnsi="Arial" w:cs="Arial"/>
          <w:sz w:val="18"/>
          <w:szCs w:val="18"/>
        </w:rPr>
        <w:sectPr w:rsidR="006A1B3B" w:rsidSect="006A1B3B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152" w:right="648" w:bottom="720" w:left="648" w:header="173" w:footer="346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Find </w:t>
      </w:r>
      <w:r w:rsidR="00C26E5B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>form</w:t>
      </w:r>
      <w:r w:rsidR="00C26E5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Pr="00053CB1">
        <w:rPr>
          <w:rFonts w:ascii="Arial" w:hAnsi="Arial" w:cs="Arial"/>
          <w:sz w:val="18"/>
          <w:szCs w:val="18"/>
        </w:rPr>
        <w:t xml:space="preserve">at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</w:rPr>
          <w:t>www.ccof.org/documents</w:t>
        </w:r>
      </w:hyperlink>
      <w:r>
        <w:rPr>
          <w:rFonts w:ascii="Arial" w:hAnsi="Arial" w:cs="Arial"/>
          <w:sz w:val="18"/>
          <w:szCs w:val="18"/>
        </w:rPr>
        <w:t>.</w:t>
      </w:r>
      <w:r w:rsidR="00C26E5B">
        <w:rPr>
          <w:rFonts w:ascii="Arial" w:hAnsi="Arial" w:cs="Arial"/>
          <w:sz w:val="18"/>
          <w:szCs w:val="18"/>
        </w:rPr>
        <w:t xml:space="preserve"> Send completed forms to </w:t>
      </w:r>
      <w:hyperlink r:id="rId17" w:history="1">
        <w:r w:rsidR="00C26E5B" w:rsidRPr="00C26E5B">
          <w:rPr>
            <w:rStyle w:val="Hyperlink"/>
            <w:rFonts w:ascii="Arial" w:hAnsi="Arial" w:cs="Arial"/>
            <w:sz w:val="18"/>
            <w:szCs w:val="18"/>
          </w:rPr>
          <w:t>inbox@ccof.org</w:t>
        </w:r>
      </w:hyperlink>
      <w:r w:rsidR="00C26E5B">
        <w:rPr>
          <w:rFonts w:ascii="Arial" w:hAnsi="Arial" w:cs="Arial"/>
          <w:sz w:val="18"/>
          <w:szCs w:val="18"/>
        </w:rPr>
        <w:t>.</w:t>
      </w:r>
    </w:p>
    <w:p w14:paraId="00F17964" w14:textId="4F3875E2" w:rsidR="009D3233" w:rsidRPr="00960A8F" w:rsidRDefault="00761536" w:rsidP="006A1B3B">
      <w:pPr>
        <w:tabs>
          <w:tab w:val="left" w:pos="360"/>
        </w:tabs>
        <w:spacing w:before="120"/>
        <w:ind w:right="0"/>
        <w:rPr>
          <w:rFonts w:ascii="Arial" w:hAnsi="Arial" w:cs="Arial"/>
          <w:sz w:val="22"/>
          <w:szCs w:val="18"/>
        </w:rPr>
      </w:pPr>
      <w:r w:rsidRPr="008056ED">
        <w:rPr>
          <w:rFonts w:ascii="Arial" w:hAnsi="Arial" w:cs="Arial"/>
          <w:b/>
          <w:sz w:val="22"/>
          <w:szCs w:val="18"/>
        </w:rPr>
        <w:t>Complete</w:t>
      </w:r>
      <w:r w:rsidR="00306284" w:rsidRPr="008056ED">
        <w:rPr>
          <w:rFonts w:ascii="Arial" w:hAnsi="Arial" w:cs="Arial"/>
          <w:b/>
          <w:sz w:val="22"/>
          <w:szCs w:val="18"/>
        </w:rPr>
        <w:t xml:space="preserve"> this form to </w:t>
      </w:r>
      <w:r w:rsidR="00D824B6" w:rsidRPr="008056ED">
        <w:rPr>
          <w:rFonts w:ascii="Arial" w:hAnsi="Arial" w:cs="Arial"/>
          <w:b/>
          <w:sz w:val="22"/>
          <w:szCs w:val="18"/>
        </w:rPr>
        <w:t xml:space="preserve">request certification to the </w:t>
      </w:r>
      <w:r w:rsidR="00E16735" w:rsidRPr="008056ED">
        <w:rPr>
          <w:rFonts w:ascii="Arial" w:hAnsi="Arial" w:cs="Arial"/>
          <w:b/>
          <w:sz w:val="22"/>
          <w:szCs w:val="18"/>
        </w:rPr>
        <w:t xml:space="preserve">Mexico Compliance Program. </w:t>
      </w:r>
      <w:r w:rsidR="00053CB1">
        <w:rPr>
          <w:rFonts w:ascii="Arial" w:hAnsi="Arial" w:cs="Arial"/>
          <w:b/>
          <w:sz w:val="22"/>
          <w:szCs w:val="18"/>
        </w:rPr>
        <w:t xml:space="preserve">Your operation needs to </w:t>
      </w:r>
      <w:r w:rsidR="009D3233" w:rsidRPr="008056ED">
        <w:rPr>
          <w:rFonts w:ascii="Arial" w:hAnsi="Arial" w:cs="Arial"/>
          <w:b/>
          <w:sz w:val="22"/>
          <w:szCs w:val="18"/>
        </w:rPr>
        <w:t xml:space="preserve">enroll in this program </w:t>
      </w:r>
      <w:r w:rsidR="002D343A">
        <w:rPr>
          <w:rFonts w:ascii="Arial" w:hAnsi="Arial" w:cs="Arial"/>
          <w:b/>
          <w:sz w:val="22"/>
          <w:szCs w:val="18"/>
        </w:rPr>
        <w:t>if located in Mexico or selling</w:t>
      </w:r>
      <w:r w:rsidR="00E16735" w:rsidRPr="008056ED">
        <w:rPr>
          <w:rFonts w:ascii="Arial" w:hAnsi="Arial" w:cs="Arial"/>
          <w:b/>
          <w:sz w:val="22"/>
          <w:szCs w:val="18"/>
        </w:rPr>
        <w:t xml:space="preserve"> products as organic in Mexico.</w:t>
      </w:r>
    </w:p>
    <w:p w14:paraId="4ACA9046" w14:textId="77777777" w:rsidR="005053DE" w:rsidRDefault="00C11436" w:rsidP="005053DE">
      <w:pPr>
        <w:numPr>
          <w:ilvl w:val="0"/>
          <w:numId w:val="21"/>
        </w:numPr>
        <w:spacing w:before="120"/>
        <w:ind w:left="36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21755D" w:rsidRPr="008056ED">
        <w:rPr>
          <w:rFonts w:ascii="Arial" w:hAnsi="Arial" w:cs="Arial"/>
          <w:sz w:val="18"/>
          <w:szCs w:val="18"/>
        </w:rPr>
        <w:t xml:space="preserve"> </w:t>
      </w:r>
      <w:r w:rsidR="00E16735" w:rsidRPr="008056ED">
        <w:rPr>
          <w:rFonts w:ascii="Arial" w:hAnsi="Arial" w:cs="Arial"/>
          <w:sz w:val="18"/>
          <w:szCs w:val="18"/>
        </w:rPr>
        <w:t>Mexico Compliance Program</w:t>
      </w:r>
      <w:r w:rsidR="004B2405" w:rsidRPr="008056ED">
        <w:rPr>
          <w:rFonts w:ascii="Arial" w:hAnsi="Arial" w:cs="Arial"/>
          <w:sz w:val="18"/>
          <w:szCs w:val="18"/>
        </w:rPr>
        <w:t xml:space="preserve"> is dependent on </w:t>
      </w:r>
      <w:r w:rsidR="001E38E1" w:rsidRPr="008056ED">
        <w:rPr>
          <w:rFonts w:ascii="Arial" w:hAnsi="Arial" w:cs="Arial"/>
          <w:sz w:val="18"/>
          <w:szCs w:val="18"/>
        </w:rPr>
        <w:t xml:space="preserve">certification to </w:t>
      </w:r>
      <w:r w:rsidR="004B2405" w:rsidRPr="008056ED">
        <w:rPr>
          <w:rFonts w:ascii="Arial" w:hAnsi="Arial" w:cs="Arial"/>
          <w:sz w:val="18"/>
          <w:szCs w:val="18"/>
        </w:rPr>
        <w:t xml:space="preserve">the US National Organic Program </w:t>
      </w:r>
      <w:r w:rsidR="001E38E1" w:rsidRPr="008056ED">
        <w:rPr>
          <w:rFonts w:ascii="Arial" w:hAnsi="Arial" w:cs="Arial"/>
          <w:sz w:val="18"/>
          <w:szCs w:val="18"/>
        </w:rPr>
        <w:t>as</w:t>
      </w:r>
      <w:r w:rsidR="004B2405" w:rsidRPr="008056ED">
        <w:rPr>
          <w:rFonts w:ascii="Arial" w:hAnsi="Arial" w:cs="Arial"/>
          <w:sz w:val="18"/>
          <w:szCs w:val="18"/>
        </w:rPr>
        <w:t xml:space="preserve"> a base level of compliance.</w:t>
      </w:r>
    </w:p>
    <w:p w14:paraId="580DA7F1" w14:textId="77777777" w:rsidR="004B2405" w:rsidRPr="005053DE" w:rsidRDefault="009210A2" w:rsidP="005053DE">
      <w:pPr>
        <w:numPr>
          <w:ilvl w:val="0"/>
          <w:numId w:val="21"/>
        </w:numPr>
        <w:ind w:left="360" w:right="0"/>
        <w:rPr>
          <w:rFonts w:ascii="Arial" w:hAnsi="Arial" w:cs="Arial"/>
          <w:sz w:val="18"/>
          <w:szCs w:val="18"/>
        </w:rPr>
      </w:pPr>
      <w:r w:rsidRPr="005053DE">
        <w:rPr>
          <w:rFonts w:ascii="Arial" w:hAnsi="Arial" w:cs="Arial"/>
          <w:sz w:val="18"/>
          <w:szCs w:val="18"/>
        </w:rPr>
        <w:t>P</w:t>
      </w:r>
      <w:r w:rsidR="004B2405" w:rsidRPr="005053DE">
        <w:rPr>
          <w:rFonts w:ascii="Arial" w:hAnsi="Arial" w:cs="Arial"/>
          <w:sz w:val="18"/>
          <w:szCs w:val="18"/>
        </w:rPr>
        <w:t>rogram fees</w:t>
      </w:r>
      <w:r w:rsidR="00880FB0" w:rsidRPr="005053DE">
        <w:rPr>
          <w:rFonts w:ascii="Arial" w:hAnsi="Arial" w:cs="Arial"/>
          <w:sz w:val="18"/>
          <w:szCs w:val="18"/>
        </w:rPr>
        <w:t xml:space="preserve"> </w:t>
      </w:r>
      <w:r w:rsidR="00053CB1" w:rsidRPr="005053DE">
        <w:rPr>
          <w:rFonts w:ascii="Arial" w:hAnsi="Arial" w:cs="Arial"/>
          <w:sz w:val="18"/>
          <w:szCs w:val="18"/>
        </w:rPr>
        <w:t xml:space="preserve">apply, as </w:t>
      </w:r>
      <w:r w:rsidR="00880FB0" w:rsidRPr="005053DE">
        <w:rPr>
          <w:rFonts w:ascii="Arial" w:hAnsi="Arial" w:cs="Arial"/>
          <w:sz w:val="18"/>
          <w:szCs w:val="18"/>
        </w:rPr>
        <w:t>described in the Mexico Compliance Program Manual</w:t>
      </w:r>
      <w:r w:rsidR="004B2405" w:rsidRPr="005053DE">
        <w:rPr>
          <w:rFonts w:ascii="Arial" w:hAnsi="Arial" w:cs="Arial"/>
          <w:sz w:val="18"/>
          <w:szCs w:val="18"/>
        </w:rPr>
        <w:t>.</w:t>
      </w:r>
      <w:r w:rsidR="00FB23C7" w:rsidRPr="005053DE">
        <w:rPr>
          <w:rFonts w:ascii="Arial" w:hAnsi="Arial" w:cs="Arial"/>
          <w:b/>
          <w:sz w:val="18"/>
          <w:szCs w:val="18"/>
        </w:rPr>
        <w:t xml:space="preserve"> </w:t>
      </w:r>
    </w:p>
    <w:p w14:paraId="1EF0BE0A" w14:textId="77777777" w:rsidR="001E38E1" w:rsidRPr="008056ED" w:rsidRDefault="00AB5E21" w:rsidP="00625BA2">
      <w:pPr>
        <w:pStyle w:val="BoldInstructions"/>
        <w:numPr>
          <w:ilvl w:val="0"/>
          <w:numId w:val="18"/>
        </w:numPr>
        <w:tabs>
          <w:tab w:val="left" w:pos="360"/>
        </w:tabs>
        <w:spacing w:before="120" w:after="60" w:line="240" w:lineRule="auto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Information</w:t>
      </w:r>
    </w:p>
    <w:tbl>
      <w:tblPr>
        <w:tblW w:w="109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33"/>
        <w:gridCol w:w="3150"/>
        <w:gridCol w:w="2970"/>
        <w:gridCol w:w="630"/>
        <w:gridCol w:w="2497"/>
      </w:tblGrid>
      <w:tr w:rsidR="005C5E71" w:rsidRPr="005F6B5E" w14:paraId="58C22C0F" w14:textId="77777777" w:rsidTr="002B70F5">
        <w:trPr>
          <w:cantSplit/>
          <w:trHeight w:val="3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75848" w14:textId="77777777" w:rsidR="005C5E71" w:rsidRPr="00AB5E21" w:rsidRDefault="005C5E71" w:rsidP="005F6B5E">
            <w:pPr>
              <w:spacing w:before="60" w:line="240" w:lineRule="exact"/>
              <w:ind w:right="-214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bCs/>
                <w:sz w:val="18"/>
                <w:szCs w:val="18"/>
              </w:rPr>
              <w:t>Operation Name: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830B" w14:textId="77777777" w:rsidR="005C5E71" w:rsidRPr="00AB5E21" w:rsidRDefault="00B03B51" w:rsidP="005F6B5E">
            <w:pPr>
              <w:spacing w:before="60" w:line="240" w:lineRule="exact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bookmarkStart w:id="0" w:name="_GoBack"/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5B10AD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bookmarkEnd w:id="0"/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2A2260" w14:textId="77777777" w:rsidR="005C5E71" w:rsidRPr="00AB5E21" w:rsidRDefault="005C5E71" w:rsidP="005F6B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exact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8D80" w14:textId="77777777" w:rsidR="005C5E71" w:rsidRPr="00AB5E21" w:rsidRDefault="00B03B51" w:rsidP="005F6B5E">
            <w:pPr>
              <w:spacing w:before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852E65" w:rsidRPr="008056ED" w14:paraId="6326BAEE" w14:textId="77777777" w:rsidTr="002B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D02" w14:textId="0457E3F3" w:rsidR="00852E65" w:rsidRPr="00AB5E21" w:rsidRDefault="00053CB1" w:rsidP="002E7F31">
            <w:pPr>
              <w:pStyle w:val="NormalArial"/>
              <w:numPr>
                <w:ilvl w:val="0"/>
                <w:numId w:val="20"/>
              </w:numPr>
              <w:spacing w:before="40" w:after="20"/>
              <w:ind w:left="274" w:right="-43"/>
            </w:pPr>
            <w:r w:rsidRPr="00AB5E21">
              <w:t xml:space="preserve">Review the standards and requirements of this program in the </w:t>
            </w:r>
            <w:bookmarkStart w:id="1" w:name="_Hlk27407392"/>
            <w:r w:rsidR="00677B88">
              <w:fldChar w:fldCharType="begin"/>
            </w:r>
            <w:r w:rsidR="00677B88">
              <w:instrText xml:space="preserve"> HYPERLINK "https://www.ccof.org/documents/mexico-compliance-program-manual" </w:instrText>
            </w:r>
            <w:r w:rsidR="00677B88">
              <w:fldChar w:fldCharType="separate"/>
            </w:r>
            <w:r w:rsidR="008C1E47" w:rsidRPr="00677B88">
              <w:rPr>
                <w:rStyle w:val="Hyperlink"/>
              </w:rPr>
              <w:t>Mexico Compliance Program Manual</w:t>
            </w:r>
            <w:r w:rsidR="00677B88">
              <w:fldChar w:fldCharType="end"/>
            </w:r>
            <w:bookmarkEnd w:id="1"/>
            <w:r w:rsidR="008C1E47" w:rsidRPr="00AB5E21">
              <w:t xml:space="preserve">. 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C3D" w14:textId="77777777" w:rsidR="00852E65" w:rsidRPr="00AB5E21" w:rsidRDefault="00D612D7" w:rsidP="00B928D5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245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65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r>
            <w:r w:rsidR="0063043A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fldChar w:fldCharType="end"/>
            </w:r>
            <w:r w:rsidR="00C11436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Yes, I have reviewed </w:t>
            </w:r>
            <w:r w:rsidR="008C1E47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Mexico Compliance Program Manual</w:t>
            </w:r>
            <w:r w:rsidR="00852E65"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</w:p>
          <w:p w14:paraId="1A916821" w14:textId="77777777" w:rsidR="00C83FA5" w:rsidRDefault="00C83FA5" w:rsidP="00B928D5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490" w:hanging="245"/>
              <w:jc w:val="left"/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pPr>
            <w:r w:rsidRPr="00AB5E21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Comments/Questions: 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instrText xml:space="preserve"> FORMTEXT </w:instrTex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separate"/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t> </w:t>
            </w:r>
            <w:r w:rsidR="00C66022" w:rsidRPr="00AB5E21">
              <w:rPr>
                <w:rFonts w:ascii="Arial" w:hAnsi="Arial" w:cs="Arial"/>
                <w:b w:val="0"/>
                <w:color w:val="0070C0"/>
                <w:sz w:val="18"/>
                <w:szCs w:val="18"/>
              </w:rPr>
              <w:fldChar w:fldCharType="end"/>
            </w:r>
          </w:p>
          <w:p w14:paraId="1B1080B7" w14:textId="5FC4C39E" w:rsidR="007837D5" w:rsidRPr="00AB5E21" w:rsidRDefault="007837D5" w:rsidP="00B928D5">
            <w:pPr>
              <w:pStyle w:val="BoldInstructions"/>
              <w:tabs>
                <w:tab w:val="left" w:pos="360"/>
              </w:tabs>
              <w:spacing w:before="40" w:after="20" w:line="240" w:lineRule="auto"/>
              <w:ind w:left="490" w:hanging="245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</w:p>
        </w:tc>
      </w:tr>
      <w:tr w:rsidR="00852E65" w:rsidRPr="008056ED" w14:paraId="69258C61" w14:textId="77777777" w:rsidTr="002B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D1E" w14:textId="77777777" w:rsidR="00852E65" w:rsidRPr="00AB5E21" w:rsidRDefault="00852E65" w:rsidP="002E7F31">
            <w:pPr>
              <w:pStyle w:val="NormalArial"/>
              <w:numPr>
                <w:ilvl w:val="0"/>
                <w:numId w:val="20"/>
              </w:numPr>
              <w:spacing w:before="40" w:after="20"/>
              <w:ind w:left="274" w:right="-43"/>
            </w:pPr>
            <w:r w:rsidRPr="00AB5E21">
              <w:t>You must maintain a complaint file to address complaints pertaining to your organic practices</w:t>
            </w:r>
            <w:r w:rsidR="00A92BEA" w:rsidRPr="00AB5E21"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DE0" w14:textId="77777777" w:rsidR="00852E65" w:rsidRPr="00AB5E21" w:rsidRDefault="00D612D7" w:rsidP="00B928D5">
            <w:pPr>
              <w:pStyle w:val="NormalArial"/>
              <w:spacing w:before="40" w:after="20"/>
              <w:ind w:left="245" w:hanging="245"/>
            </w:pPr>
            <w:r w:rsidRPr="00AB5E2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65"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="00852E65" w:rsidRPr="00AB5E21">
              <w:t xml:space="preserve"> Yes, I keep a complaint file</w:t>
            </w:r>
            <w:r w:rsidR="00C83FA5" w:rsidRPr="00AB5E21">
              <w:t>.</w:t>
            </w:r>
            <w:r w:rsidR="00BE2331">
              <w:rPr>
                <w:rStyle w:val="FootnoteReference"/>
              </w:rPr>
              <w:footnoteReference w:id="2"/>
            </w:r>
          </w:p>
        </w:tc>
      </w:tr>
      <w:tr w:rsidR="0057361B" w:rsidRPr="008056ED" w14:paraId="2D0313D2" w14:textId="77777777" w:rsidTr="002B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58E" w14:textId="77777777" w:rsidR="0057361B" w:rsidRPr="00AB5E21" w:rsidRDefault="0057361B" w:rsidP="002E7F31">
            <w:pPr>
              <w:pStyle w:val="NormalArial"/>
              <w:numPr>
                <w:ilvl w:val="0"/>
                <w:numId w:val="20"/>
              </w:numPr>
              <w:spacing w:before="40" w:after="20"/>
              <w:ind w:left="274" w:right="-43"/>
            </w:pPr>
            <w:r w:rsidRPr="00AB5E21">
              <w:t xml:space="preserve">Are you currently certified organic by </w:t>
            </w:r>
            <w:r w:rsidR="00FF3F58" w:rsidRPr="00AB5E21">
              <w:t xml:space="preserve">a </w:t>
            </w:r>
            <w:r w:rsidRPr="00AB5E21">
              <w:t>certification agency</w:t>
            </w:r>
            <w:r w:rsidR="00FF3F58" w:rsidRPr="00AB5E21">
              <w:t xml:space="preserve"> other than CCOF</w:t>
            </w:r>
            <w:r w:rsidRPr="00AB5E21">
              <w:t xml:space="preserve">? 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D24" w14:textId="77777777" w:rsidR="00053CB1" w:rsidRPr="00AB5E21" w:rsidRDefault="00D612D7" w:rsidP="00B928D5">
            <w:pPr>
              <w:pStyle w:val="NormalArial"/>
              <w:spacing w:before="40" w:after="20"/>
              <w:ind w:left="245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1B"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="0057361B" w:rsidRPr="00AB5E21">
              <w:t xml:space="preserve"> No</w:t>
            </w:r>
            <w:r w:rsidR="0007639F">
              <w:t xml:space="preserve">  </w:t>
            </w:r>
            <w:r w:rsidR="00360289" w:rsidRPr="00AB5E21">
              <w:t xml:space="preserve">  </w:t>
            </w:r>
            <w:r w:rsidRPr="00AB5E2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1B"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="0057361B" w:rsidRPr="00AB5E21">
              <w:t xml:space="preserve"> Yes, Certifier: </w:t>
            </w:r>
            <w:r w:rsidR="00B03B51"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b/>
                <w:color w:val="0070C0"/>
              </w:rPr>
              <w:instrText xml:space="preserve"> FORMTEXT </w:instrText>
            </w:r>
            <w:r w:rsidR="00B03B51" w:rsidRPr="00AB5E21">
              <w:rPr>
                <w:b/>
                <w:color w:val="0070C0"/>
              </w:rPr>
            </w:r>
            <w:r w:rsidR="00B03B51" w:rsidRPr="00AB5E21">
              <w:rPr>
                <w:b/>
                <w:color w:val="0070C0"/>
              </w:rPr>
              <w:fldChar w:fldCharType="separate"/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t> </w:t>
            </w:r>
            <w:r w:rsidR="00B03B51" w:rsidRPr="00AB5E21">
              <w:rPr>
                <w:b/>
                <w:color w:val="0070C0"/>
              </w:rPr>
              <w:fldChar w:fldCharType="end"/>
            </w:r>
            <w:r w:rsidR="00A92BEA" w:rsidRPr="00AB5E21">
              <w:t xml:space="preserve">  </w:t>
            </w:r>
          </w:p>
          <w:p w14:paraId="2806EEC7" w14:textId="77777777" w:rsidR="0057361B" w:rsidRPr="00AB5E21" w:rsidRDefault="0057361B" w:rsidP="00B928D5">
            <w:pPr>
              <w:pStyle w:val="NormalArial"/>
              <w:spacing w:before="40" w:after="20"/>
              <w:ind w:left="245"/>
            </w:pPr>
            <w:r w:rsidRPr="00AB5E21">
              <w:t>Attach current certificates, recent compliance notices</w:t>
            </w:r>
            <w:r w:rsidR="003F2EC3" w:rsidRPr="00AB5E21">
              <w:t>,</w:t>
            </w:r>
            <w:r w:rsidR="00961A7A" w:rsidRPr="00AB5E21">
              <w:t xml:space="preserve"> </w:t>
            </w:r>
            <w:r w:rsidRPr="00AB5E21">
              <w:t>letters</w:t>
            </w:r>
            <w:r w:rsidR="003F2EC3" w:rsidRPr="00AB5E21">
              <w:t>,</w:t>
            </w:r>
            <w:r w:rsidRPr="00AB5E21">
              <w:t xml:space="preserve"> and a signed release of certification data.</w:t>
            </w:r>
          </w:p>
        </w:tc>
      </w:tr>
      <w:tr w:rsidR="008141A0" w:rsidRPr="008056ED" w14:paraId="35DE2AFA" w14:textId="77777777" w:rsidTr="002B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CB9" w14:textId="0941D441" w:rsidR="008141A0" w:rsidRDefault="008141A0" w:rsidP="002E7F31">
            <w:pPr>
              <w:pStyle w:val="NormalArial"/>
              <w:numPr>
                <w:ilvl w:val="0"/>
                <w:numId w:val="20"/>
              </w:numPr>
              <w:spacing w:before="40" w:after="20"/>
              <w:ind w:left="274" w:right="-43"/>
            </w:pPr>
            <w:r>
              <w:t xml:space="preserve">What products or crops </w:t>
            </w:r>
            <w:r w:rsidR="00680E6E">
              <w:t>d</w:t>
            </w:r>
            <w:r>
              <w:t xml:space="preserve">o you plan to sell as organic in Mexico? 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274" w14:textId="77777777" w:rsidR="008141A0" w:rsidRDefault="008141A0" w:rsidP="00B928D5">
            <w:pPr>
              <w:pStyle w:val="NormalArial"/>
              <w:spacing w:before="40" w:after="20"/>
              <w:ind w:left="245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All</w:t>
            </w:r>
          </w:p>
          <w:p w14:paraId="2036576D" w14:textId="77777777" w:rsidR="008141A0" w:rsidRDefault="008141A0" w:rsidP="00B928D5">
            <w:pPr>
              <w:pStyle w:val="NormalArial"/>
              <w:spacing w:before="40" w:after="20"/>
              <w:ind w:left="245" w:hanging="245"/>
              <w:rPr>
                <w:b/>
                <w:color w:val="0070C0"/>
              </w:rPr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Limited. Describe:</w:t>
            </w:r>
            <w:r w:rsidRPr="00AB5E21">
              <w:rPr>
                <w:b/>
                <w:color w:val="0070C0"/>
              </w:rPr>
              <w:t xml:space="preserve"> </w:t>
            </w:r>
            <w:r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b/>
                <w:color w:val="0070C0"/>
              </w:rPr>
              <w:instrText xml:space="preserve"> FORMTEXT </w:instrText>
            </w:r>
            <w:r w:rsidRPr="00AB5E21">
              <w:rPr>
                <w:b/>
                <w:color w:val="0070C0"/>
              </w:rPr>
            </w:r>
            <w:r w:rsidRPr="00AB5E21">
              <w:rPr>
                <w:b/>
                <w:color w:val="0070C0"/>
              </w:rPr>
              <w:fldChar w:fldCharType="separate"/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fldChar w:fldCharType="end"/>
            </w:r>
          </w:p>
          <w:p w14:paraId="6DFD9F89" w14:textId="39D7A088" w:rsidR="007837D5" w:rsidRPr="00AB5E21" w:rsidRDefault="007837D5" w:rsidP="00B928D5">
            <w:pPr>
              <w:pStyle w:val="NormalArial"/>
              <w:spacing w:before="40" w:after="20"/>
              <w:ind w:left="245" w:hanging="245"/>
            </w:pPr>
          </w:p>
        </w:tc>
      </w:tr>
      <w:tr w:rsidR="008141A0" w:rsidRPr="008056ED" w14:paraId="3052786C" w14:textId="77777777" w:rsidTr="002B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B5A" w14:textId="10B53CDE" w:rsidR="008141A0" w:rsidRDefault="008141A0" w:rsidP="002E7F31">
            <w:pPr>
              <w:pStyle w:val="NormalArial"/>
              <w:numPr>
                <w:ilvl w:val="0"/>
                <w:numId w:val="20"/>
              </w:numPr>
              <w:spacing w:before="40" w:after="20"/>
              <w:ind w:left="274" w:right="-43"/>
            </w:pPr>
            <w:r>
              <w:t xml:space="preserve">Do you have systems in place to separate </w:t>
            </w:r>
            <w:r w:rsidR="6EE10E7E">
              <w:t xml:space="preserve">crops or finished </w:t>
            </w:r>
            <w:r>
              <w:t>products that meet different organic standards, to avoid commingling?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011" w14:textId="77777777" w:rsidR="008141A0" w:rsidRDefault="008141A0" w:rsidP="00B928D5">
            <w:pPr>
              <w:pStyle w:val="NormalArial"/>
              <w:spacing w:before="40" w:after="20"/>
              <w:ind w:left="245" w:hanging="245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NA, all products meet identical standards</w:t>
            </w:r>
          </w:p>
          <w:p w14:paraId="01A88A8B" w14:textId="77777777" w:rsidR="008141A0" w:rsidRDefault="008141A0" w:rsidP="00B928D5">
            <w:pPr>
              <w:pStyle w:val="NormalArial"/>
              <w:spacing w:before="40" w:after="20"/>
              <w:ind w:left="245" w:hanging="245"/>
              <w:rPr>
                <w:b/>
                <w:color w:val="0070C0"/>
              </w:rPr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Yes, systems in place. Describe:</w:t>
            </w:r>
            <w:r w:rsidRPr="00AB5E21">
              <w:rPr>
                <w:b/>
                <w:color w:val="0070C0"/>
              </w:rPr>
              <w:t xml:space="preserve"> </w:t>
            </w:r>
            <w:r w:rsidRPr="00AB5E21">
              <w:rPr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b/>
                <w:color w:val="0070C0"/>
              </w:rPr>
              <w:instrText xml:space="preserve"> FORMTEXT </w:instrText>
            </w:r>
            <w:r w:rsidRPr="00AB5E21">
              <w:rPr>
                <w:b/>
                <w:color w:val="0070C0"/>
              </w:rPr>
            </w:r>
            <w:r w:rsidRPr="00AB5E21">
              <w:rPr>
                <w:b/>
                <w:color w:val="0070C0"/>
              </w:rPr>
              <w:fldChar w:fldCharType="separate"/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t> </w:t>
            </w:r>
            <w:r w:rsidRPr="00AB5E21">
              <w:rPr>
                <w:b/>
                <w:color w:val="0070C0"/>
              </w:rPr>
              <w:fldChar w:fldCharType="end"/>
            </w:r>
          </w:p>
          <w:p w14:paraId="050873E3" w14:textId="1B14A271" w:rsidR="007837D5" w:rsidRPr="00AB5E21" w:rsidRDefault="007837D5" w:rsidP="00B928D5">
            <w:pPr>
              <w:pStyle w:val="NormalArial"/>
              <w:spacing w:before="40" w:after="20"/>
              <w:ind w:left="245" w:hanging="245"/>
            </w:pPr>
          </w:p>
        </w:tc>
      </w:tr>
      <w:tr w:rsidR="00692A3F" w:rsidRPr="008056ED" w14:paraId="77AF7CDC" w14:textId="77777777" w:rsidTr="002B7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079" w14:textId="29FF0268" w:rsidR="00692A3F" w:rsidRPr="00AB5E21" w:rsidRDefault="00692A3F" w:rsidP="002E7F31">
            <w:pPr>
              <w:pStyle w:val="NormalArial"/>
              <w:numPr>
                <w:ilvl w:val="0"/>
                <w:numId w:val="20"/>
              </w:numPr>
              <w:spacing w:before="40" w:after="20"/>
              <w:ind w:left="274" w:right="-43"/>
            </w:pPr>
            <w:r>
              <w:t>Provide an</w:t>
            </w:r>
            <w:r w:rsidR="00CB2BF6">
              <w:t xml:space="preserve"> estimate of expected</w:t>
            </w:r>
            <w:r>
              <w:t xml:space="preserve"> organic production for each crop or product, by weight or volume.</w:t>
            </w:r>
            <w:r w:rsidR="00383CA4">
              <w:t xml:space="preserve"> </w:t>
            </w:r>
            <w:r w:rsidR="00383CA4" w:rsidRPr="00752307">
              <w:rPr>
                <w:i/>
                <w:iCs/>
              </w:rPr>
              <w:t>Operations located outside Mexico: only include crops/products to be sold</w:t>
            </w:r>
            <w:r w:rsidR="00003364" w:rsidRPr="00752307">
              <w:rPr>
                <w:i/>
                <w:iCs/>
              </w:rPr>
              <w:t xml:space="preserve"> in Mexico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CAC" w14:textId="6ECC1992" w:rsidR="00692A3F" w:rsidRDefault="00692A3F" w:rsidP="002E7F31">
            <w:pPr>
              <w:pStyle w:val="NormalArial"/>
              <w:spacing w:before="40" w:after="20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 w:rsidRPr="00AB5E21">
              <w:t xml:space="preserve"> </w:t>
            </w:r>
            <w:r>
              <w:t>Complete th</w:t>
            </w:r>
            <w:r w:rsidR="00AE18B4">
              <w:t>is</w:t>
            </w:r>
            <w:r>
              <w:t xml:space="preserve"> table and/or attach additional pages. </w:t>
            </w:r>
          </w:p>
          <w:tbl>
            <w:tblPr>
              <w:tblW w:w="5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1503"/>
              <w:gridCol w:w="1260"/>
            </w:tblGrid>
            <w:tr w:rsidR="00692A3F" w:rsidRPr="008D4C20" w14:paraId="551011BC" w14:textId="77777777" w:rsidTr="008D4C20">
              <w:tc>
                <w:tcPr>
                  <w:tcW w:w="3132" w:type="dxa"/>
                  <w:shd w:val="clear" w:color="auto" w:fill="auto"/>
                </w:tcPr>
                <w:p w14:paraId="72B7B759" w14:textId="77777777" w:rsidR="00692A3F" w:rsidRPr="00520EBB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</w:rPr>
                  </w:pPr>
                  <w:r w:rsidRPr="00520EBB">
                    <w:rPr>
                      <w:i/>
                      <w:iCs/>
                    </w:rPr>
                    <w:t>Crop/product</w:t>
                  </w:r>
                </w:p>
              </w:tc>
              <w:tc>
                <w:tcPr>
                  <w:tcW w:w="1503" w:type="dxa"/>
                  <w:shd w:val="clear" w:color="auto" w:fill="auto"/>
                </w:tcPr>
                <w:p w14:paraId="0D01B943" w14:textId="77777777" w:rsidR="00692A3F" w:rsidRPr="000F35A0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</w:rPr>
                  </w:pPr>
                  <w:r w:rsidRPr="000F35A0">
                    <w:rPr>
                      <w:i/>
                      <w:iCs/>
                    </w:rPr>
                    <w:t>Amount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585322A" w14:textId="77777777" w:rsidR="008D4C20" w:rsidRDefault="00692A3F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  <w:lang w:val="fr-FR"/>
                    </w:rPr>
                  </w:pPr>
                  <w:r w:rsidRPr="00D81B24">
                    <w:rPr>
                      <w:i/>
                      <w:iCs/>
                      <w:lang w:val="fr-FR"/>
                    </w:rPr>
                    <w:t>Unit</w:t>
                  </w:r>
                </w:p>
                <w:p w14:paraId="162CF06C" w14:textId="093D344F" w:rsidR="00692A3F" w:rsidRPr="00D81B24" w:rsidRDefault="008D4C20" w:rsidP="008D4C20">
                  <w:pPr>
                    <w:pStyle w:val="NormalArial"/>
                    <w:spacing w:after="20" w:line="240" w:lineRule="exact"/>
                    <w:rPr>
                      <w:i/>
                      <w:iCs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(i.e. </w:t>
                  </w:r>
                  <w:r w:rsidR="009D5FEF" w:rsidRPr="00D81B24">
                    <w:rPr>
                      <w:i/>
                      <w:iCs/>
                      <w:lang w:val="fr-FR"/>
                    </w:rPr>
                    <w:t xml:space="preserve"> kg, </w:t>
                  </w:r>
                  <w:r w:rsidR="008573A7" w:rsidRPr="00D81B24">
                    <w:rPr>
                      <w:i/>
                      <w:iCs/>
                      <w:lang w:val="fr-FR"/>
                    </w:rPr>
                    <w:t>L, t</w:t>
                  </w:r>
                  <w:r w:rsidR="00692A3F" w:rsidRPr="00D81B24">
                    <w:rPr>
                      <w:i/>
                      <w:iCs/>
                      <w:lang w:val="fr-FR"/>
                    </w:rPr>
                    <w:t>)</w:t>
                  </w:r>
                </w:p>
              </w:tc>
            </w:tr>
            <w:tr w:rsidR="00692A3F" w14:paraId="758FDF7C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64854378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677A3B31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573DB68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39C4D768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2B7D89B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0A18FA1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B3EF834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29B96FEF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4F8875A4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4115EBA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0FDF55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4F7C8943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4A07E430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2BC9EBE7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7C6BD2A2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i/>
                      <w:iCs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  <w:tr w:rsidR="00692A3F" w14:paraId="6E1DEEB2" w14:textId="77777777" w:rsidTr="008D4C20">
              <w:tc>
                <w:tcPr>
                  <w:tcW w:w="3132" w:type="dxa"/>
                  <w:shd w:val="clear" w:color="auto" w:fill="auto"/>
                  <w:vAlign w:val="center"/>
                </w:tcPr>
                <w:p w14:paraId="77AAA548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503" w:type="dxa"/>
                  <w:shd w:val="clear" w:color="auto" w:fill="auto"/>
                  <w:vAlign w:val="center"/>
                </w:tcPr>
                <w:p w14:paraId="6893A21B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2BED5D5" w14:textId="77777777" w:rsidR="00692A3F" w:rsidRPr="00520EBB" w:rsidRDefault="00692A3F" w:rsidP="00BB4693">
                  <w:pPr>
                    <w:pStyle w:val="NormalArial"/>
                    <w:spacing w:before="40" w:after="20" w:line="240" w:lineRule="exact"/>
                    <w:rPr>
                      <w:b/>
                      <w:i/>
                      <w:iCs/>
                      <w:color w:val="0070C0"/>
                    </w:rPr>
                  </w:pP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instrText xml:space="preserve"> FORMTEXT </w:instrTex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separate"/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0F35A0">
                    <w:rPr>
                      <w:b/>
                      <w:i/>
                      <w:iCs/>
                      <w:color w:val="0070C0"/>
                    </w:rPr>
                    <w:t> </w:t>
                  </w:r>
                  <w:r w:rsidRPr="00BC20A1">
                    <w:rPr>
                      <w:b/>
                      <w:i/>
                      <w:iCs/>
                      <w:color w:val="0070C0"/>
                    </w:rPr>
                    <w:fldChar w:fldCharType="end"/>
                  </w:r>
                </w:p>
              </w:tc>
            </w:tr>
          </w:tbl>
          <w:p w14:paraId="0D5B03DA" w14:textId="77777777" w:rsidR="00692A3F" w:rsidRPr="00AB5E21" w:rsidRDefault="00692A3F" w:rsidP="002E7F31">
            <w:pPr>
              <w:pStyle w:val="NormalArial"/>
              <w:spacing w:before="40" w:after="20"/>
            </w:pPr>
            <w:r w:rsidRPr="00AB5E2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21">
              <w:instrText xml:space="preserve"> FORMCHECKBOX </w:instrText>
            </w:r>
            <w:r w:rsidR="0063043A">
              <w:fldChar w:fldCharType="separate"/>
            </w:r>
            <w:r w:rsidRPr="00AB5E21">
              <w:fldChar w:fldCharType="end"/>
            </w:r>
            <w:r>
              <w:t xml:space="preserve"> Additional pages attached.</w:t>
            </w:r>
          </w:p>
        </w:tc>
      </w:tr>
    </w:tbl>
    <w:p w14:paraId="22560CBE" w14:textId="77777777" w:rsidR="009E6C19" w:rsidRPr="008056ED" w:rsidRDefault="009E6C19" w:rsidP="00B15674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p w14:paraId="5A33A293" w14:textId="77777777" w:rsidR="004635C3" w:rsidRPr="008056ED" w:rsidRDefault="004635C3" w:rsidP="00B15674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p w14:paraId="09F0BB2C" w14:textId="28B923D8" w:rsidR="004635C3" w:rsidRPr="008056ED" w:rsidRDefault="00AB5E21" w:rsidP="00053CB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7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Crop</w:t>
      </w:r>
      <w:r w:rsidR="00545C2E">
        <w:rPr>
          <w:rFonts w:ascii="Arial" w:hAnsi="Arial" w:cs="Arial"/>
          <w:sz w:val="22"/>
          <w:szCs w:val="22"/>
        </w:rPr>
        <w:t>, Wild Harvest,</w:t>
      </w:r>
      <w:r>
        <w:rPr>
          <w:rFonts w:ascii="Arial" w:hAnsi="Arial" w:cs="Arial"/>
          <w:sz w:val="22"/>
          <w:szCs w:val="22"/>
        </w:rPr>
        <w:t xml:space="preserve"> </w:t>
      </w:r>
      <w:r w:rsidR="00CB2BF6">
        <w:rPr>
          <w:rFonts w:ascii="Arial" w:hAnsi="Arial" w:cs="Arial"/>
          <w:sz w:val="22"/>
          <w:szCs w:val="22"/>
        </w:rPr>
        <w:t xml:space="preserve">and Mushroom </w:t>
      </w:r>
      <w:r>
        <w:rPr>
          <w:rFonts w:ascii="Arial" w:hAnsi="Arial" w:cs="Arial"/>
          <w:sz w:val="22"/>
          <w:szCs w:val="22"/>
        </w:rPr>
        <w:t>Production Practices and Materials</w:t>
      </w:r>
    </w:p>
    <w:p w14:paraId="73492B52" w14:textId="623289FB" w:rsidR="004635C3" w:rsidRPr="008056ED" w:rsidRDefault="00301968" w:rsidP="00625BA2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i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63043A">
        <w:rPr>
          <w:rFonts w:ascii="Arial" w:hAnsi="Arial" w:cs="Arial"/>
          <w:sz w:val="18"/>
          <w:szCs w:val="18"/>
        </w:rPr>
      </w:r>
      <w:r w:rsidR="0063043A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="0010283F" w:rsidRPr="008056ED">
        <w:rPr>
          <w:rFonts w:ascii="Arial" w:hAnsi="Arial" w:cs="Arial"/>
          <w:sz w:val="18"/>
          <w:szCs w:val="18"/>
        </w:rPr>
        <w:t xml:space="preserve"> NA</w:t>
      </w:r>
      <w:r w:rsidRPr="008056ED">
        <w:rPr>
          <w:rFonts w:ascii="Arial" w:hAnsi="Arial" w:cs="Arial"/>
          <w:sz w:val="18"/>
          <w:szCs w:val="18"/>
        </w:rPr>
        <w:t>, no crop</w:t>
      </w:r>
      <w:r w:rsidR="00357165">
        <w:rPr>
          <w:rFonts w:ascii="Arial" w:hAnsi="Arial" w:cs="Arial"/>
          <w:sz w:val="18"/>
          <w:szCs w:val="18"/>
        </w:rPr>
        <w:t>, wild harvest,</w:t>
      </w:r>
      <w:r w:rsidRPr="008056ED">
        <w:rPr>
          <w:rFonts w:ascii="Arial" w:hAnsi="Arial" w:cs="Arial"/>
          <w:sz w:val="18"/>
          <w:szCs w:val="18"/>
        </w:rPr>
        <w:t xml:space="preserve"> </w:t>
      </w:r>
      <w:r w:rsidR="00CB2BF6">
        <w:rPr>
          <w:rFonts w:ascii="Arial" w:hAnsi="Arial" w:cs="Arial"/>
          <w:sz w:val="18"/>
          <w:szCs w:val="18"/>
        </w:rPr>
        <w:t xml:space="preserve">or mushroom </w:t>
      </w:r>
      <w:r w:rsidRPr="008056ED">
        <w:rPr>
          <w:rFonts w:ascii="Arial" w:hAnsi="Arial" w:cs="Arial"/>
          <w:sz w:val="18"/>
          <w:szCs w:val="18"/>
        </w:rPr>
        <w:t>production.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5280"/>
        <w:gridCol w:w="1980"/>
      </w:tblGrid>
      <w:tr w:rsidR="004635C3" w:rsidRPr="008056ED" w14:paraId="14789280" w14:textId="77777777" w:rsidTr="00C97154">
        <w:trPr>
          <w:cantSplit/>
          <w:tblHeader/>
        </w:trPr>
        <w:tc>
          <w:tcPr>
            <w:tcW w:w="3720" w:type="dxa"/>
            <w:vAlign w:val="center"/>
          </w:tcPr>
          <w:p w14:paraId="590FECA9" w14:textId="77777777" w:rsidR="004635C3" w:rsidRPr="008056ED" w:rsidRDefault="004635C3" w:rsidP="0036468C">
            <w:pPr>
              <w:pStyle w:val="tabletext"/>
              <w:spacing w:before="20" w:after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6ED">
              <w:rPr>
                <w:rFonts w:ascii="Arial" w:hAnsi="Arial" w:cs="Arial"/>
              </w:rPr>
              <w:t>Practice</w:t>
            </w:r>
          </w:p>
        </w:tc>
        <w:tc>
          <w:tcPr>
            <w:tcW w:w="5280" w:type="dxa"/>
            <w:vAlign w:val="center"/>
          </w:tcPr>
          <w:p w14:paraId="52F7039C" w14:textId="77777777" w:rsidR="004635C3" w:rsidRPr="008056ED" w:rsidRDefault="004635C3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Answer</w:t>
            </w:r>
          </w:p>
        </w:tc>
        <w:tc>
          <w:tcPr>
            <w:tcW w:w="1980" w:type="dxa"/>
            <w:vAlign w:val="center"/>
          </w:tcPr>
          <w:p w14:paraId="695246F2" w14:textId="77777777" w:rsidR="004635C3" w:rsidRPr="008056ED" w:rsidRDefault="004635C3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Re</w:t>
            </w:r>
            <w:r w:rsidR="00F0353D" w:rsidRPr="008056ED">
              <w:rPr>
                <w:rFonts w:ascii="Arial" w:hAnsi="Arial" w:cs="Arial"/>
              </w:rPr>
              <w:t>quirement</w:t>
            </w:r>
          </w:p>
        </w:tc>
      </w:tr>
      <w:tr w:rsidR="004635C3" w:rsidRPr="008056ED" w14:paraId="1C27A559" w14:textId="77777777" w:rsidTr="00C97154">
        <w:trPr>
          <w:cantSplit/>
        </w:trPr>
        <w:tc>
          <w:tcPr>
            <w:tcW w:w="3720" w:type="dxa"/>
          </w:tcPr>
          <w:p w14:paraId="7098F125" w14:textId="4EA42B69" w:rsidR="004635C3" w:rsidRPr="008056ED" w:rsidRDefault="4F575C9E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 xml:space="preserve">Are any of your organic crops from hydroponic production? </w:t>
            </w:r>
          </w:p>
        </w:tc>
        <w:tc>
          <w:tcPr>
            <w:tcW w:w="5280" w:type="dxa"/>
          </w:tcPr>
          <w:p w14:paraId="5196A3BE" w14:textId="77777777" w:rsidR="004635C3" w:rsidRDefault="004635C3" w:rsidP="0091130B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639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</w:t>
            </w:r>
            <w:r w:rsidR="00A348ED" w:rsidRPr="008056ED">
              <w:rPr>
                <w:rFonts w:ascii="Arial" w:hAnsi="Arial" w:cs="Arial"/>
                <w:sz w:val="18"/>
                <w:szCs w:val="18"/>
              </w:rPr>
              <w:t xml:space="preserve"> crops and parcels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3667FE92" w14:textId="04C9ED06" w:rsidR="007837D5" w:rsidRPr="008056ED" w:rsidRDefault="007837D5" w:rsidP="0091130B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E9DF0B1" w14:textId="6B8E69B3" w:rsidR="004635C3" w:rsidRPr="008056ED" w:rsidRDefault="0010283F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</w:rPr>
              <w:t xml:space="preserve">Production without soil </w:t>
            </w:r>
            <w:r w:rsidR="00E007F6">
              <w:rPr>
                <w:rFonts w:ascii="Arial" w:hAnsi="Arial" w:cs="Arial"/>
                <w:sz w:val="18"/>
              </w:rPr>
              <w:t>(for example, production</w:t>
            </w:r>
            <w:r w:rsidR="00F521AE">
              <w:rPr>
                <w:rFonts w:ascii="Arial" w:hAnsi="Arial" w:cs="Arial"/>
                <w:sz w:val="18"/>
              </w:rPr>
              <w:t xml:space="preserve"> in inert substrate</w:t>
            </w:r>
            <w:r w:rsidR="00E007F6">
              <w:rPr>
                <w:rFonts w:ascii="Arial" w:hAnsi="Arial" w:cs="Arial"/>
                <w:sz w:val="18"/>
              </w:rPr>
              <w:t>)</w:t>
            </w:r>
            <w:r w:rsidR="00F521AE">
              <w:rPr>
                <w:rFonts w:ascii="Arial" w:hAnsi="Arial" w:cs="Arial"/>
                <w:sz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</w:rPr>
              <w:t>is p</w:t>
            </w:r>
            <w:r w:rsidR="004635C3" w:rsidRPr="008056ED">
              <w:rPr>
                <w:rFonts w:ascii="Arial" w:hAnsi="Arial" w:cs="Arial"/>
                <w:sz w:val="18"/>
              </w:rPr>
              <w:t>rohibited</w:t>
            </w:r>
            <w:r w:rsidR="00A348ED" w:rsidRPr="008056ED">
              <w:rPr>
                <w:rFonts w:ascii="Arial" w:hAnsi="Arial" w:cs="Arial"/>
                <w:sz w:val="18"/>
              </w:rPr>
              <w:t>.</w:t>
            </w:r>
            <w:r w:rsidR="00E646BF">
              <w:rPr>
                <w:rStyle w:val="FootnoteReference"/>
                <w:rFonts w:ascii="Arial" w:hAnsi="Arial" w:cs="Arial"/>
                <w:sz w:val="18"/>
              </w:rPr>
              <w:footnoteReference w:id="4"/>
            </w:r>
          </w:p>
        </w:tc>
      </w:tr>
      <w:tr w:rsidR="006A202F" w:rsidRPr="008056ED" w14:paraId="51ED8D83" w14:textId="77777777" w:rsidTr="00C97154">
        <w:trPr>
          <w:cantSplit/>
        </w:trPr>
        <w:tc>
          <w:tcPr>
            <w:tcW w:w="3720" w:type="dxa"/>
          </w:tcPr>
          <w:p w14:paraId="37FF0227" w14:textId="77777777" w:rsidR="006A202F" w:rsidRPr="008056ED" w:rsidRDefault="4F575C9E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bookmarkStart w:id="4" w:name="_Hlk518559303"/>
            <w:r w:rsidRPr="4F575C9E">
              <w:rPr>
                <w:rFonts w:ascii="Arial" w:hAnsi="Arial" w:cs="Arial"/>
                <w:sz w:val="18"/>
                <w:szCs w:val="18"/>
              </w:rPr>
              <w:lastRenderedPageBreak/>
              <w:t xml:space="preserve">Are any of your organic crops from container production? </w:t>
            </w:r>
          </w:p>
        </w:tc>
        <w:tc>
          <w:tcPr>
            <w:tcW w:w="5280" w:type="dxa"/>
          </w:tcPr>
          <w:p w14:paraId="63855AC2" w14:textId="77777777" w:rsidR="007A4B39" w:rsidRDefault="006A202F" w:rsidP="0091130B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5626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A4B39">
              <w:rPr>
                <w:rFonts w:ascii="Arial" w:hAnsi="Arial" w:cs="Arial"/>
                <w:sz w:val="18"/>
                <w:szCs w:val="18"/>
              </w:rPr>
              <w:t>go to question 3</w:t>
            </w:r>
          </w:p>
          <w:p w14:paraId="43C44423" w14:textId="02D40707" w:rsidR="00936A58" w:rsidRDefault="006A202F" w:rsidP="005B3F6D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 crops and parcels</w:t>
            </w:r>
            <w:r w:rsidR="00936A58">
              <w:rPr>
                <w:rFonts w:ascii="Arial" w:hAnsi="Arial" w:cs="Arial"/>
                <w:sz w:val="18"/>
                <w:szCs w:val="18"/>
              </w:rPr>
              <w:t xml:space="preserve"> and answer 2a below</w:t>
            </w:r>
            <w:r w:rsidR="00B03B5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3304D2" w:rsidRPr="000F7D4F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5A0D0517" w14:textId="77777777" w:rsidR="007837D5" w:rsidRPr="005B3F6D" w:rsidRDefault="007837D5" w:rsidP="005B3F6D">
            <w:pPr>
              <w:tabs>
                <w:tab w:val="left" w:pos="785"/>
              </w:tabs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7314D782" w14:textId="5364A5D4" w:rsidR="00BC3F08" w:rsidRPr="005B3F6D" w:rsidRDefault="00936A58" w:rsidP="006C5BBC">
            <w:pPr>
              <w:spacing w:before="40" w:after="20"/>
              <w:ind w:left="307" w:right="0" w:hanging="3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2a. </w:t>
            </w:r>
            <w:r w:rsidR="00E57721">
              <w:rPr>
                <w:rFonts w:ascii="Arial" w:hAnsi="Arial" w:cs="Arial"/>
                <w:sz w:val="18"/>
                <w:szCs w:val="18"/>
              </w:rPr>
              <w:t>I</w:t>
            </w:r>
            <w:r w:rsidR="009508B2" w:rsidRPr="005B3F6D">
              <w:rPr>
                <w:rFonts w:ascii="Arial" w:hAnsi="Arial" w:cs="Arial"/>
                <w:sz w:val="18"/>
                <w:szCs w:val="18"/>
              </w:rPr>
              <w:t>s in-ground production of the specific</w:t>
            </w:r>
            <w:r w:rsidR="003B4214" w:rsidRPr="005B3F6D">
              <w:rPr>
                <w:rFonts w:ascii="Arial" w:hAnsi="Arial" w:cs="Arial"/>
                <w:sz w:val="18"/>
                <w:szCs w:val="18"/>
              </w:rPr>
              <w:t xml:space="preserve"> crops(s) viable based on the characteristics of the crop and/or the agroecolo</w:t>
            </w:r>
            <w:r w:rsidR="00BC3F08" w:rsidRPr="005B3F6D">
              <w:rPr>
                <w:rFonts w:ascii="Arial" w:hAnsi="Arial" w:cs="Arial"/>
                <w:sz w:val="18"/>
                <w:szCs w:val="18"/>
              </w:rPr>
              <w:t>gical conditions of your parcel?</w:t>
            </w:r>
          </w:p>
          <w:p w14:paraId="33A8FF0D" w14:textId="77777777" w:rsidR="00C97154" w:rsidRDefault="00EE721A" w:rsidP="00C97154">
            <w:pPr>
              <w:tabs>
                <w:tab w:val="left" w:pos="785"/>
              </w:tabs>
              <w:spacing w:before="40" w:after="20"/>
              <w:ind w:left="307" w:right="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C139D">
              <w:rPr>
                <w:rFonts w:ascii="Arial" w:hAnsi="Arial" w:cs="Arial"/>
                <w:sz w:val="18"/>
                <w:szCs w:val="18"/>
              </w:rPr>
              <w:t>, go to question 3.</w:t>
            </w:r>
          </w:p>
          <w:p w14:paraId="6ABB1944" w14:textId="5A81766C" w:rsidR="003B2257" w:rsidRPr="00C97154" w:rsidRDefault="00EC4662" w:rsidP="00C97154">
            <w:pPr>
              <w:tabs>
                <w:tab w:val="left" w:pos="785"/>
              </w:tabs>
              <w:spacing w:before="40" w:after="20"/>
              <w:ind w:left="577" w:right="0" w:hanging="27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911710">
              <w:rPr>
                <w:rFonts w:ascii="Arial" w:hAnsi="Arial" w:cs="Arial"/>
                <w:sz w:val="18"/>
                <w:szCs w:val="18"/>
              </w:rPr>
              <w:t>, in-ground production is not viabl</w:t>
            </w:r>
            <w:r w:rsidR="003B2257">
              <w:rPr>
                <w:rFonts w:ascii="Arial" w:hAnsi="Arial" w:cs="Arial"/>
                <w:sz w:val="18"/>
                <w:szCs w:val="18"/>
              </w:rPr>
              <w:t>e</w:t>
            </w:r>
            <w:r w:rsidR="005E095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C139D">
              <w:rPr>
                <w:rFonts w:ascii="Arial" w:hAnsi="Arial" w:cs="Arial"/>
                <w:sz w:val="18"/>
                <w:szCs w:val="18"/>
              </w:rPr>
              <w:t>Answer question</w:t>
            </w:r>
            <w:r w:rsidR="005E0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257">
              <w:rPr>
                <w:rFonts w:ascii="Arial" w:hAnsi="Arial" w:cs="Arial"/>
                <w:sz w:val="18"/>
                <w:szCs w:val="18"/>
              </w:rPr>
              <w:t>2</w:t>
            </w:r>
            <w:r w:rsidR="007351AE">
              <w:rPr>
                <w:rFonts w:ascii="Arial" w:hAnsi="Arial" w:cs="Arial"/>
                <w:sz w:val="18"/>
                <w:szCs w:val="18"/>
              </w:rPr>
              <w:t xml:space="preserve">b. </w:t>
            </w:r>
          </w:p>
          <w:p w14:paraId="2D3D7380" w14:textId="21B1F520" w:rsidR="00457FD5" w:rsidRDefault="003B2257" w:rsidP="006C5BBC">
            <w:pPr>
              <w:tabs>
                <w:tab w:val="left" w:pos="785"/>
              </w:tabs>
              <w:spacing w:before="40" w:after="20"/>
              <w:ind w:left="307" w:right="0" w:hanging="3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2b. </w:t>
            </w:r>
            <w:r w:rsidR="00C07585">
              <w:rPr>
                <w:rFonts w:ascii="Arial" w:hAnsi="Arial" w:cs="Arial"/>
                <w:sz w:val="18"/>
                <w:szCs w:val="18"/>
              </w:rPr>
              <w:t>M</w:t>
            </w:r>
            <w:r w:rsidR="00CA3C73">
              <w:rPr>
                <w:rFonts w:ascii="Arial" w:hAnsi="Arial" w:cs="Arial"/>
                <w:sz w:val="18"/>
                <w:szCs w:val="18"/>
              </w:rPr>
              <w:t>ark all</w:t>
            </w:r>
            <w:r w:rsidR="00881C32">
              <w:rPr>
                <w:rFonts w:ascii="Arial" w:hAnsi="Arial" w:cs="Arial"/>
                <w:sz w:val="18"/>
                <w:szCs w:val="18"/>
              </w:rPr>
              <w:t xml:space="preserve"> applicable technical justifications</w:t>
            </w:r>
            <w:r w:rsidR="005457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2BC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545796">
              <w:rPr>
                <w:rFonts w:ascii="Arial" w:hAnsi="Arial" w:cs="Arial"/>
                <w:sz w:val="18"/>
                <w:szCs w:val="18"/>
              </w:rPr>
              <w:t>why</w:t>
            </w:r>
            <w:r w:rsidR="00363B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0C65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ground production is not viable</w:t>
            </w:r>
            <w:r w:rsidR="004F3B8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C7F694" w14:textId="317337BD" w:rsidR="004F3B80" w:rsidRDefault="00B254E0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 grow sprouts, mushroom</w:t>
            </w:r>
            <w:r w:rsidR="00922C49">
              <w:rPr>
                <w:rFonts w:ascii="Arial" w:hAnsi="Arial" w:cs="Arial"/>
                <w:sz w:val="18"/>
                <w:szCs w:val="18"/>
              </w:rPr>
              <w:t>s, or annual seedlings (transplants)</w:t>
            </w:r>
            <w:r w:rsidR="00BC1BF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C95D08" w14:textId="693E81FF" w:rsidR="007F062A" w:rsidRDefault="006202A5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40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ocal soil type</w:t>
            </w:r>
            <w:r w:rsidR="00CD41D9">
              <w:rPr>
                <w:rFonts w:ascii="Arial" w:hAnsi="Arial" w:cs="Arial"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791">
              <w:rPr>
                <w:rFonts w:ascii="Arial" w:hAnsi="Arial" w:cs="Arial"/>
                <w:sz w:val="18"/>
                <w:szCs w:val="18"/>
              </w:rPr>
              <w:t xml:space="preserve">not conducive to </w:t>
            </w:r>
            <w:r w:rsidR="00F64DA4">
              <w:rPr>
                <w:rFonts w:ascii="Arial" w:hAnsi="Arial" w:cs="Arial"/>
                <w:sz w:val="18"/>
                <w:szCs w:val="18"/>
              </w:rPr>
              <w:t xml:space="preserve">in-ground </w:t>
            </w:r>
            <w:r w:rsidR="009A3791">
              <w:rPr>
                <w:rFonts w:ascii="Arial" w:hAnsi="Arial" w:cs="Arial"/>
                <w:sz w:val="18"/>
                <w:szCs w:val="18"/>
              </w:rPr>
              <w:t xml:space="preserve">production </w:t>
            </w:r>
            <w:r w:rsidR="006B43AB">
              <w:rPr>
                <w:rFonts w:ascii="Arial" w:hAnsi="Arial" w:cs="Arial"/>
                <w:sz w:val="18"/>
                <w:szCs w:val="18"/>
              </w:rPr>
              <w:t>due to</w:t>
            </w:r>
            <w:r w:rsidR="00F91A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190">
              <w:rPr>
                <w:rFonts w:ascii="Arial" w:hAnsi="Arial" w:cs="Arial"/>
                <w:sz w:val="18"/>
                <w:szCs w:val="18"/>
              </w:rPr>
              <w:t xml:space="preserve">high clay content, </w:t>
            </w:r>
            <w:r w:rsidR="00AA33CA">
              <w:rPr>
                <w:rFonts w:ascii="Arial" w:hAnsi="Arial" w:cs="Arial"/>
                <w:sz w:val="18"/>
                <w:szCs w:val="18"/>
              </w:rPr>
              <w:t xml:space="preserve">low porosity, </w:t>
            </w:r>
            <w:r w:rsidR="00FE7190">
              <w:rPr>
                <w:rFonts w:ascii="Arial" w:hAnsi="Arial" w:cs="Arial"/>
                <w:sz w:val="18"/>
                <w:szCs w:val="18"/>
              </w:rPr>
              <w:t>low level</w:t>
            </w:r>
            <w:r w:rsidR="00EC06D1">
              <w:rPr>
                <w:rFonts w:ascii="Arial" w:hAnsi="Arial" w:cs="Arial"/>
                <w:sz w:val="18"/>
                <w:szCs w:val="18"/>
              </w:rPr>
              <w:t>s</w:t>
            </w:r>
            <w:r w:rsidR="00FE7190">
              <w:rPr>
                <w:rFonts w:ascii="Arial" w:hAnsi="Arial" w:cs="Arial"/>
                <w:sz w:val="18"/>
                <w:szCs w:val="18"/>
              </w:rPr>
              <w:t xml:space="preserve"> of organic content</w:t>
            </w:r>
            <w:r w:rsidR="00EC06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B43AB"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="00EC06D1">
              <w:rPr>
                <w:rFonts w:ascii="Arial" w:hAnsi="Arial" w:cs="Arial"/>
                <w:sz w:val="18"/>
                <w:szCs w:val="18"/>
              </w:rPr>
              <w:t>pH</w:t>
            </w:r>
            <w:r w:rsidR="00927D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3CB">
              <w:rPr>
                <w:rFonts w:ascii="Arial" w:hAnsi="Arial" w:cs="Arial"/>
                <w:sz w:val="18"/>
                <w:szCs w:val="18"/>
              </w:rPr>
              <w:t>is too low/high</w:t>
            </w:r>
            <w:r w:rsidR="006B43AB">
              <w:rPr>
                <w:rFonts w:ascii="Arial" w:hAnsi="Arial" w:cs="Arial"/>
                <w:sz w:val="18"/>
                <w:szCs w:val="18"/>
              </w:rPr>
              <w:t>.</w:t>
            </w:r>
            <w:r w:rsidR="00927D0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20D7EDB" w14:textId="06B8E228" w:rsidR="00927D0A" w:rsidRPr="007F062A" w:rsidRDefault="006C1A04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86">
              <w:rPr>
                <w:rFonts w:ascii="Arial" w:hAnsi="Arial" w:cs="Arial"/>
                <w:sz w:val="18"/>
                <w:szCs w:val="18"/>
              </w:rPr>
              <w:t>Crops are susceptible</w:t>
            </w:r>
            <w:r w:rsidR="00124B33" w:rsidRPr="00124B33">
              <w:rPr>
                <w:rFonts w:ascii="Arial" w:hAnsi="Arial" w:cs="Arial"/>
                <w:sz w:val="18"/>
                <w:szCs w:val="18"/>
              </w:rPr>
              <w:t xml:space="preserve"> to local soil borne</w:t>
            </w:r>
            <w:r w:rsidR="007F0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B33" w:rsidRPr="00124B33">
              <w:rPr>
                <w:rFonts w:ascii="Arial" w:hAnsi="Arial" w:cs="Arial"/>
                <w:sz w:val="18"/>
                <w:szCs w:val="18"/>
              </w:rPr>
              <w:t>pathogens or other pests</w:t>
            </w:r>
            <w:r w:rsidR="007F062A">
              <w:rPr>
                <w:rFonts w:ascii="Arial" w:hAnsi="Arial" w:cs="Arial"/>
                <w:sz w:val="18"/>
                <w:szCs w:val="18"/>
              </w:rPr>
              <w:t>.</w:t>
            </w:r>
            <w:r w:rsidR="00124B33" w:rsidRPr="00124B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72D4B2" w14:textId="452D80D7" w:rsidR="00922C49" w:rsidRDefault="00922C49" w:rsidP="00C97154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2BF">
              <w:rPr>
                <w:rFonts w:ascii="Arial" w:hAnsi="Arial" w:cs="Arial"/>
                <w:sz w:val="18"/>
                <w:szCs w:val="18"/>
              </w:rPr>
              <w:t>Container production</w:t>
            </w:r>
            <w:r w:rsidR="003042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9E6">
              <w:rPr>
                <w:rFonts w:ascii="Arial" w:hAnsi="Arial" w:cs="Arial"/>
                <w:sz w:val="18"/>
                <w:szCs w:val="18"/>
              </w:rPr>
              <w:t>allows for water conservation</w:t>
            </w:r>
            <w:r w:rsidR="00153804">
              <w:rPr>
                <w:rFonts w:ascii="Arial" w:hAnsi="Arial" w:cs="Arial"/>
                <w:sz w:val="18"/>
                <w:szCs w:val="18"/>
              </w:rPr>
              <w:t xml:space="preserve"> because water is recirculated, incorporates methods and/or technologies to use water </w:t>
            </w:r>
            <w:r w:rsidR="00AB19E3">
              <w:rPr>
                <w:rFonts w:ascii="Arial" w:hAnsi="Arial" w:cs="Arial"/>
                <w:sz w:val="18"/>
                <w:szCs w:val="18"/>
              </w:rPr>
              <w:t xml:space="preserve">efficiently and/or </w:t>
            </w:r>
            <w:r w:rsidR="005F4B1A">
              <w:rPr>
                <w:rFonts w:ascii="Arial" w:hAnsi="Arial" w:cs="Arial"/>
                <w:sz w:val="18"/>
                <w:szCs w:val="18"/>
              </w:rPr>
              <w:t xml:space="preserve">use of water is </w:t>
            </w:r>
            <w:r>
              <w:rPr>
                <w:rFonts w:ascii="Arial" w:hAnsi="Arial" w:cs="Arial"/>
                <w:sz w:val="18"/>
                <w:szCs w:val="18"/>
              </w:rPr>
              <w:t>reduced by producing this crop in containers</w:t>
            </w:r>
            <w:r w:rsidR="00BC1BF3">
              <w:rPr>
                <w:rFonts w:ascii="Arial" w:hAnsi="Arial" w:cs="Arial"/>
                <w:sz w:val="18"/>
                <w:szCs w:val="18"/>
              </w:rPr>
              <w:t>.</w:t>
            </w:r>
            <w:r w:rsidR="00DF1CE2"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D35349" w14:textId="77777777" w:rsidR="004F3B80" w:rsidRDefault="00BC1BF3" w:rsidP="000262AE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Other. Explain: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4D025C32" w14:textId="1C8AE080" w:rsidR="007837D5" w:rsidRPr="005B3F6D" w:rsidRDefault="007837D5" w:rsidP="000262AE">
            <w:pPr>
              <w:tabs>
                <w:tab w:val="left" w:pos="785"/>
              </w:tabs>
              <w:spacing w:before="40" w:after="20"/>
              <w:ind w:left="576" w:right="0" w:hanging="274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66E33C8" w14:textId="7B9D6CB2" w:rsidR="001A2DD9" w:rsidRDefault="006A202F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Prohibited</w:t>
            </w:r>
            <w:r w:rsidR="00802096">
              <w:rPr>
                <w:rFonts w:ascii="Arial" w:hAnsi="Arial" w:cs="Arial"/>
                <w:bCs/>
                <w:sz w:val="18"/>
                <w:szCs w:val="18"/>
              </w:rPr>
              <w:t>, unless specific conditions are met</w:t>
            </w:r>
            <w:r w:rsidR="00A552B3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1A2DD9">
              <w:rPr>
                <w:rFonts w:ascii="Arial" w:hAnsi="Arial" w:cs="Arial"/>
                <w:bCs/>
                <w:sz w:val="18"/>
                <w:szCs w:val="18"/>
              </w:rPr>
              <w:t>See Mexico Compliance Program Manual</w:t>
            </w:r>
            <w:r w:rsidR="008C6CCC">
              <w:rPr>
                <w:rFonts w:ascii="Arial" w:hAnsi="Arial" w:cs="Arial"/>
                <w:bCs/>
                <w:sz w:val="18"/>
                <w:szCs w:val="18"/>
              </w:rPr>
              <w:t xml:space="preserve"> 3.2.</w:t>
            </w:r>
            <w:r w:rsidR="000001D0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C6CCC">
              <w:rPr>
                <w:rFonts w:ascii="Arial" w:hAnsi="Arial" w:cs="Arial"/>
                <w:bCs/>
                <w:sz w:val="18"/>
                <w:szCs w:val="18"/>
              </w:rPr>
              <w:t xml:space="preserve"> for requirements.</w:t>
            </w:r>
            <w:r w:rsidR="008C6CCC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5"/>
            </w:r>
          </w:p>
          <w:p w14:paraId="6E97D5AF" w14:textId="3A66957D" w:rsidR="008F508F" w:rsidRPr="008056ED" w:rsidRDefault="008F508F" w:rsidP="002E7F31">
            <w:pPr>
              <w:spacing w:before="40" w:after="20"/>
              <w:ind w:right="0"/>
              <w:rPr>
                <w:rFonts w:ascii="Arial" w:hAnsi="Arial" w:cs="Arial"/>
                <w:sz w:val="18"/>
              </w:rPr>
            </w:pPr>
          </w:p>
        </w:tc>
      </w:tr>
      <w:bookmarkEnd w:id="4"/>
      <w:tr w:rsidR="00301968" w:rsidRPr="008056ED" w14:paraId="72597441" w14:textId="77777777" w:rsidTr="00C97154">
        <w:trPr>
          <w:cantSplit/>
        </w:trPr>
        <w:tc>
          <w:tcPr>
            <w:tcW w:w="3720" w:type="dxa"/>
          </w:tcPr>
          <w:p w14:paraId="215ACD02" w14:textId="77777777" w:rsidR="00301968" w:rsidRPr="008056ED" w:rsidRDefault="4F575C9E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>Do you use sodium nitrate (Chilean nitrate, NaNO</w:t>
            </w:r>
            <w:r w:rsidRPr="4F575C9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4F575C9E">
              <w:rPr>
                <w:rFonts w:ascii="Arial" w:hAnsi="Arial" w:cs="Arial"/>
                <w:sz w:val="18"/>
                <w:szCs w:val="18"/>
              </w:rPr>
              <w:t>) in your organic crop production?</w:t>
            </w:r>
          </w:p>
        </w:tc>
        <w:tc>
          <w:tcPr>
            <w:tcW w:w="5280" w:type="dxa"/>
          </w:tcPr>
          <w:p w14:paraId="3EB7642D" w14:textId="77777777" w:rsidR="00301968" w:rsidRDefault="00301968" w:rsidP="0091130B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0763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Yes, list crops and parcels:</w:t>
            </w:r>
            <w:r w:rsidR="00B03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33778737" w14:textId="5E85666E" w:rsidR="007837D5" w:rsidRPr="008056ED" w:rsidRDefault="007837D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8B1962" w14:textId="77777777" w:rsidR="00301968" w:rsidRPr="008056ED" w:rsidRDefault="00301968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>Prohibited.</w:t>
            </w:r>
            <w:r w:rsidR="00E646B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DE7987" w:rsidRPr="008056ED" w14:paraId="252A3563" w14:textId="77777777" w:rsidTr="00C97154">
        <w:trPr>
          <w:cantSplit/>
        </w:trPr>
        <w:tc>
          <w:tcPr>
            <w:tcW w:w="3720" w:type="dxa"/>
          </w:tcPr>
          <w:p w14:paraId="6CCDCF88" w14:textId="3D098E52" w:rsidR="00DE7987" w:rsidRPr="008056ED" w:rsidRDefault="4F575C9E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4F575C9E">
              <w:rPr>
                <w:rFonts w:ascii="Arial" w:hAnsi="Arial" w:cs="Arial"/>
                <w:sz w:val="18"/>
                <w:szCs w:val="18"/>
              </w:rPr>
              <w:t>Is your use of all plastic</w:t>
            </w:r>
            <w:r w:rsidR="00816852">
              <w:rPr>
                <w:rFonts w:ascii="Arial" w:hAnsi="Arial" w:cs="Arial"/>
                <w:sz w:val="18"/>
                <w:szCs w:val="18"/>
              </w:rPr>
              <w:t>, such as</w:t>
            </w:r>
            <w:r w:rsidR="009D72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52">
              <w:rPr>
                <w:rFonts w:ascii="Arial" w:hAnsi="Arial" w:cs="Arial"/>
                <w:sz w:val="18"/>
                <w:szCs w:val="18"/>
              </w:rPr>
              <w:t>irrigation tubing, container production</w:t>
            </w:r>
            <w:r w:rsidR="002E37A8">
              <w:rPr>
                <w:rFonts w:ascii="Arial" w:hAnsi="Arial" w:cs="Arial"/>
                <w:sz w:val="18"/>
                <w:szCs w:val="18"/>
              </w:rPr>
              <w:t xml:space="preserve"> pots, bags, etc.,</w:t>
            </w:r>
            <w:r w:rsidRPr="4F575C9E">
              <w:rPr>
                <w:rFonts w:ascii="Arial" w:hAnsi="Arial" w:cs="Arial"/>
                <w:sz w:val="18"/>
                <w:szCs w:val="18"/>
              </w:rPr>
              <w:t xml:space="preserve"> in compliance with the Mexico Compliance Program Manual requirements? </w:t>
            </w:r>
          </w:p>
        </w:tc>
        <w:tc>
          <w:tcPr>
            <w:tcW w:w="5280" w:type="dxa"/>
          </w:tcPr>
          <w:p w14:paraId="2E9F803B" w14:textId="77777777" w:rsidR="006A202F" w:rsidRDefault="006A202F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>plastic used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5987739" w14:textId="77777777" w:rsidR="00DE7987" w:rsidRDefault="006A202F" w:rsidP="0091130B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38071999" w14:textId="4B682677" w:rsidR="007837D5" w:rsidRPr="00AB5E21" w:rsidRDefault="007837D5" w:rsidP="0091130B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36DC4F9" w14:textId="2BB1ED65" w:rsidR="00DE7987" w:rsidRPr="008056ED" w:rsidRDefault="006A202F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See Mexico Compliance Program Manual 3.2.</w:t>
            </w:r>
            <w:r w:rsidR="00DF170C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requirements</w:t>
            </w:r>
            <w:r w:rsidR="001C3429">
              <w:rPr>
                <w:rFonts w:ascii="Arial" w:hAnsi="Arial" w:cs="Arial"/>
                <w:bCs/>
                <w:sz w:val="18"/>
                <w:szCs w:val="18"/>
              </w:rPr>
              <w:t xml:space="preserve"> on plastics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646BF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7"/>
            </w:r>
          </w:p>
        </w:tc>
      </w:tr>
      <w:tr w:rsidR="00F93698" w:rsidRPr="008056ED" w14:paraId="2347B6AB" w14:textId="77777777" w:rsidTr="00C97154">
        <w:trPr>
          <w:cantSplit/>
        </w:trPr>
        <w:tc>
          <w:tcPr>
            <w:tcW w:w="3720" w:type="dxa"/>
          </w:tcPr>
          <w:p w14:paraId="20524DCA" w14:textId="4C41DA2C" w:rsidR="00F93698" w:rsidRDefault="4C9B0353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Wild harvest operations only: Do you have a current wild harvest permit or registration from SEMARNAT (Mexico’s Secretary of the Environment and Natural Resources)?</w:t>
            </w:r>
          </w:p>
        </w:tc>
        <w:tc>
          <w:tcPr>
            <w:tcW w:w="5280" w:type="dxa"/>
          </w:tcPr>
          <w:p w14:paraId="2239F80E" w14:textId="13A1E1DD" w:rsidR="00AE70A8" w:rsidRDefault="00AE70A8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wild harvest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010B121" w14:textId="77777777" w:rsidR="00F93698" w:rsidRDefault="00AE70A8" w:rsidP="0091130B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107EF768" w14:textId="5C3ECB78" w:rsidR="007837D5" w:rsidRPr="008056ED" w:rsidRDefault="007837D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1E61886" w14:textId="65AB04BC" w:rsidR="00F93698" w:rsidRDefault="00895B56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8"/>
            </w:r>
          </w:p>
        </w:tc>
      </w:tr>
      <w:tr w:rsidR="003F63B5" w:rsidRPr="008056ED" w14:paraId="7D4416D7" w14:textId="77777777" w:rsidTr="00C97154">
        <w:trPr>
          <w:cantSplit/>
        </w:trPr>
        <w:tc>
          <w:tcPr>
            <w:tcW w:w="3720" w:type="dxa"/>
          </w:tcPr>
          <w:p w14:paraId="26BC8A18" w14:textId="754AF340" w:rsidR="003F63B5" w:rsidRPr="4C9B0353" w:rsidRDefault="003F63B5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harvest operations only: Do all collection areas have buffer zones of at least 25 meters, where adjacent to asphalt roads and/or nonorganic production?</w:t>
            </w:r>
          </w:p>
        </w:tc>
        <w:tc>
          <w:tcPr>
            <w:tcW w:w="5280" w:type="dxa"/>
          </w:tcPr>
          <w:p w14:paraId="31A5839D" w14:textId="77777777" w:rsidR="003F63B5" w:rsidRDefault="003F63B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 xml:space="preserve">wild harvest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CF55571" w14:textId="77777777" w:rsidR="003F63B5" w:rsidRDefault="003F63B5" w:rsidP="0091130B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2A0A7E28" w14:textId="6ADBD74B" w:rsidR="007837D5" w:rsidRPr="008056ED" w:rsidRDefault="007837D5" w:rsidP="007837D5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F968A49" w14:textId="7AA06476" w:rsidR="003F63B5" w:rsidRDefault="003F63B5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9"/>
            </w:r>
          </w:p>
        </w:tc>
      </w:tr>
      <w:tr w:rsidR="00CB2BF6" w:rsidRPr="008056ED" w14:paraId="5C681E30" w14:textId="77777777" w:rsidTr="00C97154">
        <w:trPr>
          <w:cantSplit/>
        </w:trPr>
        <w:tc>
          <w:tcPr>
            <w:tcW w:w="3720" w:type="dxa"/>
          </w:tcPr>
          <w:p w14:paraId="5F4EE1E4" w14:textId="1907358E" w:rsidR="00CB2BF6" w:rsidRDefault="4C9B0353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Mushroom production operations only: do all outdoor mushroom production locations have a buffer zone of at least 35 meters from surrounding nonorganic fields?</w:t>
            </w:r>
          </w:p>
        </w:tc>
        <w:tc>
          <w:tcPr>
            <w:tcW w:w="5280" w:type="dxa"/>
          </w:tcPr>
          <w:p w14:paraId="2D9F867C" w14:textId="098BD330" w:rsidR="006C5BBC" w:rsidRDefault="00CB2BF6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</w:t>
            </w:r>
            <w:r>
              <w:rPr>
                <w:rFonts w:ascii="Arial" w:hAnsi="Arial" w:cs="Arial"/>
                <w:sz w:val="18"/>
                <w:szCs w:val="18"/>
              </w:rPr>
              <w:t>mushroom production, or all mushroom production takes places indoors</w:t>
            </w:r>
          </w:p>
          <w:p w14:paraId="703CDA3E" w14:textId="0C5ED860" w:rsidR="00CB2BF6" w:rsidRDefault="00CB2BF6" w:rsidP="004F4F4B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D0DFD03" w14:textId="77777777" w:rsidR="004104EF" w:rsidRDefault="00CB2BF6" w:rsidP="00985BED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 plan to meet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698D645F" w14:textId="2A2E4B5D" w:rsidR="007837D5" w:rsidRPr="008056ED" w:rsidRDefault="007837D5" w:rsidP="00985BED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050876C" w14:textId="77777777" w:rsidR="00CB2BF6" w:rsidRDefault="00CB2BF6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0"/>
            </w:r>
          </w:p>
        </w:tc>
      </w:tr>
      <w:tr w:rsidR="00FB702B" w:rsidRPr="008056ED" w14:paraId="33EC820C" w14:textId="77777777" w:rsidTr="00C97154">
        <w:trPr>
          <w:cantSplit/>
        </w:trPr>
        <w:tc>
          <w:tcPr>
            <w:tcW w:w="3720" w:type="dxa"/>
          </w:tcPr>
          <w:p w14:paraId="0F697764" w14:textId="7C96A747" w:rsidR="00FB702B" w:rsidRDefault="4C9B0353" w:rsidP="00AC657B">
            <w:pPr>
              <w:numPr>
                <w:ilvl w:val="0"/>
                <w:numId w:val="14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4C9B0353">
              <w:rPr>
                <w:rFonts w:ascii="Arial" w:hAnsi="Arial" w:cs="Arial"/>
                <w:sz w:val="18"/>
                <w:szCs w:val="18"/>
              </w:rPr>
              <w:t>Mushroom production operations only:  is all non-municipal water used in mushroom production tested for compliance with applicable water quality requirements?</w:t>
            </w:r>
          </w:p>
        </w:tc>
        <w:tc>
          <w:tcPr>
            <w:tcW w:w="5280" w:type="dxa"/>
          </w:tcPr>
          <w:p w14:paraId="0E9BC618" w14:textId="77777777" w:rsidR="0007070B" w:rsidRDefault="005D533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NA, no mushroom production, or only municipal water used in mushroom production    </w:t>
            </w:r>
          </w:p>
          <w:p w14:paraId="4D1AF83B" w14:textId="61C646EC" w:rsidR="00FB702B" w:rsidRDefault="005D5335" w:rsidP="0091130B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3F084D" w14:textId="77777777" w:rsidR="004104EF" w:rsidRDefault="005D5335" w:rsidP="00985BED">
            <w:pPr>
              <w:spacing w:before="40" w:after="20"/>
              <w:ind w:left="245" w:right="0" w:hanging="245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No, explain plan to meet this requirement: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5C15FD03" w14:textId="1DB84515" w:rsidR="007837D5" w:rsidRPr="008056ED" w:rsidRDefault="007837D5" w:rsidP="00985BED">
            <w:pPr>
              <w:spacing w:before="40" w:after="20"/>
              <w:ind w:left="245" w:right="0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983315" w14:textId="43303D54" w:rsidR="00FB702B" w:rsidRDefault="005D5335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  <w:r w:rsidR="00677AD7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1"/>
            </w:r>
          </w:p>
        </w:tc>
      </w:tr>
    </w:tbl>
    <w:p w14:paraId="4CE948C4" w14:textId="72D1C4CA" w:rsidR="00301968" w:rsidRPr="008056ED" w:rsidRDefault="00F874F0" w:rsidP="00053CB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Processor/Handler Practices</w:t>
      </w:r>
      <w:r w:rsidR="00E646BF">
        <w:rPr>
          <w:rStyle w:val="FootnoteReference"/>
          <w:rFonts w:ascii="Arial" w:hAnsi="Arial" w:cs="Arial"/>
          <w:sz w:val="22"/>
          <w:szCs w:val="22"/>
        </w:rPr>
        <w:footnoteReference w:id="12"/>
      </w:r>
    </w:p>
    <w:p w14:paraId="6CA1636C" w14:textId="4F9AED5C" w:rsidR="003A3738" w:rsidRPr="00AE18B4" w:rsidRDefault="000C6F6D" w:rsidP="003314CB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63043A">
        <w:rPr>
          <w:rFonts w:ascii="Arial" w:hAnsi="Arial" w:cs="Arial"/>
          <w:sz w:val="18"/>
          <w:szCs w:val="18"/>
        </w:rPr>
      </w:r>
      <w:r w:rsidR="0063043A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="0010283F" w:rsidRPr="008056ED">
        <w:rPr>
          <w:rFonts w:ascii="Arial" w:hAnsi="Arial" w:cs="Arial"/>
          <w:sz w:val="18"/>
          <w:szCs w:val="18"/>
        </w:rPr>
        <w:t xml:space="preserve"> NA</w:t>
      </w:r>
      <w:r w:rsidRPr="008056ED">
        <w:rPr>
          <w:rFonts w:ascii="Arial" w:hAnsi="Arial" w:cs="Arial"/>
          <w:sz w:val="18"/>
          <w:szCs w:val="18"/>
        </w:rPr>
        <w:t xml:space="preserve">, no processing/handling. 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5130"/>
        <w:gridCol w:w="2130"/>
      </w:tblGrid>
      <w:tr w:rsidR="00301968" w:rsidRPr="008056ED" w14:paraId="613646F0" w14:textId="77777777" w:rsidTr="001F3E24">
        <w:trPr>
          <w:tblHeader/>
        </w:trPr>
        <w:tc>
          <w:tcPr>
            <w:tcW w:w="3720" w:type="dxa"/>
            <w:vAlign w:val="center"/>
          </w:tcPr>
          <w:p w14:paraId="1326F4EE" w14:textId="77777777" w:rsidR="00301968" w:rsidRPr="00F874F0" w:rsidRDefault="00301968" w:rsidP="0036468C">
            <w:pPr>
              <w:spacing w:before="20" w:after="2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Management Practice</w:t>
            </w:r>
          </w:p>
        </w:tc>
        <w:tc>
          <w:tcPr>
            <w:tcW w:w="5130" w:type="dxa"/>
            <w:vAlign w:val="center"/>
          </w:tcPr>
          <w:p w14:paraId="588F09BA" w14:textId="77777777" w:rsidR="00301968" w:rsidRPr="00F874F0" w:rsidDel="00325BF6" w:rsidRDefault="00301968" w:rsidP="0036468C">
            <w:pPr>
              <w:spacing w:before="20" w:after="20"/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2130" w:type="dxa"/>
            <w:vAlign w:val="center"/>
          </w:tcPr>
          <w:p w14:paraId="0275186A" w14:textId="77777777" w:rsidR="00301968" w:rsidRPr="00F874F0" w:rsidRDefault="003F3DF2" w:rsidP="0036468C">
            <w:pPr>
              <w:spacing w:before="20" w:after="20"/>
              <w:ind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/>
                <w:sz w:val="18"/>
                <w:szCs w:val="18"/>
              </w:rPr>
              <w:t>Requirement</w:t>
            </w:r>
          </w:p>
        </w:tc>
      </w:tr>
      <w:tr w:rsidR="00301968" w:rsidRPr="008056ED" w14:paraId="686AB27E" w14:textId="77777777" w:rsidTr="001F3E24">
        <w:tc>
          <w:tcPr>
            <w:tcW w:w="3720" w:type="dxa"/>
          </w:tcPr>
          <w:p w14:paraId="6545BE05" w14:textId="77777777" w:rsidR="00301968" w:rsidRPr="00F874F0" w:rsidRDefault="00301968" w:rsidP="002E7F31">
            <w:pPr>
              <w:numPr>
                <w:ilvl w:val="0"/>
                <w:numId w:val="16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>Are all supplies/</w:t>
            </w:r>
            <w:r w:rsidR="00E421B6">
              <w:rPr>
                <w:rFonts w:ascii="Arial" w:hAnsi="Arial" w:cs="Arial"/>
                <w:bCs/>
                <w:sz w:val="18"/>
                <w:szCs w:val="18"/>
              </w:rPr>
              <w:t xml:space="preserve">ingredients </w:t>
            </w:r>
            <w:r w:rsidR="00900A59">
              <w:rPr>
                <w:rFonts w:ascii="Arial" w:hAnsi="Arial" w:cs="Arial"/>
                <w:bCs/>
                <w:sz w:val="18"/>
                <w:szCs w:val="18"/>
              </w:rPr>
              <w:t>produced in Mexico, and</w:t>
            </w:r>
            <w:r w:rsidR="0083352F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to be marketed as organic in </w:t>
            </w:r>
            <w:r w:rsidR="004A7520" w:rsidRPr="00F874F0">
              <w:rPr>
                <w:rFonts w:ascii="Arial" w:hAnsi="Arial" w:cs="Arial"/>
                <w:bCs/>
                <w:sz w:val="18"/>
                <w:szCs w:val="18"/>
              </w:rPr>
              <w:t>Mexico</w:t>
            </w:r>
            <w:r w:rsidR="004A752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4A7520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certified</w:t>
            </w:r>
            <w:r w:rsidR="0083352F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organic</w:t>
            </w:r>
            <w:r w:rsidR="00900A59">
              <w:rPr>
                <w:rFonts w:ascii="Arial" w:hAnsi="Arial" w:cs="Arial"/>
                <w:bCs/>
                <w:sz w:val="18"/>
                <w:szCs w:val="18"/>
              </w:rPr>
              <w:t xml:space="preserve"> to the Mexican organic standards</w:t>
            </w:r>
            <w:r w:rsidR="0083352F" w:rsidRPr="00F874F0">
              <w:rPr>
                <w:rFonts w:ascii="Arial" w:hAnsi="Arial" w:cs="Arial"/>
                <w:bCs/>
                <w:sz w:val="18"/>
                <w:szCs w:val="18"/>
              </w:rPr>
              <w:t xml:space="preserve">?  </w:t>
            </w:r>
          </w:p>
        </w:tc>
        <w:tc>
          <w:tcPr>
            <w:tcW w:w="5130" w:type="dxa"/>
          </w:tcPr>
          <w:p w14:paraId="3F97C352" w14:textId="77777777" w:rsidR="00301968" w:rsidRDefault="00301968" w:rsidP="00AB5E21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520" w:rsidRPr="00F874F0">
              <w:rPr>
                <w:rFonts w:ascii="Arial" w:hAnsi="Arial" w:cs="Arial"/>
                <w:sz w:val="18"/>
                <w:szCs w:val="18"/>
              </w:rPr>
              <w:t>Yes</w:t>
            </w:r>
            <w:r w:rsidR="004A7520">
              <w:rPr>
                <w:rFonts w:ascii="Arial" w:hAnsi="Arial" w:cs="Arial"/>
                <w:sz w:val="18"/>
                <w:szCs w:val="18"/>
              </w:rPr>
              <w:t>.</w:t>
            </w:r>
            <w:r w:rsidR="004A7520" w:rsidRPr="00F874F0">
              <w:rPr>
                <w:rFonts w:ascii="Arial" w:hAnsi="Arial" w:cs="Arial"/>
                <w:sz w:val="18"/>
                <w:szCs w:val="18"/>
              </w:rPr>
              <w:t xml:space="preserve"> Attach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  <w:r w:rsidR="00900A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2D0425" w14:textId="77777777" w:rsidR="00340879" w:rsidRPr="00F874F0" w:rsidRDefault="00340879" w:rsidP="00340879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products to be marketed as organic in Mexico.</w:t>
            </w:r>
          </w:p>
          <w:p w14:paraId="2D24C8F3" w14:textId="15EB3298" w:rsidR="00BA0D25" w:rsidRPr="00F874F0" w:rsidRDefault="00BA0D25" w:rsidP="00BA0D25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supplies/ingredients produced in Mexico.</w:t>
            </w:r>
          </w:p>
          <w:p w14:paraId="2B173CE5" w14:textId="77777777" w:rsidR="004104EF" w:rsidRDefault="00301968" w:rsidP="007837D5">
            <w:pPr>
              <w:spacing w:before="40" w:after="20"/>
              <w:ind w:left="251" w:right="0" w:hanging="25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900A59">
              <w:rPr>
                <w:rFonts w:ascii="Arial" w:hAnsi="Arial" w:cs="Arial"/>
                <w:sz w:val="18"/>
                <w:szCs w:val="18"/>
              </w:rPr>
              <w:t>. Explain and l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ist products/ingredients: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2604D3BD" w14:textId="4FE8A538" w:rsidR="007837D5" w:rsidRPr="00F874F0" w:rsidRDefault="007837D5" w:rsidP="007837D5">
            <w:pPr>
              <w:spacing w:before="40" w:after="20"/>
              <w:ind w:left="251" w:right="0" w:hanging="25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0" w:type="dxa"/>
          </w:tcPr>
          <w:p w14:paraId="223BBA66" w14:textId="77777777" w:rsidR="00301968" w:rsidRPr="00F874F0" w:rsidRDefault="00301968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295879" w:rsidRPr="00F874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00A59" w:rsidRPr="008056ED" w14:paraId="2599BDAB" w14:textId="77777777" w:rsidTr="001F3E24">
        <w:tc>
          <w:tcPr>
            <w:tcW w:w="3720" w:type="dxa"/>
          </w:tcPr>
          <w:p w14:paraId="604E8B00" w14:textId="608C2D6C" w:rsidR="00900A59" w:rsidRPr="00F874F0" w:rsidRDefault="00900A59" w:rsidP="002E7F31">
            <w:pPr>
              <w:numPr>
                <w:ilvl w:val="0"/>
                <w:numId w:val="16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Are all </w:t>
            </w:r>
            <w:r w:rsidR="00E421B6">
              <w:rPr>
                <w:rFonts w:ascii="Arial" w:hAnsi="Arial" w:cs="Arial"/>
                <w:bCs/>
                <w:sz w:val="18"/>
                <w:szCs w:val="18"/>
              </w:rPr>
              <w:t>supplies/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>ingredients</w:t>
            </w:r>
            <w:r w:rsidR="00E421B6">
              <w:rPr>
                <w:rFonts w:ascii="Arial" w:hAnsi="Arial" w:cs="Arial"/>
                <w:bCs/>
                <w:sz w:val="18"/>
                <w:szCs w:val="18"/>
              </w:rPr>
              <w:t xml:space="preserve"> produced outside of Mexico, and used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 in organic products to be marketed </w:t>
            </w:r>
            <w:r w:rsidR="00E421B6">
              <w:rPr>
                <w:rFonts w:ascii="Arial" w:hAnsi="Arial" w:cs="Arial"/>
                <w:bCs/>
                <w:sz w:val="18"/>
                <w:szCs w:val="18"/>
              </w:rPr>
              <w:t xml:space="preserve">as organic 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>in Mexico</w:t>
            </w:r>
            <w:r w:rsidR="00E421B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 certified organic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the Mexican, U.S., Canadian, European, or Japanese </w:t>
            </w:r>
            <w:r w:rsidR="00730D61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tandards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?  </w:t>
            </w:r>
          </w:p>
        </w:tc>
        <w:tc>
          <w:tcPr>
            <w:tcW w:w="5130" w:type="dxa"/>
          </w:tcPr>
          <w:p w14:paraId="4037692C" w14:textId="77777777" w:rsidR="00900A59" w:rsidRDefault="00900A59" w:rsidP="00900A59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E28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74F0">
              <w:rPr>
                <w:rFonts w:ascii="Arial" w:hAnsi="Arial" w:cs="Arial"/>
                <w:sz w:val="18"/>
                <w:szCs w:val="18"/>
              </w:rPr>
              <w:t>Attach certificates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CAA596" w14:textId="77777777" w:rsidR="00340879" w:rsidRPr="00F874F0" w:rsidRDefault="00340879" w:rsidP="00340879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products to be marketed as organic in Mexico.</w:t>
            </w:r>
          </w:p>
          <w:p w14:paraId="0418B211" w14:textId="4328AD52" w:rsidR="001320AE" w:rsidRPr="0044637F" w:rsidRDefault="001320AE" w:rsidP="001320AE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3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637F">
              <w:rPr>
                <w:rFonts w:ascii="Arial" w:hAnsi="Arial" w:cs="Arial"/>
                <w:sz w:val="18"/>
                <w:szCs w:val="18"/>
              </w:rPr>
              <w:t xml:space="preserve"> NA, no supplies/ingredients produced o</w:t>
            </w:r>
            <w:r w:rsidRPr="00987766">
              <w:rPr>
                <w:rFonts w:ascii="Arial" w:hAnsi="Arial" w:cs="Arial"/>
                <w:sz w:val="18"/>
                <w:szCs w:val="18"/>
              </w:rPr>
              <w:t>utside</w:t>
            </w:r>
            <w:r w:rsidRPr="0044637F">
              <w:rPr>
                <w:rFonts w:ascii="Arial" w:hAnsi="Arial" w:cs="Arial"/>
                <w:sz w:val="18"/>
                <w:szCs w:val="18"/>
              </w:rPr>
              <w:t xml:space="preserve"> Mexico.</w:t>
            </w:r>
          </w:p>
          <w:p w14:paraId="38AC200D" w14:textId="77777777" w:rsidR="00900A59" w:rsidRDefault="00900A59" w:rsidP="00900A59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>. Explain and l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ist products/ingredients: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013F34DA" w14:textId="327E771B" w:rsidR="007837D5" w:rsidRPr="00F874F0" w:rsidRDefault="007837D5" w:rsidP="00900A59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70DB3C00" w14:textId="77777777" w:rsidR="00900A59" w:rsidRPr="00F874F0" w:rsidRDefault="00900A59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Required.</w:t>
            </w:r>
          </w:p>
        </w:tc>
      </w:tr>
      <w:tr w:rsidR="74A569FB" w14:paraId="6D628B0A" w14:textId="77777777" w:rsidTr="001F3E24">
        <w:tc>
          <w:tcPr>
            <w:tcW w:w="3720" w:type="dxa"/>
          </w:tcPr>
          <w:p w14:paraId="0EC3F54C" w14:textId="57936BE5" w:rsidR="74A569FB" w:rsidRDefault="74A569FB" w:rsidP="30A7EC98">
            <w:pPr>
              <w:numPr>
                <w:ilvl w:val="0"/>
                <w:numId w:val="16"/>
              </w:numPr>
              <w:spacing w:before="40" w:after="20"/>
              <w:ind w:left="274" w:right="-43"/>
              <w:rPr>
                <w:rFonts w:ascii="Arial" w:hAnsi="Arial" w:cs="Arial"/>
                <w:sz w:val="18"/>
                <w:szCs w:val="18"/>
              </w:rPr>
            </w:pPr>
            <w:r w:rsidRPr="74A569FB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79D7D9CA" w:rsidRPr="79D7D9CA">
              <w:rPr>
                <w:rFonts w:ascii="Arial" w:hAnsi="Arial" w:cs="Arial"/>
                <w:sz w:val="18"/>
                <w:szCs w:val="18"/>
              </w:rPr>
              <w:t xml:space="preserve">how you ensure </w:t>
            </w:r>
            <w:r w:rsidR="6F00E07F" w:rsidRPr="6F00E07F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68B5DA9E" w:rsidRPr="68B5DA9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ingredients that meet the requirements in </w:t>
            </w:r>
            <w:r w:rsidR="5D9E0FCF" w:rsidRPr="5D9E0FCF">
              <w:rPr>
                <w:rFonts w:ascii="Arial" w:hAnsi="Arial" w:cs="Arial"/>
                <w:sz w:val="18"/>
                <w:szCs w:val="18"/>
              </w:rPr>
              <w:t>C1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5D9E0FCF" w:rsidRPr="5D9E0FCF">
              <w:rPr>
                <w:rFonts w:ascii="Arial" w:hAnsi="Arial" w:cs="Arial"/>
                <w:sz w:val="18"/>
                <w:szCs w:val="18"/>
              </w:rPr>
              <w:t>C2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 above</w:t>
            </w:r>
            <w:r w:rsidR="6F00E07F" w:rsidRPr="6F00E07F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Pr="74A569FB">
              <w:rPr>
                <w:rFonts w:ascii="Arial" w:hAnsi="Arial" w:cs="Arial"/>
                <w:sz w:val="18"/>
                <w:szCs w:val="18"/>
              </w:rPr>
              <w:t xml:space="preserve">used in products to be </w:t>
            </w:r>
            <w:r w:rsidR="4B87BB64" w:rsidRPr="4B87BB64">
              <w:rPr>
                <w:rFonts w:ascii="Arial" w:hAnsi="Arial" w:cs="Arial"/>
                <w:sz w:val="18"/>
                <w:szCs w:val="18"/>
              </w:rPr>
              <w:t xml:space="preserve">sold as </w:t>
            </w:r>
            <w:r w:rsidR="30E05A83" w:rsidRPr="30E05A83">
              <w:rPr>
                <w:rFonts w:ascii="Arial" w:hAnsi="Arial" w:cs="Arial"/>
                <w:sz w:val="18"/>
                <w:szCs w:val="18"/>
              </w:rPr>
              <w:t>organic</w:t>
            </w:r>
            <w:r w:rsidR="4B87BB64" w:rsidRPr="4B87BB64">
              <w:rPr>
                <w:rFonts w:ascii="Arial" w:hAnsi="Arial" w:cs="Arial"/>
                <w:sz w:val="18"/>
                <w:szCs w:val="18"/>
              </w:rPr>
              <w:t xml:space="preserve"> in Mexico</w:t>
            </w:r>
            <w:r w:rsidR="30A7EC98" w:rsidRPr="30A7EC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30" w:type="dxa"/>
          </w:tcPr>
          <w:p w14:paraId="63447474" w14:textId="6C070481" w:rsidR="74A569FB" w:rsidRDefault="001A0E07" w:rsidP="5A947924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A947924" w:rsidRPr="5A947924">
              <w:rPr>
                <w:rFonts w:ascii="Arial" w:hAnsi="Arial" w:cs="Arial"/>
                <w:sz w:val="18"/>
                <w:szCs w:val="18"/>
              </w:rPr>
              <w:t xml:space="preserve">NA, all </w:t>
            </w:r>
            <w:r w:rsidR="001320AE">
              <w:rPr>
                <w:rFonts w:ascii="Arial" w:hAnsi="Arial" w:cs="Arial"/>
                <w:sz w:val="18"/>
                <w:szCs w:val="18"/>
              </w:rPr>
              <w:t xml:space="preserve">ingredients </w:t>
            </w:r>
            <w:r w:rsidR="5A947924" w:rsidRPr="5A947924">
              <w:rPr>
                <w:rFonts w:ascii="Arial" w:hAnsi="Arial" w:cs="Arial"/>
                <w:sz w:val="18"/>
                <w:szCs w:val="18"/>
              </w:rPr>
              <w:t>meet identical standards.</w:t>
            </w:r>
          </w:p>
          <w:p w14:paraId="708FACC6" w14:textId="1BF42B6A" w:rsidR="004A0043" w:rsidRDefault="004A0043" w:rsidP="00987766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products to be marketed as organic in Mexico.</w:t>
            </w:r>
          </w:p>
          <w:p w14:paraId="10BB6E16" w14:textId="77777777" w:rsidR="5A947924" w:rsidRDefault="001A0E07" w:rsidP="5A947924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5A947924" w:rsidRPr="5A947924">
              <w:rPr>
                <w:rFonts w:ascii="Arial" w:hAnsi="Arial" w:cs="Arial"/>
                <w:sz w:val="18"/>
                <w:szCs w:val="18"/>
              </w:rPr>
              <w:t xml:space="preserve"> Systems in place, please describe: 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0808C655" w14:textId="3E565303" w:rsidR="007837D5" w:rsidRDefault="007837D5" w:rsidP="5A947924">
            <w:pPr>
              <w:spacing w:before="40" w:after="20"/>
              <w:ind w:righ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0" w:type="dxa"/>
          </w:tcPr>
          <w:p w14:paraId="1206260B" w14:textId="77777777" w:rsidR="74A569FB" w:rsidRDefault="3CB41E45" w:rsidP="3CB41E45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3CB41E45">
              <w:rPr>
                <w:rFonts w:ascii="Arial" w:hAnsi="Arial" w:cs="Arial"/>
                <w:sz w:val="18"/>
                <w:szCs w:val="18"/>
              </w:rPr>
              <w:t>Required.</w:t>
            </w:r>
          </w:p>
          <w:p w14:paraId="63345C15" w14:textId="4A528862" w:rsidR="74A569FB" w:rsidRDefault="74A569FB" w:rsidP="74A56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968" w:rsidRPr="008056ED" w14:paraId="43EFE37D" w14:textId="77777777" w:rsidTr="001F3E24">
        <w:tc>
          <w:tcPr>
            <w:tcW w:w="3720" w:type="dxa"/>
          </w:tcPr>
          <w:p w14:paraId="160E1D45" w14:textId="7CB77DA5" w:rsidR="00301968" w:rsidRPr="00F874F0" w:rsidRDefault="00301968" w:rsidP="002E7F31">
            <w:pPr>
              <w:numPr>
                <w:ilvl w:val="0"/>
                <w:numId w:val="16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Are all products </w:t>
            </w:r>
            <w:r w:rsidR="008141A0">
              <w:rPr>
                <w:rFonts w:ascii="Arial" w:hAnsi="Arial" w:cs="Arial"/>
                <w:bCs/>
                <w:sz w:val="18"/>
                <w:szCs w:val="18"/>
              </w:rPr>
              <w:t xml:space="preserve">produced in Mexico, and to be marketed as organic in Mexico, </w:t>
            </w:r>
            <w:r w:rsidR="002D5958">
              <w:rPr>
                <w:rFonts w:ascii="Arial" w:hAnsi="Arial" w:cs="Arial"/>
                <w:bCs/>
                <w:sz w:val="18"/>
                <w:szCs w:val="18"/>
              </w:rPr>
              <w:t>handled</w:t>
            </w:r>
            <w:r w:rsidR="002D5958" w:rsidRPr="00F874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 xml:space="preserve">at </w:t>
            </w:r>
            <w:r w:rsidR="00295879" w:rsidRPr="00F874F0">
              <w:rPr>
                <w:rFonts w:ascii="Arial" w:hAnsi="Arial" w:cs="Arial"/>
                <w:bCs/>
                <w:sz w:val="18"/>
                <w:szCs w:val="18"/>
              </w:rPr>
              <w:t xml:space="preserve">locations certified to the Mexican organic standards? </w:t>
            </w:r>
          </w:p>
        </w:tc>
        <w:tc>
          <w:tcPr>
            <w:tcW w:w="5130" w:type="dxa"/>
          </w:tcPr>
          <w:p w14:paraId="17835AF2" w14:textId="77777777" w:rsidR="005174D8" w:rsidRDefault="00301968" w:rsidP="00AB5E2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Yes, attach certificate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s    </w:t>
            </w:r>
          </w:p>
          <w:p w14:paraId="12FE3164" w14:textId="6CBF04F6" w:rsidR="00852F79" w:rsidRDefault="00301968" w:rsidP="005174D8">
            <w:pPr>
              <w:spacing w:before="40" w:after="20"/>
              <w:ind w:left="244" w:right="0" w:hanging="244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8141A0">
              <w:rPr>
                <w:rFonts w:ascii="Arial" w:hAnsi="Arial" w:cs="Arial"/>
                <w:sz w:val="18"/>
                <w:szCs w:val="18"/>
              </w:rPr>
              <w:t>, no products</w:t>
            </w:r>
            <w:r w:rsidR="00501964">
              <w:rPr>
                <w:rFonts w:ascii="Arial" w:hAnsi="Arial" w:cs="Arial"/>
                <w:sz w:val="18"/>
                <w:szCs w:val="18"/>
              </w:rPr>
              <w:t xml:space="preserve"> to be marketed as organic in Mexico.</w:t>
            </w:r>
          </w:p>
          <w:p w14:paraId="368592DE" w14:textId="3CD14F22" w:rsidR="00301968" w:rsidRPr="00F874F0" w:rsidRDefault="00852F79" w:rsidP="00987766">
            <w:pPr>
              <w:spacing w:before="40" w:after="20"/>
              <w:ind w:left="251" w:right="0" w:hanging="251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NA, no co-packers</w:t>
            </w:r>
            <w:r w:rsidR="008B238C">
              <w:rPr>
                <w:rFonts w:ascii="Arial" w:hAnsi="Arial" w:cs="Arial"/>
                <w:sz w:val="18"/>
                <w:szCs w:val="18"/>
              </w:rPr>
              <w:t>/handling locations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in Mexico.</w:t>
            </w:r>
          </w:p>
          <w:p w14:paraId="663035CB" w14:textId="77777777" w:rsidR="004104EF" w:rsidRDefault="00301968" w:rsidP="00AB5E21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501964">
              <w:rPr>
                <w:rFonts w:ascii="Arial" w:hAnsi="Arial" w:cs="Arial"/>
                <w:sz w:val="18"/>
                <w:szCs w:val="18"/>
              </w:rPr>
              <w:t>. Explain and</w:t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list co-packers/locations: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3D602E55" w14:textId="41D36756" w:rsidR="007837D5" w:rsidRPr="00B03B51" w:rsidRDefault="007837D5" w:rsidP="00AB5E21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130" w:type="dxa"/>
          </w:tcPr>
          <w:p w14:paraId="2DDE4AFF" w14:textId="31CCF78E" w:rsidR="00301968" w:rsidRPr="00F874F0" w:rsidRDefault="00301968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F874F0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13255C">
              <w:rPr>
                <w:rFonts w:ascii="Arial" w:hAnsi="Arial" w:cs="Arial"/>
                <w:bCs/>
                <w:sz w:val="18"/>
                <w:szCs w:val="18"/>
              </w:rPr>
              <w:t xml:space="preserve"> (operations in Mexico)</w:t>
            </w:r>
            <w:r w:rsidRPr="00F874F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01964" w:rsidRPr="008056ED" w14:paraId="4C70B76B" w14:textId="77777777" w:rsidTr="001F3E24">
        <w:tc>
          <w:tcPr>
            <w:tcW w:w="3720" w:type="dxa"/>
          </w:tcPr>
          <w:p w14:paraId="64F71DDB" w14:textId="5095847A" w:rsidR="00501964" w:rsidRPr="00F874F0" w:rsidRDefault="0006186A" w:rsidP="002E7F31">
            <w:pPr>
              <w:numPr>
                <w:ilvl w:val="0"/>
                <w:numId w:val="16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 operations outside of Mexico exporting finished product</w:t>
            </w:r>
            <w:r w:rsidR="00BD0952">
              <w:rPr>
                <w:rFonts w:ascii="Arial" w:hAnsi="Arial" w:cs="Arial"/>
                <w:bCs/>
                <w:sz w:val="18"/>
                <w:szCs w:val="18"/>
              </w:rPr>
              <w:t xml:space="preserve"> to Mexico: </w:t>
            </w:r>
            <w:r w:rsidR="00501964">
              <w:rPr>
                <w:rFonts w:ascii="Arial" w:hAnsi="Arial" w:cs="Arial"/>
                <w:bCs/>
                <w:sz w:val="18"/>
                <w:szCs w:val="18"/>
              </w:rPr>
              <w:t xml:space="preserve">Are all organic products </w:t>
            </w:r>
            <w:r w:rsidR="0094642B">
              <w:rPr>
                <w:rFonts w:ascii="Arial" w:hAnsi="Arial" w:cs="Arial"/>
                <w:bCs/>
                <w:sz w:val="18"/>
                <w:szCs w:val="18"/>
              </w:rPr>
              <w:t xml:space="preserve">you </w:t>
            </w:r>
            <w:r w:rsidR="006B56FF">
              <w:rPr>
                <w:rFonts w:ascii="Arial" w:hAnsi="Arial" w:cs="Arial"/>
                <w:bCs/>
                <w:sz w:val="18"/>
                <w:szCs w:val="18"/>
              </w:rPr>
              <w:t xml:space="preserve">intend to </w:t>
            </w:r>
            <w:r w:rsidR="00501964">
              <w:rPr>
                <w:rFonts w:ascii="Arial" w:hAnsi="Arial" w:cs="Arial"/>
                <w:bCs/>
                <w:sz w:val="18"/>
                <w:szCs w:val="18"/>
              </w:rPr>
              <w:t>export to Mexico</w:t>
            </w:r>
            <w:r w:rsidR="00095F59">
              <w:rPr>
                <w:rFonts w:ascii="Arial" w:hAnsi="Arial" w:cs="Arial"/>
                <w:bCs/>
                <w:sz w:val="18"/>
                <w:szCs w:val="18"/>
              </w:rPr>
              <w:t xml:space="preserve"> certified to the Mexican organic standards or</w:t>
            </w:r>
            <w:r w:rsidR="002A12C0">
              <w:rPr>
                <w:rFonts w:ascii="Arial" w:hAnsi="Arial" w:cs="Arial"/>
                <w:bCs/>
                <w:sz w:val="18"/>
                <w:szCs w:val="18"/>
              </w:rPr>
              <w:t xml:space="preserve"> included</w:t>
            </w:r>
            <w:r w:rsidR="0094642B">
              <w:rPr>
                <w:rFonts w:ascii="Arial" w:hAnsi="Arial" w:cs="Arial"/>
                <w:bCs/>
                <w:sz w:val="18"/>
                <w:szCs w:val="18"/>
              </w:rPr>
              <w:t xml:space="preserve"> in this application for certification</w:t>
            </w:r>
            <w:r w:rsidR="00501964">
              <w:rPr>
                <w:rFonts w:ascii="Arial" w:hAnsi="Arial" w:cs="Arial"/>
                <w:bCs/>
                <w:sz w:val="18"/>
                <w:szCs w:val="18"/>
              </w:rPr>
              <w:t xml:space="preserve"> to the Mexican organic standards?</w:t>
            </w:r>
          </w:p>
        </w:tc>
        <w:tc>
          <w:tcPr>
            <w:tcW w:w="5130" w:type="dxa"/>
          </w:tcPr>
          <w:p w14:paraId="1E3B9F6F" w14:textId="2350171B" w:rsidR="00501964" w:rsidRDefault="00501964" w:rsidP="00AB5E2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822">
              <w:rPr>
                <w:rFonts w:ascii="Arial" w:hAnsi="Arial" w:cs="Arial"/>
                <w:sz w:val="18"/>
                <w:szCs w:val="18"/>
              </w:rPr>
              <w:t xml:space="preserve">NA, </w:t>
            </w:r>
            <w:r w:rsidR="009B3052">
              <w:rPr>
                <w:rFonts w:ascii="Arial" w:hAnsi="Arial" w:cs="Arial"/>
                <w:sz w:val="18"/>
                <w:szCs w:val="18"/>
              </w:rPr>
              <w:t>located in Mexico</w:t>
            </w:r>
            <w:r w:rsidR="00B861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7773B6C" w14:textId="77777777" w:rsidR="00501964" w:rsidRDefault="00501964" w:rsidP="00AB5E21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7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4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4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74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No. Explain and list products:</w:t>
            </w:r>
            <w:r w:rsidR="00C81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C8141E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7060187F" w14:textId="350B8EEF" w:rsidR="007837D5" w:rsidRPr="00F874F0" w:rsidRDefault="007837D5" w:rsidP="00AB5E2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3198C2AA" w14:textId="06F64F55" w:rsidR="00501964" w:rsidRPr="00F874F0" w:rsidRDefault="0021753F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="008F491B">
              <w:rPr>
                <w:rFonts w:ascii="Arial" w:hAnsi="Arial" w:cs="Arial"/>
                <w:bCs/>
                <w:sz w:val="18"/>
                <w:szCs w:val="18"/>
              </w:rPr>
              <w:t xml:space="preserve"> (operations outside Mexico)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02EC7F5F" w14:textId="77777777" w:rsidR="00815E16" w:rsidRDefault="00815E16" w:rsidP="00B03B51">
      <w:pPr>
        <w:pStyle w:val="BoldInstructions"/>
        <w:numPr>
          <w:ilvl w:val="0"/>
          <w:numId w:val="18"/>
        </w:numPr>
        <w:tabs>
          <w:tab w:val="left" w:pos="360"/>
        </w:tabs>
        <w:spacing w:before="120" w:line="240" w:lineRule="auto"/>
        <w:ind w:right="72"/>
        <w:jc w:val="left"/>
        <w:rPr>
          <w:rFonts w:ascii="Arial" w:hAnsi="Arial" w:cs="Arial"/>
          <w:b w:val="0"/>
          <w:spacing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Labeling</w:t>
      </w:r>
    </w:p>
    <w:p w14:paraId="45DF0B92" w14:textId="711B2FBA" w:rsidR="000C6F6D" w:rsidRDefault="003F3DF2" w:rsidP="00B03B51">
      <w:pPr>
        <w:pStyle w:val="BoldInstructions"/>
        <w:tabs>
          <w:tab w:val="left" w:pos="360"/>
        </w:tabs>
        <w:spacing w:before="60" w:after="60" w:line="240" w:lineRule="auto"/>
        <w:ind w:right="72"/>
        <w:jc w:val="left"/>
        <w:rPr>
          <w:rFonts w:ascii="Arial" w:hAnsi="Arial" w:cs="Arial"/>
          <w:spacing w:val="0"/>
          <w:sz w:val="18"/>
          <w:szCs w:val="18"/>
        </w:rPr>
      </w:pPr>
      <w:r w:rsidRPr="000532C5">
        <w:rPr>
          <w:rFonts w:ascii="Arial" w:hAnsi="Arial" w:cs="Arial"/>
          <w:b w:val="0"/>
          <w:spacing w:val="0"/>
          <w:sz w:val="18"/>
          <w:szCs w:val="18"/>
        </w:rPr>
        <w:t xml:space="preserve">All labels </w:t>
      </w:r>
      <w:r w:rsidR="00D60C08">
        <w:rPr>
          <w:rFonts w:ascii="Arial" w:hAnsi="Arial" w:cs="Arial"/>
          <w:b w:val="0"/>
          <w:spacing w:val="0"/>
          <w:sz w:val="18"/>
          <w:szCs w:val="18"/>
        </w:rPr>
        <w:t>must comply with the requirements of the country in which they are sold</w:t>
      </w:r>
      <w:r w:rsidRPr="000532C5">
        <w:rPr>
          <w:rFonts w:ascii="Arial" w:hAnsi="Arial" w:cs="Arial"/>
          <w:b w:val="0"/>
          <w:spacing w:val="0"/>
          <w:sz w:val="18"/>
          <w:szCs w:val="18"/>
        </w:rPr>
        <w:t>.</w:t>
      </w:r>
      <w:r w:rsidR="00D60C08">
        <w:rPr>
          <w:rFonts w:ascii="Arial" w:hAnsi="Arial" w:cs="Arial"/>
          <w:b w:val="0"/>
          <w:spacing w:val="0"/>
          <w:sz w:val="18"/>
          <w:szCs w:val="18"/>
        </w:rPr>
        <w:t xml:space="preserve"> All labels must be submitted to CCOF for approval prior to printing.</w:t>
      </w:r>
      <w:r w:rsidRPr="003F3DF2">
        <w:rPr>
          <w:rFonts w:ascii="Arial" w:hAnsi="Arial" w:cs="Arial"/>
          <w:b w:val="0"/>
          <w:spacing w:val="0"/>
          <w:sz w:val="18"/>
          <w:szCs w:val="18"/>
        </w:rPr>
        <w:t xml:space="preserve"> </w:t>
      </w:r>
      <w:r w:rsidR="00301968" w:rsidRPr="000532C5">
        <w:rPr>
          <w:rFonts w:ascii="Arial" w:hAnsi="Arial" w:cs="Arial"/>
          <w:spacing w:val="0"/>
          <w:sz w:val="18"/>
          <w:szCs w:val="18"/>
        </w:rPr>
        <w:t xml:space="preserve">Please review the </w:t>
      </w:r>
      <w:hyperlink r:id="rId18" w:history="1">
        <w:r w:rsidR="0026234E" w:rsidRPr="0026234E">
          <w:rPr>
            <w:rStyle w:val="Hyperlink"/>
            <w:rFonts w:ascii="Arial" w:hAnsi="Arial" w:cs="Arial"/>
            <w:spacing w:val="0"/>
            <w:sz w:val="18"/>
            <w:szCs w:val="18"/>
          </w:rPr>
          <w:t>Mexico Compliance Program Manual</w:t>
        </w:r>
      </w:hyperlink>
      <w:r w:rsidR="00301968" w:rsidRPr="000532C5">
        <w:rPr>
          <w:rFonts w:ascii="Arial" w:hAnsi="Arial" w:cs="Arial"/>
          <w:spacing w:val="0"/>
          <w:sz w:val="18"/>
          <w:szCs w:val="18"/>
        </w:rPr>
        <w:t xml:space="preserve"> for specific requirements and details.</w:t>
      </w:r>
    </w:p>
    <w:p w14:paraId="18CBB264" w14:textId="11D5C0F8" w:rsidR="00D60C08" w:rsidRPr="00D60C08" w:rsidRDefault="00D60C08" w:rsidP="00D60C08">
      <w:pPr>
        <w:tabs>
          <w:tab w:val="left" w:pos="360"/>
        </w:tabs>
        <w:spacing w:before="60" w:after="60"/>
        <w:ind w:left="360" w:right="-43" w:hanging="360"/>
        <w:rPr>
          <w:rFonts w:ascii="Arial" w:hAnsi="Arial" w:cs="Arial"/>
          <w:i/>
          <w:sz w:val="18"/>
          <w:szCs w:val="18"/>
        </w:rPr>
      </w:pPr>
      <w:r w:rsidRPr="008056ED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056ED">
        <w:rPr>
          <w:rFonts w:ascii="Arial" w:hAnsi="Arial" w:cs="Arial"/>
          <w:sz w:val="18"/>
          <w:szCs w:val="18"/>
        </w:rPr>
        <w:instrText xml:space="preserve"> FORMCHECKBOX </w:instrText>
      </w:r>
      <w:r w:rsidR="0063043A">
        <w:rPr>
          <w:rFonts w:ascii="Arial" w:hAnsi="Arial" w:cs="Arial"/>
          <w:sz w:val="18"/>
          <w:szCs w:val="18"/>
        </w:rPr>
      </w:r>
      <w:r w:rsidR="0063043A">
        <w:rPr>
          <w:rFonts w:ascii="Arial" w:hAnsi="Arial" w:cs="Arial"/>
          <w:sz w:val="18"/>
          <w:szCs w:val="18"/>
        </w:rPr>
        <w:fldChar w:fldCharType="separate"/>
      </w:r>
      <w:r w:rsidRPr="008056ED">
        <w:rPr>
          <w:rFonts w:ascii="Arial" w:hAnsi="Arial" w:cs="Arial"/>
          <w:sz w:val="18"/>
          <w:szCs w:val="18"/>
        </w:rPr>
        <w:fldChar w:fldCharType="end"/>
      </w:r>
      <w:r w:rsidRPr="008056ED">
        <w:rPr>
          <w:rFonts w:ascii="Arial" w:hAnsi="Arial" w:cs="Arial"/>
          <w:sz w:val="18"/>
          <w:szCs w:val="18"/>
        </w:rPr>
        <w:t xml:space="preserve"> NA, no </w:t>
      </w:r>
      <w:r>
        <w:rPr>
          <w:rFonts w:ascii="Arial" w:hAnsi="Arial" w:cs="Arial"/>
          <w:sz w:val="18"/>
          <w:szCs w:val="18"/>
        </w:rPr>
        <w:t>labels for products sold as organic in Mexico</w:t>
      </w:r>
      <w:r w:rsidRPr="008056ED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0"/>
        <w:gridCol w:w="4920"/>
        <w:gridCol w:w="2340"/>
      </w:tblGrid>
      <w:tr w:rsidR="00301968" w:rsidRPr="008056ED" w14:paraId="78C0A3BC" w14:textId="77777777" w:rsidTr="005F501A">
        <w:trPr>
          <w:cantSplit/>
          <w:tblHeader/>
        </w:trPr>
        <w:tc>
          <w:tcPr>
            <w:tcW w:w="3720" w:type="dxa"/>
            <w:vAlign w:val="center"/>
          </w:tcPr>
          <w:p w14:paraId="59876258" w14:textId="77777777" w:rsidR="00301968" w:rsidRPr="008056ED" w:rsidRDefault="00004866" w:rsidP="0036468C">
            <w:pPr>
              <w:pStyle w:val="tabletext"/>
              <w:spacing w:before="20" w:after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8056ED">
              <w:rPr>
                <w:rFonts w:ascii="Arial" w:hAnsi="Arial" w:cs="Arial"/>
              </w:rPr>
              <w:t>Labeling Practice</w:t>
            </w:r>
          </w:p>
        </w:tc>
        <w:tc>
          <w:tcPr>
            <w:tcW w:w="4920" w:type="dxa"/>
            <w:vAlign w:val="center"/>
          </w:tcPr>
          <w:p w14:paraId="39D4B6C4" w14:textId="77777777" w:rsidR="00301968" w:rsidRPr="008056ED" w:rsidRDefault="00301968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Answer</w:t>
            </w:r>
          </w:p>
        </w:tc>
        <w:tc>
          <w:tcPr>
            <w:tcW w:w="2340" w:type="dxa"/>
            <w:vAlign w:val="center"/>
          </w:tcPr>
          <w:p w14:paraId="30744D27" w14:textId="77777777" w:rsidR="00301968" w:rsidRPr="008056ED" w:rsidRDefault="00301968" w:rsidP="0036468C">
            <w:pPr>
              <w:pStyle w:val="tabletext"/>
              <w:spacing w:before="20" w:after="20"/>
              <w:ind w:right="0"/>
              <w:jc w:val="center"/>
              <w:rPr>
                <w:rFonts w:ascii="Arial" w:hAnsi="Arial" w:cs="Arial"/>
              </w:rPr>
            </w:pPr>
            <w:r w:rsidRPr="008056ED">
              <w:rPr>
                <w:rFonts w:ascii="Arial" w:hAnsi="Arial" w:cs="Arial"/>
              </w:rPr>
              <w:t>Requirement</w:t>
            </w:r>
          </w:p>
        </w:tc>
      </w:tr>
      <w:tr w:rsidR="00301968" w:rsidRPr="008056ED" w14:paraId="7738B422" w14:textId="77777777" w:rsidTr="005F501A">
        <w:trPr>
          <w:cantSplit/>
        </w:trPr>
        <w:tc>
          <w:tcPr>
            <w:tcW w:w="3720" w:type="dxa"/>
          </w:tcPr>
          <w:p w14:paraId="115669F2" w14:textId="77777777" w:rsidR="00301968" w:rsidRPr="008056ED" w:rsidRDefault="00301968" w:rsidP="002E7F31">
            <w:pPr>
              <w:numPr>
                <w:ilvl w:val="0"/>
                <w:numId w:val="17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all non-retail containers, 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>wholesale containers, produce boxes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or accompanying documents (BOLs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, invoices,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etc.) contain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the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required information?</w:t>
            </w:r>
            <w:r w:rsidR="00CB14E4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20" w:type="dxa"/>
          </w:tcPr>
          <w:p w14:paraId="3B2B2C20" w14:textId="77777777" w:rsidR="000532C5" w:rsidRDefault="00301968" w:rsidP="002E7F3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no non-retail containers used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6C8E001" w14:textId="77777777" w:rsidR="00301968" w:rsidRDefault="00301968" w:rsidP="002E7F31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</w:t>
            </w:r>
            <w:r w:rsidR="00004866" w:rsidRPr="008056ED">
              <w:rPr>
                <w:rFonts w:ascii="Arial" w:hAnsi="Arial" w:cs="Arial"/>
                <w:sz w:val="18"/>
                <w:szCs w:val="18"/>
              </w:rPr>
              <w:t xml:space="preserve"> plan to meet this</w:t>
            </w:r>
            <w:r w:rsidR="002D34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866" w:rsidRPr="008056ED">
              <w:rPr>
                <w:rFonts w:ascii="Arial" w:hAnsi="Arial" w:cs="Arial"/>
                <w:sz w:val="18"/>
                <w:szCs w:val="18"/>
              </w:rPr>
              <w:t>requirement</w:t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02489ED8" w14:textId="542F547B" w:rsidR="007837D5" w:rsidRPr="008056ED" w:rsidRDefault="007837D5" w:rsidP="002E7F3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702886E" w14:textId="77777777" w:rsidR="00301968" w:rsidRPr="008056ED" w:rsidRDefault="00AE3E17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0532C5">
              <w:rPr>
                <w:rFonts w:ascii="Arial" w:hAnsi="Arial" w:cs="Arial"/>
                <w:sz w:val="18"/>
                <w:szCs w:val="18"/>
              </w:rPr>
              <w:t xml:space="preserve">All labels must be submitted to CCOF for </w:t>
            </w:r>
            <w:r w:rsidR="008D52C1" w:rsidRPr="000532C5">
              <w:rPr>
                <w:rFonts w:ascii="Arial" w:hAnsi="Arial" w:cs="Arial"/>
                <w:sz w:val="18"/>
                <w:szCs w:val="18"/>
              </w:rPr>
              <w:t>approval and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 must meet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labeling 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>
              <w:rPr>
                <w:rFonts w:ascii="Arial" w:hAnsi="Arial" w:cs="Arial"/>
                <w:sz w:val="18"/>
                <w:szCs w:val="18"/>
              </w:rPr>
              <w:t>in the MCP Manual</w:t>
            </w:r>
            <w:r w:rsidRPr="000532C5">
              <w:rPr>
                <w:rFonts w:ascii="Arial" w:hAnsi="Arial" w:cs="Arial"/>
                <w:sz w:val="18"/>
                <w:szCs w:val="18"/>
              </w:rPr>
              <w:t>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3"/>
            </w:r>
          </w:p>
        </w:tc>
      </w:tr>
      <w:tr w:rsidR="00301968" w:rsidRPr="00E71148" w14:paraId="6DF6C723" w14:textId="77777777" w:rsidTr="005F501A">
        <w:trPr>
          <w:cantSplit/>
        </w:trPr>
        <w:tc>
          <w:tcPr>
            <w:tcW w:w="3720" w:type="dxa"/>
          </w:tcPr>
          <w:p w14:paraId="55637AD4" w14:textId="77777777" w:rsidR="00301968" w:rsidRPr="008056ED" w:rsidRDefault="00301968" w:rsidP="002E7F31">
            <w:pPr>
              <w:numPr>
                <w:ilvl w:val="0"/>
                <w:numId w:val="17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Has 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>all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 xml:space="preserve"> retail packaging </w:t>
            </w:r>
            <w:r w:rsidR="00004866" w:rsidRPr="008056ED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 w:rsidR="00990EE7" w:rsidRPr="008056ED">
              <w:rPr>
                <w:rFonts w:ascii="Arial" w:hAnsi="Arial" w:cs="Arial"/>
                <w:bCs/>
                <w:sz w:val="18"/>
                <w:szCs w:val="18"/>
              </w:rPr>
              <w:t xml:space="preserve"> product to be sold as organic be</w:t>
            </w:r>
            <w:r w:rsidRPr="008056ED">
              <w:rPr>
                <w:rFonts w:ascii="Arial" w:hAnsi="Arial" w:cs="Arial"/>
                <w:bCs/>
                <w:sz w:val="18"/>
                <w:szCs w:val="18"/>
              </w:rPr>
              <w:t>en submitted to CCOF for review and approval?</w:t>
            </w:r>
          </w:p>
        </w:tc>
        <w:tc>
          <w:tcPr>
            <w:tcW w:w="4920" w:type="dxa"/>
          </w:tcPr>
          <w:p w14:paraId="646C083B" w14:textId="77777777" w:rsidR="000532C5" w:rsidRDefault="00301968" w:rsidP="002E7F3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NA, </w:t>
            </w:r>
            <w:r w:rsidR="00990EE7" w:rsidRPr="008056ED">
              <w:rPr>
                <w:rFonts w:ascii="Arial" w:hAnsi="Arial" w:cs="Arial"/>
                <w:sz w:val="18"/>
                <w:szCs w:val="18"/>
              </w:rPr>
              <w:t>no retail packaging</w:t>
            </w:r>
            <w:r w:rsidR="005201B3">
              <w:rPr>
                <w:rFonts w:ascii="Arial" w:hAnsi="Arial" w:cs="Arial"/>
                <w:sz w:val="18"/>
                <w:szCs w:val="18"/>
              </w:rPr>
              <w:t xml:space="preserve"> for organic product</w:t>
            </w:r>
            <w:r w:rsidR="005053D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4DF99BA8" w14:textId="77777777" w:rsidR="00301968" w:rsidRDefault="00301968" w:rsidP="002E7F31">
            <w:pPr>
              <w:spacing w:before="40" w:after="20"/>
              <w:ind w:right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56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sz w:val="18"/>
                <w:szCs w:val="18"/>
              </w:rPr>
            </w:r>
            <w:r w:rsidR="006304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hAnsi="Arial" w:cs="Arial"/>
                <w:sz w:val="18"/>
                <w:szCs w:val="18"/>
              </w:rPr>
              <w:t xml:space="preserve"> No, explain: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1F84AAE2" w14:textId="534660BA" w:rsidR="007837D5" w:rsidRPr="008056ED" w:rsidRDefault="007837D5" w:rsidP="002E7F3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F9C65B6" w14:textId="77777777" w:rsidR="00301968" w:rsidRPr="000532C5" w:rsidRDefault="000532C5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0532C5">
              <w:rPr>
                <w:rFonts w:ascii="Arial" w:hAnsi="Arial" w:cs="Arial"/>
                <w:sz w:val="18"/>
                <w:szCs w:val="18"/>
              </w:rPr>
              <w:t xml:space="preserve">All labels must be submitted to CCOF for </w:t>
            </w:r>
            <w:r w:rsidR="008D52C1" w:rsidRPr="000532C5">
              <w:rPr>
                <w:rFonts w:ascii="Arial" w:hAnsi="Arial" w:cs="Arial"/>
                <w:sz w:val="18"/>
                <w:szCs w:val="18"/>
              </w:rPr>
              <w:t>approval and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 must meet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labeling </w:t>
            </w:r>
            <w:r w:rsidRPr="000532C5">
              <w:rPr>
                <w:rFonts w:ascii="Arial" w:hAnsi="Arial" w:cs="Arial"/>
                <w:sz w:val="18"/>
                <w:szCs w:val="18"/>
              </w:rPr>
              <w:t xml:space="preserve">requirements </w:t>
            </w:r>
            <w:r w:rsidR="00152271">
              <w:rPr>
                <w:rFonts w:ascii="Arial" w:hAnsi="Arial" w:cs="Arial"/>
                <w:sz w:val="18"/>
                <w:szCs w:val="18"/>
              </w:rPr>
              <w:t>in the MCP Manual</w:t>
            </w:r>
            <w:r w:rsidRPr="000532C5">
              <w:rPr>
                <w:rFonts w:ascii="Arial" w:hAnsi="Arial" w:cs="Arial"/>
                <w:sz w:val="18"/>
                <w:szCs w:val="18"/>
              </w:rPr>
              <w:t>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4"/>
            </w:r>
          </w:p>
        </w:tc>
      </w:tr>
      <w:tr w:rsidR="00606D97" w:rsidRPr="00E71148" w14:paraId="4900034E" w14:textId="77777777" w:rsidTr="005F501A">
        <w:trPr>
          <w:cantSplit/>
        </w:trPr>
        <w:tc>
          <w:tcPr>
            <w:tcW w:w="3720" w:type="dxa"/>
          </w:tcPr>
          <w:p w14:paraId="2F42899E" w14:textId="1485F4F7" w:rsidR="00606D97" w:rsidRPr="008056ED" w:rsidRDefault="00606D97" w:rsidP="002E7F31">
            <w:pPr>
              <w:numPr>
                <w:ilvl w:val="0"/>
                <w:numId w:val="17"/>
              </w:numPr>
              <w:spacing w:before="40" w:after="20"/>
              <w:ind w:left="274" w:righ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 you plan to use the </w:t>
            </w:r>
            <w:r w:rsidR="003832F9">
              <w:rPr>
                <w:rFonts w:ascii="Arial" w:hAnsi="Arial" w:cs="Arial"/>
                <w:bCs/>
                <w:sz w:val="18"/>
                <w:szCs w:val="18"/>
              </w:rPr>
              <w:t>Mexic</w:t>
            </w:r>
            <w:r w:rsidR="002515A3">
              <w:rPr>
                <w:rFonts w:ascii="Arial" w:hAnsi="Arial" w:cs="Arial"/>
                <w:bCs/>
                <w:sz w:val="18"/>
                <w:szCs w:val="18"/>
              </w:rPr>
              <w:t>an</w:t>
            </w:r>
            <w:r w:rsidR="003832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8C7">
              <w:rPr>
                <w:rFonts w:ascii="Arial" w:hAnsi="Arial" w:cs="Arial"/>
                <w:bCs/>
                <w:sz w:val="18"/>
                <w:szCs w:val="18"/>
              </w:rPr>
              <w:t xml:space="preserve">national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organic seal on any packaging or labels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for product</w:t>
            </w:r>
            <w:r w:rsidR="00D161C1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61C1">
              <w:rPr>
                <w:rFonts w:ascii="Arial" w:hAnsi="Arial" w:cs="Arial"/>
                <w:bCs/>
                <w:sz w:val="18"/>
                <w:szCs w:val="18"/>
              </w:rPr>
              <w:t xml:space="preserve">certified </w:t>
            </w:r>
            <w:r w:rsidR="006C565B">
              <w:rPr>
                <w:rFonts w:ascii="Arial" w:hAnsi="Arial" w:cs="Arial"/>
                <w:bCs/>
                <w:sz w:val="18"/>
                <w:szCs w:val="18"/>
              </w:rPr>
              <w:t>under the</w:t>
            </w:r>
            <w:r w:rsidR="00617BE7">
              <w:rPr>
                <w:rFonts w:ascii="Arial" w:hAnsi="Arial" w:cs="Arial"/>
                <w:bCs/>
                <w:sz w:val="18"/>
                <w:szCs w:val="18"/>
              </w:rPr>
              <w:t xml:space="preserve"> Mexico</w:t>
            </w:r>
            <w:r w:rsidR="006C565B">
              <w:rPr>
                <w:rFonts w:ascii="Arial" w:hAnsi="Arial" w:cs="Arial"/>
                <w:bCs/>
                <w:sz w:val="18"/>
                <w:szCs w:val="18"/>
              </w:rPr>
              <w:t xml:space="preserve"> organic standards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4920" w:type="dxa"/>
          </w:tcPr>
          <w:p w14:paraId="26A64EA3" w14:textId="77777777" w:rsidR="000532C5" w:rsidRDefault="00606D97" w:rsidP="002E7F31">
            <w:pPr>
              <w:spacing w:before="40" w:after="20"/>
              <w:ind w:right="0"/>
              <w:rPr>
                <w:rFonts w:ascii="Arial" w:hAnsi="Arial" w:cs="Arial"/>
                <w:bCs/>
                <w:sz w:val="18"/>
                <w:szCs w:val="18"/>
              </w:rPr>
            </w:pP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bCs/>
                <w:sz w:val="18"/>
                <w:szCs w:val="18"/>
              </w:rPr>
            </w:r>
            <w:r w:rsidR="006304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NA, no packaging or labels</w:t>
            </w:r>
            <w:r w:rsidR="005053D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bCs/>
                <w:sz w:val="18"/>
                <w:szCs w:val="18"/>
              </w:rPr>
            </w:r>
            <w:r w:rsidR="006304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5238DB1" w14:textId="43A7EE09" w:rsidR="00606D97" w:rsidRDefault="00606D97" w:rsidP="00AB5E21">
            <w:pPr>
              <w:spacing w:before="40" w:after="20"/>
              <w:ind w:left="247" w:right="0" w:hanging="247"/>
              <w:rPr>
                <w:rFonts w:ascii="Arial" w:hAnsi="Arial" w:cs="Arial"/>
                <w:bCs/>
                <w:sz w:val="18"/>
                <w:szCs w:val="18"/>
              </w:rPr>
            </w:pP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3043A">
              <w:rPr>
                <w:rFonts w:ascii="Arial" w:hAnsi="Arial" w:cs="Arial"/>
                <w:bCs/>
                <w:sz w:val="18"/>
                <w:szCs w:val="18"/>
              </w:rPr>
            </w:r>
            <w:r w:rsidR="0063043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A427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Yes.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 each product</w:t>
            </w:r>
            <w:r w:rsidR="006F0751">
              <w:rPr>
                <w:rFonts w:ascii="Arial" w:hAnsi="Arial" w:cs="Arial"/>
                <w:bCs/>
                <w:sz w:val="18"/>
                <w:szCs w:val="18"/>
              </w:rPr>
              <w:t xml:space="preserve"> to be labeled with the seal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F7C19">
              <w:rPr>
                <w:rFonts w:ascii="Arial" w:hAnsi="Arial" w:cs="Arial"/>
                <w:bCs/>
                <w:sz w:val="18"/>
                <w:szCs w:val="18"/>
              </w:rPr>
              <w:t xml:space="preserve">indicate </w:t>
            </w:r>
            <w:r w:rsidR="006F0751">
              <w:rPr>
                <w:rFonts w:ascii="Arial" w:hAnsi="Arial" w:cs="Arial"/>
                <w:bCs/>
                <w:sz w:val="18"/>
                <w:szCs w:val="18"/>
              </w:rPr>
              <w:t xml:space="preserve">the volume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and production </w:t>
            </w:r>
            <w:r w:rsidR="005F7C19">
              <w:rPr>
                <w:rFonts w:ascii="Arial" w:hAnsi="Arial" w:cs="Arial"/>
                <w:bCs/>
                <w:sz w:val="18"/>
                <w:szCs w:val="18"/>
              </w:rPr>
              <w:t>lot</w:t>
            </w:r>
            <w:r w:rsidR="0031093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06D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t> </w:t>
            </w:r>
            <w:r w:rsidR="00B03B51" w:rsidRPr="00AB5E21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  <w:p w14:paraId="4FFFAE45" w14:textId="77777777" w:rsidR="005053DE" w:rsidRPr="00606D97" w:rsidRDefault="005053DE" w:rsidP="00AB5E21">
            <w:pPr>
              <w:spacing w:before="40" w:after="20"/>
              <w:ind w:left="247" w:right="0" w:hanging="24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1ECD6748" w14:textId="7929CC56" w:rsidR="00606D97" w:rsidRPr="000532C5" w:rsidRDefault="00C375EE" w:rsidP="002E7F31">
            <w:pPr>
              <w:spacing w:before="40" w:after="20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 numbering systems must be described in the OSP </w:t>
            </w:r>
            <w:r w:rsidR="00422FCA">
              <w:rPr>
                <w:rFonts w:ascii="Arial" w:hAnsi="Arial" w:cs="Arial"/>
                <w:sz w:val="18"/>
                <w:szCs w:val="18"/>
              </w:rPr>
              <w:t xml:space="preserve">forms G8.0 or H5.0. </w:t>
            </w:r>
            <w:r w:rsidR="00A754F0">
              <w:rPr>
                <w:rFonts w:ascii="Arial" w:hAnsi="Arial" w:cs="Arial"/>
                <w:sz w:val="18"/>
                <w:szCs w:val="18"/>
              </w:rPr>
              <w:t xml:space="preserve">Volume and production lots will be verified at </w:t>
            </w:r>
            <w:r w:rsidR="00253D8F">
              <w:rPr>
                <w:rFonts w:ascii="Arial" w:hAnsi="Arial" w:cs="Arial"/>
                <w:sz w:val="18"/>
                <w:szCs w:val="18"/>
              </w:rPr>
              <w:t>annual inspections.</w:t>
            </w:r>
            <w:r w:rsidR="00216AF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5"/>
            </w:r>
            <w:r w:rsidR="00253D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0751" w:rsidRPr="000532C5">
              <w:rPr>
                <w:rFonts w:ascii="Arial" w:hAnsi="Arial" w:cs="Arial"/>
                <w:sz w:val="18"/>
                <w:szCs w:val="18"/>
              </w:rPr>
              <w:t>Written certifier approval required prior to use of the seal.</w:t>
            </w:r>
            <w:r w:rsidR="006351E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6"/>
            </w:r>
          </w:p>
        </w:tc>
      </w:tr>
    </w:tbl>
    <w:p w14:paraId="2A4B0F26" w14:textId="77777777" w:rsidR="004635C3" w:rsidRPr="00E71148" w:rsidRDefault="004635C3" w:rsidP="004F4F4B">
      <w:pPr>
        <w:pStyle w:val="BoldInstructions"/>
        <w:tabs>
          <w:tab w:val="left" w:pos="360"/>
        </w:tabs>
        <w:spacing w:line="240" w:lineRule="auto"/>
        <w:ind w:right="72"/>
        <w:jc w:val="left"/>
        <w:rPr>
          <w:rFonts w:ascii="Arial" w:hAnsi="Arial" w:cs="Arial"/>
          <w:b w:val="0"/>
          <w:sz w:val="2"/>
          <w:szCs w:val="2"/>
        </w:rPr>
      </w:pPr>
    </w:p>
    <w:sectPr w:rsidR="004635C3" w:rsidRPr="00E71148" w:rsidSect="006A1B3B">
      <w:type w:val="continuous"/>
      <w:pgSz w:w="12240" w:h="15840" w:code="1"/>
      <w:pgMar w:top="1584" w:right="648" w:bottom="720" w:left="648" w:header="187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7545" w14:textId="77777777" w:rsidR="0063043A" w:rsidRDefault="0063043A">
      <w:r>
        <w:separator/>
      </w:r>
    </w:p>
  </w:endnote>
  <w:endnote w:type="continuationSeparator" w:id="0">
    <w:p w14:paraId="3DB616BE" w14:textId="77777777" w:rsidR="0063043A" w:rsidRDefault="0063043A">
      <w:r>
        <w:continuationSeparator/>
      </w:r>
    </w:p>
  </w:endnote>
  <w:endnote w:type="continuationNotice" w:id="1">
    <w:p w14:paraId="6442061B" w14:textId="77777777" w:rsidR="0063043A" w:rsidRDefault="00630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rr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15FF" w14:textId="726CD183" w:rsidR="00F0353D" w:rsidRPr="005F6B5E" w:rsidRDefault="00765903" w:rsidP="00B03B51">
    <w:pPr>
      <w:tabs>
        <w:tab w:val="left" w:pos="9990"/>
      </w:tabs>
      <w:spacing w:before="60"/>
      <w:ind w:right="5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MCPB01</w:t>
    </w:r>
    <w:r w:rsidR="005F6B5E" w:rsidRPr="005F6B5E">
      <w:rPr>
        <w:rFonts w:ascii="Arial" w:hAnsi="Arial" w:cs="Arial"/>
        <w:i/>
        <w:sz w:val="16"/>
        <w:szCs w:val="16"/>
      </w:rPr>
      <w:t>, V1</w:t>
    </w:r>
    <w:r w:rsidR="00C929B2">
      <w:rPr>
        <w:rFonts w:ascii="Arial" w:hAnsi="Arial" w:cs="Arial"/>
        <w:i/>
        <w:sz w:val="16"/>
        <w:szCs w:val="16"/>
      </w:rPr>
      <w:t>,</w:t>
    </w:r>
    <w:r w:rsidR="009D2215">
      <w:rPr>
        <w:rFonts w:ascii="Arial" w:hAnsi="Arial" w:cs="Arial"/>
        <w:i/>
        <w:sz w:val="16"/>
        <w:szCs w:val="16"/>
      </w:rPr>
      <w:t xml:space="preserve"> </w:t>
    </w:r>
    <w:r w:rsidR="00835328">
      <w:rPr>
        <w:rFonts w:ascii="Arial" w:hAnsi="Arial" w:cs="Arial"/>
        <w:i/>
        <w:sz w:val="16"/>
        <w:szCs w:val="16"/>
      </w:rPr>
      <w:t>R1</w:t>
    </w:r>
    <w:r w:rsidR="00722AA8">
      <w:rPr>
        <w:rFonts w:ascii="Arial" w:hAnsi="Arial" w:cs="Arial"/>
        <w:i/>
        <w:sz w:val="16"/>
        <w:szCs w:val="16"/>
      </w:rPr>
      <w:t>6</w:t>
    </w:r>
    <w:r w:rsidR="00835328">
      <w:rPr>
        <w:rFonts w:ascii="Arial" w:hAnsi="Arial" w:cs="Arial"/>
        <w:i/>
        <w:sz w:val="16"/>
        <w:szCs w:val="16"/>
      </w:rPr>
      <w:t xml:space="preserve">, </w:t>
    </w:r>
    <w:r w:rsidR="00C929B2">
      <w:rPr>
        <w:rFonts w:ascii="Arial" w:hAnsi="Arial" w:cs="Arial"/>
        <w:i/>
        <w:sz w:val="16"/>
        <w:szCs w:val="16"/>
      </w:rPr>
      <w:t>1</w:t>
    </w:r>
    <w:r w:rsidR="00722AA8">
      <w:rPr>
        <w:rFonts w:ascii="Arial" w:hAnsi="Arial" w:cs="Arial"/>
        <w:i/>
        <w:sz w:val="16"/>
        <w:szCs w:val="16"/>
      </w:rPr>
      <w:t>1/30/</w:t>
    </w:r>
    <w:r w:rsidR="00C929B2">
      <w:rPr>
        <w:rFonts w:ascii="Arial" w:hAnsi="Arial" w:cs="Arial"/>
        <w:i/>
        <w:sz w:val="16"/>
        <w:szCs w:val="16"/>
      </w:rPr>
      <w:t>2020</w:t>
    </w:r>
    <w:r w:rsidR="005F6B5E" w:rsidRPr="005F6B5E">
      <w:rPr>
        <w:rFonts w:ascii="Arial" w:hAnsi="Arial" w:cs="Arial"/>
        <w:i/>
        <w:sz w:val="16"/>
        <w:szCs w:val="16"/>
      </w:rPr>
      <w:tab/>
      <w:t xml:space="preserve">Page 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="005F6B5E" w:rsidRPr="005F6B5E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D06FC4">
      <w:rPr>
        <w:rFonts w:ascii="Arial" w:hAnsi="Arial" w:cs="Arial"/>
        <w:b/>
        <w:bCs/>
        <w:i/>
        <w:noProof/>
        <w:sz w:val="16"/>
        <w:szCs w:val="16"/>
      </w:rPr>
      <w:t>4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end"/>
    </w:r>
    <w:r w:rsidR="005F6B5E" w:rsidRPr="005F6B5E">
      <w:rPr>
        <w:rFonts w:ascii="Arial" w:hAnsi="Arial" w:cs="Arial"/>
        <w:i/>
        <w:sz w:val="16"/>
        <w:szCs w:val="16"/>
      </w:rPr>
      <w:t xml:space="preserve"> of 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="005F6B5E" w:rsidRPr="005F6B5E">
      <w:rPr>
        <w:rFonts w:ascii="Arial" w:hAnsi="Arial" w:cs="Arial"/>
        <w:b/>
        <w:bCs/>
        <w:i/>
        <w:sz w:val="16"/>
        <w:szCs w:val="16"/>
      </w:rPr>
      <w:instrText xml:space="preserve"> NUMPAGES  </w:instrTex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D06FC4">
      <w:rPr>
        <w:rFonts w:ascii="Arial" w:hAnsi="Arial" w:cs="Arial"/>
        <w:b/>
        <w:bCs/>
        <w:i/>
        <w:noProof/>
        <w:sz w:val="16"/>
        <w:szCs w:val="16"/>
      </w:rPr>
      <w:t>4</w:t>
    </w:r>
    <w:r w:rsidR="005F6B5E" w:rsidRPr="005F6B5E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8EC5" w14:textId="69349B51" w:rsidR="00B03B51" w:rsidRPr="00B03B51" w:rsidRDefault="00B03B51" w:rsidP="009D7434">
    <w:pPr>
      <w:tabs>
        <w:tab w:val="left" w:pos="9360"/>
      </w:tabs>
      <w:ind w:right="54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MCPB01</w:t>
    </w:r>
    <w:r w:rsidRPr="005F6B5E">
      <w:rPr>
        <w:rFonts w:ascii="Arial" w:hAnsi="Arial" w:cs="Arial"/>
        <w:i/>
        <w:sz w:val="16"/>
        <w:szCs w:val="16"/>
      </w:rPr>
      <w:t>, V1</w:t>
    </w:r>
    <w:r w:rsidR="003F2F10">
      <w:rPr>
        <w:rFonts w:ascii="Arial" w:hAnsi="Arial" w:cs="Arial"/>
        <w:i/>
        <w:sz w:val="16"/>
        <w:szCs w:val="16"/>
      </w:rPr>
      <w:t>,</w:t>
    </w:r>
    <w:r>
      <w:rPr>
        <w:rFonts w:ascii="Arial" w:hAnsi="Arial" w:cs="Arial"/>
        <w:i/>
        <w:sz w:val="16"/>
        <w:szCs w:val="16"/>
      </w:rPr>
      <w:t xml:space="preserve"> R1</w:t>
    </w:r>
    <w:r w:rsidR="0030225A">
      <w:rPr>
        <w:rFonts w:ascii="Arial" w:hAnsi="Arial" w:cs="Arial"/>
        <w:i/>
        <w:sz w:val="16"/>
        <w:szCs w:val="16"/>
      </w:rPr>
      <w:t>7, 03/17/2022</w:t>
    </w:r>
    <w:r w:rsidRPr="005F6B5E">
      <w:rPr>
        <w:rFonts w:ascii="Arial" w:hAnsi="Arial" w:cs="Arial"/>
        <w:i/>
        <w:sz w:val="16"/>
        <w:szCs w:val="16"/>
      </w:rPr>
      <w:tab/>
      <w:t xml:space="preserve">Page </w:t>
    </w:r>
    <w:r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Pr="005F6B5E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63043A">
      <w:rPr>
        <w:rFonts w:ascii="Arial" w:hAnsi="Arial" w:cs="Arial"/>
        <w:b/>
        <w:bCs/>
        <w:i/>
        <w:noProof/>
        <w:sz w:val="16"/>
        <w:szCs w:val="16"/>
      </w:rPr>
      <w:t>1</w:t>
    </w:r>
    <w:r w:rsidRPr="005F6B5E">
      <w:rPr>
        <w:rFonts w:ascii="Arial" w:hAnsi="Arial" w:cs="Arial"/>
        <w:b/>
        <w:bCs/>
        <w:i/>
        <w:sz w:val="16"/>
        <w:szCs w:val="16"/>
      </w:rPr>
      <w:fldChar w:fldCharType="end"/>
    </w:r>
    <w:r w:rsidRPr="005F6B5E">
      <w:rPr>
        <w:rFonts w:ascii="Arial" w:hAnsi="Arial" w:cs="Arial"/>
        <w:i/>
        <w:sz w:val="16"/>
        <w:szCs w:val="16"/>
      </w:rPr>
      <w:t xml:space="preserve"> of </w:t>
    </w:r>
    <w:r w:rsidRPr="005F6B5E">
      <w:rPr>
        <w:rFonts w:ascii="Arial" w:hAnsi="Arial" w:cs="Arial"/>
        <w:b/>
        <w:bCs/>
        <w:i/>
        <w:sz w:val="16"/>
        <w:szCs w:val="16"/>
      </w:rPr>
      <w:fldChar w:fldCharType="begin"/>
    </w:r>
    <w:r w:rsidRPr="005F6B5E">
      <w:rPr>
        <w:rFonts w:ascii="Arial" w:hAnsi="Arial" w:cs="Arial"/>
        <w:b/>
        <w:bCs/>
        <w:i/>
        <w:sz w:val="16"/>
        <w:szCs w:val="16"/>
      </w:rPr>
      <w:instrText xml:space="preserve"> NUMPAGES  </w:instrText>
    </w:r>
    <w:r w:rsidRPr="005F6B5E">
      <w:rPr>
        <w:rFonts w:ascii="Arial" w:hAnsi="Arial" w:cs="Arial"/>
        <w:b/>
        <w:bCs/>
        <w:i/>
        <w:sz w:val="16"/>
        <w:szCs w:val="16"/>
      </w:rPr>
      <w:fldChar w:fldCharType="separate"/>
    </w:r>
    <w:r w:rsidR="0063043A">
      <w:rPr>
        <w:rFonts w:ascii="Arial" w:hAnsi="Arial" w:cs="Arial"/>
        <w:b/>
        <w:bCs/>
        <w:i/>
        <w:noProof/>
        <w:sz w:val="16"/>
        <w:szCs w:val="16"/>
      </w:rPr>
      <w:t>1</w:t>
    </w:r>
    <w:r w:rsidRPr="005F6B5E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82A0" w14:textId="77777777" w:rsidR="0063043A" w:rsidRDefault="0063043A">
      <w:r>
        <w:separator/>
      </w:r>
    </w:p>
  </w:footnote>
  <w:footnote w:type="continuationSeparator" w:id="0">
    <w:p w14:paraId="7F00D815" w14:textId="77777777" w:rsidR="0063043A" w:rsidRDefault="0063043A">
      <w:r>
        <w:continuationSeparator/>
      </w:r>
    </w:p>
  </w:footnote>
  <w:footnote w:type="continuationNotice" w:id="1">
    <w:p w14:paraId="53EC0EA9" w14:textId="77777777" w:rsidR="0063043A" w:rsidRDefault="0063043A"/>
  </w:footnote>
  <w:footnote w:id="2">
    <w:p w14:paraId="570D6B03" w14:textId="77777777" w:rsidR="00BE2331" w:rsidRPr="005053DE" w:rsidRDefault="00BE2331" w:rsidP="007D079E">
      <w:pPr>
        <w:pStyle w:val="FootnoteText"/>
        <w:ind w:right="0"/>
        <w:rPr>
          <w:rFonts w:ascii="Arial" w:hAnsi="Arial" w:cs="Arial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2" w:name="_Hlk518559242"/>
      <w:r w:rsidRPr="005053DE">
        <w:rPr>
          <w:rFonts w:ascii="Arial" w:hAnsi="Arial" w:cs="Arial"/>
          <w:bCs/>
          <w:sz w:val="16"/>
          <w:szCs w:val="16"/>
          <w:lang w:eastAsia="ar-SA"/>
        </w:rPr>
        <w:t>ISO/IEC 17065 4.1.2.2.c.2 &amp; 4.1.2.2.j</w:t>
      </w:r>
      <w:bookmarkEnd w:id="2"/>
    </w:p>
  </w:footnote>
  <w:footnote w:id="3">
    <w:p w14:paraId="38CF3D17" w14:textId="77777777" w:rsidR="00692A3F" w:rsidRDefault="00692A3F" w:rsidP="00AE18B4">
      <w:pPr>
        <w:pStyle w:val="FootnoteText"/>
        <w:ind w:right="0"/>
      </w:pPr>
      <w:r w:rsidRPr="00AE18B4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E18B4">
        <w:rPr>
          <w:rFonts w:ascii="Arial" w:hAnsi="Arial" w:cs="Arial"/>
          <w:bCs/>
          <w:sz w:val="16"/>
          <w:szCs w:val="16"/>
          <w:lang w:eastAsia="ar-SA"/>
        </w:rPr>
        <w:t xml:space="preserve"> R</w:t>
      </w:r>
      <w:r>
        <w:rPr>
          <w:rFonts w:ascii="Arial" w:hAnsi="Arial" w:cs="Arial"/>
          <w:bCs/>
          <w:sz w:val="16"/>
          <w:szCs w:val="16"/>
          <w:lang w:eastAsia="ar-SA"/>
        </w:rPr>
        <w:t>egulations of the Organic Products Law (R</w:t>
      </w:r>
      <w:r w:rsidRPr="00AE18B4">
        <w:rPr>
          <w:rFonts w:ascii="Arial" w:hAnsi="Arial" w:cs="Arial"/>
          <w:bCs/>
          <w:sz w:val="16"/>
          <w:szCs w:val="16"/>
          <w:lang w:eastAsia="ar-SA"/>
        </w:rPr>
        <w:t>LPO</w:t>
      </w:r>
      <w:r>
        <w:rPr>
          <w:rFonts w:ascii="Arial" w:hAnsi="Arial" w:cs="Arial"/>
          <w:bCs/>
          <w:sz w:val="16"/>
          <w:szCs w:val="16"/>
          <w:lang w:eastAsia="ar-SA"/>
        </w:rPr>
        <w:t>)</w:t>
      </w:r>
      <w:r w:rsidRPr="00AE18B4">
        <w:rPr>
          <w:rFonts w:ascii="Arial" w:hAnsi="Arial" w:cs="Arial"/>
          <w:bCs/>
          <w:sz w:val="16"/>
          <w:szCs w:val="16"/>
          <w:lang w:eastAsia="ar-SA"/>
        </w:rPr>
        <w:t xml:space="preserve"> Article 26</w:t>
      </w:r>
    </w:p>
  </w:footnote>
  <w:footnote w:id="4">
    <w:p w14:paraId="01675D85" w14:textId="50B759A2" w:rsidR="00E646BF" w:rsidRPr="005053DE" w:rsidRDefault="00E646BF" w:rsidP="007D079E">
      <w:pPr>
        <w:pStyle w:val="FootnoteText"/>
        <w:ind w:right="0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3" w:name="_Hlk518559258"/>
      <w:r w:rsidR="006351E4" w:rsidRPr="005053DE">
        <w:rPr>
          <w:rFonts w:ascii="Arial" w:hAnsi="Arial" w:cs="Arial"/>
          <w:bCs/>
          <w:sz w:val="16"/>
          <w:szCs w:val="16"/>
          <w:lang w:eastAsia="ar-SA"/>
        </w:rPr>
        <w:t xml:space="preserve">Agreement which makes public the 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Guidelines for Organic Operations</w:t>
      </w:r>
      <w:r w:rsidR="006351E4" w:rsidRPr="005053DE">
        <w:rPr>
          <w:rFonts w:ascii="Arial" w:hAnsi="Arial" w:cs="Arial"/>
          <w:bCs/>
          <w:sz w:val="16"/>
          <w:szCs w:val="16"/>
          <w:lang w:eastAsia="ar-SA"/>
        </w:rPr>
        <w:t xml:space="preserve"> of farming and livestock activities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(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) Article 30</w:t>
      </w:r>
      <w:bookmarkEnd w:id="3"/>
    </w:p>
  </w:footnote>
  <w:footnote w:id="5">
    <w:p w14:paraId="4BBCB2DD" w14:textId="198AF224" w:rsidR="008C6CCC" w:rsidRDefault="008C6CCC" w:rsidP="005B3F6D">
      <w:pPr>
        <w:pStyle w:val="FootnoteText"/>
        <w:ind w:right="0"/>
      </w:pPr>
      <w:r w:rsidRPr="005B3F6D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B3F6D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2F701E" w:rsidRPr="005B3F6D">
        <w:rPr>
          <w:rFonts w:ascii="Arial" w:hAnsi="Arial" w:cs="Arial"/>
          <w:bCs/>
          <w:sz w:val="16"/>
          <w:szCs w:val="16"/>
          <w:lang w:eastAsia="ar-SA"/>
        </w:rPr>
        <w:t>ALOOA Article 5</w:t>
      </w:r>
      <w:r w:rsidR="00C641D1" w:rsidRPr="002F701E" w:rsidDel="00C641D1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</w:p>
  </w:footnote>
  <w:footnote w:id="6">
    <w:p w14:paraId="1CF8C5B0" w14:textId="009E708B" w:rsidR="00E646BF" w:rsidRPr="005053DE" w:rsidRDefault="00E646BF" w:rsidP="007D079E">
      <w:pPr>
        <w:pStyle w:val="FootnoteText"/>
        <w:ind w:right="0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5" w:name="_Hlk518559284"/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Article 4 “National List”; Article 31; Table 1 of Annex 1</w:t>
      </w:r>
      <w:bookmarkEnd w:id="5"/>
    </w:p>
  </w:footnote>
  <w:footnote w:id="7">
    <w:p w14:paraId="0EC4A11F" w14:textId="724A021D" w:rsidR="00E646BF" w:rsidRPr="005053DE" w:rsidRDefault="00E646BF" w:rsidP="007D079E">
      <w:pPr>
        <w:pStyle w:val="FootnoteText"/>
        <w:ind w:right="0"/>
        <w:rPr>
          <w:rFonts w:ascii="Arial" w:hAnsi="Arial" w:cs="Arial"/>
          <w:bCs/>
          <w:sz w:val="16"/>
          <w:szCs w:val="16"/>
          <w:lang w:eastAsia="ar-SA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5053DE">
        <w:rPr>
          <w:rFonts w:ascii="Arial" w:hAnsi="Arial" w:cs="Arial"/>
          <w:bCs/>
          <w:sz w:val="16"/>
          <w:szCs w:val="16"/>
          <w:lang w:eastAsia="ar-SA"/>
        </w:rPr>
        <w:t xml:space="preserve"> Article 51</w:t>
      </w:r>
    </w:p>
  </w:footnote>
  <w:footnote w:id="8">
    <w:p w14:paraId="6CE1933C" w14:textId="612A0DAF" w:rsidR="00895B56" w:rsidRDefault="00895B56" w:rsidP="00695B3E">
      <w:pPr>
        <w:pStyle w:val="FootnoteText"/>
        <w:ind w:right="0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58</w:t>
      </w:r>
    </w:p>
  </w:footnote>
  <w:footnote w:id="9">
    <w:p w14:paraId="763B00AB" w14:textId="2B2F6939" w:rsidR="003F63B5" w:rsidRDefault="003F63B5" w:rsidP="00D81B24">
      <w:pPr>
        <w:pStyle w:val="FootnoteText"/>
        <w:ind w:right="0"/>
      </w:pPr>
      <w:r w:rsidRPr="00D81B24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D81B24">
        <w:rPr>
          <w:rFonts w:ascii="Arial" w:hAnsi="Arial" w:cs="Arial"/>
          <w:bCs/>
          <w:sz w:val="16"/>
          <w:szCs w:val="16"/>
          <w:lang w:eastAsia="ar-SA"/>
        </w:rPr>
        <w:t xml:space="preserve"> ALOOA Article 56</w:t>
      </w:r>
    </w:p>
  </w:footnote>
  <w:footnote w:id="10">
    <w:p w14:paraId="2865CDDF" w14:textId="5055D24E" w:rsidR="00CB2BF6" w:rsidRDefault="00CB2BF6" w:rsidP="00695B3E">
      <w:pPr>
        <w:pStyle w:val="FootnoteText"/>
        <w:ind w:right="0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161</w:t>
      </w:r>
    </w:p>
  </w:footnote>
  <w:footnote w:id="11">
    <w:p w14:paraId="2CAD8D98" w14:textId="35E56883" w:rsidR="00677AD7" w:rsidRDefault="00677AD7" w:rsidP="00695B3E">
      <w:pPr>
        <w:pStyle w:val="FootnoteText"/>
        <w:ind w:right="0"/>
      </w:pPr>
      <w:r w:rsidRPr="00695B3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695B3E">
        <w:rPr>
          <w:rFonts w:ascii="Arial" w:hAnsi="Arial" w:cs="Arial"/>
          <w:bCs/>
          <w:sz w:val="16"/>
          <w:szCs w:val="16"/>
          <w:lang w:eastAsia="ar-SA"/>
        </w:rPr>
        <w:t xml:space="preserve"> Article 162</w:t>
      </w:r>
    </w:p>
  </w:footnote>
  <w:footnote w:id="12">
    <w:p w14:paraId="2AB778C0" w14:textId="7959AB47" w:rsidR="00E646BF" w:rsidRPr="002B70F5" w:rsidRDefault="00E646BF" w:rsidP="007D079E">
      <w:pPr>
        <w:pStyle w:val="FootnoteText"/>
        <w:ind w:right="0"/>
        <w:rPr>
          <w:rFonts w:ascii="Arial" w:hAnsi="Arial" w:cs="Arial"/>
        </w:rPr>
      </w:pPr>
      <w:r w:rsidRPr="005053DE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2B70F5">
        <w:rPr>
          <w:rFonts w:ascii="Arial" w:hAnsi="Arial" w:cs="Arial"/>
          <w:sz w:val="16"/>
          <w:szCs w:val="16"/>
          <w:lang w:eastAsia="ar-SA"/>
        </w:rPr>
        <w:t xml:space="preserve"> </w:t>
      </w:r>
      <w:r w:rsidR="003F63B5" w:rsidRPr="002B70F5">
        <w:rPr>
          <w:rFonts w:ascii="Arial" w:hAnsi="Arial" w:cs="Arial"/>
          <w:sz w:val="16"/>
          <w:szCs w:val="16"/>
          <w:lang w:eastAsia="ar-SA"/>
        </w:rPr>
        <w:t>A</w:t>
      </w:r>
      <w:r w:rsidRPr="002B70F5">
        <w:rPr>
          <w:rFonts w:ascii="Arial" w:hAnsi="Arial" w:cs="Arial"/>
          <w:sz w:val="16"/>
          <w:szCs w:val="16"/>
          <w:lang w:eastAsia="ar-SA"/>
        </w:rPr>
        <w:t>LOO</w:t>
      </w:r>
      <w:r w:rsidR="003F63B5" w:rsidRPr="002B70F5">
        <w:rPr>
          <w:rFonts w:ascii="Arial" w:hAnsi="Arial" w:cs="Arial"/>
          <w:sz w:val="16"/>
          <w:szCs w:val="16"/>
          <w:lang w:eastAsia="ar-SA"/>
        </w:rPr>
        <w:t>A</w:t>
      </w:r>
      <w:r w:rsidRPr="002B70F5">
        <w:rPr>
          <w:rFonts w:ascii="Arial" w:hAnsi="Arial" w:cs="Arial"/>
          <w:sz w:val="16"/>
          <w:szCs w:val="16"/>
          <w:lang w:eastAsia="ar-SA"/>
        </w:rPr>
        <w:t xml:space="preserve"> Articles 200, 204;</w:t>
      </w:r>
      <w:r w:rsidR="00B63205" w:rsidRPr="002B70F5">
        <w:rPr>
          <w:rFonts w:ascii="Arial" w:hAnsi="Arial" w:cs="Arial"/>
          <w:sz w:val="16"/>
          <w:szCs w:val="16"/>
          <w:lang w:eastAsia="ar-SA"/>
        </w:rPr>
        <w:t xml:space="preserve"> 258;</w:t>
      </w:r>
      <w:r w:rsidRPr="002B70F5">
        <w:rPr>
          <w:rFonts w:ascii="Arial" w:hAnsi="Arial" w:cs="Arial"/>
          <w:sz w:val="16"/>
          <w:szCs w:val="16"/>
          <w:lang w:eastAsia="ar-SA"/>
        </w:rPr>
        <w:t xml:space="preserve"> DGIAAP/SENASICA Circular N</w:t>
      </w:r>
      <w:r w:rsidR="00CD55D8">
        <w:rPr>
          <w:rFonts w:ascii="Arial" w:hAnsi="Arial" w:cs="Arial"/>
          <w:sz w:val="16"/>
          <w:szCs w:val="16"/>
          <w:lang w:eastAsia="ar-SA"/>
        </w:rPr>
        <w:t>°</w:t>
      </w:r>
      <w:r w:rsidRPr="002B70F5">
        <w:rPr>
          <w:rFonts w:ascii="Arial" w:hAnsi="Arial" w:cs="Arial"/>
          <w:sz w:val="16"/>
          <w:szCs w:val="16"/>
          <w:lang w:eastAsia="ar-SA"/>
        </w:rPr>
        <w:t xml:space="preserve"> </w:t>
      </w:r>
      <w:r w:rsidR="00900A59" w:rsidRPr="002B70F5">
        <w:rPr>
          <w:rFonts w:ascii="Arial" w:hAnsi="Arial" w:cs="Arial"/>
          <w:sz w:val="16"/>
          <w:szCs w:val="16"/>
          <w:lang w:eastAsia="ar-SA"/>
        </w:rPr>
        <w:t>0</w:t>
      </w:r>
      <w:r w:rsidRPr="002B70F5">
        <w:rPr>
          <w:rFonts w:ascii="Arial" w:hAnsi="Arial" w:cs="Arial"/>
          <w:sz w:val="16"/>
          <w:szCs w:val="16"/>
          <w:lang w:eastAsia="ar-SA"/>
        </w:rPr>
        <w:t>4</w:t>
      </w:r>
      <w:r w:rsidR="00900A59" w:rsidRPr="002B70F5">
        <w:rPr>
          <w:rFonts w:ascii="Arial" w:hAnsi="Arial" w:cs="Arial"/>
          <w:sz w:val="16"/>
          <w:szCs w:val="16"/>
          <w:lang w:eastAsia="ar-SA"/>
        </w:rPr>
        <w:t>/2015, DGIAAP/SENASICA Circular N</w:t>
      </w:r>
      <w:r w:rsidR="008E0289">
        <w:rPr>
          <w:rFonts w:ascii="Arial" w:hAnsi="Arial" w:cs="Arial"/>
          <w:sz w:val="16"/>
          <w:szCs w:val="16"/>
          <w:lang w:eastAsia="ar-SA"/>
        </w:rPr>
        <w:t>°</w:t>
      </w:r>
      <w:r w:rsidR="00900A59" w:rsidRPr="002B70F5">
        <w:rPr>
          <w:rFonts w:ascii="Arial" w:hAnsi="Arial" w:cs="Arial"/>
          <w:sz w:val="16"/>
          <w:szCs w:val="16"/>
          <w:lang w:eastAsia="ar-SA"/>
        </w:rPr>
        <w:t xml:space="preserve"> 022/2016</w:t>
      </w:r>
    </w:p>
  </w:footnote>
  <w:footnote w:id="13">
    <w:p w14:paraId="5BA02B00" w14:textId="28B1B157" w:rsidR="006351E4" w:rsidRPr="00A54666" w:rsidRDefault="006351E4" w:rsidP="007D079E">
      <w:pPr>
        <w:pStyle w:val="FootnoteText"/>
        <w:ind w:right="0"/>
        <w:rPr>
          <w:rFonts w:ascii="Arial" w:hAnsi="Arial" w:cs="Arial"/>
          <w:bCs/>
          <w:sz w:val="16"/>
          <w:szCs w:val="16"/>
          <w:lang w:eastAsia="ar-SA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Articles 191; 198</w:t>
      </w:r>
    </w:p>
  </w:footnote>
  <w:footnote w:id="14">
    <w:p w14:paraId="2A9E8341" w14:textId="7AB39640" w:rsidR="006351E4" w:rsidRPr="00A54666" w:rsidRDefault="006351E4" w:rsidP="007D079E">
      <w:pPr>
        <w:pStyle w:val="FootnoteText"/>
        <w:ind w:right="0"/>
        <w:rPr>
          <w:rFonts w:ascii="Arial" w:hAnsi="Arial" w:cs="Arial"/>
          <w:bCs/>
          <w:sz w:val="16"/>
          <w:szCs w:val="16"/>
          <w:lang w:eastAsia="ar-SA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bookmarkStart w:id="6" w:name="_Hlk518560439"/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 w:rsidR="003F63B5"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Articles 201; 202; 204; Agreement which discloses the national seal of organic products and the general rules are established for use in the labeling of products certified as organic (DN)</w:t>
      </w:r>
      <w:bookmarkEnd w:id="6"/>
    </w:p>
  </w:footnote>
  <w:footnote w:id="15">
    <w:p w14:paraId="6A903E6F" w14:textId="3EB9928C" w:rsidR="00216AFA" w:rsidRDefault="00216AFA" w:rsidP="00987766">
      <w:pPr>
        <w:pStyle w:val="FootnoteText"/>
        <w:ind w:right="0"/>
      </w:pPr>
      <w:r w:rsidRPr="009877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987766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>LOO</w:t>
      </w:r>
      <w:r>
        <w:rPr>
          <w:rFonts w:ascii="Arial" w:hAnsi="Arial" w:cs="Arial"/>
          <w:bCs/>
          <w:sz w:val="16"/>
          <w:szCs w:val="16"/>
          <w:lang w:eastAsia="ar-SA"/>
        </w:rPr>
        <w:t>A</w:t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Article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 254</w:t>
      </w:r>
    </w:p>
  </w:footnote>
  <w:footnote w:id="16">
    <w:p w14:paraId="1E1E2FCE" w14:textId="0E702298" w:rsidR="006351E4" w:rsidRPr="00F8782D" w:rsidRDefault="006351E4" w:rsidP="007D079E">
      <w:pPr>
        <w:pStyle w:val="FootnoteText"/>
        <w:ind w:right="0"/>
        <w:rPr>
          <w:rFonts w:ascii="Arial" w:hAnsi="Arial" w:cs="Arial"/>
        </w:rPr>
      </w:pPr>
      <w:r w:rsidRPr="00A54666">
        <w:rPr>
          <w:rFonts w:ascii="Arial" w:hAnsi="Arial" w:cs="Arial"/>
          <w:bCs/>
          <w:sz w:val="16"/>
          <w:szCs w:val="16"/>
          <w:lang w:eastAsia="ar-SA"/>
        </w:rPr>
        <w:footnoteRef/>
      </w:r>
      <w:r w:rsidRPr="00A54666">
        <w:rPr>
          <w:rFonts w:ascii="Arial" w:hAnsi="Arial" w:cs="Arial"/>
          <w:bCs/>
          <w:sz w:val="16"/>
          <w:szCs w:val="16"/>
          <w:lang w:eastAsia="ar-SA"/>
        </w:rPr>
        <w:t xml:space="preserve"> DN Article 12</w:t>
      </w:r>
      <w:r w:rsidR="0099661B">
        <w:rPr>
          <w:rFonts w:ascii="Arial" w:hAnsi="Arial" w:cs="Arial"/>
          <w:bCs/>
          <w:sz w:val="16"/>
          <w:szCs w:val="16"/>
          <w:lang w:eastAsia="ar-SA"/>
        </w:rPr>
        <w:t xml:space="preserve">; 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DGIAAP</w:t>
      </w:r>
      <w:r w:rsidR="001E2F04">
        <w:rPr>
          <w:rFonts w:ascii="Arial" w:hAnsi="Arial" w:cs="Arial"/>
          <w:bCs/>
          <w:sz w:val="16"/>
          <w:szCs w:val="16"/>
          <w:lang w:eastAsia="ar-SA"/>
        </w:rPr>
        <w:t>/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 xml:space="preserve">SENASICA </w:t>
      </w:r>
      <w:r w:rsidR="0075597C">
        <w:rPr>
          <w:rFonts w:ascii="Arial" w:hAnsi="Arial" w:cs="Arial"/>
          <w:bCs/>
          <w:sz w:val="16"/>
          <w:szCs w:val="16"/>
          <w:lang w:eastAsia="ar-SA"/>
        </w:rPr>
        <w:t xml:space="preserve">Circular 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N° 74</w:t>
      </w:r>
      <w:r w:rsidR="0075597C">
        <w:rPr>
          <w:rFonts w:ascii="Arial" w:hAnsi="Arial" w:cs="Arial"/>
          <w:bCs/>
          <w:sz w:val="16"/>
          <w:szCs w:val="16"/>
          <w:lang w:eastAsia="ar-SA"/>
        </w:rPr>
        <w:t>/</w:t>
      </w:r>
      <w:r w:rsidR="00496C0F" w:rsidRPr="00496C0F">
        <w:rPr>
          <w:rFonts w:ascii="Arial" w:hAnsi="Arial" w:cs="Arial"/>
          <w:bCs/>
          <w:sz w:val="16"/>
          <w:szCs w:val="16"/>
          <w:lang w:eastAsia="ar-SA"/>
        </w:rPr>
        <w:t>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2AB9" w14:textId="1AD0820E" w:rsidR="00F0353D" w:rsidRPr="00835FAD" w:rsidRDefault="00A66D3C" w:rsidP="002F711C">
    <w:pPr>
      <w:pStyle w:val="Header"/>
      <w:rPr>
        <w:sz w:val="24"/>
        <w:szCs w:val="22"/>
      </w:rPr>
    </w:pP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1" behindDoc="1" locked="0" layoutInCell="1" allowOverlap="1" wp14:anchorId="282569F7" wp14:editId="08A7E589">
              <wp:simplePos x="0" y="0"/>
              <wp:positionH relativeFrom="column">
                <wp:posOffset>502920</wp:posOffset>
              </wp:positionH>
              <wp:positionV relativeFrom="paragraph">
                <wp:posOffset>134620</wp:posOffset>
              </wp:positionV>
              <wp:extent cx="6400800" cy="442595"/>
              <wp:effectExtent l="0" t="0" r="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1BFB" w14:textId="77777777" w:rsidR="00053CB1" w:rsidRDefault="00053CB1" w:rsidP="00053CB1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16735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CCOF Mexico Complianc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e Program Application</w:t>
                          </w:r>
                        </w:p>
                        <w:p w14:paraId="76086783" w14:textId="77777777" w:rsidR="00053CB1" w:rsidRDefault="00053CB1" w:rsidP="00053CB1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3B780C31" w14:textId="77777777" w:rsidR="00053CB1" w:rsidRDefault="00053CB1" w:rsidP="00053CB1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D06FC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D06FC4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569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.6pt;margin-top:10.6pt;width:7in;height:34.85pt;z-index:-251658239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" filled="f" fillcolor="black" stroked="f" strokeweight=".5pt">
              <v:textbox inset="0,0,0,0">
                <w:txbxContent>
                  <w:p w14:paraId="71521BFB" w14:textId="77777777" w:rsidR="00053CB1" w:rsidRDefault="00053CB1" w:rsidP="00053CB1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16735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CCOF Mexico Complianc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e Program Application</w:t>
                    </w:r>
                  </w:p>
                  <w:p w14:paraId="76086783" w14:textId="77777777" w:rsidR="00053CB1" w:rsidRDefault="00053CB1" w:rsidP="00053CB1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3B780C31" w14:textId="77777777" w:rsidR="00053CB1" w:rsidRDefault="00053CB1" w:rsidP="00053CB1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D06FC4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D06FC4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2"/>
      </w:rPr>
      <w:drawing>
        <wp:anchor distT="0" distB="0" distL="114300" distR="114300" simplePos="0" relativeHeight="251658240" behindDoc="1" locked="0" layoutInCell="1" allowOverlap="1" wp14:anchorId="3E5EEBDE" wp14:editId="4B1FFCDC">
          <wp:simplePos x="0" y="0"/>
          <wp:positionH relativeFrom="column">
            <wp:posOffset>-199390</wp:posOffset>
          </wp:positionH>
          <wp:positionV relativeFrom="paragraph">
            <wp:posOffset>134620</wp:posOffset>
          </wp:positionV>
          <wp:extent cx="591820" cy="712470"/>
          <wp:effectExtent l="0" t="0" r="0" b="0"/>
          <wp:wrapNone/>
          <wp:docPr id="25" name="Picture 67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8B6F6" w14:textId="567CBF33" w:rsidR="00B03B51" w:rsidRPr="00835FAD" w:rsidRDefault="00A66D3C" w:rsidP="00B03B51">
    <w:pPr>
      <w:pStyle w:val="Header"/>
      <w:rPr>
        <w:sz w:val="24"/>
        <w:szCs w:val="22"/>
      </w:rPr>
    </w:pPr>
    <w:r>
      <w:rPr>
        <w:noProof/>
        <w:sz w:val="24"/>
        <w:szCs w:val="22"/>
      </w:rPr>
      <mc:AlternateContent>
        <mc:Choice Requires="wps">
          <w:drawing>
            <wp:anchor distT="0" distB="228600" distL="228600" distR="228600" simplePos="0" relativeHeight="251658243" behindDoc="1" locked="0" layoutInCell="1" allowOverlap="1" wp14:anchorId="5A8B73E5" wp14:editId="51DF1FC9">
              <wp:simplePos x="0" y="0"/>
              <wp:positionH relativeFrom="column">
                <wp:posOffset>502920</wp:posOffset>
              </wp:positionH>
              <wp:positionV relativeFrom="paragraph">
                <wp:posOffset>127651</wp:posOffset>
              </wp:positionV>
              <wp:extent cx="6400800" cy="442595"/>
              <wp:effectExtent l="0" t="0" r="0" b="146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0802" w14:textId="77777777" w:rsidR="00B03B51" w:rsidRDefault="00B03B51" w:rsidP="00B03B51">
                          <w:pPr>
                            <w:pBdr>
                              <w:bottom w:val="single" w:sz="4" w:space="1" w:color="auto"/>
                            </w:pBdr>
                            <w:ind w:right="0"/>
                            <w:jc w:val="center"/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E16735"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CCOF Mexico Complianc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e Program Application</w:t>
                          </w:r>
                        </w:p>
                        <w:p w14:paraId="2CB8FBD6" w14:textId="77777777" w:rsidR="00B03B51" w:rsidRDefault="00B03B51" w:rsidP="00B03B51">
                          <w:pPr>
                            <w:ind w:right="0"/>
                            <w:jc w:val="right"/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  </w:t>
                          </w:r>
                        </w:p>
                        <w:p w14:paraId="4FA202AE" w14:textId="77777777" w:rsidR="00B03B51" w:rsidRDefault="00B03B51" w:rsidP="00B03B51">
                          <w:pPr>
                            <w:ind w:right="-1112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63043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63043A">
                            <w:rPr>
                              <w:rFonts w:cs="Arial"/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73E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9.6pt;margin-top:10.05pt;width:7in;height:34.85pt;z-index:-251658237;visibility:visible;mso-wrap-style:square;mso-width-percent:0;mso-height-percent:0;mso-wrap-distance-left:18pt;mso-wrap-distance-top:0;mso-wrap-distance-right:18pt;mso-wrap-distance-bottom:1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" filled="f" fillcolor="black" stroked="f" strokeweight=".5pt">
              <v:textbox inset="0,0,0,0">
                <w:txbxContent>
                  <w:p w14:paraId="38CD0802" w14:textId="77777777" w:rsidR="00B03B51" w:rsidRDefault="00B03B51" w:rsidP="00B03B51">
                    <w:pPr>
                      <w:pBdr>
                        <w:bottom w:val="single" w:sz="4" w:space="1" w:color="auto"/>
                      </w:pBdr>
                      <w:ind w:right="0"/>
                      <w:jc w:val="center"/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E16735"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CCOF Mexico Complianc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44"/>
                        <w:szCs w:val="44"/>
                      </w:rPr>
                      <w:t>e Program Application</w:t>
                    </w:r>
                  </w:p>
                  <w:p w14:paraId="2CB8FBD6" w14:textId="77777777" w:rsidR="00B03B51" w:rsidRDefault="00B03B51" w:rsidP="00B03B51">
                    <w:pPr>
                      <w:ind w:right="0"/>
                      <w:jc w:val="right"/>
                      <w:rPr>
                        <w:rFonts w:cs="Arial"/>
                        <w:b/>
                        <w:bCs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  </w:t>
                    </w:r>
                  </w:p>
                  <w:p w14:paraId="4FA202AE" w14:textId="77777777" w:rsidR="00B03B51" w:rsidRDefault="00B03B51" w:rsidP="00B03B51">
                    <w:pPr>
                      <w:ind w:right="-1112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63043A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separate"/>
                    </w:r>
                    <w:r w:rsidR="0063043A">
                      <w:rPr>
                        <w:rFonts w:cs="Arial"/>
                        <w:b/>
                        <w:bCs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2"/>
      </w:rPr>
      <w:drawing>
        <wp:anchor distT="0" distB="0" distL="114300" distR="114300" simplePos="0" relativeHeight="251658242" behindDoc="1" locked="0" layoutInCell="1" allowOverlap="1" wp14:anchorId="32EA06A3" wp14:editId="02FFD2FC">
          <wp:simplePos x="0" y="0"/>
          <wp:positionH relativeFrom="column">
            <wp:posOffset>-199390</wp:posOffset>
          </wp:positionH>
          <wp:positionV relativeFrom="paragraph">
            <wp:posOffset>123825</wp:posOffset>
          </wp:positionV>
          <wp:extent cx="591820" cy="712470"/>
          <wp:effectExtent l="0" t="0" r="0" b="0"/>
          <wp:wrapNone/>
          <wp:docPr id="26" name="Picture 26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FB6DC" w14:textId="77777777" w:rsidR="00F0353D" w:rsidRPr="00B03B51" w:rsidRDefault="00F0353D" w:rsidP="00B03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96A202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CEB208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04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942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C1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25B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A31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6BE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40E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62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742CDD"/>
    <w:multiLevelType w:val="hybridMultilevel"/>
    <w:tmpl w:val="BBEE2CBC"/>
    <w:lvl w:ilvl="0" w:tplc="984E720E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ED2F12"/>
    <w:multiLevelType w:val="hybridMultilevel"/>
    <w:tmpl w:val="E98E99CA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C4110"/>
    <w:multiLevelType w:val="hybridMultilevel"/>
    <w:tmpl w:val="AAE23862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74E7B"/>
    <w:multiLevelType w:val="hybridMultilevel"/>
    <w:tmpl w:val="05B658EC"/>
    <w:lvl w:ilvl="0" w:tplc="FFFFFFF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1035E"/>
    <w:multiLevelType w:val="hybridMultilevel"/>
    <w:tmpl w:val="D3FC14F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A324E"/>
    <w:multiLevelType w:val="hybridMultilevel"/>
    <w:tmpl w:val="521A168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63212"/>
    <w:multiLevelType w:val="hybridMultilevel"/>
    <w:tmpl w:val="2E5AA254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C7E6F"/>
    <w:multiLevelType w:val="hybridMultilevel"/>
    <w:tmpl w:val="D76E49AA"/>
    <w:lvl w:ilvl="0" w:tplc="6C56A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6701B"/>
    <w:multiLevelType w:val="hybridMultilevel"/>
    <w:tmpl w:val="DEC4B798"/>
    <w:lvl w:ilvl="0" w:tplc="7D9085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35BA5"/>
    <w:multiLevelType w:val="hybridMultilevel"/>
    <w:tmpl w:val="08ECB7F8"/>
    <w:lvl w:ilvl="0" w:tplc="8CBEF058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061CA"/>
    <w:multiLevelType w:val="hybridMultilevel"/>
    <w:tmpl w:val="A1282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9"/>
  </w:num>
  <w:num w:numId="20">
    <w:abstractNumId w:val="21"/>
  </w:num>
  <w:num w:numId="21">
    <w:abstractNumId w:val="12"/>
  </w:num>
  <w:num w:numId="2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ESeiwby5F9cMf/rlD8ZwaIg2Hdn1IdPxlhGiCioskRqUGwTLfcPUV0cNl4cFcdYN+YyWn3+Yc+qz1uQHsxlUQ==" w:salt="WJtEqssIB5dOK3nKU0C5yg=="/>
  <w:defaultTabStop w:val="720"/>
  <w:noPunctuationKerning/>
  <w:characterSpacingControl w:val="doNotCompress"/>
  <w:savePreviewPicture/>
  <w:hdrShapeDefaults>
    <o:shapedefaults v:ext="edit" spidmax="2049" fillcolor="white" stroke="f">
      <v:fill color="white"/>
      <v:stroke on="f"/>
      <v:textbox inset="0,0,0,0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C"/>
    <w:rsid w:val="000001D0"/>
    <w:rsid w:val="00001194"/>
    <w:rsid w:val="00002849"/>
    <w:rsid w:val="0000299F"/>
    <w:rsid w:val="00003364"/>
    <w:rsid w:val="00003F17"/>
    <w:rsid w:val="00004866"/>
    <w:rsid w:val="00005399"/>
    <w:rsid w:val="0000764F"/>
    <w:rsid w:val="0001034F"/>
    <w:rsid w:val="00011374"/>
    <w:rsid w:val="000168A7"/>
    <w:rsid w:val="00023934"/>
    <w:rsid w:val="00023A80"/>
    <w:rsid w:val="000262AE"/>
    <w:rsid w:val="0004342A"/>
    <w:rsid w:val="000446AE"/>
    <w:rsid w:val="00052A8C"/>
    <w:rsid w:val="000532C5"/>
    <w:rsid w:val="000536E1"/>
    <w:rsid w:val="00053CB1"/>
    <w:rsid w:val="000543FE"/>
    <w:rsid w:val="0005794B"/>
    <w:rsid w:val="0006008A"/>
    <w:rsid w:val="00060506"/>
    <w:rsid w:val="000606E0"/>
    <w:rsid w:val="0006186A"/>
    <w:rsid w:val="0006362A"/>
    <w:rsid w:val="00063C3A"/>
    <w:rsid w:val="00066BA9"/>
    <w:rsid w:val="0007070B"/>
    <w:rsid w:val="00072F6C"/>
    <w:rsid w:val="0007330A"/>
    <w:rsid w:val="00074C27"/>
    <w:rsid w:val="0007639F"/>
    <w:rsid w:val="0007666B"/>
    <w:rsid w:val="00082540"/>
    <w:rsid w:val="000833CD"/>
    <w:rsid w:val="00085005"/>
    <w:rsid w:val="0008588C"/>
    <w:rsid w:val="00085AEB"/>
    <w:rsid w:val="0008753B"/>
    <w:rsid w:val="00091062"/>
    <w:rsid w:val="000912A8"/>
    <w:rsid w:val="00093F83"/>
    <w:rsid w:val="00094E59"/>
    <w:rsid w:val="00095F59"/>
    <w:rsid w:val="0009608D"/>
    <w:rsid w:val="000A1682"/>
    <w:rsid w:val="000A26B3"/>
    <w:rsid w:val="000A4092"/>
    <w:rsid w:val="000A47DF"/>
    <w:rsid w:val="000A4D37"/>
    <w:rsid w:val="000A73FA"/>
    <w:rsid w:val="000B1637"/>
    <w:rsid w:val="000C084C"/>
    <w:rsid w:val="000C15B9"/>
    <w:rsid w:val="000C56BC"/>
    <w:rsid w:val="000C63E0"/>
    <w:rsid w:val="000C65F0"/>
    <w:rsid w:val="000C6F6D"/>
    <w:rsid w:val="000C7260"/>
    <w:rsid w:val="000C7E82"/>
    <w:rsid w:val="000D5CCD"/>
    <w:rsid w:val="000E097E"/>
    <w:rsid w:val="000E1030"/>
    <w:rsid w:val="000E268D"/>
    <w:rsid w:val="000E2C33"/>
    <w:rsid w:val="000F120E"/>
    <w:rsid w:val="000F1C14"/>
    <w:rsid w:val="000F35A0"/>
    <w:rsid w:val="000F41B1"/>
    <w:rsid w:val="000F4A86"/>
    <w:rsid w:val="000F5FD2"/>
    <w:rsid w:val="000F749B"/>
    <w:rsid w:val="00100E00"/>
    <w:rsid w:val="0010283F"/>
    <w:rsid w:val="00103F92"/>
    <w:rsid w:val="00105E7A"/>
    <w:rsid w:val="001075CE"/>
    <w:rsid w:val="001105C3"/>
    <w:rsid w:val="00110C06"/>
    <w:rsid w:val="00111060"/>
    <w:rsid w:val="00111AF6"/>
    <w:rsid w:val="0011481D"/>
    <w:rsid w:val="00115636"/>
    <w:rsid w:val="00123385"/>
    <w:rsid w:val="00124B33"/>
    <w:rsid w:val="00130187"/>
    <w:rsid w:val="00131929"/>
    <w:rsid w:val="001320AE"/>
    <w:rsid w:val="0013255C"/>
    <w:rsid w:val="00133C41"/>
    <w:rsid w:val="001346D3"/>
    <w:rsid w:val="00135667"/>
    <w:rsid w:val="00136798"/>
    <w:rsid w:val="001369E6"/>
    <w:rsid w:val="00136FBE"/>
    <w:rsid w:val="00137E31"/>
    <w:rsid w:val="00140F85"/>
    <w:rsid w:val="00141AC2"/>
    <w:rsid w:val="00152271"/>
    <w:rsid w:val="00153804"/>
    <w:rsid w:val="001607DA"/>
    <w:rsid w:val="001615C9"/>
    <w:rsid w:val="001615FE"/>
    <w:rsid w:val="0016460E"/>
    <w:rsid w:val="00166B5C"/>
    <w:rsid w:val="00167A95"/>
    <w:rsid w:val="00172F99"/>
    <w:rsid w:val="001732A8"/>
    <w:rsid w:val="00176E55"/>
    <w:rsid w:val="001814A4"/>
    <w:rsid w:val="00181D52"/>
    <w:rsid w:val="001874EB"/>
    <w:rsid w:val="00191390"/>
    <w:rsid w:val="0019625C"/>
    <w:rsid w:val="00197E19"/>
    <w:rsid w:val="001A0E07"/>
    <w:rsid w:val="001A2050"/>
    <w:rsid w:val="001A2DD9"/>
    <w:rsid w:val="001A59C4"/>
    <w:rsid w:val="001B3F26"/>
    <w:rsid w:val="001C048C"/>
    <w:rsid w:val="001C2300"/>
    <w:rsid w:val="001C3429"/>
    <w:rsid w:val="001C4D33"/>
    <w:rsid w:val="001C6417"/>
    <w:rsid w:val="001C65A1"/>
    <w:rsid w:val="001D0403"/>
    <w:rsid w:val="001D09CD"/>
    <w:rsid w:val="001D1150"/>
    <w:rsid w:val="001D1A03"/>
    <w:rsid w:val="001D1F7B"/>
    <w:rsid w:val="001D2EBB"/>
    <w:rsid w:val="001D57EF"/>
    <w:rsid w:val="001D739A"/>
    <w:rsid w:val="001D76EA"/>
    <w:rsid w:val="001E0573"/>
    <w:rsid w:val="001E0ABE"/>
    <w:rsid w:val="001E2F04"/>
    <w:rsid w:val="001E38E1"/>
    <w:rsid w:val="001E4693"/>
    <w:rsid w:val="001E472E"/>
    <w:rsid w:val="001F12FA"/>
    <w:rsid w:val="001F2580"/>
    <w:rsid w:val="001F3E24"/>
    <w:rsid w:val="001F442F"/>
    <w:rsid w:val="001F7461"/>
    <w:rsid w:val="00201D44"/>
    <w:rsid w:val="002123EB"/>
    <w:rsid w:val="00215A96"/>
    <w:rsid w:val="00216664"/>
    <w:rsid w:val="00216967"/>
    <w:rsid w:val="00216AFA"/>
    <w:rsid w:val="0021753F"/>
    <w:rsid w:val="0021755D"/>
    <w:rsid w:val="002207D2"/>
    <w:rsid w:val="002212EF"/>
    <w:rsid w:val="0022310F"/>
    <w:rsid w:val="00223350"/>
    <w:rsid w:val="00224116"/>
    <w:rsid w:val="0022421D"/>
    <w:rsid w:val="00231C36"/>
    <w:rsid w:val="00232AE0"/>
    <w:rsid w:val="00241FB5"/>
    <w:rsid w:val="00242A31"/>
    <w:rsid w:val="002436D2"/>
    <w:rsid w:val="00243931"/>
    <w:rsid w:val="00246A4D"/>
    <w:rsid w:val="00251536"/>
    <w:rsid w:val="002515A3"/>
    <w:rsid w:val="00253D8F"/>
    <w:rsid w:val="00253FC5"/>
    <w:rsid w:val="00257271"/>
    <w:rsid w:val="0026234E"/>
    <w:rsid w:val="00262496"/>
    <w:rsid w:val="00264315"/>
    <w:rsid w:val="00266082"/>
    <w:rsid w:val="00267523"/>
    <w:rsid w:val="00267CF2"/>
    <w:rsid w:val="002712AD"/>
    <w:rsid w:val="00273B7A"/>
    <w:rsid w:val="00275FAF"/>
    <w:rsid w:val="0028179F"/>
    <w:rsid w:val="00284777"/>
    <w:rsid w:val="00285C90"/>
    <w:rsid w:val="00292399"/>
    <w:rsid w:val="00293666"/>
    <w:rsid w:val="00295879"/>
    <w:rsid w:val="002A12C0"/>
    <w:rsid w:val="002A137D"/>
    <w:rsid w:val="002A265C"/>
    <w:rsid w:val="002B70F5"/>
    <w:rsid w:val="002C1A0D"/>
    <w:rsid w:val="002C7D73"/>
    <w:rsid w:val="002D1188"/>
    <w:rsid w:val="002D21FE"/>
    <w:rsid w:val="002D26F7"/>
    <w:rsid w:val="002D2D46"/>
    <w:rsid w:val="002D343A"/>
    <w:rsid w:val="002D3644"/>
    <w:rsid w:val="002D45CD"/>
    <w:rsid w:val="002D5958"/>
    <w:rsid w:val="002E049B"/>
    <w:rsid w:val="002E34CC"/>
    <w:rsid w:val="002E37A8"/>
    <w:rsid w:val="002E55D0"/>
    <w:rsid w:val="002E7F31"/>
    <w:rsid w:val="002F6789"/>
    <w:rsid w:val="002F701E"/>
    <w:rsid w:val="002F711C"/>
    <w:rsid w:val="00301968"/>
    <w:rsid w:val="003019D7"/>
    <w:rsid w:val="0030225A"/>
    <w:rsid w:val="003030FE"/>
    <w:rsid w:val="00304216"/>
    <w:rsid w:val="0030574D"/>
    <w:rsid w:val="00306284"/>
    <w:rsid w:val="00310718"/>
    <w:rsid w:val="00310933"/>
    <w:rsid w:val="00311DE6"/>
    <w:rsid w:val="00313955"/>
    <w:rsid w:val="00317124"/>
    <w:rsid w:val="0032199A"/>
    <w:rsid w:val="00325BF6"/>
    <w:rsid w:val="00327C60"/>
    <w:rsid w:val="003304D2"/>
    <w:rsid w:val="00330BF3"/>
    <w:rsid w:val="003314CB"/>
    <w:rsid w:val="0033300B"/>
    <w:rsid w:val="00333D5A"/>
    <w:rsid w:val="00337F3A"/>
    <w:rsid w:val="00340879"/>
    <w:rsid w:val="00340C75"/>
    <w:rsid w:val="00346DD7"/>
    <w:rsid w:val="00353348"/>
    <w:rsid w:val="00356406"/>
    <w:rsid w:val="00357165"/>
    <w:rsid w:val="00360289"/>
    <w:rsid w:val="00360A72"/>
    <w:rsid w:val="0036221D"/>
    <w:rsid w:val="003637C9"/>
    <w:rsid w:val="00363B87"/>
    <w:rsid w:val="0036468C"/>
    <w:rsid w:val="00365ECA"/>
    <w:rsid w:val="00365F80"/>
    <w:rsid w:val="003719B4"/>
    <w:rsid w:val="00372BE3"/>
    <w:rsid w:val="00373D7F"/>
    <w:rsid w:val="00374EDD"/>
    <w:rsid w:val="003815D2"/>
    <w:rsid w:val="003832F9"/>
    <w:rsid w:val="00383CA4"/>
    <w:rsid w:val="003864D5"/>
    <w:rsid w:val="003965D9"/>
    <w:rsid w:val="003A1DF2"/>
    <w:rsid w:val="003A3738"/>
    <w:rsid w:val="003A443F"/>
    <w:rsid w:val="003B2257"/>
    <w:rsid w:val="003B2A24"/>
    <w:rsid w:val="003B31F2"/>
    <w:rsid w:val="003B4214"/>
    <w:rsid w:val="003B539D"/>
    <w:rsid w:val="003B6BF4"/>
    <w:rsid w:val="003B6CA1"/>
    <w:rsid w:val="003C06A9"/>
    <w:rsid w:val="003C11A0"/>
    <w:rsid w:val="003C26B3"/>
    <w:rsid w:val="003C5111"/>
    <w:rsid w:val="003C5A08"/>
    <w:rsid w:val="003C6A5F"/>
    <w:rsid w:val="003D0B75"/>
    <w:rsid w:val="003D2355"/>
    <w:rsid w:val="003D355D"/>
    <w:rsid w:val="003D3FFC"/>
    <w:rsid w:val="003D4F8A"/>
    <w:rsid w:val="003D54F3"/>
    <w:rsid w:val="003D60F9"/>
    <w:rsid w:val="003D63A3"/>
    <w:rsid w:val="003D76C7"/>
    <w:rsid w:val="003E13E2"/>
    <w:rsid w:val="003E4896"/>
    <w:rsid w:val="003E55DF"/>
    <w:rsid w:val="003E56F9"/>
    <w:rsid w:val="003E7743"/>
    <w:rsid w:val="003E7C59"/>
    <w:rsid w:val="003F03CD"/>
    <w:rsid w:val="003F1998"/>
    <w:rsid w:val="003F1FFA"/>
    <w:rsid w:val="003F221D"/>
    <w:rsid w:val="003F2EC3"/>
    <w:rsid w:val="003F2F10"/>
    <w:rsid w:val="003F3DF2"/>
    <w:rsid w:val="003F51A8"/>
    <w:rsid w:val="003F5CA0"/>
    <w:rsid w:val="003F63B5"/>
    <w:rsid w:val="003F771E"/>
    <w:rsid w:val="00401E72"/>
    <w:rsid w:val="0040385A"/>
    <w:rsid w:val="00407E5F"/>
    <w:rsid w:val="004104EF"/>
    <w:rsid w:val="00411FDA"/>
    <w:rsid w:val="004128E9"/>
    <w:rsid w:val="00413122"/>
    <w:rsid w:val="004137A1"/>
    <w:rsid w:val="00416B7F"/>
    <w:rsid w:val="00422FCA"/>
    <w:rsid w:val="00424AF6"/>
    <w:rsid w:val="004269DF"/>
    <w:rsid w:val="00430027"/>
    <w:rsid w:val="004314D9"/>
    <w:rsid w:val="004344EC"/>
    <w:rsid w:val="0043485B"/>
    <w:rsid w:val="00435992"/>
    <w:rsid w:val="004403F9"/>
    <w:rsid w:val="00442451"/>
    <w:rsid w:val="00443A70"/>
    <w:rsid w:val="00443CD4"/>
    <w:rsid w:val="00445217"/>
    <w:rsid w:val="0044637F"/>
    <w:rsid w:val="00446C6D"/>
    <w:rsid w:val="004506C9"/>
    <w:rsid w:val="00450CFB"/>
    <w:rsid w:val="00452CFF"/>
    <w:rsid w:val="00453AFC"/>
    <w:rsid w:val="00454DFB"/>
    <w:rsid w:val="0045791F"/>
    <w:rsid w:val="00457FD5"/>
    <w:rsid w:val="004635C3"/>
    <w:rsid w:val="004648E1"/>
    <w:rsid w:val="00467EDA"/>
    <w:rsid w:val="00467F5E"/>
    <w:rsid w:val="00471B7D"/>
    <w:rsid w:val="00472567"/>
    <w:rsid w:val="00475971"/>
    <w:rsid w:val="004808B6"/>
    <w:rsid w:val="00480F17"/>
    <w:rsid w:val="004815F0"/>
    <w:rsid w:val="00483F4A"/>
    <w:rsid w:val="0049133E"/>
    <w:rsid w:val="00492EF7"/>
    <w:rsid w:val="00496C0F"/>
    <w:rsid w:val="004A0043"/>
    <w:rsid w:val="004A119B"/>
    <w:rsid w:val="004A26A5"/>
    <w:rsid w:val="004A3161"/>
    <w:rsid w:val="004A3920"/>
    <w:rsid w:val="004A7520"/>
    <w:rsid w:val="004B0C9A"/>
    <w:rsid w:val="004B23AA"/>
    <w:rsid w:val="004B2405"/>
    <w:rsid w:val="004B3E02"/>
    <w:rsid w:val="004C6E2C"/>
    <w:rsid w:val="004C709A"/>
    <w:rsid w:val="004C7A90"/>
    <w:rsid w:val="004D11E5"/>
    <w:rsid w:val="004D4009"/>
    <w:rsid w:val="004D4CEB"/>
    <w:rsid w:val="004D5C2A"/>
    <w:rsid w:val="004E064E"/>
    <w:rsid w:val="004E0729"/>
    <w:rsid w:val="004E1536"/>
    <w:rsid w:val="004E4496"/>
    <w:rsid w:val="004E7055"/>
    <w:rsid w:val="004F0CBC"/>
    <w:rsid w:val="004F12DC"/>
    <w:rsid w:val="004F2357"/>
    <w:rsid w:val="004F2879"/>
    <w:rsid w:val="004F3586"/>
    <w:rsid w:val="004F3B80"/>
    <w:rsid w:val="004F4F4B"/>
    <w:rsid w:val="004F5BF9"/>
    <w:rsid w:val="004F7C06"/>
    <w:rsid w:val="005013FA"/>
    <w:rsid w:val="00501964"/>
    <w:rsid w:val="005053DE"/>
    <w:rsid w:val="00506583"/>
    <w:rsid w:val="00506F8F"/>
    <w:rsid w:val="00507558"/>
    <w:rsid w:val="005103EF"/>
    <w:rsid w:val="005111E4"/>
    <w:rsid w:val="005137CA"/>
    <w:rsid w:val="005174D8"/>
    <w:rsid w:val="00517A9C"/>
    <w:rsid w:val="005201B3"/>
    <w:rsid w:val="00520EBB"/>
    <w:rsid w:val="005239A6"/>
    <w:rsid w:val="005259BC"/>
    <w:rsid w:val="00527FCE"/>
    <w:rsid w:val="005306DE"/>
    <w:rsid w:val="00530937"/>
    <w:rsid w:val="0053606B"/>
    <w:rsid w:val="00540BB8"/>
    <w:rsid w:val="005417D7"/>
    <w:rsid w:val="00545796"/>
    <w:rsid w:val="00545C2E"/>
    <w:rsid w:val="005470F4"/>
    <w:rsid w:val="0055014D"/>
    <w:rsid w:val="005504E3"/>
    <w:rsid w:val="00550C0F"/>
    <w:rsid w:val="005515B4"/>
    <w:rsid w:val="0055255D"/>
    <w:rsid w:val="0055281C"/>
    <w:rsid w:val="0055283A"/>
    <w:rsid w:val="00554CF2"/>
    <w:rsid w:val="00556FA7"/>
    <w:rsid w:val="00560796"/>
    <w:rsid w:val="00560C82"/>
    <w:rsid w:val="00562617"/>
    <w:rsid w:val="00563AF5"/>
    <w:rsid w:val="00563DF7"/>
    <w:rsid w:val="0057361B"/>
    <w:rsid w:val="00576299"/>
    <w:rsid w:val="0057730D"/>
    <w:rsid w:val="005808BB"/>
    <w:rsid w:val="005836FE"/>
    <w:rsid w:val="00583A2C"/>
    <w:rsid w:val="00587E29"/>
    <w:rsid w:val="00592A7B"/>
    <w:rsid w:val="00593C62"/>
    <w:rsid w:val="00594B8C"/>
    <w:rsid w:val="00596FE5"/>
    <w:rsid w:val="005A0766"/>
    <w:rsid w:val="005A2CB2"/>
    <w:rsid w:val="005A7CD0"/>
    <w:rsid w:val="005B0D86"/>
    <w:rsid w:val="005B10AD"/>
    <w:rsid w:val="005B136D"/>
    <w:rsid w:val="005B1F26"/>
    <w:rsid w:val="005B3F6D"/>
    <w:rsid w:val="005B6691"/>
    <w:rsid w:val="005C56D9"/>
    <w:rsid w:val="005C5E71"/>
    <w:rsid w:val="005D261C"/>
    <w:rsid w:val="005D261E"/>
    <w:rsid w:val="005D5335"/>
    <w:rsid w:val="005D5851"/>
    <w:rsid w:val="005E095F"/>
    <w:rsid w:val="005E1444"/>
    <w:rsid w:val="005E66F4"/>
    <w:rsid w:val="005E6D27"/>
    <w:rsid w:val="005E751D"/>
    <w:rsid w:val="005F059D"/>
    <w:rsid w:val="005F0E73"/>
    <w:rsid w:val="005F40DE"/>
    <w:rsid w:val="005F45CF"/>
    <w:rsid w:val="005F4B1A"/>
    <w:rsid w:val="005F4D5F"/>
    <w:rsid w:val="005F501A"/>
    <w:rsid w:val="005F6152"/>
    <w:rsid w:val="005F695C"/>
    <w:rsid w:val="005F6B5E"/>
    <w:rsid w:val="005F75F4"/>
    <w:rsid w:val="005F7C19"/>
    <w:rsid w:val="00601935"/>
    <w:rsid w:val="006064A2"/>
    <w:rsid w:val="00606D97"/>
    <w:rsid w:val="00607E14"/>
    <w:rsid w:val="0061008E"/>
    <w:rsid w:val="00611752"/>
    <w:rsid w:val="0061211B"/>
    <w:rsid w:val="00612638"/>
    <w:rsid w:val="00614914"/>
    <w:rsid w:val="00615B0A"/>
    <w:rsid w:val="00615E8A"/>
    <w:rsid w:val="00615F49"/>
    <w:rsid w:val="00617BE7"/>
    <w:rsid w:val="0062006E"/>
    <w:rsid w:val="006202A5"/>
    <w:rsid w:val="00621C45"/>
    <w:rsid w:val="00625BA2"/>
    <w:rsid w:val="006262F1"/>
    <w:rsid w:val="0063038C"/>
    <w:rsid w:val="0063043A"/>
    <w:rsid w:val="00631282"/>
    <w:rsid w:val="00633472"/>
    <w:rsid w:val="00633AA8"/>
    <w:rsid w:val="00633DD3"/>
    <w:rsid w:val="00634C6E"/>
    <w:rsid w:val="006351E4"/>
    <w:rsid w:val="00635818"/>
    <w:rsid w:val="0063698F"/>
    <w:rsid w:val="00637020"/>
    <w:rsid w:val="00640563"/>
    <w:rsid w:val="006425B4"/>
    <w:rsid w:val="00642FF0"/>
    <w:rsid w:val="00643596"/>
    <w:rsid w:val="00646D15"/>
    <w:rsid w:val="00650CD2"/>
    <w:rsid w:val="00650EF3"/>
    <w:rsid w:val="0065435D"/>
    <w:rsid w:val="00654644"/>
    <w:rsid w:val="00654F3D"/>
    <w:rsid w:val="00656C69"/>
    <w:rsid w:val="00657695"/>
    <w:rsid w:val="00657F3D"/>
    <w:rsid w:val="00664346"/>
    <w:rsid w:val="00666858"/>
    <w:rsid w:val="006752BC"/>
    <w:rsid w:val="0067615C"/>
    <w:rsid w:val="00676F34"/>
    <w:rsid w:val="00677AD7"/>
    <w:rsid w:val="00677B88"/>
    <w:rsid w:val="00680D18"/>
    <w:rsid w:val="00680E6E"/>
    <w:rsid w:val="00683B50"/>
    <w:rsid w:val="00686B57"/>
    <w:rsid w:val="00692A3F"/>
    <w:rsid w:val="00693EE5"/>
    <w:rsid w:val="00694C2C"/>
    <w:rsid w:val="00695092"/>
    <w:rsid w:val="00695B3E"/>
    <w:rsid w:val="00695B4A"/>
    <w:rsid w:val="0069640B"/>
    <w:rsid w:val="0069792F"/>
    <w:rsid w:val="006A1B3B"/>
    <w:rsid w:val="006A1CC7"/>
    <w:rsid w:val="006A202F"/>
    <w:rsid w:val="006B1E18"/>
    <w:rsid w:val="006B27AB"/>
    <w:rsid w:val="006B2D63"/>
    <w:rsid w:val="006B43AB"/>
    <w:rsid w:val="006B56FF"/>
    <w:rsid w:val="006C03D5"/>
    <w:rsid w:val="006C1A04"/>
    <w:rsid w:val="006C311E"/>
    <w:rsid w:val="006C565B"/>
    <w:rsid w:val="006C5BBC"/>
    <w:rsid w:val="006D0B5D"/>
    <w:rsid w:val="006D375D"/>
    <w:rsid w:val="006D57C4"/>
    <w:rsid w:val="006D64D3"/>
    <w:rsid w:val="006E045C"/>
    <w:rsid w:val="006E5777"/>
    <w:rsid w:val="006F00D0"/>
    <w:rsid w:val="006F0751"/>
    <w:rsid w:val="006F0A62"/>
    <w:rsid w:val="006F19F6"/>
    <w:rsid w:val="006F2D19"/>
    <w:rsid w:val="006F362C"/>
    <w:rsid w:val="006F37D3"/>
    <w:rsid w:val="006F7126"/>
    <w:rsid w:val="007033D4"/>
    <w:rsid w:val="00703B26"/>
    <w:rsid w:val="00703E55"/>
    <w:rsid w:val="007048C8"/>
    <w:rsid w:val="007058CB"/>
    <w:rsid w:val="00710621"/>
    <w:rsid w:val="00710BB9"/>
    <w:rsid w:val="0071189A"/>
    <w:rsid w:val="0071228F"/>
    <w:rsid w:val="00715375"/>
    <w:rsid w:val="0072237D"/>
    <w:rsid w:val="00722AA8"/>
    <w:rsid w:val="00726C2B"/>
    <w:rsid w:val="0073007C"/>
    <w:rsid w:val="00730612"/>
    <w:rsid w:val="00730D61"/>
    <w:rsid w:val="00734890"/>
    <w:rsid w:val="007351AE"/>
    <w:rsid w:val="00735DA1"/>
    <w:rsid w:val="00735EFF"/>
    <w:rsid w:val="00740509"/>
    <w:rsid w:val="00741081"/>
    <w:rsid w:val="00741617"/>
    <w:rsid w:val="0074214F"/>
    <w:rsid w:val="00752307"/>
    <w:rsid w:val="007538F5"/>
    <w:rsid w:val="00755114"/>
    <w:rsid w:val="0075597C"/>
    <w:rsid w:val="00755C62"/>
    <w:rsid w:val="00761008"/>
    <w:rsid w:val="00761536"/>
    <w:rsid w:val="00765903"/>
    <w:rsid w:val="00771340"/>
    <w:rsid w:val="007800BC"/>
    <w:rsid w:val="007837D5"/>
    <w:rsid w:val="00790ACA"/>
    <w:rsid w:val="007916B6"/>
    <w:rsid w:val="007A07C0"/>
    <w:rsid w:val="007A2002"/>
    <w:rsid w:val="007A395C"/>
    <w:rsid w:val="007A4B39"/>
    <w:rsid w:val="007A5242"/>
    <w:rsid w:val="007A7324"/>
    <w:rsid w:val="007B1ABA"/>
    <w:rsid w:val="007B483C"/>
    <w:rsid w:val="007B7333"/>
    <w:rsid w:val="007C0271"/>
    <w:rsid w:val="007C0338"/>
    <w:rsid w:val="007C0B85"/>
    <w:rsid w:val="007C23FD"/>
    <w:rsid w:val="007C483E"/>
    <w:rsid w:val="007C59A9"/>
    <w:rsid w:val="007D0788"/>
    <w:rsid w:val="007D079E"/>
    <w:rsid w:val="007D3E0F"/>
    <w:rsid w:val="007D5DDD"/>
    <w:rsid w:val="007E1499"/>
    <w:rsid w:val="007E3B93"/>
    <w:rsid w:val="007E5EEE"/>
    <w:rsid w:val="007F062A"/>
    <w:rsid w:val="00800DC1"/>
    <w:rsid w:val="0080197B"/>
    <w:rsid w:val="00802096"/>
    <w:rsid w:val="00802B21"/>
    <w:rsid w:val="00804104"/>
    <w:rsid w:val="0080563E"/>
    <w:rsid w:val="008056ED"/>
    <w:rsid w:val="008072B1"/>
    <w:rsid w:val="008120F7"/>
    <w:rsid w:val="0081330F"/>
    <w:rsid w:val="008141A0"/>
    <w:rsid w:val="008146F5"/>
    <w:rsid w:val="00815362"/>
    <w:rsid w:val="00815659"/>
    <w:rsid w:val="00815E16"/>
    <w:rsid w:val="00816852"/>
    <w:rsid w:val="00817131"/>
    <w:rsid w:val="00821991"/>
    <w:rsid w:val="00824090"/>
    <w:rsid w:val="00826F8C"/>
    <w:rsid w:val="00832B37"/>
    <w:rsid w:val="0083352F"/>
    <w:rsid w:val="00835328"/>
    <w:rsid w:val="00835FAD"/>
    <w:rsid w:val="008374AF"/>
    <w:rsid w:val="00840F67"/>
    <w:rsid w:val="00844E31"/>
    <w:rsid w:val="0084611E"/>
    <w:rsid w:val="008471E0"/>
    <w:rsid w:val="00852E65"/>
    <w:rsid w:val="00852F79"/>
    <w:rsid w:val="00854964"/>
    <w:rsid w:val="0085517A"/>
    <w:rsid w:val="00855C5D"/>
    <w:rsid w:val="008573A7"/>
    <w:rsid w:val="00857785"/>
    <w:rsid w:val="00862573"/>
    <w:rsid w:val="008666C8"/>
    <w:rsid w:val="00866837"/>
    <w:rsid w:val="00867308"/>
    <w:rsid w:val="00867DA5"/>
    <w:rsid w:val="00870D57"/>
    <w:rsid w:val="00871245"/>
    <w:rsid w:val="00877353"/>
    <w:rsid w:val="00880FB0"/>
    <w:rsid w:val="00881343"/>
    <w:rsid w:val="00881C32"/>
    <w:rsid w:val="00883DB7"/>
    <w:rsid w:val="008848FA"/>
    <w:rsid w:val="00885950"/>
    <w:rsid w:val="00886C38"/>
    <w:rsid w:val="008878C7"/>
    <w:rsid w:val="00895B56"/>
    <w:rsid w:val="00895E53"/>
    <w:rsid w:val="008A370E"/>
    <w:rsid w:val="008A6C28"/>
    <w:rsid w:val="008A6DFD"/>
    <w:rsid w:val="008B207A"/>
    <w:rsid w:val="008B238C"/>
    <w:rsid w:val="008B4030"/>
    <w:rsid w:val="008B59DA"/>
    <w:rsid w:val="008B5ABB"/>
    <w:rsid w:val="008B70A0"/>
    <w:rsid w:val="008C139D"/>
    <w:rsid w:val="008C1E47"/>
    <w:rsid w:val="008C3CD7"/>
    <w:rsid w:val="008C4481"/>
    <w:rsid w:val="008C451A"/>
    <w:rsid w:val="008C6CCC"/>
    <w:rsid w:val="008C719F"/>
    <w:rsid w:val="008C7667"/>
    <w:rsid w:val="008C7A85"/>
    <w:rsid w:val="008D1F7D"/>
    <w:rsid w:val="008D4C20"/>
    <w:rsid w:val="008D52C1"/>
    <w:rsid w:val="008D6559"/>
    <w:rsid w:val="008E0289"/>
    <w:rsid w:val="008E0B01"/>
    <w:rsid w:val="008E28F7"/>
    <w:rsid w:val="008F17A2"/>
    <w:rsid w:val="008F491B"/>
    <w:rsid w:val="008F508F"/>
    <w:rsid w:val="008F72DA"/>
    <w:rsid w:val="00900A59"/>
    <w:rsid w:val="0091098E"/>
    <w:rsid w:val="0091130B"/>
    <w:rsid w:val="00911710"/>
    <w:rsid w:val="0091337B"/>
    <w:rsid w:val="00914CD8"/>
    <w:rsid w:val="00917D59"/>
    <w:rsid w:val="009210A2"/>
    <w:rsid w:val="0092170A"/>
    <w:rsid w:val="00922C49"/>
    <w:rsid w:val="00925547"/>
    <w:rsid w:val="00925B25"/>
    <w:rsid w:val="00927D0A"/>
    <w:rsid w:val="009306E3"/>
    <w:rsid w:val="00936A58"/>
    <w:rsid w:val="00937AAD"/>
    <w:rsid w:val="00940708"/>
    <w:rsid w:val="00944001"/>
    <w:rsid w:val="0094642B"/>
    <w:rsid w:val="009508B2"/>
    <w:rsid w:val="0095104A"/>
    <w:rsid w:val="00960A8F"/>
    <w:rsid w:val="00961A7A"/>
    <w:rsid w:val="00963A95"/>
    <w:rsid w:val="00965294"/>
    <w:rsid w:val="009676A5"/>
    <w:rsid w:val="009814A9"/>
    <w:rsid w:val="00985BED"/>
    <w:rsid w:val="009870C7"/>
    <w:rsid w:val="00987766"/>
    <w:rsid w:val="00990EE7"/>
    <w:rsid w:val="00991F80"/>
    <w:rsid w:val="009920C3"/>
    <w:rsid w:val="0099661B"/>
    <w:rsid w:val="009A1A98"/>
    <w:rsid w:val="009A3791"/>
    <w:rsid w:val="009A37DA"/>
    <w:rsid w:val="009A4A1A"/>
    <w:rsid w:val="009A63CB"/>
    <w:rsid w:val="009B0E3E"/>
    <w:rsid w:val="009B1EFB"/>
    <w:rsid w:val="009B3052"/>
    <w:rsid w:val="009B3517"/>
    <w:rsid w:val="009B79D6"/>
    <w:rsid w:val="009C5CBC"/>
    <w:rsid w:val="009C644C"/>
    <w:rsid w:val="009D1FF5"/>
    <w:rsid w:val="009D2215"/>
    <w:rsid w:val="009D3233"/>
    <w:rsid w:val="009D3BBF"/>
    <w:rsid w:val="009D5FEF"/>
    <w:rsid w:val="009D6D83"/>
    <w:rsid w:val="009D7281"/>
    <w:rsid w:val="009D7434"/>
    <w:rsid w:val="009D78E3"/>
    <w:rsid w:val="009E33A2"/>
    <w:rsid w:val="009E35F4"/>
    <w:rsid w:val="009E39C8"/>
    <w:rsid w:val="009E555C"/>
    <w:rsid w:val="009E62A0"/>
    <w:rsid w:val="009E6C19"/>
    <w:rsid w:val="009E7E11"/>
    <w:rsid w:val="00A02DFC"/>
    <w:rsid w:val="00A033E1"/>
    <w:rsid w:val="00A07A73"/>
    <w:rsid w:val="00A12E10"/>
    <w:rsid w:val="00A16BA7"/>
    <w:rsid w:val="00A23243"/>
    <w:rsid w:val="00A23EE8"/>
    <w:rsid w:val="00A342A2"/>
    <w:rsid w:val="00A348ED"/>
    <w:rsid w:val="00A40A40"/>
    <w:rsid w:val="00A462E3"/>
    <w:rsid w:val="00A46A3C"/>
    <w:rsid w:val="00A46E33"/>
    <w:rsid w:val="00A54666"/>
    <w:rsid w:val="00A552B3"/>
    <w:rsid w:val="00A556FF"/>
    <w:rsid w:val="00A6071E"/>
    <w:rsid w:val="00A6096B"/>
    <w:rsid w:val="00A60AC8"/>
    <w:rsid w:val="00A62BF7"/>
    <w:rsid w:val="00A63393"/>
    <w:rsid w:val="00A64EC6"/>
    <w:rsid w:val="00A66204"/>
    <w:rsid w:val="00A66D3C"/>
    <w:rsid w:val="00A67392"/>
    <w:rsid w:val="00A72C8C"/>
    <w:rsid w:val="00A73E8F"/>
    <w:rsid w:val="00A754F0"/>
    <w:rsid w:val="00A757FF"/>
    <w:rsid w:val="00A77DFA"/>
    <w:rsid w:val="00A81E02"/>
    <w:rsid w:val="00A8210D"/>
    <w:rsid w:val="00A83945"/>
    <w:rsid w:val="00A83A83"/>
    <w:rsid w:val="00A900FD"/>
    <w:rsid w:val="00A9024B"/>
    <w:rsid w:val="00A90C4B"/>
    <w:rsid w:val="00A92BEA"/>
    <w:rsid w:val="00A94BD0"/>
    <w:rsid w:val="00AA0A3F"/>
    <w:rsid w:val="00AA0DDE"/>
    <w:rsid w:val="00AA1FAD"/>
    <w:rsid w:val="00AA26E5"/>
    <w:rsid w:val="00AA33CA"/>
    <w:rsid w:val="00AA376E"/>
    <w:rsid w:val="00AA3942"/>
    <w:rsid w:val="00AA3B5D"/>
    <w:rsid w:val="00AB0AF6"/>
    <w:rsid w:val="00AB19E3"/>
    <w:rsid w:val="00AB1A73"/>
    <w:rsid w:val="00AB2338"/>
    <w:rsid w:val="00AB288A"/>
    <w:rsid w:val="00AB590C"/>
    <w:rsid w:val="00AB5CFC"/>
    <w:rsid w:val="00AB5E21"/>
    <w:rsid w:val="00AB7C02"/>
    <w:rsid w:val="00AC0732"/>
    <w:rsid w:val="00AC2E01"/>
    <w:rsid w:val="00AC4CF8"/>
    <w:rsid w:val="00AC5218"/>
    <w:rsid w:val="00AC657B"/>
    <w:rsid w:val="00AC67EF"/>
    <w:rsid w:val="00AC6BC7"/>
    <w:rsid w:val="00AD0098"/>
    <w:rsid w:val="00AD4F6E"/>
    <w:rsid w:val="00AD5CF8"/>
    <w:rsid w:val="00AD5F64"/>
    <w:rsid w:val="00AD7728"/>
    <w:rsid w:val="00AD798B"/>
    <w:rsid w:val="00AE0DEE"/>
    <w:rsid w:val="00AE18B4"/>
    <w:rsid w:val="00AE267C"/>
    <w:rsid w:val="00AE3748"/>
    <w:rsid w:val="00AE3E17"/>
    <w:rsid w:val="00AE70A8"/>
    <w:rsid w:val="00AE7F70"/>
    <w:rsid w:val="00AF4DDF"/>
    <w:rsid w:val="00AF5299"/>
    <w:rsid w:val="00AF74FC"/>
    <w:rsid w:val="00B01DCA"/>
    <w:rsid w:val="00B020FA"/>
    <w:rsid w:val="00B02EE5"/>
    <w:rsid w:val="00B03101"/>
    <w:rsid w:val="00B03B51"/>
    <w:rsid w:val="00B102EC"/>
    <w:rsid w:val="00B10CE9"/>
    <w:rsid w:val="00B12AFE"/>
    <w:rsid w:val="00B12CAA"/>
    <w:rsid w:val="00B147FB"/>
    <w:rsid w:val="00B15674"/>
    <w:rsid w:val="00B16EC5"/>
    <w:rsid w:val="00B2438F"/>
    <w:rsid w:val="00B24692"/>
    <w:rsid w:val="00B254E0"/>
    <w:rsid w:val="00B31E5C"/>
    <w:rsid w:val="00B325D1"/>
    <w:rsid w:val="00B333D4"/>
    <w:rsid w:val="00B33E30"/>
    <w:rsid w:val="00B4438A"/>
    <w:rsid w:val="00B52612"/>
    <w:rsid w:val="00B535D5"/>
    <w:rsid w:val="00B54658"/>
    <w:rsid w:val="00B63205"/>
    <w:rsid w:val="00B63662"/>
    <w:rsid w:val="00B66543"/>
    <w:rsid w:val="00B66ED2"/>
    <w:rsid w:val="00B67E01"/>
    <w:rsid w:val="00B71B4C"/>
    <w:rsid w:val="00B72F2C"/>
    <w:rsid w:val="00B738C6"/>
    <w:rsid w:val="00B73F06"/>
    <w:rsid w:val="00B748E9"/>
    <w:rsid w:val="00B74DEC"/>
    <w:rsid w:val="00B7683C"/>
    <w:rsid w:val="00B80126"/>
    <w:rsid w:val="00B81D18"/>
    <w:rsid w:val="00B83E87"/>
    <w:rsid w:val="00B840AD"/>
    <w:rsid w:val="00B8618A"/>
    <w:rsid w:val="00B86817"/>
    <w:rsid w:val="00B87646"/>
    <w:rsid w:val="00B87FD9"/>
    <w:rsid w:val="00B90D53"/>
    <w:rsid w:val="00B928D5"/>
    <w:rsid w:val="00B92BF8"/>
    <w:rsid w:val="00B97E05"/>
    <w:rsid w:val="00BA05E3"/>
    <w:rsid w:val="00BA0801"/>
    <w:rsid w:val="00BA0D25"/>
    <w:rsid w:val="00BA105A"/>
    <w:rsid w:val="00BA27A0"/>
    <w:rsid w:val="00BA6D60"/>
    <w:rsid w:val="00BA781F"/>
    <w:rsid w:val="00BB2837"/>
    <w:rsid w:val="00BB4693"/>
    <w:rsid w:val="00BB6F03"/>
    <w:rsid w:val="00BC1748"/>
    <w:rsid w:val="00BC1BF3"/>
    <w:rsid w:val="00BC1F38"/>
    <w:rsid w:val="00BC20A1"/>
    <w:rsid w:val="00BC2908"/>
    <w:rsid w:val="00BC37BF"/>
    <w:rsid w:val="00BC3CCB"/>
    <w:rsid w:val="00BC3F08"/>
    <w:rsid w:val="00BC7132"/>
    <w:rsid w:val="00BD0952"/>
    <w:rsid w:val="00BD2453"/>
    <w:rsid w:val="00BD261D"/>
    <w:rsid w:val="00BD3F99"/>
    <w:rsid w:val="00BD6893"/>
    <w:rsid w:val="00BD6A47"/>
    <w:rsid w:val="00BE107F"/>
    <w:rsid w:val="00BE2331"/>
    <w:rsid w:val="00BE4053"/>
    <w:rsid w:val="00BE4160"/>
    <w:rsid w:val="00BE46B8"/>
    <w:rsid w:val="00BF0F5D"/>
    <w:rsid w:val="00BF5997"/>
    <w:rsid w:val="00BF6818"/>
    <w:rsid w:val="00BF7D0C"/>
    <w:rsid w:val="00C00EFC"/>
    <w:rsid w:val="00C05ECA"/>
    <w:rsid w:val="00C07585"/>
    <w:rsid w:val="00C105F9"/>
    <w:rsid w:val="00C10920"/>
    <w:rsid w:val="00C10C34"/>
    <w:rsid w:val="00C113B4"/>
    <w:rsid w:val="00C11436"/>
    <w:rsid w:val="00C148C7"/>
    <w:rsid w:val="00C20E6C"/>
    <w:rsid w:val="00C24131"/>
    <w:rsid w:val="00C25F93"/>
    <w:rsid w:val="00C26E5B"/>
    <w:rsid w:val="00C30436"/>
    <w:rsid w:val="00C3293D"/>
    <w:rsid w:val="00C3623F"/>
    <w:rsid w:val="00C36A36"/>
    <w:rsid w:val="00C375EE"/>
    <w:rsid w:val="00C4007B"/>
    <w:rsid w:val="00C452BC"/>
    <w:rsid w:val="00C51593"/>
    <w:rsid w:val="00C519A6"/>
    <w:rsid w:val="00C5507D"/>
    <w:rsid w:val="00C641D1"/>
    <w:rsid w:val="00C6440D"/>
    <w:rsid w:val="00C64EB8"/>
    <w:rsid w:val="00C66022"/>
    <w:rsid w:val="00C66CA6"/>
    <w:rsid w:val="00C7255E"/>
    <w:rsid w:val="00C72DD0"/>
    <w:rsid w:val="00C75BFA"/>
    <w:rsid w:val="00C76344"/>
    <w:rsid w:val="00C76AAA"/>
    <w:rsid w:val="00C807BC"/>
    <w:rsid w:val="00C8141E"/>
    <w:rsid w:val="00C83D71"/>
    <w:rsid w:val="00C83FA5"/>
    <w:rsid w:val="00C8429F"/>
    <w:rsid w:val="00C8713D"/>
    <w:rsid w:val="00C90958"/>
    <w:rsid w:val="00C91ABA"/>
    <w:rsid w:val="00C92833"/>
    <w:rsid w:val="00C929B2"/>
    <w:rsid w:val="00C93360"/>
    <w:rsid w:val="00C93898"/>
    <w:rsid w:val="00C95991"/>
    <w:rsid w:val="00C96663"/>
    <w:rsid w:val="00C9681C"/>
    <w:rsid w:val="00C97154"/>
    <w:rsid w:val="00C97813"/>
    <w:rsid w:val="00CA3852"/>
    <w:rsid w:val="00CA3BC5"/>
    <w:rsid w:val="00CA3C73"/>
    <w:rsid w:val="00CA4EDB"/>
    <w:rsid w:val="00CA5F59"/>
    <w:rsid w:val="00CA63D2"/>
    <w:rsid w:val="00CB00FE"/>
    <w:rsid w:val="00CB14E4"/>
    <w:rsid w:val="00CB2BF6"/>
    <w:rsid w:val="00CC0388"/>
    <w:rsid w:val="00CC051E"/>
    <w:rsid w:val="00CC112B"/>
    <w:rsid w:val="00CC18FB"/>
    <w:rsid w:val="00CC26B1"/>
    <w:rsid w:val="00CC343E"/>
    <w:rsid w:val="00CC4BA8"/>
    <w:rsid w:val="00CC6F6F"/>
    <w:rsid w:val="00CC7E26"/>
    <w:rsid w:val="00CD05A5"/>
    <w:rsid w:val="00CD0F86"/>
    <w:rsid w:val="00CD1779"/>
    <w:rsid w:val="00CD3668"/>
    <w:rsid w:val="00CD41D9"/>
    <w:rsid w:val="00CD55D8"/>
    <w:rsid w:val="00CD6B6C"/>
    <w:rsid w:val="00CE1A99"/>
    <w:rsid w:val="00CE3F4C"/>
    <w:rsid w:val="00CE606E"/>
    <w:rsid w:val="00CE66BC"/>
    <w:rsid w:val="00CF0EBD"/>
    <w:rsid w:val="00CF1181"/>
    <w:rsid w:val="00CF4BFE"/>
    <w:rsid w:val="00CF4F46"/>
    <w:rsid w:val="00CF53D0"/>
    <w:rsid w:val="00CF5A7F"/>
    <w:rsid w:val="00CF5B67"/>
    <w:rsid w:val="00CF6DD0"/>
    <w:rsid w:val="00D00F20"/>
    <w:rsid w:val="00D01516"/>
    <w:rsid w:val="00D01B49"/>
    <w:rsid w:val="00D0238B"/>
    <w:rsid w:val="00D02C0D"/>
    <w:rsid w:val="00D0537D"/>
    <w:rsid w:val="00D058BF"/>
    <w:rsid w:val="00D06FC4"/>
    <w:rsid w:val="00D10AFD"/>
    <w:rsid w:val="00D113EE"/>
    <w:rsid w:val="00D12A33"/>
    <w:rsid w:val="00D12D98"/>
    <w:rsid w:val="00D15B12"/>
    <w:rsid w:val="00D161C1"/>
    <w:rsid w:val="00D20F34"/>
    <w:rsid w:val="00D212EF"/>
    <w:rsid w:val="00D26DE1"/>
    <w:rsid w:val="00D31108"/>
    <w:rsid w:val="00D3291E"/>
    <w:rsid w:val="00D334BE"/>
    <w:rsid w:val="00D34203"/>
    <w:rsid w:val="00D37DB5"/>
    <w:rsid w:val="00D444DC"/>
    <w:rsid w:val="00D4509E"/>
    <w:rsid w:val="00D45911"/>
    <w:rsid w:val="00D45F6F"/>
    <w:rsid w:val="00D50064"/>
    <w:rsid w:val="00D5097F"/>
    <w:rsid w:val="00D51467"/>
    <w:rsid w:val="00D52215"/>
    <w:rsid w:val="00D52285"/>
    <w:rsid w:val="00D52E72"/>
    <w:rsid w:val="00D5543E"/>
    <w:rsid w:val="00D562F5"/>
    <w:rsid w:val="00D56A60"/>
    <w:rsid w:val="00D57D32"/>
    <w:rsid w:val="00D60C08"/>
    <w:rsid w:val="00D612D7"/>
    <w:rsid w:val="00D63313"/>
    <w:rsid w:val="00D70F02"/>
    <w:rsid w:val="00D73854"/>
    <w:rsid w:val="00D76E89"/>
    <w:rsid w:val="00D7718F"/>
    <w:rsid w:val="00D77664"/>
    <w:rsid w:val="00D81B24"/>
    <w:rsid w:val="00D824B6"/>
    <w:rsid w:val="00D82778"/>
    <w:rsid w:val="00D83F83"/>
    <w:rsid w:val="00D85E50"/>
    <w:rsid w:val="00D92446"/>
    <w:rsid w:val="00D93C0B"/>
    <w:rsid w:val="00D9572F"/>
    <w:rsid w:val="00D96123"/>
    <w:rsid w:val="00DA19C5"/>
    <w:rsid w:val="00DA2756"/>
    <w:rsid w:val="00DA2D5B"/>
    <w:rsid w:val="00DA4275"/>
    <w:rsid w:val="00DA67D6"/>
    <w:rsid w:val="00DA6F87"/>
    <w:rsid w:val="00DA7D95"/>
    <w:rsid w:val="00DC0776"/>
    <w:rsid w:val="00DC4F1F"/>
    <w:rsid w:val="00DC6CF6"/>
    <w:rsid w:val="00DD1911"/>
    <w:rsid w:val="00DD35DD"/>
    <w:rsid w:val="00DD3BD9"/>
    <w:rsid w:val="00DD5A78"/>
    <w:rsid w:val="00DD6D50"/>
    <w:rsid w:val="00DD7433"/>
    <w:rsid w:val="00DE1A18"/>
    <w:rsid w:val="00DE42BF"/>
    <w:rsid w:val="00DE5819"/>
    <w:rsid w:val="00DE7987"/>
    <w:rsid w:val="00DF1568"/>
    <w:rsid w:val="00DF170C"/>
    <w:rsid w:val="00DF1CE2"/>
    <w:rsid w:val="00DF30F7"/>
    <w:rsid w:val="00DF3257"/>
    <w:rsid w:val="00DF56E2"/>
    <w:rsid w:val="00DF71AF"/>
    <w:rsid w:val="00E007F6"/>
    <w:rsid w:val="00E00DB9"/>
    <w:rsid w:val="00E1044B"/>
    <w:rsid w:val="00E10C81"/>
    <w:rsid w:val="00E12954"/>
    <w:rsid w:val="00E15C10"/>
    <w:rsid w:val="00E16148"/>
    <w:rsid w:val="00E16735"/>
    <w:rsid w:val="00E24F04"/>
    <w:rsid w:val="00E275FA"/>
    <w:rsid w:val="00E3290D"/>
    <w:rsid w:val="00E32DD2"/>
    <w:rsid w:val="00E34533"/>
    <w:rsid w:val="00E421B6"/>
    <w:rsid w:val="00E42B3B"/>
    <w:rsid w:val="00E43AB0"/>
    <w:rsid w:val="00E44EC6"/>
    <w:rsid w:val="00E46275"/>
    <w:rsid w:val="00E46809"/>
    <w:rsid w:val="00E538A4"/>
    <w:rsid w:val="00E55423"/>
    <w:rsid w:val="00E561F5"/>
    <w:rsid w:val="00E57721"/>
    <w:rsid w:val="00E57C03"/>
    <w:rsid w:val="00E60E6F"/>
    <w:rsid w:val="00E611AD"/>
    <w:rsid w:val="00E62B63"/>
    <w:rsid w:val="00E63D90"/>
    <w:rsid w:val="00E646BF"/>
    <w:rsid w:val="00E654A2"/>
    <w:rsid w:val="00E71148"/>
    <w:rsid w:val="00E72A72"/>
    <w:rsid w:val="00E73CBF"/>
    <w:rsid w:val="00E74053"/>
    <w:rsid w:val="00E742CF"/>
    <w:rsid w:val="00E775D2"/>
    <w:rsid w:val="00E81C76"/>
    <w:rsid w:val="00E85822"/>
    <w:rsid w:val="00E90CF8"/>
    <w:rsid w:val="00E932F7"/>
    <w:rsid w:val="00E953CE"/>
    <w:rsid w:val="00E9590F"/>
    <w:rsid w:val="00E9614E"/>
    <w:rsid w:val="00E9674A"/>
    <w:rsid w:val="00E96F6A"/>
    <w:rsid w:val="00EA27FC"/>
    <w:rsid w:val="00EA3B13"/>
    <w:rsid w:val="00EA41F2"/>
    <w:rsid w:val="00EA6333"/>
    <w:rsid w:val="00EB1058"/>
    <w:rsid w:val="00EB300C"/>
    <w:rsid w:val="00EB31FD"/>
    <w:rsid w:val="00EB4D68"/>
    <w:rsid w:val="00EB6918"/>
    <w:rsid w:val="00EC06D1"/>
    <w:rsid w:val="00EC1D9D"/>
    <w:rsid w:val="00EC1F52"/>
    <w:rsid w:val="00EC4662"/>
    <w:rsid w:val="00EC4C5F"/>
    <w:rsid w:val="00EC4D26"/>
    <w:rsid w:val="00ED0DC1"/>
    <w:rsid w:val="00ED508D"/>
    <w:rsid w:val="00ED5330"/>
    <w:rsid w:val="00ED6398"/>
    <w:rsid w:val="00ED67D3"/>
    <w:rsid w:val="00EE5737"/>
    <w:rsid w:val="00EE721A"/>
    <w:rsid w:val="00EF0DF4"/>
    <w:rsid w:val="00EF38DB"/>
    <w:rsid w:val="00EF4FB2"/>
    <w:rsid w:val="00EF579C"/>
    <w:rsid w:val="00F019DC"/>
    <w:rsid w:val="00F0252A"/>
    <w:rsid w:val="00F02A2B"/>
    <w:rsid w:val="00F02CD3"/>
    <w:rsid w:val="00F034C5"/>
    <w:rsid w:val="00F0353D"/>
    <w:rsid w:val="00F041A8"/>
    <w:rsid w:val="00F04681"/>
    <w:rsid w:val="00F1216F"/>
    <w:rsid w:val="00F12D03"/>
    <w:rsid w:val="00F14A0C"/>
    <w:rsid w:val="00F2122C"/>
    <w:rsid w:val="00F21AEC"/>
    <w:rsid w:val="00F2623F"/>
    <w:rsid w:val="00F32AD4"/>
    <w:rsid w:val="00F35565"/>
    <w:rsid w:val="00F36180"/>
    <w:rsid w:val="00F4149F"/>
    <w:rsid w:val="00F43AA1"/>
    <w:rsid w:val="00F442F2"/>
    <w:rsid w:val="00F45154"/>
    <w:rsid w:val="00F47653"/>
    <w:rsid w:val="00F504F2"/>
    <w:rsid w:val="00F521AE"/>
    <w:rsid w:val="00F5280C"/>
    <w:rsid w:val="00F534FD"/>
    <w:rsid w:val="00F53B70"/>
    <w:rsid w:val="00F53B8C"/>
    <w:rsid w:val="00F5470E"/>
    <w:rsid w:val="00F64DA4"/>
    <w:rsid w:val="00F67A05"/>
    <w:rsid w:val="00F67DCE"/>
    <w:rsid w:val="00F7220B"/>
    <w:rsid w:val="00F728A5"/>
    <w:rsid w:val="00F72F96"/>
    <w:rsid w:val="00F74E45"/>
    <w:rsid w:val="00F75930"/>
    <w:rsid w:val="00F804E4"/>
    <w:rsid w:val="00F827E8"/>
    <w:rsid w:val="00F83E30"/>
    <w:rsid w:val="00F874F0"/>
    <w:rsid w:val="00F8782D"/>
    <w:rsid w:val="00F91A00"/>
    <w:rsid w:val="00F92030"/>
    <w:rsid w:val="00F93698"/>
    <w:rsid w:val="00F96E7A"/>
    <w:rsid w:val="00FA4168"/>
    <w:rsid w:val="00FA433E"/>
    <w:rsid w:val="00FA60A1"/>
    <w:rsid w:val="00FB0102"/>
    <w:rsid w:val="00FB23C7"/>
    <w:rsid w:val="00FB702B"/>
    <w:rsid w:val="00FC02AC"/>
    <w:rsid w:val="00FC284D"/>
    <w:rsid w:val="00FC3667"/>
    <w:rsid w:val="00FC6B31"/>
    <w:rsid w:val="00FD7ED2"/>
    <w:rsid w:val="00FE0E9A"/>
    <w:rsid w:val="00FE20BE"/>
    <w:rsid w:val="00FE4FDD"/>
    <w:rsid w:val="00FE7190"/>
    <w:rsid w:val="00FF15B9"/>
    <w:rsid w:val="00FF3F58"/>
    <w:rsid w:val="00FF46C5"/>
    <w:rsid w:val="00FF6731"/>
    <w:rsid w:val="00FF6F13"/>
    <w:rsid w:val="00FF6F95"/>
    <w:rsid w:val="076B81CB"/>
    <w:rsid w:val="08340DA4"/>
    <w:rsid w:val="095B8BB4"/>
    <w:rsid w:val="0AE26876"/>
    <w:rsid w:val="11021929"/>
    <w:rsid w:val="13569157"/>
    <w:rsid w:val="140F872A"/>
    <w:rsid w:val="1A207B82"/>
    <w:rsid w:val="1C1B230E"/>
    <w:rsid w:val="239FA6F0"/>
    <w:rsid w:val="2451B113"/>
    <w:rsid w:val="2E4686BF"/>
    <w:rsid w:val="2EAB8C7C"/>
    <w:rsid w:val="30A7EC98"/>
    <w:rsid w:val="30E05A83"/>
    <w:rsid w:val="38A91D1B"/>
    <w:rsid w:val="3CB41E45"/>
    <w:rsid w:val="3CEFB0BD"/>
    <w:rsid w:val="41C0137E"/>
    <w:rsid w:val="46DBA01D"/>
    <w:rsid w:val="4B87BB64"/>
    <w:rsid w:val="4C9B0353"/>
    <w:rsid w:val="4F575C9E"/>
    <w:rsid w:val="4F77DFC3"/>
    <w:rsid w:val="53840A28"/>
    <w:rsid w:val="549144BA"/>
    <w:rsid w:val="55C7507F"/>
    <w:rsid w:val="569D33D0"/>
    <w:rsid w:val="576A9A36"/>
    <w:rsid w:val="5A20165D"/>
    <w:rsid w:val="5A947924"/>
    <w:rsid w:val="5D9E0FCF"/>
    <w:rsid w:val="68B5DA9E"/>
    <w:rsid w:val="6EE10E7E"/>
    <w:rsid w:val="6F00E07F"/>
    <w:rsid w:val="74A569FB"/>
    <w:rsid w:val="74DEEAF6"/>
    <w:rsid w:val="7690D430"/>
    <w:rsid w:val="79D7D9CA"/>
    <w:rsid w:val="7D8772E1"/>
    <w:rsid w:val="7FBBA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  <o:colormru v:ext="edit" colors="#ddd"/>
    </o:shapedefaults>
    <o:shapelayout v:ext="edit">
      <o:idmap v:ext="edit" data="1"/>
    </o:shapelayout>
  </w:shapeDefaults>
  <w:decimalSymbol w:val="."/>
  <w:listSeparator w:val=","/>
  <w14:docId w14:val="2F1196A2"/>
  <w15:chartTrackingRefBased/>
  <w15:docId w15:val="{47E4B1C4-A5A9-4F73-8B5E-4EE18F8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BF"/>
    <w:pPr>
      <w:ind w:right="-720"/>
    </w:pPr>
    <w:rPr>
      <w:rFonts w:ascii="Myriad Roman" w:hAnsi="Myriad Roman"/>
      <w:szCs w:val="24"/>
    </w:rPr>
  </w:style>
  <w:style w:type="paragraph" w:styleId="Heading1">
    <w:name w:val="heading 1"/>
    <w:basedOn w:val="Normal"/>
    <w:next w:val="Normal"/>
    <w:qFormat/>
    <w:rsid w:val="00AA26E5"/>
    <w:pPr>
      <w:keepNext/>
      <w:outlineLvl w:val="0"/>
    </w:pPr>
    <w:rPr>
      <w:rFonts w:ascii="Corrode" w:hAnsi="Corrode"/>
      <w:color w:val="000000"/>
      <w:sz w:val="40"/>
    </w:rPr>
  </w:style>
  <w:style w:type="paragraph" w:styleId="Heading2">
    <w:name w:val="heading 2"/>
    <w:basedOn w:val="Normal"/>
    <w:next w:val="Normal"/>
    <w:qFormat/>
    <w:rsid w:val="00AA2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2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A2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A26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26E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A26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A26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E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rsid w:val="00AA26E5"/>
    <w:pPr>
      <w:spacing w:after="120"/>
      <w:ind w:left="1440" w:right="1440"/>
    </w:pPr>
  </w:style>
  <w:style w:type="paragraph" w:styleId="BodyText">
    <w:name w:val="Body Text"/>
    <w:basedOn w:val="Normal"/>
    <w:rsid w:val="00AA26E5"/>
    <w:pPr>
      <w:spacing w:after="120"/>
    </w:pPr>
  </w:style>
  <w:style w:type="character" w:styleId="PageNumber">
    <w:name w:val="page number"/>
    <w:basedOn w:val="DefaultParagraphFont"/>
    <w:rsid w:val="00AA26E5"/>
  </w:style>
  <w:style w:type="paragraph" w:styleId="Title">
    <w:name w:val="Title"/>
    <w:basedOn w:val="Normal"/>
    <w:qFormat/>
    <w:rsid w:val="00AA26E5"/>
    <w:pPr>
      <w:jc w:val="center"/>
    </w:pPr>
    <w:rPr>
      <w:rFonts w:ascii="Arial" w:eastAsia="Times" w:hAnsi="Arial"/>
      <w:sz w:val="28"/>
      <w:szCs w:val="20"/>
    </w:rPr>
  </w:style>
  <w:style w:type="paragraph" w:styleId="BodyText2">
    <w:name w:val="Body Text 2"/>
    <w:basedOn w:val="Normal"/>
    <w:rsid w:val="00AA26E5"/>
    <w:pPr>
      <w:jc w:val="both"/>
    </w:pPr>
    <w:rPr>
      <w:rFonts w:eastAsia="Times"/>
      <w:sz w:val="19"/>
      <w:szCs w:val="20"/>
    </w:rPr>
  </w:style>
  <w:style w:type="paragraph" w:styleId="BodyText3">
    <w:name w:val="Body Text 3"/>
    <w:basedOn w:val="Normal"/>
    <w:rsid w:val="00AA26E5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AA26E5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Indentwithtabs">
    <w:name w:val="Indent with tabs"/>
    <w:basedOn w:val="Normal"/>
    <w:rsid w:val="00AA26E5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AA26E5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</w:style>
  <w:style w:type="paragraph" w:styleId="BodyTextFirstIndent">
    <w:name w:val="Body Text First Indent"/>
    <w:basedOn w:val="BodyText"/>
    <w:rsid w:val="00AA26E5"/>
    <w:pPr>
      <w:ind w:firstLine="210"/>
    </w:pPr>
  </w:style>
  <w:style w:type="paragraph" w:styleId="BodyTextIndent">
    <w:name w:val="Body Text Indent"/>
    <w:basedOn w:val="Normal"/>
    <w:rsid w:val="00AA26E5"/>
    <w:pPr>
      <w:spacing w:after="120"/>
      <w:ind w:left="360"/>
    </w:pPr>
  </w:style>
  <w:style w:type="paragraph" w:styleId="BodyTextFirstIndent2">
    <w:name w:val="Body Text First Indent 2"/>
    <w:basedOn w:val="BodyTextIndent"/>
    <w:rsid w:val="00AA26E5"/>
    <w:pPr>
      <w:ind w:firstLine="210"/>
    </w:pPr>
  </w:style>
  <w:style w:type="paragraph" w:styleId="BodyTextIndent2">
    <w:name w:val="Body Text Indent 2"/>
    <w:basedOn w:val="Normal"/>
    <w:rsid w:val="00AA26E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A26E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A26E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AA26E5"/>
    <w:pPr>
      <w:ind w:left="4320"/>
    </w:pPr>
  </w:style>
  <w:style w:type="paragraph" w:styleId="CommentText">
    <w:name w:val="annotation text"/>
    <w:basedOn w:val="Normal"/>
    <w:semiHidden/>
    <w:rsid w:val="00AA26E5"/>
    <w:rPr>
      <w:szCs w:val="20"/>
    </w:rPr>
  </w:style>
  <w:style w:type="paragraph" w:styleId="Date">
    <w:name w:val="Date"/>
    <w:basedOn w:val="Normal"/>
    <w:next w:val="Normal"/>
    <w:rsid w:val="00AA26E5"/>
  </w:style>
  <w:style w:type="paragraph" w:styleId="DocumentMap">
    <w:name w:val="Document Map"/>
    <w:basedOn w:val="Normal"/>
    <w:semiHidden/>
    <w:rsid w:val="00AA26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A26E5"/>
  </w:style>
  <w:style w:type="paragraph" w:styleId="EndnoteText">
    <w:name w:val="endnote text"/>
    <w:basedOn w:val="Normal"/>
    <w:semiHidden/>
    <w:rsid w:val="00AA26E5"/>
    <w:rPr>
      <w:szCs w:val="20"/>
    </w:rPr>
  </w:style>
  <w:style w:type="paragraph" w:styleId="EnvelopeAddress">
    <w:name w:val="envelope address"/>
    <w:basedOn w:val="Normal"/>
    <w:rsid w:val="00AA26E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AA26E5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26E5"/>
    <w:rPr>
      <w:szCs w:val="20"/>
    </w:rPr>
  </w:style>
  <w:style w:type="paragraph" w:styleId="HTMLAddress">
    <w:name w:val="HTML Address"/>
    <w:basedOn w:val="Normal"/>
    <w:rsid w:val="00AA26E5"/>
    <w:rPr>
      <w:i/>
      <w:iCs/>
    </w:rPr>
  </w:style>
  <w:style w:type="paragraph" w:styleId="HTMLPreformatted">
    <w:name w:val="HTML Preformatted"/>
    <w:basedOn w:val="Normal"/>
    <w:rsid w:val="00AA26E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AA26E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A26E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A26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A26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A26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A26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A26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A26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A26E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A26E5"/>
    <w:rPr>
      <w:rFonts w:ascii="Arial" w:hAnsi="Arial" w:cs="Arial"/>
      <w:b/>
      <w:bCs/>
    </w:rPr>
  </w:style>
  <w:style w:type="paragraph" w:styleId="List">
    <w:name w:val="List"/>
    <w:basedOn w:val="Normal"/>
    <w:rsid w:val="00AA26E5"/>
    <w:pPr>
      <w:ind w:left="360" w:hanging="360"/>
    </w:pPr>
  </w:style>
  <w:style w:type="paragraph" w:styleId="List2">
    <w:name w:val="List 2"/>
    <w:basedOn w:val="Normal"/>
    <w:rsid w:val="00AA26E5"/>
    <w:pPr>
      <w:ind w:left="720" w:hanging="360"/>
    </w:pPr>
  </w:style>
  <w:style w:type="paragraph" w:styleId="List3">
    <w:name w:val="List 3"/>
    <w:basedOn w:val="Normal"/>
    <w:rsid w:val="00AA26E5"/>
    <w:pPr>
      <w:ind w:left="1080" w:hanging="360"/>
    </w:pPr>
  </w:style>
  <w:style w:type="paragraph" w:styleId="List4">
    <w:name w:val="List 4"/>
    <w:basedOn w:val="Normal"/>
    <w:rsid w:val="00AA26E5"/>
    <w:pPr>
      <w:ind w:left="1440" w:hanging="360"/>
    </w:pPr>
  </w:style>
  <w:style w:type="paragraph" w:styleId="List5">
    <w:name w:val="List 5"/>
    <w:basedOn w:val="Normal"/>
    <w:rsid w:val="00AA26E5"/>
    <w:pPr>
      <w:ind w:left="1800" w:hanging="360"/>
    </w:pPr>
  </w:style>
  <w:style w:type="paragraph" w:styleId="ListBullet">
    <w:name w:val="List Bullet"/>
    <w:basedOn w:val="Normal"/>
    <w:autoRedefine/>
    <w:rsid w:val="00AA26E5"/>
    <w:pPr>
      <w:numPr>
        <w:numId w:val="1"/>
      </w:numPr>
    </w:pPr>
  </w:style>
  <w:style w:type="paragraph" w:styleId="ListBullet2">
    <w:name w:val="List Bullet 2"/>
    <w:basedOn w:val="Normal"/>
    <w:autoRedefine/>
    <w:rsid w:val="00AA26E5"/>
    <w:pPr>
      <w:numPr>
        <w:numId w:val="2"/>
      </w:numPr>
    </w:pPr>
  </w:style>
  <w:style w:type="paragraph" w:styleId="ListBullet3">
    <w:name w:val="List Bullet 3"/>
    <w:basedOn w:val="Normal"/>
    <w:autoRedefine/>
    <w:rsid w:val="00AA26E5"/>
    <w:pPr>
      <w:numPr>
        <w:numId w:val="3"/>
      </w:numPr>
    </w:pPr>
  </w:style>
  <w:style w:type="paragraph" w:styleId="ListBullet4">
    <w:name w:val="List Bullet 4"/>
    <w:basedOn w:val="Normal"/>
    <w:autoRedefine/>
    <w:rsid w:val="00AA26E5"/>
    <w:pPr>
      <w:numPr>
        <w:numId w:val="4"/>
      </w:numPr>
    </w:pPr>
  </w:style>
  <w:style w:type="paragraph" w:styleId="ListBullet5">
    <w:name w:val="List Bullet 5"/>
    <w:basedOn w:val="Normal"/>
    <w:autoRedefine/>
    <w:rsid w:val="00AA26E5"/>
    <w:pPr>
      <w:numPr>
        <w:numId w:val="5"/>
      </w:numPr>
    </w:pPr>
  </w:style>
  <w:style w:type="paragraph" w:styleId="ListContinue">
    <w:name w:val="List Continue"/>
    <w:basedOn w:val="Normal"/>
    <w:rsid w:val="00AA26E5"/>
    <w:pPr>
      <w:spacing w:after="120"/>
      <w:ind w:left="360"/>
    </w:pPr>
  </w:style>
  <w:style w:type="paragraph" w:styleId="ListContinue2">
    <w:name w:val="List Continue 2"/>
    <w:basedOn w:val="Normal"/>
    <w:rsid w:val="00AA26E5"/>
    <w:pPr>
      <w:spacing w:after="120"/>
      <w:ind w:left="720"/>
    </w:pPr>
  </w:style>
  <w:style w:type="paragraph" w:styleId="ListContinue3">
    <w:name w:val="List Continue 3"/>
    <w:basedOn w:val="Normal"/>
    <w:rsid w:val="00AA26E5"/>
    <w:pPr>
      <w:spacing w:after="120"/>
      <w:ind w:left="1080"/>
    </w:pPr>
  </w:style>
  <w:style w:type="paragraph" w:styleId="ListContinue4">
    <w:name w:val="List Continue 4"/>
    <w:basedOn w:val="Normal"/>
    <w:rsid w:val="00AA26E5"/>
    <w:pPr>
      <w:spacing w:after="120"/>
      <w:ind w:left="1440"/>
    </w:pPr>
  </w:style>
  <w:style w:type="paragraph" w:styleId="ListContinue5">
    <w:name w:val="List Continue 5"/>
    <w:basedOn w:val="Normal"/>
    <w:rsid w:val="00AA26E5"/>
    <w:pPr>
      <w:spacing w:after="120"/>
      <w:ind w:left="1800"/>
    </w:pPr>
  </w:style>
  <w:style w:type="paragraph" w:styleId="ListNumber">
    <w:name w:val="List Number"/>
    <w:basedOn w:val="Normal"/>
    <w:rsid w:val="00AA26E5"/>
    <w:pPr>
      <w:numPr>
        <w:numId w:val="6"/>
      </w:numPr>
    </w:pPr>
  </w:style>
  <w:style w:type="paragraph" w:styleId="ListNumber2">
    <w:name w:val="List Number 2"/>
    <w:basedOn w:val="Normal"/>
    <w:rsid w:val="00AA26E5"/>
    <w:pPr>
      <w:numPr>
        <w:numId w:val="7"/>
      </w:numPr>
    </w:pPr>
  </w:style>
  <w:style w:type="paragraph" w:styleId="ListNumber3">
    <w:name w:val="List Number 3"/>
    <w:basedOn w:val="Normal"/>
    <w:rsid w:val="00AA26E5"/>
    <w:pPr>
      <w:numPr>
        <w:numId w:val="8"/>
      </w:numPr>
    </w:pPr>
  </w:style>
  <w:style w:type="paragraph" w:styleId="ListNumber4">
    <w:name w:val="List Number 4"/>
    <w:basedOn w:val="Normal"/>
    <w:rsid w:val="00AA26E5"/>
    <w:pPr>
      <w:numPr>
        <w:numId w:val="9"/>
      </w:numPr>
    </w:pPr>
  </w:style>
  <w:style w:type="paragraph" w:styleId="ListNumber5">
    <w:name w:val="List Number 5"/>
    <w:basedOn w:val="Normal"/>
    <w:rsid w:val="00AA26E5"/>
    <w:pPr>
      <w:numPr>
        <w:numId w:val="10"/>
      </w:numPr>
    </w:pPr>
  </w:style>
  <w:style w:type="paragraph" w:styleId="MacroText">
    <w:name w:val="macro"/>
    <w:semiHidden/>
    <w:rsid w:val="00AA26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A26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AA26E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AA26E5"/>
    <w:pPr>
      <w:ind w:left="720"/>
    </w:pPr>
  </w:style>
  <w:style w:type="paragraph" w:styleId="NoteHeading">
    <w:name w:val="Note Heading"/>
    <w:basedOn w:val="Normal"/>
    <w:next w:val="Normal"/>
    <w:rsid w:val="00AA26E5"/>
  </w:style>
  <w:style w:type="paragraph" w:styleId="PlainText">
    <w:name w:val="Plain Text"/>
    <w:basedOn w:val="Normal"/>
    <w:rsid w:val="00AA26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AA26E5"/>
  </w:style>
  <w:style w:type="paragraph" w:styleId="Signature">
    <w:name w:val="Signature"/>
    <w:basedOn w:val="Normal"/>
    <w:rsid w:val="00AA26E5"/>
    <w:pPr>
      <w:ind w:left="4320"/>
    </w:pPr>
  </w:style>
  <w:style w:type="paragraph" w:styleId="Subtitle">
    <w:name w:val="Subtitle"/>
    <w:basedOn w:val="Normal"/>
    <w:qFormat/>
    <w:rsid w:val="00AA26E5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AA26E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A26E5"/>
    <w:pPr>
      <w:ind w:left="400" w:hanging="400"/>
    </w:pPr>
  </w:style>
  <w:style w:type="paragraph" w:styleId="TOAHeading">
    <w:name w:val="toa heading"/>
    <w:basedOn w:val="Normal"/>
    <w:next w:val="Normal"/>
    <w:semiHidden/>
    <w:rsid w:val="00AA26E5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AA26E5"/>
  </w:style>
  <w:style w:type="paragraph" w:styleId="TOC2">
    <w:name w:val="toc 2"/>
    <w:basedOn w:val="Normal"/>
    <w:next w:val="Normal"/>
    <w:autoRedefine/>
    <w:semiHidden/>
    <w:rsid w:val="00AA26E5"/>
    <w:pPr>
      <w:ind w:left="200"/>
    </w:pPr>
  </w:style>
  <w:style w:type="paragraph" w:styleId="TOC3">
    <w:name w:val="toc 3"/>
    <w:basedOn w:val="Normal"/>
    <w:next w:val="Normal"/>
    <w:autoRedefine/>
    <w:semiHidden/>
    <w:rsid w:val="00AA26E5"/>
    <w:pPr>
      <w:ind w:left="400"/>
    </w:pPr>
  </w:style>
  <w:style w:type="paragraph" w:styleId="TOC4">
    <w:name w:val="toc 4"/>
    <w:basedOn w:val="Normal"/>
    <w:next w:val="Normal"/>
    <w:autoRedefine/>
    <w:semiHidden/>
    <w:rsid w:val="00AA26E5"/>
    <w:pPr>
      <w:ind w:left="600"/>
    </w:pPr>
  </w:style>
  <w:style w:type="paragraph" w:styleId="TOC5">
    <w:name w:val="toc 5"/>
    <w:basedOn w:val="Normal"/>
    <w:next w:val="Normal"/>
    <w:autoRedefine/>
    <w:semiHidden/>
    <w:rsid w:val="00AA26E5"/>
    <w:pPr>
      <w:ind w:left="800"/>
    </w:pPr>
  </w:style>
  <w:style w:type="paragraph" w:styleId="TOC6">
    <w:name w:val="toc 6"/>
    <w:basedOn w:val="Normal"/>
    <w:next w:val="Normal"/>
    <w:autoRedefine/>
    <w:semiHidden/>
    <w:rsid w:val="00AA26E5"/>
    <w:pPr>
      <w:ind w:left="1000"/>
    </w:pPr>
  </w:style>
  <w:style w:type="paragraph" w:styleId="TOC7">
    <w:name w:val="toc 7"/>
    <w:basedOn w:val="Normal"/>
    <w:next w:val="Normal"/>
    <w:autoRedefine/>
    <w:semiHidden/>
    <w:rsid w:val="00AA26E5"/>
    <w:pPr>
      <w:ind w:left="1200"/>
    </w:pPr>
  </w:style>
  <w:style w:type="paragraph" w:styleId="TOC8">
    <w:name w:val="toc 8"/>
    <w:basedOn w:val="Normal"/>
    <w:next w:val="Normal"/>
    <w:autoRedefine/>
    <w:semiHidden/>
    <w:rsid w:val="00AA26E5"/>
    <w:pPr>
      <w:ind w:left="1400"/>
    </w:pPr>
  </w:style>
  <w:style w:type="paragraph" w:styleId="TOC9">
    <w:name w:val="toc 9"/>
    <w:basedOn w:val="Normal"/>
    <w:next w:val="Normal"/>
    <w:autoRedefine/>
    <w:semiHidden/>
    <w:rsid w:val="00AA26E5"/>
    <w:pPr>
      <w:ind w:left="1600"/>
    </w:pPr>
  </w:style>
  <w:style w:type="character" w:styleId="Hyperlink">
    <w:name w:val="Hyperlink"/>
    <w:rsid w:val="00C3623F"/>
    <w:rPr>
      <w:color w:val="0000FF"/>
      <w:u w:val="single"/>
    </w:rPr>
  </w:style>
  <w:style w:type="paragraph" w:customStyle="1" w:styleId="OFFICEBOX">
    <w:name w:val="OFFICE BOX"/>
    <w:basedOn w:val="BoldInstructions"/>
    <w:rsid w:val="00AA26E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pacing w:val="-2"/>
      <w:sz w:val="16"/>
    </w:rPr>
  </w:style>
  <w:style w:type="paragraph" w:customStyle="1" w:styleId="SignatureLine">
    <w:name w:val="Signature Line"/>
    <w:basedOn w:val="IndentwithTabs2"/>
    <w:rsid w:val="00AA26E5"/>
    <w:pPr>
      <w:numPr>
        <w:ilvl w:val="0"/>
        <w:numId w:val="0"/>
      </w:numPr>
      <w:tabs>
        <w:tab w:val="clear" w:pos="720"/>
        <w:tab w:val="right" w:pos="1080"/>
        <w:tab w:val="right" w:leader="underscore" w:pos="5220"/>
        <w:tab w:val="right" w:leader="underscore" w:pos="8280"/>
      </w:tabs>
      <w:spacing w:line="240" w:lineRule="exact"/>
      <w:ind w:left="720" w:hanging="360"/>
    </w:pPr>
    <w:rPr>
      <w:b/>
      <w:noProof/>
      <w:sz w:val="16"/>
    </w:rPr>
  </w:style>
  <w:style w:type="table" w:styleId="TableGrid">
    <w:name w:val="Table Grid"/>
    <w:basedOn w:val="TableNormal"/>
    <w:rsid w:val="00D5543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231C36"/>
    <w:pPr>
      <w:spacing w:line="200" w:lineRule="atLeast"/>
    </w:pPr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1E3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007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4007B"/>
    <w:rPr>
      <w:b/>
      <w:bCs/>
    </w:rPr>
  </w:style>
  <w:style w:type="paragraph" w:customStyle="1" w:styleId="NormalArial">
    <w:name w:val="Normal + Arial"/>
    <w:aliases w:val="9 pt"/>
    <w:basedOn w:val="Normal"/>
    <w:rsid w:val="00C83FA5"/>
    <w:pPr>
      <w:ind w:right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6F0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46DD7"/>
    <w:rPr>
      <w:rFonts w:ascii="Myriad Roman" w:hAnsi="Myriad Roman"/>
      <w:szCs w:val="24"/>
    </w:rPr>
  </w:style>
  <w:style w:type="paragraph" w:customStyle="1" w:styleId="NOPRegtext">
    <w:name w:val="NOP Reg text"/>
    <w:basedOn w:val="Normal"/>
    <w:rsid w:val="00D824B6"/>
    <w:pPr>
      <w:ind w:right="0"/>
    </w:pPr>
    <w:rPr>
      <w:rFonts w:ascii="Arial" w:hAnsi="Arial"/>
      <w:szCs w:val="20"/>
    </w:rPr>
  </w:style>
  <w:style w:type="paragraph" w:customStyle="1" w:styleId="NOPRegTexttable">
    <w:name w:val="NOP Reg Text table"/>
    <w:basedOn w:val="Normal"/>
    <w:next w:val="Normal"/>
    <w:link w:val="NOPRegTexttableChar"/>
    <w:rsid w:val="00301968"/>
    <w:pPr>
      <w:spacing w:before="60" w:after="60"/>
      <w:ind w:right="0"/>
    </w:pPr>
    <w:rPr>
      <w:rFonts w:ascii="Arial" w:hAnsi="Arial"/>
      <w:sz w:val="18"/>
      <w:szCs w:val="20"/>
      <w:lang w:val="x-none" w:eastAsia="x-none"/>
    </w:rPr>
  </w:style>
  <w:style w:type="character" w:customStyle="1" w:styleId="NOPRegTexttableChar">
    <w:name w:val="NOP Reg Text table Char"/>
    <w:link w:val="NOPRegTexttable"/>
    <w:rsid w:val="00301968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5F6B5E"/>
    <w:rPr>
      <w:rFonts w:ascii="Myriad Roman" w:hAnsi="Myriad Roman"/>
      <w:szCs w:val="24"/>
    </w:rPr>
  </w:style>
  <w:style w:type="character" w:styleId="FootnoteReference">
    <w:name w:val="footnote reference"/>
    <w:rsid w:val="00E646BF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E646BF"/>
    <w:rPr>
      <w:rFonts w:ascii="Myriad Roman" w:hAnsi="Myriad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C26E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D70F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70F02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5B136D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5B13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ccof.org/documents/mexico-compliance-program-manu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cof1.sharepoint.com/sites/365CCOFOrganization/Shared%20Documents/General/CCOF%20Certification%20Services/01%20CCOF%20Quality%20System%202013/CERTIFICATION%20PROGRAMS/08%20Mexico%20Compliance%20Program/IN%20PROCESS/IN%20PROCESS/Formatting/inbox@cco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docume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6" ma:contentTypeDescription="Create a new document." ma:contentTypeScope="" ma:versionID="3577d94b6b98364490cd876914de932f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a07c9e9cd0941636a2889653481fb7be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5030-FB0A-4B19-A42F-B72EC8585464}"/>
</file>

<file path=customXml/itemProps2.xml><?xml version="1.0" encoding="utf-8"?>
<ds:datastoreItem xmlns:ds="http://schemas.openxmlformats.org/officeDocument/2006/customXml" ds:itemID="{BAB11D1F-357D-446C-B32A-8F0ABB0B1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3377A-3AAA-4F58-AC80-123356E490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6676E3-6CE7-4A76-94FD-05D9D95BB3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50B6D5-C432-4D10-9882-3DF676BE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63</TotalTime>
  <Pages>4</Pages>
  <Words>1647</Words>
  <Characters>8749</Characters>
  <Application>Microsoft Office Word</Application>
  <DocSecurity>0</DocSecurity>
  <Lines>364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10189</CharactersWithSpaces>
  <SharedDoc>false</SharedDoc>
  <HLinks>
    <vt:vector size="36" baseType="variant">
      <vt:variant>
        <vt:i4>7733368</vt:i4>
      </vt:variant>
      <vt:variant>
        <vt:i4>285</vt:i4>
      </vt:variant>
      <vt:variant>
        <vt:i4>0</vt:i4>
      </vt:variant>
      <vt:variant>
        <vt:i4>5</vt:i4>
      </vt:variant>
      <vt:variant>
        <vt:lpwstr>https://www.ccof.org/documents/mexico-compliance-program-manual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https://www.ccof.org/documents/mexico-compliance-program-manual</vt:lpwstr>
      </vt:variant>
      <vt:variant>
        <vt:lpwstr/>
      </vt:variant>
      <vt:variant>
        <vt:i4>2162778</vt:i4>
      </vt:variant>
      <vt:variant>
        <vt:i4>3</vt:i4>
      </vt:variant>
      <vt:variant>
        <vt:i4>0</vt:i4>
      </vt:variant>
      <vt:variant>
        <vt:i4>5</vt:i4>
      </vt:variant>
      <vt:variant>
        <vt:lpwstr>https://ccof1.sharepoint.com/sites/365CCOFOrganization/Shared Documents/General/CCOF Certification Services/01 CCOF Quality System 2013/CERTIFICATION PROGRAMS/08 Mexico Compliance Program/IN PROCESS/IN PROCESS/Formatting/inbox@ccof.org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http://www.ccof.org/documents</vt:lpwstr>
      </vt:variant>
      <vt:variant>
        <vt:lpwstr/>
      </vt:variant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Ray</dc:creator>
  <cp:keywords/>
  <cp:lastModifiedBy>Kristin</cp:lastModifiedBy>
  <cp:revision>63</cp:revision>
  <cp:lastPrinted>2018-10-02T17:27:00Z</cp:lastPrinted>
  <dcterms:created xsi:type="dcterms:W3CDTF">2020-12-01T18:38:00Z</dcterms:created>
  <dcterms:modified xsi:type="dcterms:W3CDTF">2022-03-18T14:36:00Z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29953600.0000000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ContentTypeId">
    <vt:lpwstr>0x010100ACBC70D29333B540B9741A7B319F3CB2</vt:lpwstr>
  </property>
  <property fmtid="{D5CDD505-2E9C-101B-9397-08002B2CF9AE}" pid="6" name="MediaServiceImageTags">
    <vt:lpwstr/>
  </property>
</Properties>
</file>