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5940"/>
        <w:gridCol w:w="810"/>
        <w:gridCol w:w="2070"/>
      </w:tblGrid>
      <w:tr w:rsidR="00F71996" w:rsidRPr="00942968" w14:paraId="5D7C19FD" w14:textId="77777777" w:rsidTr="00EA14CB">
        <w:trPr>
          <w:trHeight w:val="288"/>
        </w:trPr>
        <w:tc>
          <w:tcPr>
            <w:tcW w:w="2160" w:type="dxa"/>
          </w:tcPr>
          <w:p w14:paraId="5C540907" w14:textId="77777777" w:rsidR="00F71996" w:rsidRPr="00942968" w:rsidRDefault="00F71996" w:rsidP="00B50581">
            <w:pPr>
              <w:spacing w:before="60" w:line="240" w:lineRule="auto"/>
              <w:ind w:left="-108" w:right="-108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1EEB2D68" w14:textId="77777777" w:rsidR="00F71996" w:rsidRPr="00942968" w:rsidRDefault="00F71996" w:rsidP="00B50581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F39BCC8" w14:textId="77777777" w:rsidR="00F71996" w:rsidRPr="00942968" w:rsidRDefault="00F71996" w:rsidP="00B5058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942968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50C21DE" w14:textId="77777777" w:rsidR="00F71996" w:rsidRPr="00942968" w:rsidRDefault="00F71996" w:rsidP="00B50581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7CFDDEAA" w14:textId="3446D8EE" w:rsidR="007935FA" w:rsidRPr="00942968" w:rsidRDefault="00CD1244" w:rsidP="00B50581">
      <w:pPr>
        <w:tabs>
          <w:tab w:val="left" w:pos="360"/>
        </w:tabs>
        <w:spacing w:before="60" w:line="240" w:lineRule="auto"/>
        <w:ind w:left="360" w:right="0" w:hanging="360"/>
        <w:rPr>
          <w:rFonts w:cs="Arial"/>
          <w:szCs w:val="18"/>
          <w:lang w:val="es-MX"/>
        </w:rPr>
      </w:pPr>
      <w:r w:rsidRPr="00942968">
        <w:rPr>
          <w:rFonts w:cs="Arial"/>
          <w:szCs w:val="18"/>
          <w:lang w:val="es-MX"/>
        </w:rPr>
        <w:t>►</w:t>
      </w:r>
      <w:r w:rsidRPr="00942968">
        <w:rPr>
          <w:rFonts w:cs="Arial"/>
          <w:szCs w:val="18"/>
          <w:lang w:val="es-MX"/>
        </w:rPr>
        <w:tab/>
      </w:r>
      <w:r w:rsidR="00F71996" w:rsidRPr="00942968">
        <w:rPr>
          <w:lang w:val="es-MX"/>
        </w:rPr>
        <w:t xml:space="preserve">Complete </w:t>
      </w:r>
      <w:r w:rsidR="00E00182">
        <w:rPr>
          <w:lang w:val="es-MX"/>
        </w:rPr>
        <w:t>esta forma</w:t>
      </w:r>
      <w:r w:rsidR="00F71996" w:rsidRPr="00942968">
        <w:rPr>
          <w:lang w:val="es-MX"/>
        </w:rPr>
        <w:t xml:space="preserve"> si</w:t>
      </w:r>
      <w:r w:rsidR="00A4228A" w:rsidRPr="00942968">
        <w:rPr>
          <w:lang w:val="es-MX"/>
        </w:rPr>
        <w:t xml:space="preserve"> usted tiene</w:t>
      </w:r>
      <w:r w:rsidR="00F71996" w:rsidRPr="00942968">
        <w:rPr>
          <w:lang w:val="es-MX"/>
        </w:rPr>
        <w:t xml:space="preserve"> posesión</w:t>
      </w:r>
      <w:r w:rsidR="00A4228A" w:rsidRPr="00942968">
        <w:rPr>
          <w:lang w:val="es-MX"/>
        </w:rPr>
        <w:t xml:space="preserve"> física</w:t>
      </w:r>
      <w:r w:rsidR="00F71996" w:rsidRPr="00942968">
        <w:rPr>
          <w:lang w:val="es-MX"/>
        </w:rPr>
        <w:t xml:space="preserve"> de </w:t>
      </w:r>
      <w:r w:rsidR="00A4228A" w:rsidRPr="00942968">
        <w:rPr>
          <w:lang w:val="es-MX"/>
        </w:rPr>
        <w:t xml:space="preserve">los </w:t>
      </w:r>
      <w:r w:rsidR="00F71996" w:rsidRPr="00942968">
        <w:rPr>
          <w:lang w:val="es-MX"/>
        </w:rPr>
        <w:t xml:space="preserve">productos que vende o distribuye, o si </w:t>
      </w:r>
      <w:r w:rsidR="00A4228A" w:rsidRPr="00942968">
        <w:rPr>
          <w:lang w:val="es-MX"/>
        </w:rPr>
        <w:t xml:space="preserve">tiene </w:t>
      </w:r>
      <w:r w:rsidR="00F71996" w:rsidRPr="00942968">
        <w:rPr>
          <w:lang w:val="es-MX"/>
        </w:rPr>
        <w:t>una instalación de procesamiento o manejo.</w:t>
      </w:r>
      <w:r w:rsidR="00B3525B" w:rsidRPr="00942968">
        <w:rPr>
          <w:rFonts w:cs="Arial"/>
          <w:szCs w:val="18"/>
          <w:lang w:val="es-MX"/>
        </w:rPr>
        <w:t xml:space="preserve"> </w:t>
      </w:r>
    </w:p>
    <w:p w14:paraId="32542535" w14:textId="451ABF4A" w:rsidR="00BA5DE3" w:rsidRPr="00942968" w:rsidRDefault="007935FA" w:rsidP="00B50581">
      <w:pPr>
        <w:tabs>
          <w:tab w:val="left" w:pos="360"/>
        </w:tabs>
        <w:spacing w:before="60" w:line="240" w:lineRule="auto"/>
        <w:ind w:left="360" w:right="0" w:hanging="360"/>
        <w:rPr>
          <w:rFonts w:cs="Arial"/>
          <w:szCs w:val="18"/>
          <w:lang w:val="es-MX"/>
        </w:rPr>
      </w:pPr>
      <w:r w:rsidRPr="00942968">
        <w:rPr>
          <w:b/>
          <w:szCs w:val="18"/>
          <w:lang w:val="es-MX"/>
        </w:rPr>
        <w:t>►</w:t>
      </w:r>
      <w:r w:rsidRPr="00942968">
        <w:rPr>
          <w:b/>
          <w:szCs w:val="18"/>
          <w:lang w:val="es-MX"/>
        </w:rPr>
        <w:tab/>
      </w:r>
      <w:r w:rsidR="00BA5DE3" w:rsidRPr="00942968">
        <w:rPr>
          <w:rFonts w:cs="Arial"/>
          <w:szCs w:val="18"/>
          <w:lang w:val="es-MX"/>
        </w:rPr>
        <w:t>Complete</w:t>
      </w:r>
      <w:r w:rsidR="00F71996" w:rsidRPr="00942968">
        <w:rPr>
          <w:rFonts w:cs="Arial"/>
          <w:szCs w:val="18"/>
          <w:lang w:val="es-MX"/>
        </w:rPr>
        <w:t xml:space="preserve"> </w:t>
      </w:r>
      <w:r w:rsidR="00E00182">
        <w:rPr>
          <w:rFonts w:cs="Arial"/>
          <w:szCs w:val="18"/>
          <w:lang w:val="es-MX"/>
        </w:rPr>
        <w:t>una forma</w:t>
      </w:r>
      <w:r w:rsidR="00F71996" w:rsidRPr="00942968">
        <w:rPr>
          <w:rFonts w:cs="Arial"/>
          <w:szCs w:val="18"/>
          <w:lang w:val="es-MX"/>
        </w:rPr>
        <w:t xml:space="preserve"> para cada instalación/ubicación.</w:t>
      </w:r>
    </w:p>
    <w:p w14:paraId="6124290F" w14:textId="3A219458" w:rsidR="00CA7964" w:rsidRPr="00942968" w:rsidRDefault="00965FCF" w:rsidP="00B50581">
      <w:pPr>
        <w:pStyle w:val="Heading2"/>
        <w:numPr>
          <w:ilvl w:val="0"/>
          <w:numId w:val="13"/>
        </w:numPr>
        <w:tabs>
          <w:tab w:val="clear" w:pos="360"/>
        </w:tabs>
        <w:spacing w:before="120" w:after="0"/>
        <w:rPr>
          <w:rFonts w:ascii="Arial" w:hAnsi="Arial"/>
          <w:b w:val="0"/>
          <w:lang w:val="es-MX"/>
        </w:rPr>
      </w:pPr>
      <w:r w:rsidRPr="00942968">
        <w:rPr>
          <w:rFonts w:ascii="Arial" w:hAnsi="Arial"/>
          <w:lang w:val="es-MX"/>
        </w:rPr>
        <w:t>Información General</w:t>
      </w:r>
    </w:p>
    <w:tbl>
      <w:tblPr>
        <w:tblW w:w="11070" w:type="dxa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1530"/>
        <w:gridCol w:w="90"/>
        <w:gridCol w:w="540"/>
        <w:gridCol w:w="2250"/>
        <w:gridCol w:w="630"/>
        <w:gridCol w:w="810"/>
        <w:gridCol w:w="1530"/>
        <w:gridCol w:w="630"/>
        <w:gridCol w:w="180"/>
        <w:gridCol w:w="2430"/>
      </w:tblGrid>
      <w:tr w:rsidR="00464406" w:rsidRPr="00942968" w14:paraId="3E815691" w14:textId="77777777" w:rsidTr="008654C9">
        <w:trPr>
          <w:cantSplit/>
          <w:trHeight w:val="360"/>
        </w:trPr>
        <w:tc>
          <w:tcPr>
            <w:tcW w:w="450" w:type="dxa"/>
            <w:vAlign w:val="center"/>
          </w:tcPr>
          <w:p w14:paraId="4348173D" w14:textId="77777777" w:rsidR="00464406" w:rsidRPr="00942968" w:rsidRDefault="00464406" w:rsidP="00B50581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220" w:right="-1152" w:hanging="245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FB0637D" w14:textId="77777777" w:rsidR="00464406" w:rsidRPr="00942968" w:rsidRDefault="00464406" w:rsidP="00B50581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Nombre de la Instalación:</w:t>
            </w:r>
          </w:p>
        </w:tc>
        <w:bookmarkStart w:id="0" w:name="Text36"/>
        <w:tc>
          <w:tcPr>
            <w:tcW w:w="8460" w:type="dxa"/>
            <w:gridSpan w:val="7"/>
            <w:tcBorders>
              <w:bottom w:val="single" w:sz="4" w:space="0" w:color="auto"/>
            </w:tcBorders>
            <w:vAlign w:val="center"/>
          </w:tcPr>
          <w:p w14:paraId="6CE59490" w14:textId="77777777" w:rsidR="00464406" w:rsidRPr="00942968" w:rsidRDefault="00464406" w:rsidP="00B50581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0"/>
          </w:p>
        </w:tc>
      </w:tr>
      <w:tr w:rsidR="00B710B0" w:rsidRPr="00942968" w14:paraId="3C013613" w14:textId="77777777" w:rsidTr="008654C9">
        <w:trPr>
          <w:cantSplit/>
          <w:trHeight w:val="360"/>
        </w:trPr>
        <w:tc>
          <w:tcPr>
            <w:tcW w:w="450" w:type="dxa"/>
            <w:vAlign w:val="center"/>
          </w:tcPr>
          <w:p w14:paraId="02E2D511" w14:textId="77777777" w:rsidR="00B710B0" w:rsidRPr="00942968" w:rsidRDefault="00B710B0" w:rsidP="00B50581">
            <w:pPr>
              <w:pStyle w:val="ListParagraph"/>
              <w:spacing w:before="60" w:line="240" w:lineRule="auto"/>
              <w:ind w:left="220" w:right="-1152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53149F3A" w14:textId="77777777" w:rsidR="00B710B0" w:rsidRPr="00942968" w:rsidRDefault="00B710B0" w:rsidP="00B50581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No. de Identificación Patronal (ej. EIN, RFC) de la Instalación: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vAlign w:val="center"/>
          </w:tcPr>
          <w:p w14:paraId="592D5ACC" w14:textId="77777777" w:rsidR="00B710B0" w:rsidRPr="00942968" w:rsidRDefault="00B710B0" w:rsidP="00B50581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332CB9" w:rsidRPr="00942968" w14:paraId="739D16B5" w14:textId="77777777" w:rsidTr="00EA14CB">
        <w:trPr>
          <w:cantSplit/>
          <w:trHeight w:val="360"/>
        </w:trPr>
        <w:tc>
          <w:tcPr>
            <w:tcW w:w="450" w:type="dxa"/>
            <w:vAlign w:val="center"/>
          </w:tcPr>
          <w:p w14:paraId="15845B4F" w14:textId="77777777" w:rsidR="00332CB9" w:rsidRPr="00942968" w:rsidRDefault="00332CB9" w:rsidP="00B50581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220" w:right="-1152" w:hanging="245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1AFA877" w14:textId="77777777" w:rsidR="00332CB9" w:rsidRPr="00942968" w:rsidRDefault="00F71996" w:rsidP="00B50581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D</w:t>
            </w:r>
            <w:r w:rsidR="00446690" w:rsidRPr="00942968">
              <w:rPr>
                <w:rFonts w:cs="Arial"/>
                <w:szCs w:val="18"/>
                <w:lang w:val="es-MX"/>
              </w:rPr>
              <w:t>irecció</w:t>
            </w:r>
            <w:r w:rsidRPr="00942968">
              <w:rPr>
                <w:rFonts w:cs="Arial"/>
                <w:szCs w:val="18"/>
                <w:lang w:val="es-MX"/>
              </w:rPr>
              <w:t>n del Sitio: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14:paraId="1ADE8AA4" w14:textId="77777777" w:rsidR="00332CB9" w:rsidRPr="00942968" w:rsidRDefault="00332CB9" w:rsidP="00B50581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6796BE6" w14:textId="77777777" w:rsidR="00332CB9" w:rsidRPr="00942968" w:rsidRDefault="00F71996" w:rsidP="00B50581">
            <w:pPr>
              <w:spacing w:before="60" w:line="240" w:lineRule="auto"/>
              <w:ind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Ciudad</w:t>
            </w:r>
            <w:r w:rsidR="00332CB9" w:rsidRPr="00942968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B2D4AD8" w14:textId="77777777" w:rsidR="00332CB9" w:rsidRPr="00942968" w:rsidRDefault="00332CB9" w:rsidP="00B50581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FD390E" w:rsidRPr="00942968" w14:paraId="15A6A508" w14:textId="77777777" w:rsidTr="00B50581">
        <w:trPr>
          <w:cantSplit/>
          <w:trHeight w:val="360"/>
        </w:trPr>
        <w:tc>
          <w:tcPr>
            <w:tcW w:w="450" w:type="dxa"/>
            <w:vAlign w:val="center"/>
          </w:tcPr>
          <w:p w14:paraId="6C7D2094" w14:textId="77777777" w:rsidR="00FD390E" w:rsidRPr="00942968" w:rsidRDefault="00FD390E" w:rsidP="00B50581">
            <w:pPr>
              <w:spacing w:before="60" w:line="240" w:lineRule="auto"/>
              <w:ind w:right="-1152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1757AD4D" w14:textId="77777777" w:rsidR="00FD390E" w:rsidRPr="00942968" w:rsidRDefault="00FD390E" w:rsidP="00B50581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 xml:space="preserve">Estado/Provincia: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19A02D3B" w14:textId="77777777" w:rsidR="00FD390E" w:rsidRPr="00942968" w:rsidRDefault="00FD390E" w:rsidP="00B50581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30F3E423" w14:textId="77777777" w:rsidR="00FD390E" w:rsidRPr="00942968" w:rsidRDefault="00FD390E" w:rsidP="00B50581">
            <w:pPr>
              <w:spacing w:before="60" w:line="240" w:lineRule="auto"/>
              <w:ind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Código Postal: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3D2EE" w14:textId="77777777" w:rsidR="00FD390E" w:rsidRPr="00942968" w:rsidRDefault="00FD390E" w:rsidP="00B50581">
            <w:pPr>
              <w:spacing w:before="60" w:line="240" w:lineRule="auto"/>
              <w:ind w:left="-8" w:right="-43" w:hanging="107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73FC17D" w14:textId="77777777" w:rsidR="00FD390E" w:rsidRPr="00942968" w:rsidRDefault="00FD390E" w:rsidP="00B50581">
            <w:pPr>
              <w:spacing w:before="60" w:line="240" w:lineRule="auto"/>
              <w:ind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País: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23EEA7C3" w14:textId="77777777" w:rsidR="00FD390E" w:rsidRPr="00942968" w:rsidRDefault="00FD390E" w:rsidP="00B50581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515D86F" w14:textId="0AD354AA" w:rsidR="00A70E9D" w:rsidRPr="00942968" w:rsidRDefault="00A70E9D" w:rsidP="00B50581">
      <w:pPr>
        <w:pStyle w:val="Heading2"/>
        <w:numPr>
          <w:ilvl w:val="0"/>
          <w:numId w:val="19"/>
        </w:numPr>
        <w:spacing w:before="60" w:after="0"/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</w:pPr>
      <w:r w:rsidRPr="00942968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  <w:t xml:space="preserve">Cada instalación en California tiene que registrarse con el estado antes de hacer su primera venta. </w:t>
      </w:r>
      <w:r w:rsidR="005B3171" w:rsidRPr="00942968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  <w:t xml:space="preserve"> </w:t>
      </w:r>
      <w:r w:rsidRPr="00942968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  <w:instrText xml:space="preserve"> FORMCHECKBOX </w:instrText>
      </w:r>
      <w:r w:rsidR="00A101E3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</w:r>
      <w:r w:rsidR="00A101E3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  <w:fldChar w:fldCharType="separate"/>
      </w:r>
      <w:r w:rsidRPr="00942968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  <w:fldChar w:fldCharType="end"/>
      </w:r>
      <w:r w:rsidRPr="00942968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  <w:t xml:space="preserve"> No aplica,</w:t>
      </w:r>
      <w:r w:rsidR="005B3171" w:rsidRPr="00942968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  <w:t xml:space="preserve"> fuera de </w:t>
      </w:r>
      <w:r w:rsidRPr="00942968">
        <w:rPr>
          <w:rFonts w:ascii="Arial" w:hAnsi="Arial"/>
          <w:b w:val="0"/>
          <w:bCs w:val="0"/>
          <w:iCs w:val="0"/>
          <w:color w:val="auto"/>
          <w:kern w:val="0"/>
          <w:sz w:val="18"/>
          <w:szCs w:val="18"/>
          <w:lang w:val="es-MX"/>
        </w:rPr>
        <w:t>California</w:t>
      </w:r>
    </w:p>
    <w:tbl>
      <w:tblPr>
        <w:tblW w:w="11070" w:type="dxa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900"/>
        <w:gridCol w:w="990"/>
        <w:gridCol w:w="270"/>
        <w:gridCol w:w="90"/>
        <w:gridCol w:w="2880"/>
        <w:gridCol w:w="547"/>
        <w:gridCol w:w="2603"/>
        <w:gridCol w:w="2340"/>
      </w:tblGrid>
      <w:tr w:rsidR="00D76F0F" w:rsidRPr="00942968" w14:paraId="48F3FB6C" w14:textId="77777777" w:rsidTr="00D76F0F">
        <w:trPr>
          <w:cantSplit/>
          <w:trHeight w:val="360"/>
        </w:trPr>
        <w:tc>
          <w:tcPr>
            <w:tcW w:w="450" w:type="dxa"/>
            <w:vAlign w:val="center"/>
          </w:tcPr>
          <w:p w14:paraId="221CDA77" w14:textId="77777777" w:rsidR="00D76F0F" w:rsidRPr="00942968" w:rsidRDefault="00D76F0F" w:rsidP="00B50581">
            <w:pPr>
              <w:spacing w:before="60" w:line="240" w:lineRule="auto"/>
              <w:ind w:right="-1152"/>
              <w:rPr>
                <w:rFonts w:cs="Arial"/>
                <w:szCs w:val="18"/>
                <w:lang w:val="es-MX"/>
              </w:rPr>
            </w:pPr>
          </w:p>
        </w:tc>
        <w:tc>
          <w:tcPr>
            <w:tcW w:w="8280" w:type="dxa"/>
            <w:gridSpan w:val="7"/>
            <w:vAlign w:val="center"/>
          </w:tcPr>
          <w:p w14:paraId="3BD1635A" w14:textId="4331D045" w:rsidR="00D76F0F" w:rsidRPr="00D76F0F" w:rsidRDefault="00D76F0F" w:rsidP="00B50581">
            <w:pPr>
              <w:pStyle w:val="ListParagraph"/>
              <w:numPr>
                <w:ilvl w:val="0"/>
                <w:numId w:val="24"/>
              </w:numPr>
              <w:spacing w:before="60" w:line="240" w:lineRule="auto"/>
              <w:ind w:right="-43"/>
              <w:contextualSpacing w:val="0"/>
              <w:rPr>
                <w:rFonts w:cs="Arial"/>
                <w:szCs w:val="18"/>
                <w:lang w:val="es-MX"/>
              </w:rPr>
            </w:pPr>
            <w:r w:rsidRPr="00D76F0F">
              <w:rPr>
                <w:rFonts w:cs="Arial"/>
                <w:szCs w:val="18"/>
                <w:lang w:val="es-MX"/>
              </w:rPr>
              <w:t>Numero de registración del CDFA (agricultores y manejo post cosecha) o CDPH (procesamiento):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ADD5ADF" w14:textId="77777777" w:rsidR="00D76F0F" w:rsidRPr="00942968" w:rsidRDefault="00D76F0F" w:rsidP="00B50581">
            <w:pPr>
              <w:tabs>
                <w:tab w:val="left" w:pos="6372"/>
              </w:tabs>
              <w:spacing w:before="60" w:line="240" w:lineRule="auto"/>
              <w:ind w:left="-115" w:right="-43" w:firstLine="25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70E9D" w:rsidRPr="00942968" w14:paraId="2465DE43" w14:textId="77777777" w:rsidTr="00B50581">
        <w:trPr>
          <w:cantSplit/>
          <w:trHeight w:val="360"/>
        </w:trPr>
        <w:tc>
          <w:tcPr>
            <w:tcW w:w="450" w:type="dxa"/>
            <w:vAlign w:val="center"/>
          </w:tcPr>
          <w:p w14:paraId="530132FA" w14:textId="77777777" w:rsidR="00A70E9D" w:rsidRPr="00942968" w:rsidRDefault="00A70E9D" w:rsidP="00B50581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335" w:right="-1152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00D8B5E" w14:textId="77777777" w:rsidR="00A70E9D" w:rsidRPr="00942968" w:rsidRDefault="00A70E9D" w:rsidP="00B50581">
            <w:pPr>
              <w:spacing w:before="60" w:line="240" w:lineRule="auto"/>
              <w:ind w:left="-108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Contacto (Nombre/Título):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vAlign w:val="center"/>
          </w:tcPr>
          <w:p w14:paraId="52A87A3A" w14:textId="77777777" w:rsidR="00A70E9D" w:rsidRPr="00942968" w:rsidRDefault="00A70E9D" w:rsidP="00B50581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70E9D" w:rsidRPr="00942968" w14:paraId="1911BDFC" w14:textId="77777777" w:rsidTr="00B50581">
        <w:trPr>
          <w:cantSplit/>
          <w:trHeight w:val="360"/>
        </w:trPr>
        <w:tc>
          <w:tcPr>
            <w:tcW w:w="450" w:type="dxa"/>
            <w:vAlign w:val="center"/>
          </w:tcPr>
          <w:p w14:paraId="730C65FC" w14:textId="77777777" w:rsidR="00A70E9D" w:rsidRPr="00942968" w:rsidRDefault="00A70E9D" w:rsidP="00B50581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335" w:right="-1152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900" w:type="dxa"/>
            <w:vAlign w:val="center"/>
          </w:tcPr>
          <w:p w14:paraId="3DB176D9" w14:textId="77777777" w:rsidR="00A70E9D" w:rsidRPr="00942968" w:rsidRDefault="00A70E9D" w:rsidP="00B50581">
            <w:pPr>
              <w:spacing w:before="60" w:line="240" w:lineRule="auto"/>
              <w:ind w:left="-108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Teléfono: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5C2937E0" w14:textId="77777777" w:rsidR="00A70E9D" w:rsidRPr="00942968" w:rsidRDefault="00A70E9D" w:rsidP="00B50581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1"/>
          </w:p>
        </w:tc>
        <w:tc>
          <w:tcPr>
            <w:tcW w:w="547" w:type="dxa"/>
            <w:vAlign w:val="center"/>
          </w:tcPr>
          <w:p w14:paraId="34516C6F" w14:textId="77777777" w:rsidR="00A70E9D" w:rsidRPr="00942968" w:rsidRDefault="00A70E9D" w:rsidP="00B50581">
            <w:pPr>
              <w:spacing w:before="60" w:line="240" w:lineRule="auto"/>
              <w:ind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Fax:</w:t>
            </w:r>
          </w:p>
        </w:tc>
        <w:bookmarkStart w:id="2" w:name="Text37"/>
        <w:tc>
          <w:tcPr>
            <w:tcW w:w="4943" w:type="dxa"/>
            <w:gridSpan w:val="2"/>
            <w:tcBorders>
              <w:bottom w:val="single" w:sz="4" w:space="0" w:color="auto"/>
            </w:tcBorders>
            <w:vAlign w:val="center"/>
          </w:tcPr>
          <w:p w14:paraId="32B9B2EB" w14:textId="77777777" w:rsidR="00A70E9D" w:rsidRPr="00942968" w:rsidRDefault="00A70E9D" w:rsidP="00B50581">
            <w:pPr>
              <w:spacing w:before="60" w:line="240" w:lineRule="auto"/>
              <w:ind w:left="-98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2"/>
          </w:p>
        </w:tc>
      </w:tr>
      <w:tr w:rsidR="00A70E9D" w:rsidRPr="00942968" w14:paraId="41200070" w14:textId="77777777" w:rsidTr="00B50581">
        <w:trPr>
          <w:cantSplit/>
          <w:trHeight w:val="360"/>
        </w:trPr>
        <w:tc>
          <w:tcPr>
            <w:tcW w:w="450" w:type="dxa"/>
            <w:vAlign w:val="center"/>
          </w:tcPr>
          <w:p w14:paraId="58B23381" w14:textId="77777777" w:rsidR="00A70E9D" w:rsidRPr="00942968" w:rsidRDefault="00A70E9D" w:rsidP="00B50581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335" w:right="-1152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76EB63A" w14:textId="77777777" w:rsidR="00A70E9D" w:rsidRPr="00942968" w:rsidRDefault="00A70E9D" w:rsidP="00B50581">
            <w:pPr>
              <w:spacing w:before="60" w:line="240" w:lineRule="auto"/>
              <w:ind w:left="-108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Correo(s) electrónico:</w:t>
            </w:r>
          </w:p>
        </w:tc>
        <w:tc>
          <w:tcPr>
            <w:tcW w:w="8730" w:type="dxa"/>
            <w:gridSpan w:val="6"/>
            <w:tcBorders>
              <w:bottom w:val="single" w:sz="4" w:space="0" w:color="auto"/>
            </w:tcBorders>
            <w:vAlign w:val="center"/>
          </w:tcPr>
          <w:p w14:paraId="7D51AB27" w14:textId="77777777" w:rsidR="00A70E9D" w:rsidRPr="00942968" w:rsidRDefault="00A70E9D" w:rsidP="00B50581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70E9D" w:rsidRPr="00942968" w14:paraId="4D5A47E8" w14:textId="77777777" w:rsidTr="00B50581">
        <w:trPr>
          <w:cantSplit/>
          <w:trHeight w:val="360"/>
        </w:trPr>
        <w:tc>
          <w:tcPr>
            <w:tcW w:w="450" w:type="dxa"/>
            <w:vAlign w:val="center"/>
          </w:tcPr>
          <w:p w14:paraId="03BD998A" w14:textId="77777777" w:rsidR="00A70E9D" w:rsidRPr="00942968" w:rsidRDefault="00A70E9D" w:rsidP="00B50581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335" w:right="-1152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1BB7F63D" w14:textId="77777777" w:rsidR="00A70E9D" w:rsidRPr="00942968" w:rsidRDefault="00A70E9D" w:rsidP="00B50581">
            <w:pPr>
              <w:spacing w:before="60" w:line="240" w:lineRule="auto"/>
              <w:ind w:left="-108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Tipo de proceso o manejo: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  <w:vAlign w:val="center"/>
          </w:tcPr>
          <w:p w14:paraId="7B6E30FD" w14:textId="77777777" w:rsidR="00A70E9D" w:rsidRPr="00942968" w:rsidRDefault="00A70E9D" w:rsidP="00B50581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D1AB7ED" w14:textId="77777777" w:rsidR="001F34B5" w:rsidRDefault="00823638" w:rsidP="00B50581">
      <w:pPr>
        <w:pStyle w:val="Heading2"/>
        <w:numPr>
          <w:ilvl w:val="0"/>
          <w:numId w:val="19"/>
        </w:numPr>
        <w:spacing w:before="60" w:after="0"/>
        <w:rPr>
          <w:rFonts w:ascii="Arial" w:hAnsi="Arial"/>
          <w:b w:val="0"/>
          <w:sz w:val="18"/>
          <w:lang w:val="es-MX"/>
        </w:rPr>
      </w:pPr>
      <w:r w:rsidRPr="00942968">
        <w:rPr>
          <w:rFonts w:ascii="Arial" w:hAnsi="Arial"/>
          <w:b w:val="0"/>
          <w:sz w:val="18"/>
          <w:lang w:val="es-MX"/>
        </w:rPr>
        <w:t xml:space="preserve">Yo (marque uno):  </w:t>
      </w:r>
    </w:p>
    <w:p w14:paraId="1B855BA3" w14:textId="693D5451" w:rsidR="00FE1B9C" w:rsidRPr="00942968" w:rsidRDefault="00823638" w:rsidP="00B50581">
      <w:pPr>
        <w:pStyle w:val="Heading2"/>
        <w:spacing w:before="60" w:after="0"/>
        <w:ind w:left="360"/>
        <w:rPr>
          <w:rFonts w:ascii="Arial" w:hAnsi="Arial"/>
          <w:b w:val="0"/>
          <w:sz w:val="18"/>
          <w:lang w:val="es-MX"/>
        </w:rPr>
      </w:pPr>
      <w:r w:rsidRPr="00942968">
        <w:rPr>
          <w:rFonts w:ascii="Arial" w:hAnsi="Arial"/>
          <w:b w:val="0"/>
          <w:sz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ascii="Arial" w:hAnsi="Arial"/>
          <w:b w:val="0"/>
          <w:sz w:val="18"/>
          <w:lang w:val="es-MX"/>
        </w:rPr>
        <w:instrText xml:space="preserve"> FORMCHECKBOX </w:instrText>
      </w:r>
      <w:r w:rsidR="00A101E3">
        <w:rPr>
          <w:rFonts w:ascii="Arial" w:hAnsi="Arial"/>
          <w:b w:val="0"/>
          <w:sz w:val="18"/>
          <w:lang w:val="es-MX"/>
        </w:rPr>
      </w:r>
      <w:r w:rsidR="00A101E3">
        <w:rPr>
          <w:rFonts w:ascii="Arial" w:hAnsi="Arial"/>
          <w:b w:val="0"/>
          <w:sz w:val="18"/>
          <w:lang w:val="es-MX"/>
        </w:rPr>
        <w:fldChar w:fldCharType="separate"/>
      </w:r>
      <w:r w:rsidRPr="00942968">
        <w:rPr>
          <w:rFonts w:ascii="Arial" w:hAnsi="Arial"/>
          <w:b w:val="0"/>
          <w:sz w:val="18"/>
          <w:lang w:val="es-MX"/>
        </w:rPr>
        <w:fldChar w:fldCharType="end"/>
      </w:r>
      <w:r w:rsidRPr="00942968">
        <w:rPr>
          <w:rFonts w:ascii="Arial" w:hAnsi="Arial"/>
          <w:b w:val="0"/>
          <w:sz w:val="18"/>
          <w:lang w:val="es-MX"/>
        </w:rPr>
        <w:t xml:space="preserve"> Soy el propietario de esta instalación</w:t>
      </w:r>
      <w:r w:rsidR="00A51468">
        <w:rPr>
          <w:rFonts w:ascii="Arial" w:hAnsi="Arial"/>
          <w:b w:val="0"/>
          <w:sz w:val="18"/>
          <w:lang w:val="es-MX"/>
        </w:rPr>
        <w:t xml:space="preserve">    </w:t>
      </w:r>
      <w:r w:rsidRPr="00942968">
        <w:rPr>
          <w:rFonts w:ascii="Arial" w:hAnsi="Arial"/>
          <w:b w:val="0"/>
          <w:sz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ascii="Arial" w:hAnsi="Arial"/>
          <w:b w:val="0"/>
          <w:sz w:val="18"/>
          <w:lang w:val="es-MX"/>
        </w:rPr>
        <w:instrText xml:space="preserve"> FORMCHECKBOX </w:instrText>
      </w:r>
      <w:r w:rsidR="00A101E3">
        <w:rPr>
          <w:rFonts w:ascii="Arial" w:hAnsi="Arial"/>
          <w:b w:val="0"/>
          <w:sz w:val="18"/>
          <w:lang w:val="es-MX"/>
        </w:rPr>
      </w:r>
      <w:r w:rsidR="00A101E3">
        <w:rPr>
          <w:rFonts w:ascii="Arial" w:hAnsi="Arial"/>
          <w:b w:val="0"/>
          <w:sz w:val="18"/>
          <w:lang w:val="es-MX"/>
        </w:rPr>
        <w:fldChar w:fldCharType="separate"/>
      </w:r>
      <w:r w:rsidRPr="00942968">
        <w:rPr>
          <w:rFonts w:ascii="Arial" w:hAnsi="Arial"/>
          <w:b w:val="0"/>
          <w:sz w:val="18"/>
          <w:lang w:val="es-MX"/>
        </w:rPr>
        <w:fldChar w:fldCharType="end"/>
      </w:r>
      <w:r w:rsidRPr="00942968">
        <w:rPr>
          <w:rFonts w:ascii="Arial" w:hAnsi="Arial"/>
          <w:b w:val="0"/>
          <w:sz w:val="18"/>
          <w:lang w:val="es-MX"/>
        </w:rPr>
        <w:t xml:space="preserve"> Alquilo esta instalación</w:t>
      </w:r>
    </w:p>
    <w:p w14:paraId="550A07D8" w14:textId="77777777" w:rsidR="001F34B5" w:rsidRPr="001F34B5" w:rsidRDefault="006E3E41" w:rsidP="00B50581">
      <w:pPr>
        <w:pStyle w:val="Heading2"/>
        <w:numPr>
          <w:ilvl w:val="0"/>
          <w:numId w:val="19"/>
        </w:numPr>
        <w:spacing w:before="60" w:after="0"/>
        <w:rPr>
          <w:rFonts w:ascii="Arial" w:hAnsi="Arial"/>
          <w:b w:val="0"/>
          <w:sz w:val="14"/>
          <w:lang w:val="es-MX"/>
        </w:rPr>
      </w:pPr>
      <w:r w:rsidRPr="00942968">
        <w:rPr>
          <w:rFonts w:ascii="Arial" w:hAnsi="Arial"/>
          <w:b w:val="0"/>
          <w:sz w:val="18"/>
          <w:szCs w:val="18"/>
          <w:lang w:val="es-MX"/>
        </w:rPr>
        <w:t xml:space="preserve">Yo (marque uno o los dos):    </w:t>
      </w:r>
    </w:p>
    <w:p w14:paraId="66193336" w14:textId="750ED4E3" w:rsidR="006E3E41" w:rsidRPr="00942968" w:rsidRDefault="006E3E41" w:rsidP="00B50581">
      <w:pPr>
        <w:pStyle w:val="Heading2"/>
        <w:spacing w:before="60" w:after="0"/>
        <w:ind w:left="360"/>
        <w:rPr>
          <w:rFonts w:ascii="Arial" w:hAnsi="Arial"/>
          <w:b w:val="0"/>
          <w:sz w:val="14"/>
          <w:lang w:val="es-MX"/>
        </w:rPr>
      </w:pPr>
      <w:r w:rsidRPr="00942968">
        <w:rPr>
          <w:rFonts w:ascii="Arial" w:hAnsi="Arial"/>
          <w:b w:val="0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ascii="Arial" w:hAnsi="Arial"/>
          <w:b w:val="0"/>
          <w:sz w:val="18"/>
          <w:szCs w:val="18"/>
          <w:lang w:val="es-MX"/>
        </w:rPr>
        <w:instrText xml:space="preserve"> FORMCHECKBOX </w:instrText>
      </w:r>
      <w:r w:rsidR="00A101E3">
        <w:rPr>
          <w:rFonts w:ascii="Arial" w:hAnsi="Arial"/>
          <w:b w:val="0"/>
          <w:sz w:val="18"/>
          <w:szCs w:val="18"/>
          <w:lang w:val="es-MX"/>
        </w:rPr>
      </w:r>
      <w:r w:rsidR="00A101E3">
        <w:rPr>
          <w:rFonts w:ascii="Arial" w:hAnsi="Arial"/>
          <w:b w:val="0"/>
          <w:sz w:val="18"/>
          <w:szCs w:val="18"/>
          <w:lang w:val="es-MX"/>
        </w:rPr>
        <w:fldChar w:fldCharType="separate"/>
      </w:r>
      <w:r w:rsidRPr="00942968">
        <w:rPr>
          <w:rFonts w:ascii="Arial" w:hAnsi="Arial"/>
          <w:b w:val="0"/>
          <w:sz w:val="18"/>
          <w:szCs w:val="18"/>
          <w:lang w:val="es-MX"/>
        </w:rPr>
        <w:fldChar w:fldCharType="end"/>
      </w:r>
      <w:r w:rsidRPr="00942968">
        <w:rPr>
          <w:rFonts w:ascii="Arial" w:hAnsi="Arial"/>
          <w:b w:val="0"/>
          <w:sz w:val="18"/>
          <w:szCs w:val="18"/>
          <w:lang w:val="es-MX"/>
        </w:rPr>
        <w:t xml:space="preserve"> Soy propietario de los productos procesados aquí    </w:t>
      </w:r>
      <w:r w:rsidRPr="00942968">
        <w:rPr>
          <w:rFonts w:ascii="Arial" w:hAnsi="Arial"/>
          <w:b w:val="0"/>
          <w:sz w:val="18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ascii="Arial" w:hAnsi="Arial"/>
          <w:b w:val="0"/>
          <w:sz w:val="18"/>
          <w:szCs w:val="18"/>
          <w:lang w:val="es-MX"/>
        </w:rPr>
        <w:instrText xml:space="preserve"> FORMCHECKBOX </w:instrText>
      </w:r>
      <w:r w:rsidR="00A101E3">
        <w:rPr>
          <w:rFonts w:ascii="Arial" w:hAnsi="Arial"/>
          <w:b w:val="0"/>
          <w:sz w:val="18"/>
          <w:szCs w:val="18"/>
          <w:lang w:val="es-MX"/>
        </w:rPr>
      </w:r>
      <w:r w:rsidR="00A101E3">
        <w:rPr>
          <w:rFonts w:ascii="Arial" w:hAnsi="Arial"/>
          <w:b w:val="0"/>
          <w:sz w:val="18"/>
          <w:szCs w:val="18"/>
          <w:lang w:val="es-MX"/>
        </w:rPr>
        <w:fldChar w:fldCharType="separate"/>
      </w:r>
      <w:r w:rsidRPr="00942968">
        <w:rPr>
          <w:rFonts w:ascii="Arial" w:hAnsi="Arial"/>
          <w:b w:val="0"/>
          <w:sz w:val="18"/>
          <w:szCs w:val="18"/>
          <w:lang w:val="es-MX"/>
        </w:rPr>
        <w:fldChar w:fldCharType="end"/>
      </w:r>
      <w:r w:rsidRPr="00942968">
        <w:rPr>
          <w:rFonts w:ascii="Arial" w:hAnsi="Arial"/>
          <w:b w:val="0"/>
          <w:sz w:val="18"/>
          <w:szCs w:val="18"/>
          <w:lang w:val="es-MX"/>
        </w:rPr>
        <w:t xml:space="preserve"> Proporciono servicios de procesamiento</w:t>
      </w:r>
    </w:p>
    <w:p w14:paraId="40FEADFC" w14:textId="77777777" w:rsidR="001F34B5" w:rsidRPr="001F34B5" w:rsidRDefault="006E3E41" w:rsidP="00B50581">
      <w:pPr>
        <w:pStyle w:val="ListParagraph"/>
        <w:numPr>
          <w:ilvl w:val="0"/>
          <w:numId w:val="19"/>
        </w:numPr>
        <w:spacing w:before="60" w:line="240" w:lineRule="auto"/>
        <w:contextualSpacing w:val="0"/>
        <w:rPr>
          <w:lang w:val="es-MX"/>
        </w:rPr>
      </w:pPr>
      <w:r w:rsidRPr="00942968">
        <w:rPr>
          <w:rFonts w:cs="Arial"/>
          <w:szCs w:val="18"/>
          <w:lang w:val="es-MX"/>
        </w:rPr>
        <w:t xml:space="preserve">Esta instalación:    </w:t>
      </w:r>
    </w:p>
    <w:p w14:paraId="6FCE84E4" w14:textId="5ACE8CDC" w:rsidR="006E3E41" w:rsidRPr="00942968" w:rsidRDefault="006E3E41" w:rsidP="00B50581">
      <w:pPr>
        <w:pStyle w:val="ListParagraph"/>
        <w:spacing w:before="60" w:line="240" w:lineRule="auto"/>
        <w:ind w:left="360"/>
        <w:contextualSpacing w:val="0"/>
        <w:rPr>
          <w:lang w:val="es-MX"/>
        </w:rPr>
      </w:pPr>
      <w:r w:rsidRPr="00942968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Pr="00942968">
        <w:rPr>
          <w:rFonts w:cs="Arial"/>
          <w:szCs w:val="18"/>
          <w:lang w:val="es-MX"/>
        </w:rPr>
        <w:fldChar w:fldCharType="end"/>
      </w:r>
      <w:r w:rsidRPr="00942968">
        <w:rPr>
          <w:rFonts w:cs="Arial"/>
          <w:szCs w:val="18"/>
          <w:lang w:val="es-MX"/>
        </w:rPr>
        <w:t xml:space="preserve"> Maneja solamente productos orgánicos    </w:t>
      </w:r>
      <w:r w:rsidRPr="00942968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Pr="00942968">
        <w:rPr>
          <w:rFonts w:cs="Arial"/>
          <w:szCs w:val="18"/>
          <w:lang w:val="es-MX"/>
        </w:rPr>
        <w:fldChar w:fldCharType="end"/>
      </w:r>
      <w:r w:rsidRPr="00942968">
        <w:rPr>
          <w:rFonts w:cs="Arial"/>
          <w:szCs w:val="18"/>
          <w:lang w:val="es-MX"/>
        </w:rPr>
        <w:t xml:space="preserve"> Maneja productos orgánicos y no orgánicos</w:t>
      </w:r>
    </w:p>
    <w:p w14:paraId="22642FA7" w14:textId="77777777" w:rsidR="001F34B5" w:rsidRPr="001F34B5" w:rsidRDefault="006E3E41" w:rsidP="00B50581">
      <w:pPr>
        <w:pStyle w:val="ListParagraph"/>
        <w:numPr>
          <w:ilvl w:val="1"/>
          <w:numId w:val="16"/>
        </w:numPr>
        <w:spacing w:before="60" w:line="240" w:lineRule="auto"/>
        <w:contextualSpacing w:val="0"/>
        <w:rPr>
          <w:lang w:val="es-MX"/>
        </w:rPr>
      </w:pPr>
      <w:r w:rsidRPr="00942968">
        <w:rPr>
          <w:rFonts w:cs="Arial"/>
          <w:szCs w:val="18"/>
          <w:lang w:val="es-MX"/>
        </w:rPr>
        <w:t xml:space="preserve">¿Procesa o maneja productos no orgánicos idénticos a los productos orgánicos?    </w:t>
      </w:r>
    </w:p>
    <w:p w14:paraId="60CD1CB5" w14:textId="05658321" w:rsidR="006E3E41" w:rsidRPr="00942968" w:rsidRDefault="006E3E41" w:rsidP="00B50581">
      <w:pPr>
        <w:pStyle w:val="ListParagraph"/>
        <w:spacing w:before="60" w:line="240" w:lineRule="auto"/>
        <w:contextualSpacing w:val="0"/>
        <w:rPr>
          <w:lang w:val="es-MX"/>
        </w:rPr>
      </w:pPr>
      <w:r w:rsidRPr="00942968">
        <w:rPr>
          <w:rFonts w:cs="Arial"/>
          <w:szCs w:val="18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Pr="00942968">
        <w:rPr>
          <w:rFonts w:cs="Arial"/>
          <w:szCs w:val="18"/>
          <w:lang w:val="es-MX"/>
        </w:rPr>
        <w:fldChar w:fldCharType="end"/>
      </w:r>
      <w:r w:rsidRPr="00942968">
        <w:rPr>
          <w:rFonts w:cs="Arial"/>
          <w:szCs w:val="18"/>
          <w:lang w:val="es-MX"/>
        </w:rPr>
        <w:t xml:space="preserve"> Sí    </w:t>
      </w:r>
      <w:r w:rsidRPr="00942968">
        <w:rPr>
          <w:rFonts w:cs="Arial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Pr="00942968">
        <w:rPr>
          <w:rFonts w:cs="Arial"/>
          <w:szCs w:val="18"/>
          <w:lang w:val="es-MX"/>
        </w:rPr>
        <w:fldChar w:fldCharType="end"/>
      </w:r>
      <w:r w:rsidRPr="00942968">
        <w:rPr>
          <w:rFonts w:cs="Arial"/>
          <w:szCs w:val="18"/>
          <w:lang w:val="es-MX"/>
        </w:rPr>
        <w:t xml:space="preserve"> No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7020"/>
      </w:tblGrid>
      <w:tr w:rsidR="002F00FC" w:rsidRPr="00942968" w14:paraId="7919754F" w14:textId="77777777" w:rsidTr="00655793">
        <w:trPr>
          <w:cantSplit/>
          <w:trHeight w:val="331"/>
        </w:trPr>
        <w:tc>
          <w:tcPr>
            <w:tcW w:w="3240" w:type="dxa"/>
            <w:vAlign w:val="center"/>
          </w:tcPr>
          <w:p w14:paraId="07C76079" w14:textId="5F996B24" w:rsidR="002F00FC" w:rsidRPr="00D76F0F" w:rsidRDefault="002F00FC" w:rsidP="00B50581">
            <w:pPr>
              <w:pStyle w:val="ListParagraph"/>
              <w:numPr>
                <w:ilvl w:val="0"/>
                <w:numId w:val="25"/>
              </w:numPr>
              <w:spacing w:before="60" w:line="240" w:lineRule="auto"/>
              <w:ind w:left="254" w:right="-43"/>
              <w:contextualSpacing w:val="0"/>
              <w:rPr>
                <w:rFonts w:cs="Arial"/>
                <w:szCs w:val="18"/>
                <w:lang w:val="es-MX"/>
              </w:rPr>
            </w:pPr>
            <w:r w:rsidRPr="00D76F0F">
              <w:rPr>
                <w:rFonts w:cs="Arial"/>
                <w:szCs w:val="18"/>
                <w:lang w:val="es-MX"/>
              </w:rPr>
              <w:t>Si es que sí, indique los productos: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06CCC7CB" w14:textId="77777777" w:rsidR="002F00FC" w:rsidRPr="00942968" w:rsidRDefault="002F00FC" w:rsidP="00B50581">
            <w:pPr>
              <w:spacing w:before="60" w:line="240" w:lineRule="auto"/>
              <w:ind w:right="-18" w:hanging="9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0B64B3D" w14:textId="09039E42" w:rsidR="00823638" w:rsidRPr="00942968" w:rsidRDefault="006E3E41" w:rsidP="00B50581">
      <w:pPr>
        <w:pStyle w:val="ListParagraph"/>
        <w:numPr>
          <w:ilvl w:val="0"/>
          <w:numId w:val="19"/>
        </w:numPr>
        <w:spacing w:before="60" w:line="240" w:lineRule="auto"/>
        <w:contextualSpacing w:val="0"/>
        <w:rPr>
          <w:lang w:val="es-MX"/>
        </w:rPr>
      </w:pPr>
      <w:r w:rsidRPr="00942968">
        <w:rPr>
          <w:lang w:val="es-MX"/>
        </w:rPr>
        <w:t xml:space="preserve">¿Esta instalación </w:t>
      </w:r>
      <w:r w:rsidR="00C8094A">
        <w:rPr>
          <w:lang w:val="es-MX"/>
        </w:rPr>
        <w:t>está actualmente certificada orgánica por otr</w:t>
      </w:r>
      <w:r w:rsidR="00EA0AA5">
        <w:rPr>
          <w:lang w:val="es-MX"/>
        </w:rPr>
        <w:t>a</w:t>
      </w:r>
      <w:r w:rsidR="00C8094A">
        <w:rPr>
          <w:lang w:val="es-MX"/>
        </w:rPr>
        <w:t xml:space="preserve"> </w:t>
      </w:r>
      <w:r w:rsidR="00EA0AA5">
        <w:rPr>
          <w:lang w:val="es-MX"/>
        </w:rPr>
        <w:t>certificadora</w:t>
      </w:r>
      <w:r w:rsidRPr="00942968">
        <w:rPr>
          <w:lang w:val="es-MX"/>
        </w:rPr>
        <w:t>?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10"/>
        <w:gridCol w:w="6210"/>
      </w:tblGrid>
      <w:tr w:rsidR="006E3E41" w:rsidRPr="00942968" w14:paraId="24FA4CA1" w14:textId="77777777" w:rsidTr="00655793">
        <w:trPr>
          <w:cantSplit/>
          <w:trHeight w:val="331"/>
        </w:trPr>
        <w:tc>
          <w:tcPr>
            <w:tcW w:w="4410" w:type="dxa"/>
            <w:vAlign w:val="center"/>
          </w:tcPr>
          <w:p w14:paraId="4C714098" w14:textId="77777777" w:rsidR="006E3E41" w:rsidRPr="00942968" w:rsidRDefault="006E3E41" w:rsidP="00F018B6">
            <w:pPr>
              <w:pStyle w:val="BodyText"/>
              <w:spacing w:before="60" w:after="0" w:line="240" w:lineRule="auto"/>
              <w:ind w:left="-115" w:right="-36"/>
              <w:rPr>
                <w:rFonts w:cs="Arial"/>
                <w:noProof w:val="0"/>
                <w:szCs w:val="18"/>
                <w:lang w:val="es-MX"/>
              </w:rPr>
            </w:pP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968">
              <w:rPr>
                <w:rFonts w:cs="Arial"/>
                <w:noProof w:val="0"/>
                <w:szCs w:val="18"/>
                <w:lang w:val="es-MX"/>
              </w:rPr>
              <w:instrText xml:space="preserve"> FORMCHECKBOX </w:instrText>
            </w:r>
            <w:r w:rsidR="00A101E3">
              <w:rPr>
                <w:rFonts w:cs="Arial"/>
                <w:noProof w:val="0"/>
                <w:szCs w:val="18"/>
                <w:lang w:val="es-MX"/>
              </w:rPr>
            </w:r>
            <w:r w:rsidR="00A101E3">
              <w:rPr>
                <w:rFonts w:cs="Arial"/>
                <w:noProof w:val="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end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No    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968">
              <w:rPr>
                <w:rFonts w:cs="Arial"/>
                <w:noProof w:val="0"/>
                <w:szCs w:val="18"/>
                <w:lang w:val="es-MX"/>
              </w:rPr>
              <w:instrText xml:space="preserve"> FORMCHECKBOX </w:instrText>
            </w:r>
            <w:r w:rsidR="00A101E3">
              <w:rPr>
                <w:rFonts w:cs="Arial"/>
                <w:noProof w:val="0"/>
                <w:szCs w:val="18"/>
                <w:lang w:val="es-MX"/>
              </w:rPr>
            </w:r>
            <w:r w:rsidR="00A101E3">
              <w:rPr>
                <w:rFonts w:cs="Arial"/>
                <w:noProof w:val="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end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Sí, nombre de la agencia de certificación: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2FC7F477" w14:textId="77777777" w:rsidR="006E3E41" w:rsidRPr="00942968" w:rsidRDefault="006E3E41" w:rsidP="00F018B6">
            <w:pPr>
              <w:pStyle w:val="BodyText"/>
              <w:tabs>
                <w:tab w:val="left" w:pos="245"/>
              </w:tabs>
              <w:spacing w:before="60" w:after="0" w:line="240" w:lineRule="auto"/>
              <w:ind w:right="-36" w:hanging="115"/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15A7656" w14:textId="63701F81" w:rsidR="006E3E41" w:rsidRPr="00942968" w:rsidRDefault="006E3E41" w:rsidP="00317A3A">
      <w:pPr>
        <w:pStyle w:val="ListParagraph"/>
        <w:numPr>
          <w:ilvl w:val="0"/>
          <w:numId w:val="19"/>
        </w:numPr>
        <w:spacing w:before="60" w:line="240" w:lineRule="auto"/>
        <w:ind w:right="-36"/>
        <w:contextualSpacing w:val="0"/>
        <w:rPr>
          <w:lang w:val="es-MX"/>
        </w:rPr>
      </w:pPr>
      <w:r w:rsidRPr="00942968">
        <w:rPr>
          <w:lang w:val="es-MX"/>
        </w:rPr>
        <w:t>¿</w:t>
      </w:r>
      <w:r w:rsidR="006362BC">
        <w:rPr>
          <w:lang w:val="es-MX"/>
        </w:rPr>
        <w:t>Ha solicitado</w:t>
      </w:r>
      <w:r w:rsidR="00D52ADF">
        <w:rPr>
          <w:lang w:val="es-MX"/>
        </w:rPr>
        <w:t xml:space="preserve"> certificación</w:t>
      </w:r>
      <w:r w:rsidRPr="00942968">
        <w:rPr>
          <w:lang w:val="es-MX"/>
        </w:rPr>
        <w:t xml:space="preserve"> </w:t>
      </w:r>
      <w:r w:rsidR="00887D04" w:rsidRPr="00942968">
        <w:rPr>
          <w:lang w:val="es-MX"/>
        </w:rPr>
        <w:t xml:space="preserve">previamente </w:t>
      </w:r>
      <w:r w:rsidRPr="00942968">
        <w:rPr>
          <w:lang w:val="es-MX"/>
        </w:rPr>
        <w:t>o</w:t>
      </w:r>
      <w:r w:rsidR="006E4827">
        <w:rPr>
          <w:lang w:val="es-MX"/>
        </w:rPr>
        <w:t xml:space="preserve"> se le ha otorgado la certificación orgánica a esta instalación po</w:t>
      </w:r>
      <w:r w:rsidR="00BE5229">
        <w:rPr>
          <w:lang w:val="es-MX"/>
        </w:rPr>
        <w:t xml:space="preserve">r otra agencia de certificación anteriormente? 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90"/>
        <w:gridCol w:w="3330"/>
      </w:tblGrid>
      <w:tr w:rsidR="006E3E41" w:rsidRPr="00942968" w14:paraId="695604CF" w14:textId="77777777" w:rsidTr="00655793">
        <w:trPr>
          <w:cantSplit/>
          <w:trHeight w:val="331"/>
        </w:trPr>
        <w:tc>
          <w:tcPr>
            <w:tcW w:w="7290" w:type="dxa"/>
            <w:vAlign w:val="center"/>
          </w:tcPr>
          <w:p w14:paraId="767A7D68" w14:textId="71894288" w:rsidR="006E3E41" w:rsidRPr="00942968" w:rsidRDefault="006E3E41" w:rsidP="00B50581">
            <w:pPr>
              <w:pStyle w:val="BodyText"/>
              <w:spacing w:before="60" w:after="0" w:line="240" w:lineRule="auto"/>
              <w:ind w:left="-115" w:right="-36"/>
              <w:rPr>
                <w:rFonts w:cs="Arial"/>
                <w:noProof w:val="0"/>
                <w:szCs w:val="18"/>
                <w:lang w:val="es-MX"/>
              </w:rPr>
            </w:pP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68">
              <w:rPr>
                <w:rFonts w:cs="Arial"/>
                <w:noProof w:val="0"/>
                <w:szCs w:val="18"/>
                <w:lang w:val="es-MX"/>
              </w:rPr>
              <w:instrText xml:space="preserve"> FORMCHECKBOX </w:instrText>
            </w:r>
            <w:r w:rsidR="00A101E3">
              <w:rPr>
                <w:rFonts w:cs="Arial"/>
                <w:noProof w:val="0"/>
                <w:szCs w:val="18"/>
                <w:lang w:val="es-MX"/>
              </w:rPr>
            </w:r>
            <w:r w:rsidR="00A101E3">
              <w:rPr>
                <w:rFonts w:cs="Arial"/>
                <w:noProof w:val="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end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No</w:t>
            </w:r>
            <w:r w:rsidR="00497481" w:rsidRPr="00942968">
              <w:rPr>
                <w:rFonts w:cs="Arial"/>
                <w:noProof w:val="0"/>
                <w:szCs w:val="18"/>
                <w:lang w:val="es-MX"/>
              </w:rPr>
              <w:t>. Salte a</w:t>
            </w:r>
            <w:r w:rsidR="00942968" w:rsidRPr="00942968">
              <w:rPr>
                <w:rFonts w:cs="Arial"/>
                <w:noProof w:val="0"/>
                <w:szCs w:val="18"/>
                <w:lang w:val="es-MX"/>
              </w:rPr>
              <w:t xml:space="preserve"> </w:t>
            </w:r>
            <w:r w:rsidR="00EC4375">
              <w:rPr>
                <w:rFonts w:cs="Arial"/>
                <w:noProof w:val="0"/>
                <w:szCs w:val="18"/>
                <w:lang w:val="es-MX"/>
              </w:rPr>
              <w:t xml:space="preserve">la </w:t>
            </w:r>
            <w:r w:rsidR="00942968" w:rsidRPr="00942968">
              <w:rPr>
                <w:rFonts w:cs="Arial"/>
                <w:noProof w:val="0"/>
                <w:szCs w:val="18"/>
                <w:lang w:val="es-MX"/>
              </w:rPr>
              <w:t>sección B</w:t>
            </w:r>
            <w:r w:rsidR="009B0914">
              <w:rPr>
                <w:rFonts w:cs="Arial"/>
                <w:noProof w:val="0"/>
                <w:szCs w:val="18"/>
                <w:lang w:val="es-MX"/>
              </w:rPr>
              <w:t>.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 </w:t>
            </w:r>
            <w:r w:rsidR="00942968" w:rsidRPr="00942968">
              <w:rPr>
                <w:rFonts w:cs="Arial"/>
                <w:noProof w:val="0"/>
                <w:szCs w:val="18"/>
                <w:lang w:val="es-MX"/>
              </w:rPr>
              <w:t xml:space="preserve">  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68">
              <w:rPr>
                <w:rFonts w:cs="Arial"/>
                <w:noProof w:val="0"/>
                <w:szCs w:val="18"/>
                <w:lang w:val="es-MX"/>
              </w:rPr>
              <w:instrText xml:space="preserve"> FORMCHECKBOX </w:instrText>
            </w:r>
            <w:r w:rsidR="00A101E3">
              <w:rPr>
                <w:rFonts w:cs="Arial"/>
                <w:noProof w:val="0"/>
                <w:szCs w:val="18"/>
                <w:lang w:val="es-MX"/>
              </w:rPr>
            </w:r>
            <w:r w:rsidR="00A101E3">
              <w:rPr>
                <w:rFonts w:cs="Arial"/>
                <w:noProof w:val="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end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Sí</w:t>
            </w:r>
            <w:r w:rsidR="00942968" w:rsidRPr="00942968">
              <w:rPr>
                <w:rFonts w:cs="Arial"/>
                <w:noProof w:val="0"/>
                <w:szCs w:val="18"/>
                <w:lang w:val="es-MX"/>
              </w:rPr>
              <w:t>.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</w:t>
            </w:r>
            <w:r w:rsidR="00A661AC">
              <w:rPr>
                <w:rFonts w:cs="Arial"/>
                <w:noProof w:val="0"/>
                <w:szCs w:val="18"/>
                <w:lang w:val="es-MX"/>
              </w:rPr>
              <w:t>P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>roporcione el nombre de la agencia de certificación: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429F983" w14:textId="77777777" w:rsidR="006E3E41" w:rsidRPr="00942968" w:rsidRDefault="006E3E41" w:rsidP="00B50581">
            <w:pPr>
              <w:pStyle w:val="BodyText"/>
              <w:tabs>
                <w:tab w:val="left" w:pos="245"/>
              </w:tabs>
              <w:spacing w:before="60" w:after="0" w:line="240" w:lineRule="auto"/>
              <w:ind w:right="-36" w:hanging="115"/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4035A75" w14:textId="5B34382F" w:rsidR="006E3E41" w:rsidRPr="00B50581" w:rsidRDefault="001E2C8A" w:rsidP="00B50581">
      <w:pPr>
        <w:pStyle w:val="ListParagraph"/>
        <w:numPr>
          <w:ilvl w:val="0"/>
          <w:numId w:val="17"/>
        </w:numPr>
        <w:spacing w:before="60" w:line="240" w:lineRule="auto"/>
        <w:contextualSpacing w:val="0"/>
        <w:rPr>
          <w:lang w:val="es-MX"/>
        </w:rPr>
      </w:pPr>
      <w:r w:rsidRPr="00B50581">
        <w:rPr>
          <w:lang w:val="es-MX"/>
        </w:rPr>
        <w:t>¿</w:t>
      </w:r>
      <w:r w:rsidR="009D5698" w:rsidRPr="00B50581">
        <w:rPr>
          <w:lang w:val="es-MX"/>
        </w:rPr>
        <w:t>Se le ha revocado o suspendido s</w:t>
      </w:r>
      <w:r w:rsidR="003272A5" w:rsidRPr="00B50581">
        <w:rPr>
          <w:lang w:val="es-MX"/>
        </w:rPr>
        <w:t>u certificación o la certificación de</w:t>
      </w:r>
      <w:r w:rsidR="008E4EB6" w:rsidRPr="00B50581">
        <w:rPr>
          <w:lang w:val="es-MX"/>
        </w:rPr>
        <w:t xml:space="preserve"> </w:t>
      </w:r>
      <w:r w:rsidR="00E53E33" w:rsidRPr="00B50581">
        <w:rPr>
          <w:lang w:val="es-MX"/>
        </w:rPr>
        <w:t>sus</w:t>
      </w:r>
      <w:r w:rsidR="00784AA5" w:rsidRPr="00B50581">
        <w:rPr>
          <w:lang w:val="es-MX"/>
        </w:rPr>
        <w:t xml:space="preserve"> </w:t>
      </w:r>
      <w:r w:rsidR="00CC1720" w:rsidRPr="00B50581">
        <w:rPr>
          <w:lang w:val="es-MX"/>
        </w:rPr>
        <w:t>productos o esta instalación</w:t>
      </w:r>
      <w:r w:rsidR="007F5320" w:rsidRPr="00B50581">
        <w:rPr>
          <w:lang w:val="es-MX"/>
        </w:rPr>
        <w:t>?</w:t>
      </w:r>
      <w:r w:rsidR="006E3E41" w:rsidRPr="00B50581">
        <w:rPr>
          <w:rFonts w:cs="Arial"/>
          <w:lang w:val="es-MX"/>
        </w:rPr>
        <w:t xml:space="preserve"> </w:t>
      </w:r>
      <w:r w:rsidR="006E3E41" w:rsidRPr="00B50581">
        <w:rPr>
          <w:rFonts w:cs="Arial"/>
          <w:szCs w:val="18"/>
          <w:lang w:val="es-MX"/>
        </w:rPr>
        <w:tab/>
      </w:r>
      <w:r w:rsidR="006E3E41" w:rsidRPr="00B5058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E3E41" w:rsidRPr="00B50581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="006E3E41" w:rsidRPr="00B50581">
        <w:fldChar w:fldCharType="end"/>
      </w:r>
      <w:r w:rsidR="006E3E41" w:rsidRPr="00B50581">
        <w:rPr>
          <w:rFonts w:cs="Arial"/>
          <w:lang w:val="es-MX"/>
        </w:rPr>
        <w:t xml:space="preserve"> No    </w:t>
      </w:r>
      <w:r w:rsidR="006E3E41" w:rsidRPr="00B5058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E3E41" w:rsidRPr="00B50581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="006E3E41" w:rsidRPr="00B50581">
        <w:fldChar w:fldCharType="end"/>
      </w:r>
      <w:r w:rsidR="006E3E41" w:rsidRPr="00B50581">
        <w:rPr>
          <w:rFonts w:cs="Arial"/>
          <w:lang w:val="es-MX"/>
        </w:rPr>
        <w:t xml:space="preserve"> Sí</w:t>
      </w:r>
    </w:p>
    <w:p w14:paraId="2FB20B81" w14:textId="2EB35B26" w:rsidR="006E3E41" w:rsidRPr="00B50581" w:rsidRDefault="006E3E41" w:rsidP="00B50581">
      <w:pPr>
        <w:pStyle w:val="ListParagraph"/>
        <w:numPr>
          <w:ilvl w:val="0"/>
          <w:numId w:val="17"/>
        </w:numPr>
        <w:spacing w:before="60" w:line="240" w:lineRule="auto"/>
        <w:contextualSpacing w:val="0"/>
        <w:rPr>
          <w:lang w:val="es-MX"/>
        </w:rPr>
      </w:pPr>
      <w:r w:rsidRPr="00B50581">
        <w:rPr>
          <w:lang w:val="es-MX"/>
        </w:rPr>
        <w:t xml:space="preserve">¿Renunció su certificación </w:t>
      </w:r>
      <w:r w:rsidR="0011165D" w:rsidRPr="00B50581">
        <w:rPr>
          <w:lang w:val="es-MX"/>
        </w:rPr>
        <w:t>con</w:t>
      </w:r>
      <w:r w:rsidRPr="00B50581">
        <w:rPr>
          <w:lang w:val="es-MX"/>
        </w:rPr>
        <w:t xml:space="preserve"> condiciones </w:t>
      </w:r>
      <w:r w:rsidR="008B08D9" w:rsidRPr="00B50581">
        <w:rPr>
          <w:lang w:val="es-MX"/>
        </w:rPr>
        <w:t>o</w:t>
      </w:r>
      <w:r w:rsidRPr="00B50581">
        <w:rPr>
          <w:lang w:val="es-MX"/>
        </w:rPr>
        <w:t xml:space="preserve"> incumplimiento</w:t>
      </w:r>
      <w:r w:rsidR="008B08D9" w:rsidRPr="00B50581">
        <w:rPr>
          <w:lang w:val="es-MX"/>
        </w:rPr>
        <w:t>s pendientes</w:t>
      </w:r>
      <w:r w:rsidRPr="00B50581">
        <w:rPr>
          <w:lang w:val="es-MX"/>
        </w:rPr>
        <w:t>?</w:t>
      </w:r>
      <w:r w:rsidRPr="00B50581">
        <w:rPr>
          <w:rFonts w:cs="Arial"/>
          <w:szCs w:val="18"/>
          <w:lang w:val="es-MX"/>
        </w:rPr>
        <w:t xml:space="preserve"> </w:t>
      </w:r>
      <w:r w:rsidRPr="00B50581">
        <w:rPr>
          <w:rFonts w:cs="Arial"/>
          <w:szCs w:val="18"/>
          <w:lang w:val="es-MX"/>
        </w:rPr>
        <w:tab/>
      </w:r>
      <w:r w:rsidR="007501C2" w:rsidRPr="00B50581">
        <w:rPr>
          <w:rFonts w:cs="Arial"/>
          <w:szCs w:val="18"/>
          <w:lang w:val="es-MX"/>
        </w:rPr>
        <w:tab/>
      </w:r>
      <w:r w:rsidR="007501C2" w:rsidRPr="00B50581">
        <w:rPr>
          <w:rFonts w:cs="Arial"/>
          <w:szCs w:val="18"/>
          <w:lang w:val="es-MX"/>
        </w:rPr>
        <w:tab/>
      </w:r>
      <w:r w:rsidR="007501C2" w:rsidRPr="00B50581">
        <w:rPr>
          <w:rFonts w:cs="Arial"/>
          <w:szCs w:val="18"/>
          <w:lang w:val="es-MX"/>
        </w:rPr>
        <w:tab/>
      </w:r>
      <w:r w:rsidRPr="00B50581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50581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Pr="00B50581">
        <w:rPr>
          <w:rFonts w:cs="Arial"/>
          <w:szCs w:val="18"/>
          <w:lang w:val="es-MX"/>
        </w:rPr>
        <w:fldChar w:fldCharType="end"/>
      </w:r>
      <w:r w:rsidRPr="00B50581">
        <w:rPr>
          <w:rFonts w:cs="Arial"/>
          <w:szCs w:val="18"/>
          <w:lang w:val="es-MX"/>
        </w:rPr>
        <w:t xml:space="preserve"> No    </w:t>
      </w:r>
      <w:r w:rsidRPr="00B50581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0581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Pr="00B50581">
        <w:rPr>
          <w:rFonts w:cs="Arial"/>
          <w:szCs w:val="18"/>
          <w:lang w:val="es-MX"/>
        </w:rPr>
        <w:fldChar w:fldCharType="end"/>
      </w:r>
      <w:r w:rsidRPr="00B50581">
        <w:rPr>
          <w:rFonts w:cs="Arial"/>
          <w:szCs w:val="18"/>
          <w:lang w:val="es-MX"/>
        </w:rPr>
        <w:t xml:space="preserve"> Sí</w:t>
      </w:r>
    </w:p>
    <w:p w14:paraId="17174BE7" w14:textId="58019B68" w:rsidR="009B0914" w:rsidRPr="00B50581" w:rsidRDefault="0010739A" w:rsidP="00B50581">
      <w:pPr>
        <w:pStyle w:val="ListParagraph"/>
        <w:numPr>
          <w:ilvl w:val="0"/>
          <w:numId w:val="17"/>
        </w:numPr>
        <w:spacing w:before="60" w:line="240" w:lineRule="auto"/>
        <w:contextualSpacing w:val="0"/>
        <w:rPr>
          <w:lang w:val="es-MX"/>
        </w:rPr>
      </w:pPr>
      <w:r w:rsidRPr="00B50581">
        <w:rPr>
          <w:lang w:val="es-MX"/>
        </w:rPr>
        <w:t>¿</w:t>
      </w:r>
      <w:r w:rsidR="001F0334" w:rsidRPr="00B50581">
        <w:rPr>
          <w:lang w:val="es-MX"/>
        </w:rPr>
        <w:t>Alguna vez se</w:t>
      </w:r>
      <w:r w:rsidR="009B7D4D" w:rsidRPr="00B50581">
        <w:rPr>
          <w:lang w:val="es-MX"/>
        </w:rPr>
        <w:t xml:space="preserve"> le ha denegado </w:t>
      </w:r>
      <w:r w:rsidR="00AC0459" w:rsidRPr="00B50581">
        <w:rPr>
          <w:lang w:val="es-MX"/>
        </w:rPr>
        <w:t xml:space="preserve">su solicitud de certificación orgánica? </w:t>
      </w:r>
      <w:r w:rsidR="00C07389" w:rsidRPr="00B50581">
        <w:rPr>
          <w:lang w:val="es-MX"/>
        </w:rPr>
        <w:tab/>
      </w:r>
      <w:r w:rsidR="007501C2" w:rsidRPr="00B50581">
        <w:rPr>
          <w:lang w:val="es-MX"/>
        </w:rPr>
        <w:tab/>
      </w:r>
      <w:r w:rsidR="007501C2" w:rsidRPr="00B50581">
        <w:rPr>
          <w:lang w:val="es-MX"/>
        </w:rPr>
        <w:tab/>
      </w:r>
      <w:r w:rsidR="007501C2" w:rsidRPr="00B50581">
        <w:rPr>
          <w:lang w:val="es-MX"/>
        </w:rPr>
        <w:tab/>
      </w:r>
      <w:r w:rsidR="00B50581">
        <w:rPr>
          <w:lang w:val="es-MX"/>
        </w:rPr>
        <w:tab/>
      </w:r>
      <w:r w:rsidR="009B0914" w:rsidRPr="00B50581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B0914" w:rsidRPr="00B50581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="009B0914" w:rsidRPr="00B50581">
        <w:rPr>
          <w:rFonts w:cs="Arial"/>
          <w:szCs w:val="18"/>
          <w:lang w:val="es-MX"/>
        </w:rPr>
        <w:fldChar w:fldCharType="end"/>
      </w:r>
      <w:r w:rsidR="009B0914" w:rsidRPr="00B50581">
        <w:rPr>
          <w:rFonts w:cs="Arial"/>
          <w:szCs w:val="18"/>
          <w:lang w:val="es-MX"/>
        </w:rPr>
        <w:t xml:space="preserve"> No    </w:t>
      </w:r>
      <w:r w:rsidR="009B0914" w:rsidRPr="00B50581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B0914" w:rsidRPr="00B50581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="009B0914" w:rsidRPr="00B50581">
        <w:rPr>
          <w:rFonts w:cs="Arial"/>
          <w:szCs w:val="18"/>
          <w:lang w:val="es-MX"/>
        </w:rPr>
        <w:fldChar w:fldCharType="end"/>
      </w:r>
      <w:r w:rsidR="009B0914" w:rsidRPr="00B50581">
        <w:rPr>
          <w:rFonts w:cs="Arial"/>
          <w:szCs w:val="18"/>
          <w:lang w:val="es-MX"/>
        </w:rPr>
        <w:t xml:space="preserve"> Sí</w:t>
      </w:r>
    </w:p>
    <w:p w14:paraId="5C7014E6" w14:textId="6BD54621" w:rsidR="006E3E41" w:rsidRPr="00B50581" w:rsidRDefault="006E3E41" w:rsidP="00B50581">
      <w:pPr>
        <w:pStyle w:val="ListParagraph"/>
        <w:numPr>
          <w:ilvl w:val="0"/>
          <w:numId w:val="17"/>
        </w:numPr>
        <w:spacing w:before="60" w:line="240" w:lineRule="auto"/>
        <w:contextualSpacing w:val="0"/>
        <w:rPr>
          <w:lang w:val="es-MX"/>
        </w:rPr>
      </w:pPr>
      <w:r w:rsidRPr="00942968">
        <w:rPr>
          <w:lang w:val="es-MX"/>
        </w:rPr>
        <w:t xml:space="preserve">¿Retiró su solicitud de certificación con </w:t>
      </w:r>
      <w:r w:rsidR="006B3EBA">
        <w:rPr>
          <w:lang w:val="es-MX"/>
        </w:rPr>
        <w:t>incumplimientos pendientes</w:t>
      </w:r>
      <w:r w:rsidRPr="00942968">
        <w:rPr>
          <w:lang w:val="es-MX"/>
        </w:rPr>
        <w:t>?</w:t>
      </w:r>
      <w:r w:rsidRPr="00942968">
        <w:rPr>
          <w:rFonts w:cs="Arial"/>
          <w:szCs w:val="18"/>
          <w:lang w:val="es-MX"/>
        </w:rPr>
        <w:t xml:space="preserve">    </w:t>
      </w:r>
      <w:r w:rsidR="007501C2">
        <w:rPr>
          <w:rFonts w:cs="Arial"/>
          <w:szCs w:val="18"/>
          <w:lang w:val="es-MX"/>
        </w:rPr>
        <w:tab/>
      </w:r>
      <w:r w:rsidR="00B50581">
        <w:rPr>
          <w:rFonts w:cs="Arial"/>
          <w:szCs w:val="18"/>
          <w:lang w:val="es-MX"/>
        </w:rPr>
        <w:tab/>
      </w:r>
      <w:r w:rsidR="00B50581">
        <w:rPr>
          <w:rFonts w:cs="Arial"/>
          <w:szCs w:val="18"/>
          <w:lang w:val="es-MX"/>
        </w:rPr>
        <w:tab/>
      </w:r>
      <w:r w:rsidR="00B50581">
        <w:rPr>
          <w:rFonts w:cs="Arial"/>
          <w:szCs w:val="18"/>
          <w:lang w:val="es-MX"/>
        </w:rPr>
        <w:tab/>
      </w:r>
      <w:r w:rsidR="00B50581">
        <w:rPr>
          <w:rFonts w:cs="Arial"/>
          <w:szCs w:val="18"/>
          <w:lang w:val="es-MX"/>
        </w:rPr>
        <w:tab/>
      </w:r>
      <w:r w:rsidRPr="00942968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Pr="00942968">
        <w:rPr>
          <w:rFonts w:cs="Arial"/>
          <w:szCs w:val="18"/>
          <w:lang w:val="es-MX"/>
        </w:rPr>
        <w:fldChar w:fldCharType="end"/>
      </w:r>
      <w:r w:rsidRPr="00942968">
        <w:rPr>
          <w:rFonts w:cs="Arial"/>
          <w:szCs w:val="18"/>
          <w:lang w:val="es-MX"/>
        </w:rPr>
        <w:t xml:space="preserve"> No    </w:t>
      </w:r>
      <w:r w:rsidRPr="00942968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cs="Arial"/>
          <w:szCs w:val="18"/>
          <w:lang w:val="es-MX"/>
        </w:rPr>
        <w:instrText xml:space="preserve"> FORMCHECKBOX </w:instrText>
      </w:r>
      <w:r w:rsidR="00A101E3">
        <w:rPr>
          <w:rFonts w:cs="Arial"/>
          <w:szCs w:val="18"/>
          <w:lang w:val="es-MX"/>
        </w:rPr>
      </w:r>
      <w:r w:rsidR="00A101E3">
        <w:rPr>
          <w:rFonts w:cs="Arial"/>
          <w:szCs w:val="18"/>
          <w:lang w:val="es-MX"/>
        </w:rPr>
        <w:fldChar w:fldCharType="separate"/>
      </w:r>
      <w:r w:rsidRPr="00942968">
        <w:rPr>
          <w:rFonts w:cs="Arial"/>
          <w:szCs w:val="18"/>
          <w:lang w:val="es-MX"/>
        </w:rPr>
        <w:fldChar w:fldCharType="end"/>
      </w:r>
      <w:r w:rsidRPr="00942968">
        <w:rPr>
          <w:rFonts w:cs="Arial"/>
          <w:szCs w:val="18"/>
          <w:lang w:val="es-MX"/>
        </w:rPr>
        <w:t xml:space="preserve"> Sí</w:t>
      </w:r>
    </w:p>
    <w:p w14:paraId="6FF04CDB" w14:textId="3052D874" w:rsidR="00B50581" w:rsidRPr="00B50581" w:rsidRDefault="00B50581" w:rsidP="00317A3A">
      <w:pPr>
        <w:pStyle w:val="ListParagraph"/>
        <w:numPr>
          <w:ilvl w:val="0"/>
          <w:numId w:val="19"/>
        </w:numPr>
        <w:spacing w:before="60" w:line="240" w:lineRule="auto"/>
        <w:ind w:right="-36"/>
        <w:contextualSpacing w:val="0"/>
        <w:rPr>
          <w:lang w:val="es-MX"/>
        </w:rPr>
      </w:pPr>
      <w:r w:rsidRPr="00CA5BD7">
        <w:rPr>
          <w:lang w:val="es-MX"/>
        </w:rPr>
        <w:t xml:space="preserve">Si contestó </w:t>
      </w:r>
      <w:r>
        <w:rPr>
          <w:lang w:val="es-MX"/>
        </w:rPr>
        <w:t xml:space="preserve">que </w:t>
      </w:r>
      <w:r w:rsidRPr="00CA5BD7">
        <w:rPr>
          <w:lang w:val="es-MX"/>
        </w:rPr>
        <w:t>sí a</w:t>
      </w:r>
      <w:r>
        <w:rPr>
          <w:lang w:val="es-MX"/>
        </w:rPr>
        <w:t xml:space="preserve"> </w:t>
      </w:r>
      <w:r w:rsidRPr="00CA5BD7">
        <w:rPr>
          <w:lang w:val="es-MX"/>
        </w:rPr>
        <w:t>las opciones a, b, c, o d arriba, favor de anotar los años y agencias relevantes, y adjunte una copia de</w:t>
      </w:r>
      <w:r>
        <w:rPr>
          <w:lang w:val="es-MX"/>
        </w:rPr>
        <w:t xml:space="preserve"> todas las</w:t>
      </w:r>
      <w:r w:rsidR="00317A3A">
        <w:rPr>
          <w:lang w:val="es-MX"/>
        </w:rPr>
        <w:t xml:space="preserve"> </w:t>
      </w:r>
      <w:r w:rsidR="00317A3A" w:rsidRPr="003E2CBA">
        <w:rPr>
          <w:lang w:val="es-MX"/>
        </w:rPr>
        <w:t>cartas referentes y una descripción de todos los pasos correctivos</w:t>
      </w:r>
      <w:r w:rsidR="00317A3A" w:rsidRPr="003E2CBA">
        <w:rPr>
          <w:rFonts w:cs="Arial"/>
          <w:szCs w:val="18"/>
          <w:lang w:val="es-MX"/>
        </w:rPr>
        <w:t>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2340"/>
        <w:gridCol w:w="5940"/>
        <w:gridCol w:w="1620"/>
      </w:tblGrid>
      <w:tr w:rsidR="00CA5BD7" w:rsidRPr="003E2CBA" w14:paraId="66C3D872" w14:textId="77777777" w:rsidTr="00655793">
        <w:trPr>
          <w:cantSplit/>
          <w:trHeight w:val="331"/>
        </w:trPr>
        <w:tc>
          <w:tcPr>
            <w:tcW w:w="720" w:type="dxa"/>
            <w:vAlign w:val="center"/>
            <w:hideMark/>
          </w:tcPr>
          <w:p w14:paraId="59F5B64C" w14:textId="34296B0D" w:rsidR="00CA5BD7" w:rsidRPr="003E2CBA" w:rsidRDefault="00CA5BD7" w:rsidP="00B50581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3E2CBA">
              <w:rPr>
                <w:lang w:val="es-MX"/>
              </w:rPr>
              <w:t>Año(s):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5F5933" w14:textId="77777777" w:rsidR="00CA5BD7" w:rsidRPr="003E2CBA" w:rsidRDefault="00CA5BD7" w:rsidP="00B50581">
            <w:pPr>
              <w:spacing w:before="60" w:line="240" w:lineRule="auto"/>
              <w:ind w:left="-115" w:right="-36"/>
              <w:rPr>
                <w:rFonts w:cs="Arial"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  <w:tc>
          <w:tcPr>
            <w:tcW w:w="1620" w:type="dxa"/>
            <w:vAlign w:val="center"/>
            <w:hideMark/>
          </w:tcPr>
          <w:p w14:paraId="5EEDE054" w14:textId="77777777" w:rsidR="00CA5BD7" w:rsidRPr="003E2CBA" w:rsidRDefault="00CA5BD7" w:rsidP="00B50581">
            <w:pPr>
              <w:spacing w:before="60" w:line="240" w:lineRule="auto"/>
              <w:ind w:left="-45" w:right="-120"/>
              <w:rPr>
                <w:rFonts w:cs="Arial"/>
                <w:szCs w:val="18"/>
                <w:lang w:val="es-MX"/>
              </w:rPr>
            </w:pPr>
            <w:r w:rsidRPr="003E2CB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CB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A101E3">
              <w:rPr>
                <w:rFonts w:cs="Arial"/>
                <w:szCs w:val="18"/>
                <w:lang w:val="es-MX"/>
              </w:rPr>
            </w:r>
            <w:r w:rsidR="00A101E3">
              <w:rPr>
                <w:rFonts w:cs="Arial"/>
                <w:szCs w:val="18"/>
                <w:lang w:val="es-MX"/>
              </w:rPr>
              <w:fldChar w:fldCharType="separate"/>
            </w:r>
            <w:r w:rsidRPr="003E2CBA">
              <w:rPr>
                <w:rFonts w:cs="Arial"/>
                <w:szCs w:val="18"/>
                <w:lang w:val="es-MX"/>
              </w:rPr>
              <w:fldChar w:fldCharType="end"/>
            </w:r>
            <w:r w:rsidRPr="003E2CBA">
              <w:rPr>
                <w:rFonts w:cs="Arial"/>
                <w:szCs w:val="18"/>
                <w:lang w:val="es-MX"/>
              </w:rPr>
              <w:t xml:space="preserve"> </w:t>
            </w:r>
            <w:r w:rsidRPr="003E2CBA">
              <w:rPr>
                <w:lang w:val="es-MX"/>
              </w:rPr>
              <w:t>Cartas adjuntas</w:t>
            </w:r>
          </w:p>
        </w:tc>
      </w:tr>
      <w:tr w:rsidR="00CA5BD7" w:rsidRPr="003E2CBA" w14:paraId="35FA3B48" w14:textId="77777777" w:rsidTr="00655793">
        <w:trPr>
          <w:cantSplit/>
          <w:trHeight w:val="331"/>
        </w:trPr>
        <w:tc>
          <w:tcPr>
            <w:tcW w:w="3060" w:type="dxa"/>
            <w:gridSpan w:val="2"/>
            <w:vAlign w:val="center"/>
            <w:hideMark/>
          </w:tcPr>
          <w:p w14:paraId="025376C4" w14:textId="4ABA64ED" w:rsidR="00CA5BD7" w:rsidRPr="003E2CBA" w:rsidRDefault="00CA5BD7" w:rsidP="00B50581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3E2CBA">
              <w:rPr>
                <w:rFonts w:cs="Arial"/>
                <w:szCs w:val="18"/>
                <w:lang w:val="es-MX"/>
              </w:rPr>
              <w:t>Acciones corr</w:t>
            </w:r>
            <w:r w:rsidR="006C71DC">
              <w:rPr>
                <w:rFonts w:cs="Arial"/>
                <w:szCs w:val="18"/>
                <w:lang w:val="es-MX"/>
              </w:rPr>
              <w:t>ectivas</w:t>
            </w:r>
            <w:r w:rsidRPr="003E2CBA">
              <w:rPr>
                <w:rFonts w:cs="Arial"/>
                <w:szCs w:val="18"/>
                <w:lang w:val="es-MX"/>
              </w:rPr>
              <w:t xml:space="preserve"> implementadas: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FFFF83" w14:textId="77777777" w:rsidR="00CA5BD7" w:rsidRPr="003E2CBA" w:rsidRDefault="00CA5BD7" w:rsidP="00B50581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</w:tr>
    </w:tbl>
    <w:p w14:paraId="66A40349" w14:textId="6AB13FC0" w:rsidR="00B60B58" w:rsidRPr="00942968" w:rsidRDefault="00965FCF" w:rsidP="00B50581">
      <w:pPr>
        <w:pStyle w:val="Heading2"/>
        <w:numPr>
          <w:ilvl w:val="0"/>
          <w:numId w:val="13"/>
        </w:numPr>
        <w:spacing w:before="120" w:after="0"/>
        <w:rPr>
          <w:rFonts w:ascii="Arial" w:hAnsi="Arial"/>
          <w:b w:val="0"/>
          <w:lang w:val="es-MX"/>
        </w:rPr>
      </w:pPr>
      <w:r w:rsidRPr="00942968">
        <w:rPr>
          <w:rFonts w:ascii="Arial" w:hAnsi="Arial"/>
          <w:lang w:val="es-MX"/>
        </w:rPr>
        <w:t>Plano del Sitio y Flujo de la Producción</w:t>
      </w:r>
    </w:p>
    <w:p w14:paraId="3D1EF7FD" w14:textId="66DE41F3" w:rsidR="00B60B58" w:rsidRPr="00942968" w:rsidRDefault="007C4800" w:rsidP="00B50581">
      <w:pPr>
        <w:pStyle w:val="BodyText"/>
        <w:numPr>
          <w:ilvl w:val="0"/>
          <w:numId w:val="14"/>
        </w:numPr>
        <w:tabs>
          <w:tab w:val="left" w:pos="360"/>
          <w:tab w:val="left" w:pos="8550"/>
        </w:tabs>
        <w:spacing w:before="60" w:after="0" w:line="240" w:lineRule="auto"/>
        <w:ind w:right="-18"/>
        <w:rPr>
          <w:rFonts w:cs="Arial"/>
          <w:noProof w:val="0"/>
          <w:szCs w:val="18"/>
          <w:lang w:val="es-MX"/>
        </w:rPr>
      </w:pPr>
      <w:r w:rsidRPr="00942968">
        <w:rPr>
          <w:rFonts w:cs="Arial"/>
          <w:noProof w:val="0"/>
          <w:szCs w:val="18"/>
          <w:lang w:val="es-MX"/>
        </w:rPr>
        <w:t xml:space="preserve">Adjunte un mapa </w:t>
      </w:r>
      <w:r w:rsidR="00795F72">
        <w:rPr>
          <w:rFonts w:cs="Arial"/>
          <w:noProof w:val="0"/>
          <w:szCs w:val="18"/>
          <w:lang w:val="es-MX"/>
        </w:rPr>
        <w:t>del</w:t>
      </w:r>
      <w:r w:rsidRPr="00942968">
        <w:rPr>
          <w:rFonts w:cs="Arial"/>
          <w:noProof w:val="0"/>
          <w:szCs w:val="18"/>
          <w:lang w:val="es-MX"/>
        </w:rPr>
        <w:t xml:space="preserve"> sitio de 8.5 x 11” </w:t>
      </w:r>
      <w:r w:rsidR="00582B52">
        <w:rPr>
          <w:rFonts w:cs="Arial"/>
          <w:noProof w:val="0"/>
          <w:szCs w:val="18"/>
          <w:lang w:val="es-MX"/>
        </w:rPr>
        <w:t>muestre</w:t>
      </w:r>
      <w:r w:rsidRPr="00942968">
        <w:rPr>
          <w:rFonts w:cs="Arial"/>
          <w:noProof w:val="0"/>
          <w:szCs w:val="18"/>
          <w:lang w:val="es-MX"/>
        </w:rPr>
        <w:t xml:space="preserve"> tod</w:t>
      </w:r>
      <w:r w:rsidR="00582B52">
        <w:rPr>
          <w:rFonts w:cs="Arial"/>
          <w:noProof w:val="0"/>
          <w:szCs w:val="18"/>
          <w:lang w:val="es-MX"/>
        </w:rPr>
        <w:t>a</w:t>
      </w:r>
      <w:r w:rsidRPr="00942968">
        <w:rPr>
          <w:rFonts w:cs="Arial"/>
          <w:noProof w:val="0"/>
          <w:szCs w:val="18"/>
          <w:lang w:val="es-MX"/>
        </w:rPr>
        <w:t>s l</w:t>
      </w:r>
      <w:r w:rsidR="00582B52">
        <w:rPr>
          <w:rFonts w:cs="Arial"/>
          <w:noProof w:val="0"/>
          <w:szCs w:val="18"/>
          <w:lang w:val="es-MX"/>
        </w:rPr>
        <w:t>a</w:t>
      </w:r>
      <w:r w:rsidRPr="00942968">
        <w:rPr>
          <w:rFonts w:cs="Arial"/>
          <w:noProof w:val="0"/>
          <w:szCs w:val="18"/>
          <w:lang w:val="es-MX"/>
        </w:rPr>
        <w:t xml:space="preserve">s </w:t>
      </w:r>
      <w:r w:rsidR="005F5B27" w:rsidRPr="00942968">
        <w:rPr>
          <w:rFonts w:cs="Arial"/>
          <w:noProof w:val="0"/>
          <w:szCs w:val="18"/>
          <w:lang w:val="es-MX"/>
        </w:rPr>
        <w:t>áreas</w:t>
      </w:r>
      <w:r w:rsidRPr="00942968">
        <w:rPr>
          <w:rFonts w:cs="Arial"/>
          <w:noProof w:val="0"/>
          <w:szCs w:val="18"/>
          <w:lang w:val="es-MX"/>
        </w:rPr>
        <w:t xml:space="preserve"> de proc</w:t>
      </w:r>
      <w:r w:rsidR="00582B52">
        <w:rPr>
          <w:rFonts w:cs="Arial"/>
          <w:noProof w:val="0"/>
          <w:szCs w:val="18"/>
          <w:lang w:val="es-MX"/>
        </w:rPr>
        <w:t>esamiento</w:t>
      </w:r>
      <w:r w:rsidRPr="00942968">
        <w:rPr>
          <w:rFonts w:cs="Arial"/>
          <w:noProof w:val="0"/>
          <w:szCs w:val="18"/>
          <w:lang w:val="es-MX"/>
        </w:rPr>
        <w:t xml:space="preserve"> y almacena</w:t>
      </w:r>
      <w:r w:rsidR="00582B52">
        <w:rPr>
          <w:rFonts w:cs="Arial"/>
          <w:noProof w:val="0"/>
          <w:szCs w:val="18"/>
          <w:lang w:val="es-MX"/>
        </w:rPr>
        <w:t>miento</w:t>
      </w:r>
      <w:r w:rsidRPr="00942968">
        <w:rPr>
          <w:rFonts w:cs="Arial"/>
          <w:noProof w:val="0"/>
          <w:szCs w:val="18"/>
          <w:lang w:val="es-MX"/>
        </w:rPr>
        <w:t xml:space="preserve"> </w:t>
      </w:r>
      <w:r w:rsidR="00313153" w:rsidRPr="00942968">
        <w:rPr>
          <w:rFonts w:cs="Arial"/>
          <w:noProof w:val="0"/>
          <w:szCs w:val="18"/>
          <w:lang w:val="es-MX"/>
        </w:rPr>
        <w:t>orgánico</w:t>
      </w:r>
      <w:r w:rsidRPr="00942968">
        <w:rPr>
          <w:rFonts w:cs="Arial"/>
          <w:noProof w:val="0"/>
          <w:szCs w:val="18"/>
          <w:lang w:val="es-MX"/>
        </w:rPr>
        <w:t xml:space="preserve"> (se puede dibujar a mano).</w:t>
      </w:r>
      <w:bookmarkStart w:id="3" w:name="Check7"/>
      <w:r w:rsidR="00464406" w:rsidRPr="00942968">
        <w:rPr>
          <w:rFonts w:cs="Arial"/>
          <w:noProof w:val="0"/>
          <w:szCs w:val="18"/>
          <w:lang w:val="es-MX"/>
        </w:rPr>
        <w:t xml:space="preserve">    </w:t>
      </w:r>
      <w:r w:rsidR="0089715C" w:rsidRPr="00942968">
        <w:rPr>
          <w:rFonts w:cs="Arial"/>
          <w:noProof w:val="0"/>
          <w:spacing w:val="-6"/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9715C" w:rsidRPr="00942968">
        <w:rPr>
          <w:rFonts w:cs="Arial"/>
          <w:noProof w:val="0"/>
          <w:spacing w:val="-6"/>
          <w:szCs w:val="18"/>
          <w:lang w:val="es-MX"/>
        </w:rPr>
        <w:instrText xml:space="preserve"> FORMCHECKBOX </w:instrText>
      </w:r>
      <w:r w:rsidR="00A101E3">
        <w:rPr>
          <w:rFonts w:cs="Arial"/>
          <w:noProof w:val="0"/>
          <w:spacing w:val="-6"/>
          <w:szCs w:val="18"/>
          <w:lang w:val="es-MX"/>
        </w:rPr>
      </w:r>
      <w:r w:rsidR="00A101E3">
        <w:rPr>
          <w:rFonts w:cs="Arial"/>
          <w:noProof w:val="0"/>
          <w:spacing w:val="-6"/>
          <w:szCs w:val="18"/>
          <w:lang w:val="es-MX"/>
        </w:rPr>
        <w:fldChar w:fldCharType="separate"/>
      </w:r>
      <w:r w:rsidR="0089715C" w:rsidRPr="00942968">
        <w:rPr>
          <w:rFonts w:cs="Arial"/>
          <w:noProof w:val="0"/>
          <w:spacing w:val="-6"/>
          <w:szCs w:val="18"/>
          <w:lang w:val="es-MX"/>
        </w:rPr>
        <w:fldChar w:fldCharType="end"/>
      </w:r>
      <w:bookmarkEnd w:id="3"/>
      <w:r w:rsidR="00B60B58" w:rsidRPr="00942968">
        <w:rPr>
          <w:rFonts w:cs="Arial"/>
          <w:noProof w:val="0"/>
          <w:spacing w:val="-6"/>
          <w:szCs w:val="18"/>
          <w:lang w:val="es-MX"/>
        </w:rPr>
        <w:t xml:space="preserve"> </w:t>
      </w:r>
      <w:r w:rsidRPr="00942968">
        <w:rPr>
          <w:rFonts w:cs="Arial"/>
          <w:noProof w:val="0"/>
          <w:szCs w:val="18"/>
          <w:lang w:val="es-MX"/>
        </w:rPr>
        <w:t>Mapa adjuntado</w:t>
      </w:r>
      <w:r w:rsidR="00B60B58" w:rsidRPr="00942968">
        <w:rPr>
          <w:rFonts w:cs="Arial"/>
          <w:i/>
          <w:noProof w:val="0"/>
          <w:szCs w:val="18"/>
          <w:lang w:val="es-MX"/>
        </w:rPr>
        <w:t xml:space="preserve"> </w:t>
      </w:r>
    </w:p>
    <w:p w14:paraId="681C7109" w14:textId="51667617" w:rsidR="00E43A63" w:rsidRPr="00942968" w:rsidRDefault="007C4800" w:rsidP="00B50581">
      <w:pPr>
        <w:pStyle w:val="BodyText"/>
        <w:keepNext/>
        <w:numPr>
          <w:ilvl w:val="0"/>
          <w:numId w:val="14"/>
        </w:numPr>
        <w:tabs>
          <w:tab w:val="left" w:pos="360"/>
          <w:tab w:val="left" w:pos="7290"/>
        </w:tabs>
        <w:spacing w:before="60" w:after="0" w:line="240" w:lineRule="auto"/>
        <w:ind w:right="0"/>
        <w:rPr>
          <w:rFonts w:cs="Arial"/>
          <w:noProof w:val="0"/>
          <w:szCs w:val="18"/>
          <w:lang w:val="es-MX"/>
        </w:rPr>
      </w:pPr>
      <w:r w:rsidRPr="00942968">
        <w:rPr>
          <w:rFonts w:cs="Arial"/>
          <w:noProof w:val="0"/>
          <w:szCs w:val="18"/>
          <w:lang w:val="es-MX"/>
        </w:rPr>
        <w:t xml:space="preserve">Adjunte una </w:t>
      </w:r>
      <w:r w:rsidR="00313153" w:rsidRPr="00942968">
        <w:rPr>
          <w:rFonts w:cs="Arial"/>
          <w:noProof w:val="0"/>
          <w:szCs w:val="18"/>
          <w:lang w:val="es-MX"/>
        </w:rPr>
        <w:t>descripción</w:t>
      </w:r>
      <w:r w:rsidRPr="00942968">
        <w:rPr>
          <w:rFonts w:cs="Arial"/>
          <w:noProof w:val="0"/>
          <w:szCs w:val="18"/>
          <w:lang w:val="es-MX"/>
        </w:rPr>
        <w:t xml:space="preserve"> </w:t>
      </w:r>
      <w:r w:rsidR="00426684">
        <w:rPr>
          <w:rFonts w:cs="Arial"/>
          <w:noProof w:val="0"/>
          <w:szCs w:val="18"/>
          <w:lang w:val="es-MX"/>
        </w:rPr>
        <w:t>completa por escrito</w:t>
      </w:r>
      <w:r w:rsidRPr="00942968">
        <w:rPr>
          <w:rFonts w:cs="Arial"/>
          <w:noProof w:val="0"/>
          <w:szCs w:val="18"/>
          <w:lang w:val="es-MX"/>
        </w:rPr>
        <w:t xml:space="preserve"> o un diagrama </w:t>
      </w:r>
      <w:r w:rsidR="00313153" w:rsidRPr="00942968">
        <w:rPr>
          <w:rFonts w:cs="Arial"/>
          <w:noProof w:val="0"/>
          <w:szCs w:val="18"/>
          <w:lang w:val="es-MX"/>
        </w:rPr>
        <w:t>esquemático</w:t>
      </w:r>
      <w:r w:rsidRPr="00942968">
        <w:rPr>
          <w:rFonts w:cs="Arial"/>
          <w:noProof w:val="0"/>
          <w:szCs w:val="18"/>
          <w:lang w:val="es-MX"/>
        </w:rPr>
        <w:t xml:space="preserve"> del flujo de</w:t>
      </w:r>
      <w:r w:rsidR="001F1C49">
        <w:rPr>
          <w:rFonts w:cs="Arial"/>
          <w:noProof w:val="0"/>
          <w:szCs w:val="18"/>
          <w:lang w:val="es-MX"/>
        </w:rPr>
        <w:t>l</w:t>
      </w:r>
      <w:r w:rsidRPr="00942968">
        <w:rPr>
          <w:rFonts w:cs="Arial"/>
          <w:noProof w:val="0"/>
          <w:szCs w:val="18"/>
          <w:lang w:val="es-MX"/>
        </w:rPr>
        <w:t xml:space="preserve"> producto que describ</w:t>
      </w:r>
      <w:r w:rsidR="00A4228A" w:rsidRPr="00942968">
        <w:rPr>
          <w:rFonts w:cs="Arial"/>
          <w:noProof w:val="0"/>
          <w:szCs w:val="18"/>
          <w:lang w:val="es-MX"/>
        </w:rPr>
        <w:t>a</w:t>
      </w:r>
      <w:r w:rsidRPr="00942968">
        <w:rPr>
          <w:rFonts w:cs="Arial"/>
          <w:noProof w:val="0"/>
          <w:szCs w:val="18"/>
          <w:lang w:val="es-MX"/>
        </w:rPr>
        <w:t xml:space="preserve"> o muestr</w:t>
      </w:r>
      <w:r w:rsidR="00A4228A" w:rsidRPr="00942968">
        <w:rPr>
          <w:rFonts w:cs="Arial"/>
          <w:noProof w:val="0"/>
          <w:szCs w:val="18"/>
          <w:lang w:val="es-MX"/>
        </w:rPr>
        <w:t>e</w:t>
      </w:r>
      <w:r w:rsidRPr="00942968">
        <w:rPr>
          <w:rFonts w:cs="Arial"/>
          <w:noProof w:val="0"/>
          <w:szCs w:val="18"/>
          <w:lang w:val="es-MX"/>
        </w:rPr>
        <w:t xml:space="preserve"> dónde y cómo se recibe, almacena, procesa, </w:t>
      </w:r>
      <w:r w:rsidR="00A4228A" w:rsidRPr="00942968">
        <w:rPr>
          <w:rFonts w:cs="Arial"/>
          <w:noProof w:val="0"/>
          <w:szCs w:val="18"/>
          <w:lang w:val="es-MX"/>
        </w:rPr>
        <w:t>empaca</w:t>
      </w:r>
      <w:r w:rsidRPr="00942968">
        <w:rPr>
          <w:rFonts w:cs="Arial"/>
          <w:noProof w:val="0"/>
          <w:szCs w:val="18"/>
          <w:lang w:val="es-MX"/>
        </w:rPr>
        <w:t xml:space="preserve"> el producto. </w:t>
      </w:r>
      <w:r w:rsidR="00086142" w:rsidRPr="00942968">
        <w:rPr>
          <w:rFonts w:cs="Arial"/>
          <w:noProof w:val="0"/>
          <w:szCs w:val="18"/>
          <w:lang w:val="es-MX"/>
        </w:rPr>
        <w:t xml:space="preserve"> </w:t>
      </w:r>
    </w:p>
    <w:p w14:paraId="26295517" w14:textId="5A189C8F" w:rsidR="00E43A63" w:rsidRPr="00942968" w:rsidRDefault="00556773" w:rsidP="00B50581">
      <w:pPr>
        <w:pStyle w:val="BodyText"/>
        <w:keepNext/>
        <w:numPr>
          <w:ilvl w:val="0"/>
          <w:numId w:val="15"/>
        </w:numPr>
        <w:spacing w:before="60" w:after="0" w:line="240" w:lineRule="auto"/>
        <w:ind w:left="540" w:right="0" w:hanging="180"/>
        <w:rPr>
          <w:rFonts w:cs="Arial"/>
          <w:noProof w:val="0"/>
          <w:szCs w:val="18"/>
          <w:lang w:val="es-MX"/>
        </w:rPr>
      </w:pPr>
      <w:r>
        <w:rPr>
          <w:rFonts w:cs="Arial"/>
          <w:noProof w:val="0"/>
          <w:szCs w:val="18"/>
          <w:lang w:val="es-MX"/>
        </w:rPr>
        <w:t xml:space="preserve">Los </w:t>
      </w:r>
      <w:r w:rsidR="00C470D8">
        <w:rPr>
          <w:rFonts w:cs="Arial"/>
          <w:noProof w:val="0"/>
          <w:szCs w:val="18"/>
          <w:lang w:val="es-MX"/>
        </w:rPr>
        <w:t>diagramas de flujo</w:t>
      </w:r>
      <w:r w:rsidR="00CF256D" w:rsidRPr="00942968">
        <w:rPr>
          <w:rFonts w:cs="Arial"/>
          <w:noProof w:val="0"/>
          <w:szCs w:val="18"/>
          <w:lang w:val="es-MX"/>
        </w:rPr>
        <w:t xml:space="preserve"> debe</w:t>
      </w:r>
      <w:r w:rsidR="00C470D8">
        <w:rPr>
          <w:rFonts w:cs="Arial"/>
          <w:noProof w:val="0"/>
          <w:szCs w:val="18"/>
          <w:lang w:val="es-MX"/>
        </w:rPr>
        <w:t>n</w:t>
      </w:r>
      <w:r w:rsidR="00CF256D" w:rsidRPr="00942968">
        <w:rPr>
          <w:rFonts w:cs="Arial"/>
          <w:noProof w:val="0"/>
          <w:szCs w:val="18"/>
          <w:lang w:val="es-MX"/>
        </w:rPr>
        <w:t xml:space="preserve"> incluir todas las etapas de</w:t>
      </w:r>
      <w:r w:rsidR="00A4228A" w:rsidRPr="00942968">
        <w:rPr>
          <w:rFonts w:cs="Arial"/>
          <w:noProof w:val="0"/>
          <w:szCs w:val="18"/>
          <w:lang w:val="es-MX"/>
        </w:rPr>
        <w:t xml:space="preserve"> la</w:t>
      </w:r>
      <w:r w:rsidR="00CF256D" w:rsidRPr="00942968">
        <w:rPr>
          <w:rFonts w:cs="Arial"/>
          <w:noProof w:val="0"/>
          <w:szCs w:val="18"/>
          <w:lang w:val="es-MX"/>
        </w:rPr>
        <w:t xml:space="preserve"> </w:t>
      </w:r>
      <w:r w:rsidR="00313153" w:rsidRPr="00942968">
        <w:rPr>
          <w:rFonts w:cs="Arial"/>
          <w:noProof w:val="0"/>
          <w:szCs w:val="18"/>
          <w:lang w:val="es-MX"/>
        </w:rPr>
        <w:t>producción</w:t>
      </w:r>
      <w:r w:rsidR="00D85A6D" w:rsidRPr="00942968">
        <w:rPr>
          <w:rFonts w:cs="Arial"/>
          <w:noProof w:val="0"/>
          <w:szCs w:val="18"/>
          <w:lang w:val="es-MX"/>
        </w:rPr>
        <w:t xml:space="preserve"> </w:t>
      </w:r>
      <w:r w:rsidR="00313153" w:rsidRPr="00942968">
        <w:rPr>
          <w:noProof w:val="0"/>
          <w:lang w:val="es-MX"/>
        </w:rPr>
        <w:t>orgánic</w:t>
      </w:r>
      <w:r w:rsidR="00C470D8">
        <w:rPr>
          <w:noProof w:val="0"/>
          <w:lang w:val="es-MX"/>
        </w:rPr>
        <w:t>a</w:t>
      </w:r>
      <w:r w:rsidR="00313153" w:rsidRPr="00942968">
        <w:rPr>
          <w:rFonts w:cs="Arial"/>
          <w:noProof w:val="0"/>
          <w:szCs w:val="18"/>
          <w:lang w:val="es-MX"/>
        </w:rPr>
        <w:t xml:space="preserve">. </w:t>
      </w:r>
      <w:r w:rsidR="00F14DEA">
        <w:rPr>
          <w:rFonts w:cs="Arial"/>
          <w:noProof w:val="0"/>
          <w:szCs w:val="18"/>
          <w:lang w:val="es-MX"/>
        </w:rPr>
        <w:t>Deben i</w:t>
      </w:r>
      <w:r w:rsidR="00313153" w:rsidRPr="00942968">
        <w:rPr>
          <w:rFonts w:cs="Arial"/>
          <w:noProof w:val="0"/>
          <w:szCs w:val="18"/>
          <w:lang w:val="es-MX"/>
        </w:rPr>
        <w:t>dentifi</w:t>
      </w:r>
      <w:r w:rsidR="00F14DEA">
        <w:rPr>
          <w:rFonts w:cs="Arial"/>
          <w:noProof w:val="0"/>
          <w:szCs w:val="18"/>
          <w:lang w:val="es-MX"/>
        </w:rPr>
        <w:t>car</w:t>
      </w:r>
      <w:r w:rsidR="00712454" w:rsidRPr="00942968">
        <w:rPr>
          <w:rFonts w:cs="Arial"/>
          <w:noProof w:val="0"/>
          <w:szCs w:val="18"/>
          <w:lang w:val="es-MX"/>
        </w:rPr>
        <w:t xml:space="preserve"> tod</w:t>
      </w:r>
      <w:r w:rsidR="00F14DEA">
        <w:rPr>
          <w:rFonts w:cs="Arial"/>
          <w:noProof w:val="0"/>
          <w:szCs w:val="18"/>
          <w:lang w:val="es-MX"/>
        </w:rPr>
        <w:t>os los equipos</w:t>
      </w:r>
      <w:r w:rsidR="007C4800" w:rsidRPr="00942968">
        <w:rPr>
          <w:rFonts w:cs="Arial"/>
          <w:noProof w:val="0"/>
          <w:szCs w:val="18"/>
          <w:lang w:val="es-MX"/>
        </w:rPr>
        <w:t xml:space="preserve">, las maquinas, estaciones de </w:t>
      </w:r>
      <w:r w:rsidR="00CB07BA">
        <w:rPr>
          <w:rFonts w:cs="Arial"/>
          <w:noProof w:val="0"/>
          <w:szCs w:val="18"/>
          <w:lang w:val="es-MX"/>
        </w:rPr>
        <w:t>clasificación</w:t>
      </w:r>
      <w:r w:rsidR="007C4800" w:rsidRPr="00942968">
        <w:rPr>
          <w:rFonts w:cs="Arial"/>
          <w:noProof w:val="0"/>
          <w:szCs w:val="18"/>
          <w:lang w:val="es-MX"/>
        </w:rPr>
        <w:t xml:space="preserve">, y </w:t>
      </w:r>
      <w:r w:rsidR="00FA0D8C" w:rsidRPr="00942968">
        <w:rPr>
          <w:rFonts w:cs="Arial"/>
          <w:noProof w:val="0"/>
          <w:szCs w:val="18"/>
          <w:lang w:val="es-MX"/>
        </w:rPr>
        <w:t>áreas</w:t>
      </w:r>
      <w:r w:rsidR="007C4800" w:rsidRPr="00942968">
        <w:rPr>
          <w:rFonts w:cs="Arial"/>
          <w:noProof w:val="0"/>
          <w:szCs w:val="18"/>
          <w:lang w:val="es-MX"/>
        </w:rPr>
        <w:t xml:space="preserve"> de almacena</w:t>
      </w:r>
      <w:r w:rsidR="00FA0D8C">
        <w:rPr>
          <w:rFonts w:cs="Arial"/>
          <w:noProof w:val="0"/>
          <w:szCs w:val="18"/>
          <w:lang w:val="es-MX"/>
        </w:rPr>
        <w:t>miento</w:t>
      </w:r>
      <w:r w:rsidR="007C4800" w:rsidRPr="00942968">
        <w:rPr>
          <w:rFonts w:cs="Arial"/>
          <w:noProof w:val="0"/>
          <w:szCs w:val="18"/>
          <w:lang w:val="es-MX"/>
        </w:rPr>
        <w:t>, e indi</w:t>
      </w:r>
      <w:r w:rsidR="0027054D">
        <w:rPr>
          <w:rFonts w:cs="Arial"/>
          <w:noProof w:val="0"/>
          <w:szCs w:val="18"/>
          <w:lang w:val="es-MX"/>
        </w:rPr>
        <w:t>car</w:t>
      </w:r>
      <w:r w:rsidR="007C4800" w:rsidRPr="00942968">
        <w:rPr>
          <w:rFonts w:cs="Arial"/>
          <w:noProof w:val="0"/>
          <w:szCs w:val="18"/>
          <w:lang w:val="es-MX"/>
        </w:rPr>
        <w:t xml:space="preserve"> dónde se </w:t>
      </w:r>
      <w:r w:rsidR="00A4228A" w:rsidRPr="00942968">
        <w:rPr>
          <w:rFonts w:cs="Arial"/>
          <w:noProof w:val="0"/>
          <w:szCs w:val="18"/>
          <w:lang w:val="es-MX"/>
        </w:rPr>
        <w:t>a</w:t>
      </w:r>
      <w:r w:rsidR="0027054D">
        <w:rPr>
          <w:rFonts w:cs="Arial"/>
          <w:noProof w:val="0"/>
          <w:szCs w:val="18"/>
          <w:lang w:val="es-MX"/>
        </w:rPr>
        <w:t>gregan</w:t>
      </w:r>
      <w:r w:rsidR="00A4228A" w:rsidRPr="00942968">
        <w:rPr>
          <w:rFonts w:cs="Arial"/>
          <w:noProof w:val="0"/>
          <w:szCs w:val="18"/>
          <w:lang w:val="es-MX"/>
        </w:rPr>
        <w:t xml:space="preserve"> </w:t>
      </w:r>
      <w:r w:rsidR="007C4800" w:rsidRPr="00942968">
        <w:rPr>
          <w:rFonts w:cs="Arial"/>
          <w:noProof w:val="0"/>
          <w:szCs w:val="18"/>
          <w:lang w:val="es-MX"/>
        </w:rPr>
        <w:t xml:space="preserve">ingredientes o </w:t>
      </w:r>
      <w:r w:rsidR="00C5434A">
        <w:rPr>
          <w:rFonts w:cs="Arial"/>
          <w:noProof w:val="0"/>
          <w:szCs w:val="18"/>
          <w:lang w:val="es-MX"/>
        </w:rPr>
        <w:t>dónde se utilizan los auxiliares de</w:t>
      </w:r>
      <w:r w:rsidR="00A4228A" w:rsidRPr="00942968">
        <w:rPr>
          <w:rFonts w:cs="Arial"/>
          <w:noProof w:val="0"/>
          <w:szCs w:val="18"/>
          <w:lang w:val="es-MX"/>
        </w:rPr>
        <w:t xml:space="preserve"> procesamiento</w:t>
      </w:r>
      <w:r w:rsidR="007C4800" w:rsidRPr="00942968">
        <w:rPr>
          <w:rFonts w:cs="Arial"/>
          <w:noProof w:val="0"/>
          <w:szCs w:val="18"/>
          <w:lang w:val="es-MX"/>
        </w:rPr>
        <w:t xml:space="preserve">. </w:t>
      </w:r>
    </w:p>
    <w:p w14:paraId="1AB21FA3" w14:textId="5E0B004E" w:rsidR="00CE47BF" w:rsidRPr="00942968" w:rsidRDefault="00CF256D" w:rsidP="00B50581">
      <w:pPr>
        <w:pStyle w:val="BodyText"/>
        <w:numPr>
          <w:ilvl w:val="0"/>
          <w:numId w:val="15"/>
        </w:numPr>
        <w:tabs>
          <w:tab w:val="left" w:pos="540"/>
          <w:tab w:val="left" w:pos="5400"/>
        </w:tabs>
        <w:spacing w:after="0" w:line="240" w:lineRule="auto"/>
        <w:ind w:left="540" w:right="0" w:hanging="180"/>
        <w:rPr>
          <w:rFonts w:cs="Arial"/>
          <w:noProof w:val="0"/>
          <w:szCs w:val="18"/>
          <w:lang w:val="es-MX"/>
        </w:rPr>
      </w:pPr>
      <w:r w:rsidRPr="00942968">
        <w:rPr>
          <w:rFonts w:cs="Arial"/>
          <w:b/>
          <w:noProof w:val="0"/>
          <w:szCs w:val="18"/>
          <w:lang w:val="es-MX"/>
        </w:rPr>
        <w:t>Presente un</w:t>
      </w:r>
      <w:r w:rsidR="00170EA7">
        <w:rPr>
          <w:rFonts w:cs="Arial"/>
          <w:b/>
          <w:noProof w:val="0"/>
          <w:szCs w:val="18"/>
          <w:lang w:val="es-MX"/>
        </w:rPr>
        <w:t xml:space="preserve"> diagrama de flujo</w:t>
      </w:r>
      <w:r w:rsidRPr="00942968">
        <w:rPr>
          <w:rFonts w:cs="Arial"/>
          <w:b/>
          <w:noProof w:val="0"/>
          <w:szCs w:val="18"/>
          <w:lang w:val="es-MX"/>
        </w:rPr>
        <w:t xml:space="preserve"> separado por cada tipo de </w:t>
      </w:r>
      <w:r w:rsidR="00313153" w:rsidRPr="00942968">
        <w:rPr>
          <w:rFonts w:cs="Arial"/>
          <w:b/>
          <w:noProof w:val="0"/>
          <w:szCs w:val="18"/>
          <w:lang w:val="es-MX"/>
        </w:rPr>
        <w:t>producción</w:t>
      </w:r>
      <w:r w:rsidR="00FB7686" w:rsidRPr="00942968">
        <w:rPr>
          <w:rFonts w:cs="Arial"/>
          <w:b/>
          <w:noProof w:val="0"/>
          <w:szCs w:val="18"/>
          <w:lang w:val="es-MX"/>
        </w:rPr>
        <w:t>.</w:t>
      </w:r>
      <w:bookmarkStart w:id="4" w:name="Check8"/>
      <w:r w:rsidR="00464406" w:rsidRPr="00942968">
        <w:rPr>
          <w:rFonts w:cs="Arial"/>
          <w:b/>
          <w:noProof w:val="0"/>
          <w:szCs w:val="18"/>
          <w:lang w:val="es-MX"/>
        </w:rPr>
        <w:t xml:space="preserve">    </w:t>
      </w:r>
      <w:bookmarkStart w:id="5" w:name="_GoBack"/>
      <w:r w:rsidR="0089715C" w:rsidRPr="00942968">
        <w:rPr>
          <w:rFonts w:cs="Arial"/>
          <w:noProof w:val="0"/>
          <w:spacing w:val="-6"/>
          <w:szCs w:val="18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9715C" w:rsidRPr="00942968">
        <w:rPr>
          <w:rFonts w:cs="Arial"/>
          <w:noProof w:val="0"/>
          <w:spacing w:val="-6"/>
          <w:szCs w:val="18"/>
          <w:lang w:val="es-MX"/>
        </w:rPr>
        <w:instrText xml:space="preserve"> FORMCHECKBOX </w:instrText>
      </w:r>
      <w:r w:rsidR="00A101E3">
        <w:rPr>
          <w:rFonts w:cs="Arial"/>
          <w:noProof w:val="0"/>
          <w:spacing w:val="-6"/>
          <w:szCs w:val="18"/>
          <w:lang w:val="es-MX"/>
        </w:rPr>
      </w:r>
      <w:r w:rsidR="00A101E3">
        <w:rPr>
          <w:rFonts w:cs="Arial"/>
          <w:noProof w:val="0"/>
          <w:spacing w:val="-6"/>
          <w:szCs w:val="18"/>
          <w:lang w:val="es-MX"/>
        </w:rPr>
        <w:fldChar w:fldCharType="separate"/>
      </w:r>
      <w:r w:rsidR="0089715C" w:rsidRPr="00942968">
        <w:rPr>
          <w:rFonts w:cs="Arial"/>
          <w:noProof w:val="0"/>
          <w:spacing w:val="-6"/>
          <w:szCs w:val="18"/>
          <w:lang w:val="es-MX"/>
        </w:rPr>
        <w:fldChar w:fldCharType="end"/>
      </w:r>
      <w:bookmarkEnd w:id="4"/>
      <w:bookmarkEnd w:id="5"/>
      <w:r w:rsidR="00B60B58" w:rsidRPr="00942968">
        <w:rPr>
          <w:rFonts w:cs="Arial"/>
          <w:noProof w:val="0"/>
          <w:spacing w:val="-6"/>
          <w:szCs w:val="18"/>
          <w:lang w:val="es-MX"/>
        </w:rPr>
        <w:t xml:space="preserve"> </w:t>
      </w:r>
      <w:r w:rsidR="007C4800" w:rsidRPr="00B06595">
        <w:rPr>
          <w:rFonts w:cs="Arial"/>
          <w:noProof w:val="0"/>
          <w:szCs w:val="18"/>
          <w:lang w:val="es-MX"/>
        </w:rPr>
        <w:t>Adjuntado</w:t>
      </w:r>
    </w:p>
    <w:p w14:paraId="3E74603F" w14:textId="48DC88C0" w:rsidR="00CE47BF" w:rsidRPr="00942968" w:rsidRDefault="005B3171" w:rsidP="00B50581">
      <w:pPr>
        <w:pStyle w:val="BodyText"/>
        <w:keepNext/>
        <w:numPr>
          <w:ilvl w:val="0"/>
          <w:numId w:val="14"/>
        </w:numPr>
        <w:spacing w:before="60" w:after="0" w:line="240" w:lineRule="auto"/>
        <w:ind w:right="-36"/>
        <w:rPr>
          <w:rFonts w:cs="Arial"/>
          <w:noProof w:val="0"/>
          <w:szCs w:val="18"/>
          <w:lang w:val="es-MX"/>
        </w:rPr>
      </w:pPr>
      <w:r w:rsidRPr="00942968">
        <w:rPr>
          <w:noProof w:val="0"/>
          <w:lang w:val="es-MX"/>
        </w:rPr>
        <w:lastRenderedPageBreak/>
        <w:t xml:space="preserve">Describa cómo </w:t>
      </w:r>
      <w:r w:rsidR="001A046F">
        <w:rPr>
          <w:noProof w:val="0"/>
          <w:lang w:val="es-MX"/>
        </w:rPr>
        <w:t>cualquier</w:t>
      </w:r>
      <w:r w:rsidR="00CF256D" w:rsidRPr="00942968">
        <w:rPr>
          <w:noProof w:val="0"/>
          <w:lang w:val="es-MX"/>
        </w:rPr>
        <w:t xml:space="preserve"> "trabaj</w:t>
      </w:r>
      <w:r w:rsidR="0052010D" w:rsidRPr="00942968">
        <w:rPr>
          <w:noProof w:val="0"/>
          <w:lang w:val="es-MX"/>
        </w:rPr>
        <w:t xml:space="preserve">o en </w:t>
      </w:r>
      <w:r w:rsidR="001A046F">
        <w:rPr>
          <w:noProof w:val="0"/>
          <w:lang w:val="es-MX"/>
        </w:rPr>
        <w:t>proces</w:t>
      </w:r>
      <w:r w:rsidR="0052010D" w:rsidRPr="00942968">
        <w:rPr>
          <w:noProof w:val="0"/>
          <w:lang w:val="es-MX"/>
        </w:rPr>
        <w:t>o" (</w:t>
      </w:r>
      <w:r w:rsidR="00CF256D" w:rsidRPr="00942968">
        <w:rPr>
          <w:noProof w:val="0"/>
          <w:lang w:val="es-MX"/>
        </w:rPr>
        <w:t>WIP</w:t>
      </w:r>
      <w:r w:rsidRPr="00942968">
        <w:rPr>
          <w:noProof w:val="0"/>
          <w:lang w:val="es-MX"/>
        </w:rPr>
        <w:t xml:space="preserve">, siglas en </w:t>
      </w:r>
      <w:r w:rsidR="00C40D02" w:rsidRPr="00942968">
        <w:rPr>
          <w:noProof w:val="0"/>
          <w:lang w:val="es-MX"/>
        </w:rPr>
        <w:t>inglés</w:t>
      </w:r>
      <w:r w:rsidR="00CF256D" w:rsidRPr="00942968">
        <w:rPr>
          <w:noProof w:val="0"/>
          <w:lang w:val="es-MX"/>
        </w:rPr>
        <w:t>) se identifica como orgánico y protege de sustancias prohibidas:</w:t>
      </w:r>
      <w:r w:rsidR="00CE47BF" w:rsidRPr="00942968">
        <w:rPr>
          <w:rFonts w:cs="Arial"/>
          <w:noProof w:val="0"/>
          <w:szCs w:val="18"/>
          <w:lang w:val="es-MX"/>
        </w:rPr>
        <w:t xml:space="preserve"> 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F7E04" w:rsidRPr="00942968" w14:paraId="523878E0" w14:textId="77777777" w:rsidTr="00EC0CEE">
        <w:trPr>
          <w:cantSplit/>
          <w:trHeight w:val="576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119D14ED" w14:textId="77777777" w:rsidR="00BF7E04" w:rsidRPr="00942968" w:rsidRDefault="00BF7E04" w:rsidP="00B50581">
            <w:pPr>
              <w:pStyle w:val="BodyText"/>
              <w:spacing w:before="60" w:after="0" w:line="240" w:lineRule="auto"/>
              <w:ind w:left="-115" w:right="-43"/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5B820CBB" w14:textId="5ADD83F8" w:rsidR="00943DA5" w:rsidRPr="00942968" w:rsidRDefault="007C4800" w:rsidP="00B50581">
      <w:pPr>
        <w:pStyle w:val="BodyText"/>
        <w:keepNext/>
        <w:numPr>
          <w:ilvl w:val="0"/>
          <w:numId w:val="14"/>
        </w:numPr>
        <w:spacing w:before="60" w:after="0" w:line="240" w:lineRule="auto"/>
        <w:ind w:right="0"/>
        <w:rPr>
          <w:rFonts w:cs="Arial"/>
          <w:noProof w:val="0"/>
          <w:szCs w:val="18"/>
          <w:lang w:val="es-MX"/>
        </w:rPr>
      </w:pPr>
      <w:r w:rsidRPr="00942968">
        <w:rPr>
          <w:rFonts w:cs="Arial"/>
          <w:noProof w:val="0"/>
          <w:szCs w:val="18"/>
          <w:lang w:val="es-MX"/>
        </w:rPr>
        <w:t>Para cada material utilizad</w:t>
      </w:r>
      <w:r w:rsidR="00D72E1D">
        <w:rPr>
          <w:rFonts w:cs="Arial"/>
          <w:noProof w:val="0"/>
          <w:szCs w:val="18"/>
          <w:lang w:val="es-MX"/>
        </w:rPr>
        <w:t>o</w:t>
      </w:r>
      <w:r w:rsidRPr="00942968">
        <w:rPr>
          <w:rFonts w:cs="Arial"/>
          <w:noProof w:val="0"/>
          <w:szCs w:val="18"/>
          <w:lang w:val="es-MX"/>
        </w:rPr>
        <w:t xml:space="preserve"> en o </w:t>
      </w:r>
      <w:r w:rsidR="008D1BE6">
        <w:rPr>
          <w:rFonts w:cs="Arial"/>
          <w:noProof w:val="0"/>
          <w:szCs w:val="18"/>
          <w:lang w:val="es-MX"/>
        </w:rPr>
        <w:t xml:space="preserve">sobre </w:t>
      </w:r>
      <w:r w:rsidR="00A72401">
        <w:rPr>
          <w:rFonts w:cs="Arial"/>
          <w:noProof w:val="0"/>
          <w:szCs w:val="18"/>
          <w:lang w:val="es-MX"/>
        </w:rPr>
        <w:t>productos</w:t>
      </w:r>
      <w:r w:rsidRPr="00942968">
        <w:rPr>
          <w:rFonts w:cs="Arial"/>
          <w:noProof w:val="0"/>
          <w:szCs w:val="18"/>
          <w:lang w:val="es-MX"/>
        </w:rPr>
        <w:t xml:space="preserve"> </w:t>
      </w:r>
      <w:r w:rsidRPr="00942968">
        <w:rPr>
          <w:rFonts w:cs="Arial"/>
          <w:b/>
          <w:noProof w:val="0"/>
          <w:szCs w:val="18"/>
          <w:lang w:val="es-MX"/>
        </w:rPr>
        <w:t xml:space="preserve">no </w:t>
      </w:r>
      <w:r w:rsidR="00313153" w:rsidRPr="00942968">
        <w:rPr>
          <w:rFonts w:cs="Arial"/>
          <w:b/>
          <w:noProof w:val="0"/>
          <w:szCs w:val="18"/>
          <w:lang w:val="es-MX"/>
        </w:rPr>
        <w:t>orgánico</w:t>
      </w:r>
      <w:r w:rsidR="003F2B18">
        <w:rPr>
          <w:rFonts w:cs="Arial"/>
          <w:b/>
          <w:noProof w:val="0"/>
          <w:szCs w:val="18"/>
          <w:lang w:val="es-MX"/>
        </w:rPr>
        <w:t>s</w:t>
      </w:r>
      <w:r w:rsidRPr="00942968">
        <w:rPr>
          <w:rFonts w:cs="Arial"/>
          <w:b/>
          <w:noProof w:val="0"/>
          <w:szCs w:val="18"/>
          <w:lang w:val="es-MX"/>
        </w:rPr>
        <w:t xml:space="preserve"> </w:t>
      </w:r>
      <w:r w:rsidRPr="00942968">
        <w:rPr>
          <w:rFonts w:cs="Arial"/>
          <w:noProof w:val="0"/>
          <w:szCs w:val="18"/>
          <w:lang w:val="es-MX"/>
        </w:rPr>
        <w:t xml:space="preserve">en esta </w:t>
      </w:r>
      <w:r w:rsidR="00313153" w:rsidRPr="00942968">
        <w:rPr>
          <w:rFonts w:cs="Arial"/>
          <w:noProof w:val="0"/>
          <w:szCs w:val="18"/>
          <w:lang w:val="es-MX"/>
        </w:rPr>
        <w:t>instalación</w:t>
      </w:r>
      <w:r w:rsidRPr="00942968">
        <w:rPr>
          <w:rFonts w:cs="Arial"/>
          <w:noProof w:val="0"/>
          <w:szCs w:val="18"/>
          <w:lang w:val="es-MX"/>
        </w:rPr>
        <w:t>, describ</w:t>
      </w:r>
      <w:r w:rsidR="00A4228A" w:rsidRPr="00942968">
        <w:rPr>
          <w:rFonts w:cs="Arial"/>
          <w:noProof w:val="0"/>
          <w:szCs w:val="18"/>
          <w:lang w:val="es-MX"/>
        </w:rPr>
        <w:t>a</w:t>
      </w:r>
      <w:r w:rsidRPr="00942968">
        <w:rPr>
          <w:rFonts w:cs="Arial"/>
          <w:noProof w:val="0"/>
          <w:szCs w:val="18"/>
          <w:lang w:val="es-MX"/>
        </w:rPr>
        <w:t xml:space="preserve"> </w:t>
      </w:r>
      <w:r w:rsidR="006363CA">
        <w:rPr>
          <w:rFonts w:cs="Arial"/>
          <w:noProof w:val="0"/>
          <w:szCs w:val="18"/>
          <w:lang w:val="es-MX"/>
        </w:rPr>
        <w:t xml:space="preserve">a continuación </w:t>
      </w:r>
      <w:r w:rsidRPr="00942968">
        <w:rPr>
          <w:rFonts w:cs="Arial"/>
          <w:noProof w:val="0"/>
          <w:szCs w:val="18"/>
          <w:lang w:val="es-MX"/>
        </w:rPr>
        <w:t>c</w:t>
      </w:r>
      <w:r w:rsidR="006363CA">
        <w:rPr>
          <w:rFonts w:cs="Arial"/>
          <w:noProof w:val="0"/>
          <w:szCs w:val="18"/>
          <w:lang w:val="es-MX"/>
        </w:rPr>
        <w:t>ó</w:t>
      </w:r>
      <w:r w:rsidRPr="00942968">
        <w:rPr>
          <w:rFonts w:cs="Arial"/>
          <w:noProof w:val="0"/>
          <w:szCs w:val="18"/>
          <w:lang w:val="es-MX"/>
        </w:rPr>
        <w:t>mo evit</w:t>
      </w:r>
      <w:r w:rsidR="00A4228A" w:rsidRPr="00942968">
        <w:rPr>
          <w:rFonts w:cs="Arial"/>
          <w:noProof w:val="0"/>
          <w:szCs w:val="18"/>
          <w:lang w:val="es-MX"/>
        </w:rPr>
        <w:t>a</w:t>
      </w:r>
      <w:r w:rsidRPr="00942968">
        <w:rPr>
          <w:rFonts w:cs="Arial"/>
          <w:noProof w:val="0"/>
          <w:szCs w:val="18"/>
          <w:lang w:val="es-MX"/>
        </w:rPr>
        <w:t xml:space="preserve"> el uso accidental </w:t>
      </w:r>
      <w:r w:rsidR="00AB7280">
        <w:rPr>
          <w:rFonts w:cs="Arial"/>
          <w:noProof w:val="0"/>
          <w:szCs w:val="18"/>
          <w:lang w:val="es-MX"/>
        </w:rPr>
        <w:t>durante</w:t>
      </w:r>
      <w:r w:rsidRPr="00942968">
        <w:rPr>
          <w:rFonts w:cs="Arial"/>
          <w:noProof w:val="0"/>
          <w:szCs w:val="18"/>
          <w:lang w:val="es-MX"/>
        </w:rPr>
        <w:t xml:space="preserve"> procesamiento </w:t>
      </w:r>
      <w:r w:rsidR="00313153" w:rsidRPr="00942968">
        <w:rPr>
          <w:rFonts w:cs="Arial"/>
          <w:noProof w:val="0"/>
          <w:szCs w:val="18"/>
          <w:lang w:val="es-MX"/>
        </w:rPr>
        <w:t>orgánico</w:t>
      </w:r>
      <w:r w:rsidRPr="00942968">
        <w:rPr>
          <w:rFonts w:cs="Arial"/>
          <w:noProof w:val="0"/>
          <w:szCs w:val="18"/>
          <w:lang w:val="es-MX"/>
        </w:rPr>
        <w:t>, y c</w:t>
      </w:r>
      <w:r w:rsidR="000C67FF">
        <w:rPr>
          <w:rFonts w:cs="Arial"/>
          <w:noProof w:val="0"/>
          <w:szCs w:val="18"/>
          <w:lang w:val="es-MX"/>
        </w:rPr>
        <w:t>ó</w:t>
      </w:r>
      <w:r w:rsidRPr="00942968">
        <w:rPr>
          <w:rFonts w:cs="Arial"/>
          <w:noProof w:val="0"/>
          <w:szCs w:val="18"/>
          <w:lang w:val="es-MX"/>
        </w:rPr>
        <w:t xml:space="preserve">mo se puede verificar </w:t>
      </w:r>
      <w:r w:rsidR="000C67FF">
        <w:rPr>
          <w:rFonts w:cs="Arial"/>
          <w:noProof w:val="0"/>
          <w:szCs w:val="18"/>
          <w:lang w:val="es-MX"/>
        </w:rPr>
        <w:t xml:space="preserve">esto </w:t>
      </w:r>
      <w:r w:rsidRPr="00942968">
        <w:rPr>
          <w:rFonts w:cs="Arial"/>
          <w:noProof w:val="0"/>
          <w:szCs w:val="18"/>
          <w:lang w:val="es-MX"/>
        </w:rPr>
        <w:t xml:space="preserve">durante la </w:t>
      </w:r>
      <w:r w:rsidR="00313153" w:rsidRPr="00942968">
        <w:rPr>
          <w:rFonts w:cs="Arial"/>
          <w:noProof w:val="0"/>
          <w:szCs w:val="18"/>
          <w:lang w:val="es-MX"/>
        </w:rPr>
        <w:t>inspección</w:t>
      </w:r>
      <w:r w:rsidRPr="00942968">
        <w:rPr>
          <w:rFonts w:cs="Arial"/>
          <w:noProof w:val="0"/>
          <w:szCs w:val="18"/>
          <w:lang w:val="es-MX"/>
        </w:rPr>
        <w:t>: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F7E04" w:rsidRPr="00942968" w14:paraId="5940362C" w14:textId="77777777" w:rsidTr="00EC0CEE">
        <w:trPr>
          <w:cantSplit/>
          <w:trHeight w:val="576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272F363B" w14:textId="77777777" w:rsidR="00BF7E04" w:rsidRPr="00942968" w:rsidRDefault="00BF7E04" w:rsidP="00B50581">
            <w:pPr>
              <w:pStyle w:val="BodyText"/>
              <w:spacing w:before="60" w:after="0" w:line="240" w:lineRule="auto"/>
              <w:ind w:left="-108" w:right="-43"/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F6B0D6E" w14:textId="77777777" w:rsidR="00943DA5" w:rsidRPr="00942968" w:rsidRDefault="00CF256D" w:rsidP="00B50581">
      <w:pPr>
        <w:pStyle w:val="BodyText"/>
        <w:keepNext/>
        <w:numPr>
          <w:ilvl w:val="0"/>
          <w:numId w:val="14"/>
        </w:numPr>
        <w:spacing w:before="60" w:after="0" w:line="240" w:lineRule="auto"/>
        <w:ind w:right="0"/>
        <w:rPr>
          <w:rFonts w:cs="Arial"/>
          <w:noProof w:val="0"/>
          <w:szCs w:val="18"/>
          <w:lang w:val="es-MX"/>
        </w:rPr>
      </w:pPr>
      <w:r w:rsidRPr="00942968">
        <w:rPr>
          <w:noProof w:val="0"/>
          <w:lang w:val="es-MX"/>
        </w:rPr>
        <w:t xml:space="preserve">Identifique cualquier otro material utilizado durante cualquier etapa de procesamiento </w:t>
      </w:r>
      <w:r w:rsidRPr="00942968">
        <w:rPr>
          <w:b/>
          <w:noProof w:val="0"/>
          <w:lang w:val="es-MX"/>
        </w:rPr>
        <w:t>orgánico</w:t>
      </w:r>
      <w:r w:rsidRPr="00942968">
        <w:rPr>
          <w:noProof w:val="0"/>
          <w:lang w:val="es-MX"/>
        </w:rPr>
        <w:t xml:space="preserve"> que aún no se </w:t>
      </w:r>
      <w:r w:rsidR="0094181F" w:rsidRPr="00942968">
        <w:rPr>
          <w:noProof w:val="0"/>
          <w:lang w:val="es-MX"/>
        </w:rPr>
        <w:t>h</w:t>
      </w:r>
      <w:r w:rsidRPr="00942968">
        <w:rPr>
          <w:noProof w:val="0"/>
          <w:lang w:val="es-MX"/>
        </w:rPr>
        <w:t xml:space="preserve">a </w:t>
      </w:r>
      <w:r w:rsidR="00EE0227" w:rsidRPr="00942968">
        <w:rPr>
          <w:noProof w:val="0"/>
          <w:lang w:val="es-MX"/>
        </w:rPr>
        <w:t xml:space="preserve">dado a </w:t>
      </w:r>
      <w:r w:rsidRPr="00942968">
        <w:rPr>
          <w:noProof w:val="0"/>
          <w:lang w:val="es-MX"/>
        </w:rPr>
        <w:t>conocer de otro modo: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F7E04" w:rsidRPr="00942968" w14:paraId="2032840B" w14:textId="77777777" w:rsidTr="00EC0CEE">
        <w:trPr>
          <w:cantSplit/>
          <w:trHeight w:val="576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18EEE777" w14:textId="77777777" w:rsidR="00BF7E04" w:rsidRPr="00942968" w:rsidRDefault="00BF7E04" w:rsidP="00B50581">
            <w:pPr>
              <w:pStyle w:val="BodyText"/>
              <w:spacing w:before="60" w:after="0" w:line="240" w:lineRule="auto"/>
              <w:ind w:left="-108" w:right="-43"/>
              <w:rPr>
                <w:rFonts w:cs="Arial"/>
                <w:noProof w:val="0"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D005C3B" w14:textId="77777777" w:rsidR="00943DA5" w:rsidRPr="00942968" w:rsidRDefault="00943DA5" w:rsidP="00B50581">
      <w:pPr>
        <w:pStyle w:val="BodyText"/>
        <w:spacing w:after="0" w:line="240" w:lineRule="auto"/>
        <w:ind w:right="0"/>
        <w:rPr>
          <w:rFonts w:cs="Arial"/>
          <w:noProof w:val="0"/>
          <w:sz w:val="10"/>
          <w:szCs w:val="18"/>
          <w:lang w:val="es-MX"/>
        </w:rPr>
      </w:pPr>
    </w:p>
    <w:sectPr w:rsidR="00943DA5" w:rsidRPr="00942968" w:rsidSect="00D76F0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648" w:bottom="288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93038" w14:textId="77777777" w:rsidR="00A101E3" w:rsidRDefault="00A101E3">
      <w:r>
        <w:separator/>
      </w:r>
    </w:p>
  </w:endnote>
  <w:endnote w:type="continuationSeparator" w:id="0">
    <w:p w14:paraId="4F4AB01E" w14:textId="77777777" w:rsidR="00A101E3" w:rsidRDefault="00A101E3">
      <w:r>
        <w:continuationSeparator/>
      </w:r>
    </w:p>
  </w:endnote>
  <w:endnote w:type="continuationNotice" w:id="1">
    <w:p w14:paraId="3C3F281F" w14:textId="77777777" w:rsidR="00A101E3" w:rsidRDefault="00A101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2A43E" w14:textId="2F1D4B31" w:rsidR="00D53DB9" w:rsidRPr="00D76F0F" w:rsidRDefault="00D76F0F" w:rsidP="00D76F0F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0CB26B57" wp14:editId="33CCB08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593CCA7">
      <w:rPr>
        <w:rFonts w:cs="Arial"/>
        <w:i/>
        <w:iCs/>
        <w:sz w:val="16"/>
        <w:szCs w:val="16"/>
        <w:lang w:val="es-MX"/>
      </w:rPr>
      <w:t>NOPB29-sp, V1, R</w:t>
    </w:r>
    <w:r w:rsidR="007D5D85">
      <w:rPr>
        <w:rFonts w:cs="Arial"/>
        <w:i/>
        <w:iCs/>
        <w:sz w:val="16"/>
        <w:szCs w:val="16"/>
        <w:lang w:val="es-MX"/>
      </w:rPr>
      <w:t>6, 11/14/19</w:t>
    </w:r>
    <w:r w:rsidRPr="00295844">
      <w:rPr>
        <w:rFonts w:cs="Arial"/>
        <w:i/>
        <w:sz w:val="16"/>
        <w:szCs w:val="16"/>
        <w:lang w:val="es-MX"/>
      </w:rPr>
      <w:tab/>
    </w:r>
    <w:r w:rsidRPr="4593CCA7">
      <w:rPr>
        <w:i/>
        <w:iCs/>
        <w:sz w:val="16"/>
        <w:szCs w:val="16"/>
        <w:lang w:val="es-MX"/>
      </w:rPr>
      <w:t xml:space="preserve">Página </w:t>
    </w:r>
    <w:r w:rsidRPr="4593CCA7">
      <w:rPr>
        <w:b/>
        <w:bCs/>
        <w:i/>
        <w:iCs/>
        <w:sz w:val="16"/>
        <w:szCs w:val="16"/>
        <w:lang w:val="es-MX"/>
      </w:rPr>
      <w:fldChar w:fldCharType="begin"/>
    </w:r>
    <w:r w:rsidRPr="00295844">
      <w:rPr>
        <w:b/>
        <w:i/>
        <w:sz w:val="16"/>
        <w:szCs w:val="16"/>
        <w:lang w:val="es-MX"/>
      </w:rPr>
      <w:instrText xml:space="preserve"> PAGE </w:instrText>
    </w:r>
    <w:r w:rsidRPr="4593CCA7">
      <w:rPr>
        <w:b/>
        <w:i/>
        <w:sz w:val="16"/>
        <w:szCs w:val="16"/>
      </w:rPr>
      <w:fldChar w:fldCharType="separate"/>
    </w:r>
    <w:r w:rsidR="00A101E3">
      <w:rPr>
        <w:b/>
        <w:i/>
        <w:noProof/>
        <w:sz w:val="16"/>
        <w:szCs w:val="16"/>
        <w:lang w:val="es-MX"/>
      </w:rPr>
      <w:t>1</w:t>
    </w:r>
    <w:r w:rsidRPr="4593CCA7">
      <w:rPr>
        <w:b/>
        <w:bCs/>
        <w:i/>
        <w:iCs/>
        <w:sz w:val="16"/>
        <w:szCs w:val="16"/>
      </w:rPr>
      <w:fldChar w:fldCharType="end"/>
    </w:r>
    <w:r w:rsidRPr="4593CCA7">
      <w:rPr>
        <w:i/>
        <w:iCs/>
        <w:sz w:val="16"/>
        <w:szCs w:val="16"/>
        <w:lang w:val="es-MX"/>
      </w:rPr>
      <w:t xml:space="preserve"> de </w:t>
    </w:r>
    <w:r w:rsidRPr="4593CCA7">
      <w:rPr>
        <w:b/>
        <w:bCs/>
        <w:i/>
        <w:iCs/>
        <w:sz w:val="16"/>
        <w:szCs w:val="16"/>
        <w:lang w:val="es-MX"/>
      </w:rPr>
      <w:fldChar w:fldCharType="begin"/>
    </w:r>
    <w:r w:rsidRPr="00295844">
      <w:rPr>
        <w:b/>
        <w:i/>
        <w:sz w:val="16"/>
        <w:szCs w:val="16"/>
        <w:lang w:val="es-MX"/>
      </w:rPr>
      <w:instrText xml:space="preserve"> NUMPAGES  </w:instrText>
    </w:r>
    <w:r w:rsidRPr="4593CCA7">
      <w:rPr>
        <w:b/>
        <w:i/>
        <w:sz w:val="16"/>
        <w:szCs w:val="16"/>
      </w:rPr>
      <w:fldChar w:fldCharType="separate"/>
    </w:r>
    <w:r w:rsidR="00A101E3">
      <w:rPr>
        <w:b/>
        <w:i/>
        <w:noProof/>
        <w:sz w:val="16"/>
        <w:szCs w:val="16"/>
        <w:lang w:val="es-MX"/>
      </w:rPr>
      <w:t>1</w:t>
    </w:r>
    <w:r w:rsidRPr="4593CCA7">
      <w:rPr>
        <w:b/>
        <w:bCs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89D8" w14:textId="7F6BDF55" w:rsidR="00604495" w:rsidRPr="00295844" w:rsidRDefault="004631CA" w:rsidP="00A15B31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1E9F2E49" wp14:editId="6863C3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155" w:rsidRPr="4593CCA7">
      <w:rPr>
        <w:rFonts w:cs="Arial"/>
        <w:i/>
        <w:iCs/>
        <w:sz w:val="16"/>
        <w:szCs w:val="16"/>
        <w:lang w:val="es-MX"/>
      </w:rPr>
      <w:t>NOPB29</w:t>
    </w:r>
    <w:r w:rsidR="00BA7E29" w:rsidRPr="4593CCA7">
      <w:rPr>
        <w:rFonts w:cs="Arial"/>
        <w:i/>
        <w:iCs/>
        <w:sz w:val="16"/>
        <w:szCs w:val="16"/>
        <w:lang w:val="es-MX"/>
      </w:rPr>
      <w:t>-sp, V1, R5, 01/31/2018</w:t>
    </w:r>
    <w:r w:rsidR="00D32CF2" w:rsidRPr="00295844">
      <w:rPr>
        <w:rFonts w:cs="Arial"/>
        <w:i/>
        <w:sz w:val="16"/>
        <w:szCs w:val="16"/>
        <w:lang w:val="es-MX"/>
      </w:rPr>
      <w:tab/>
    </w:r>
    <w:r w:rsidR="00F71996" w:rsidRPr="4593CCA7">
      <w:rPr>
        <w:i/>
        <w:iCs/>
        <w:sz w:val="16"/>
        <w:szCs w:val="16"/>
        <w:lang w:val="es-MX"/>
      </w:rPr>
      <w:t>Página</w:t>
    </w:r>
    <w:r w:rsidR="00D32CF2" w:rsidRPr="4593CCA7">
      <w:rPr>
        <w:i/>
        <w:iCs/>
        <w:sz w:val="16"/>
        <w:szCs w:val="16"/>
        <w:lang w:val="es-MX"/>
      </w:rPr>
      <w:t xml:space="preserve"> </w:t>
    </w:r>
    <w:r w:rsidR="00D32CF2" w:rsidRPr="4593CCA7">
      <w:rPr>
        <w:b/>
        <w:bCs/>
        <w:i/>
        <w:iCs/>
        <w:sz w:val="16"/>
        <w:szCs w:val="16"/>
        <w:lang w:val="es-MX"/>
      </w:rPr>
      <w:fldChar w:fldCharType="begin"/>
    </w:r>
    <w:r w:rsidR="00D32CF2" w:rsidRPr="00295844">
      <w:rPr>
        <w:b/>
        <w:i/>
        <w:sz w:val="16"/>
        <w:szCs w:val="16"/>
        <w:lang w:val="es-MX"/>
      </w:rPr>
      <w:instrText xml:space="preserve"> PAGE </w:instrText>
    </w:r>
    <w:r w:rsidR="00D32CF2" w:rsidRPr="4593CCA7">
      <w:rPr>
        <w:b/>
        <w:i/>
        <w:sz w:val="16"/>
        <w:szCs w:val="16"/>
      </w:rPr>
      <w:fldChar w:fldCharType="separate"/>
    </w:r>
    <w:r w:rsidR="00A65C6B" w:rsidRPr="4593CCA7">
      <w:rPr>
        <w:b/>
        <w:bCs/>
        <w:i/>
        <w:iCs/>
        <w:noProof/>
        <w:sz w:val="16"/>
        <w:szCs w:val="16"/>
        <w:lang w:val="es-MX"/>
      </w:rPr>
      <w:t>1</w:t>
    </w:r>
    <w:r w:rsidR="00D32CF2" w:rsidRPr="4593CCA7">
      <w:rPr>
        <w:b/>
        <w:bCs/>
        <w:i/>
        <w:iCs/>
        <w:sz w:val="16"/>
        <w:szCs w:val="16"/>
      </w:rPr>
      <w:fldChar w:fldCharType="end"/>
    </w:r>
    <w:r w:rsidR="00F71996" w:rsidRPr="4593CCA7">
      <w:rPr>
        <w:i/>
        <w:iCs/>
        <w:sz w:val="16"/>
        <w:szCs w:val="16"/>
        <w:lang w:val="es-MX"/>
      </w:rPr>
      <w:t xml:space="preserve"> de</w:t>
    </w:r>
    <w:r w:rsidR="00D32CF2" w:rsidRPr="4593CCA7">
      <w:rPr>
        <w:i/>
        <w:iCs/>
        <w:sz w:val="16"/>
        <w:szCs w:val="16"/>
        <w:lang w:val="es-MX"/>
      </w:rPr>
      <w:t xml:space="preserve"> </w:t>
    </w:r>
    <w:r w:rsidR="00D32CF2" w:rsidRPr="4593CCA7">
      <w:rPr>
        <w:b/>
        <w:bCs/>
        <w:i/>
        <w:iCs/>
        <w:sz w:val="16"/>
        <w:szCs w:val="16"/>
        <w:lang w:val="es-MX"/>
      </w:rPr>
      <w:fldChar w:fldCharType="begin"/>
    </w:r>
    <w:r w:rsidR="00D32CF2" w:rsidRPr="00295844">
      <w:rPr>
        <w:b/>
        <w:i/>
        <w:sz w:val="16"/>
        <w:szCs w:val="16"/>
        <w:lang w:val="es-MX"/>
      </w:rPr>
      <w:instrText xml:space="preserve"> NUMPAGES  </w:instrText>
    </w:r>
    <w:r w:rsidR="00D32CF2" w:rsidRPr="4593CCA7">
      <w:rPr>
        <w:b/>
        <w:i/>
        <w:sz w:val="16"/>
        <w:szCs w:val="16"/>
      </w:rPr>
      <w:fldChar w:fldCharType="separate"/>
    </w:r>
    <w:r w:rsidR="00A65C6B" w:rsidRPr="4593CCA7">
      <w:rPr>
        <w:b/>
        <w:bCs/>
        <w:i/>
        <w:iCs/>
        <w:noProof/>
        <w:sz w:val="16"/>
        <w:szCs w:val="16"/>
        <w:lang w:val="es-MX"/>
      </w:rPr>
      <w:t>1</w:t>
    </w:r>
    <w:r w:rsidR="00D32CF2" w:rsidRPr="4593CCA7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E5607" w14:textId="77777777" w:rsidR="00A101E3" w:rsidRDefault="00A101E3">
      <w:r>
        <w:separator/>
      </w:r>
    </w:p>
  </w:footnote>
  <w:footnote w:type="continuationSeparator" w:id="0">
    <w:p w14:paraId="2523F09C" w14:textId="77777777" w:rsidR="00A101E3" w:rsidRDefault="00A101E3">
      <w:r>
        <w:continuationSeparator/>
      </w:r>
    </w:p>
  </w:footnote>
  <w:footnote w:type="continuationNotice" w:id="1">
    <w:p w14:paraId="16A803B9" w14:textId="77777777" w:rsidR="00A101E3" w:rsidRDefault="00A101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3FD3" w14:textId="77777777" w:rsidR="00D76F0F" w:rsidRPr="00CF256D" w:rsidRDefault="00D76F0F" w:rsidP="00D76F0F">
    <w:pPr>
      <w:ind w:right="-36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A23064C" wp14:editId="2CB57CC2">
          <wp:simplePos x="0" y="0"/>
          <wp:positionH relativeFrom="column">
            <wp:posOffset>-136525</wp:posOffset>
          </wp:positionH>
          <wp:positionV relativeFrom="paragraph">
            <wp:posOffset>114300</wp:posOffset>
          </wp:positionV>
          <wp:extent cx="591820" cy="712470"/>
          <wp:effectExtent l="0" t="0" r="0" b="0"/>
          <wp:wrapNone/>
          <wp:docPr id="2" name="Imagen 4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9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107"/>
      <w:gridCol w:w="3038"/>
      <w:gridCol w:w="652"/>
      <w:gridCol w:w="385"/>
      <w:gridCol w:w="808"/>
    </w:tblGrid>
    <w:tr w:rsidR="00D76F0F" w:rsidRPr="00CF256D" w14:paraId="0D69B52C" w14:textId="77777777" w:rsidTr="00ED561E">
      <w:trPr>
        <w:cantSplit/>
        <w:trHeight w:val="525"/>
      </w:trPr>
      <w:tc>
        <w:tcPr>
          <w:tcW w:w="5107" w:type="dxa"/>
          <w:tcBorders>
            <w:right w:val="nil"/>
          </w:tcBorders>
          <w:vAlign w:val="center"/>
        </w:tcPr>
        <w:p w14:paraId="16A93A4D" w14:textId="77777777" w:rsidR="00D76F0F" w:rsidRPr="00CF256D" w:rsidRDefault="00D76F0F" w:rsidP="00D76F0F">
          <w:pPr>
            <w:ind w:right="-1112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sz w:val="16"/>
              <w:szCs w:val="16"/>
            </w:rPr>
            <w:t>NOP §205.201</w:t>
          </w:r>
          <w:r w:rsidRPr="00CF256D">
            <w:rPr>
              <w:rFonts w:cs="Arial"/>
              <w:b/>
              <w:bCs/>
              <w:sz w:val="16"/>
              <w:szCs w:val="16"/>
            </w:rPr>
            <w:t>, 205.272</w:t>
          </w:r>
        </w:p>
      </w:tc>
      <w:tc>
        <w:tcPr>
          <w:tcW w:w="3038" w:type="dxa"/>
          <w:tcBorders>
            <w:left w:val="nil"/>
          </w:tcBorders>
          <w:vAlign w:val="center"/>
        </w:tcPr>
        <w:p w14:paraId="752E5BBC" w14:textId="77777777" w:rsidR="00D76F0F" w:rsidRPr="00CF256D" w:rsidRDefault="00D76F0F" w:rsidP="00D76F0F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CF256D">
            <w:rPr>
              <w:rFonts w:cs="Arial"/>
              <w:b/>
              <w:bCs/>
              <w:sz w:val="22"/>
              <w:szCs w:val="22"/>
              <w:lang w:val="es-MX"/>
            </w:rPr>
            <w:t>INSTALACIÓN ORGÁNICA</w:t>
          </w:r>
        </w:p>
      </w:tc>
      <w:tc>
        <w:tcPr>
          <w:tcW w:w="1037" w:type="dxa"/>
          <w:gridSpan w:val="2"/>
          <w:shd w:val="clear" w:color="auto" w:fill="000000"/>
          <w:vAlign w:val="center"/>
        </w:tcPr>
        <w:p w14:paraId="0E8236BF" w14:textId="77777777" w:rsidR="00D76F0F" w:rsidRPr="00CF256D" w:rsidRDefault="00D76F0F" w:rsidP="00D76F0F">
          <w:pPr>
            <w:ind w:right="-1112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bCs/>
            </w:rPr>
            <w:t>SECCIÓN</w:t>
          </w:r>
        </w:p>
        <w:p w14:paraId="347AE76C" w14:textId="77777777" w:rsidR="00D76F0F" w:rsidRPr="00CF256D" w:rsidRDefault="00D76F0F" w:rsidP="00D76F0F">
          <w:pPr>
            <w:ind w:right="0"/>
            <w:jc w:val="center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bCs/>
            </w:rPr>
            <w:t>DE OSP:</w:t>
          </w:r>
        </w:p>
      </w:tc>
      <w:tc>
        <w:tcPr>
          <w:tcW w:w="808" w:type="dxa"/>
          <w:shd w:val="clear" w:color="auto" w:fill="000000"/>
          <w:vAlign w:val="center"/>
        </w:tcPr>
        <w:p w14:paraId="6A0CF040" w14:textId="77777777" w:rsidR="00D76F0F" w:rsidRPr="00CF256D" w:rsidRDefault="00D76F0F" w:rsidP="00D76F0F">
          <w:pPr>
            <w:pStyle w:val="Heading4"/>
            <w:ind w:right="-108"/>
          </w:pPr>
          <w:r w:rsidRPr="00CF256D">
            <w:t>H2.3</w:t>
          </w:r>
        </w:p>
      </w:tc>
    </w:tr>
    <w:tr w:rsidR="00D76F0F" w:rsidRPr="000B5C85" w14:paraId="6CF04F63" w14:textId="77777777" w:rsidTr="00ED561E">
      <w:trPr>
        <w:cantSplit/>
        <w:trHeight w:val="360"/>
        <w:tblHeader/>
      </w:trPr>
      <w:tc>
        <w:tcPr>
          <w:tcW w:w="8797" w:type="dxa"/>
          <w:gridSpan w:val="3"/>
          <w:tcBorders>
            <w:right w:val="nil"/>
          </w:tcBorders>
          <w:vAlign w:val="center"/>
        </w:tcPr>
        <w:p w14:paraId="2B581E5F" w14:textId="77777777" w:rsidR="00D76F0F" w:rsidRPr="00CF256D" w:rsidRDefault="00D76F0F" w:rsidP="00D76F0F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Encuentra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193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6E91DDA1" w14:textId="77777777" w:rsidR="00D76F0F" w:rsidRPr="000B5C85" w:rsidRDefault="00D76F0F" w:rsidP="00D76F0F">
          <w:pPr>
            <w:ind w:right="-89"/>
            <w:rPr>
              <w:rFonts w:cs="Arial"/>
            </w:rPr>
          </w:pPr>
          <w:r w:rsidRPr="00CF256D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CF256D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A101E3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CF256D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CF256D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A101E3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0A1102A7" w14:textId="77777777" w:rsidR="00D76F0F" w:rsidRPr="00D76F0F" w:rsidRDefault="00D76F0F" w:rsidP="00D76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8D7D5" w14:textId="77777777" w:rsidR="00943DA5" w:rsidRPr="00CF256D" w:rsidRDefault="001543C5" w:rsidP="00A15B31">
    <w:pPr>
      <w:ind w:right="-3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06A85" wp14:editId="0F433A59">
          <wp:simplePos x="0" y="0"/>
          <wp:positionH relativeFrom="column">
            <wp:posOffset>-136525</wp:posOffset>
          </wp:positionH>
          <wp:positionV relativeFrom="paragraph">
            <wp:posOffset>114300</wp:posOffset>
          </wp:positionV>
          <wp:extent cx="591820" cy="712470"/>
          <wp:effectExtent l="0" t="0" r="0" b="0"/>
          <wp:wrapNone/>
          <wp:docPr id="43" name="Imagen 4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9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107"/>
      <w:gridCol w:w="3038"/>
      <w:gridCol w:w="652"/>
      <w:gridCol w:w="385"/>
      <w:gridCol w:w="808"/>
    </w:tblGrid>
    <w:tr w:rsidR="00F71996" w:rsidRPr="00CF256D" w14:paraId="3DE773CF" w14:textId="77777777" w:rsidTr="0015471B">
      <w:trPr>
        <w:cantSplit/>
        <w:trHeight w:val="525"/>
      </w:trPr>
      <w:tc>
        <w:tcPr>
          <w:tcW w:w="5107" w:type="dxa"/>
          <w:tcBorders>
            <w:right w:val="nil"/>
          </w:tcBorders>
          <w:vAlign w:val="center"/>
        </w:tcPr>
        <w:p w14:paraId="2A0CF739" w14:textId="77777777" w:rsidR="00F71996" w:rsidRPr="00CF256D" w:rsidRDefault="00F71996" w:rsidP="00F71996">
          <w:pPr>
            <w:ind w:right="-1112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sz w:val="16"/>
              <w:szCs w:val="16"/>
            </w:rPr>
            <w:t>NOP §205.201</w:t>
          </w:r>
          <w:r w:rsidRPr="00CF256D">
            <w:rPr>
              <w:rFonts w:cs="Arial"/>
              <w:b/>
              <w:bCs/>
              <w:sz w:val="16"/>
              <w:szCs w:val="16"/>
            </w:rPr>
            <w:t>, 205.272</w:t>
          </w:r>
        </w:p>
      </w:tc>
      <w:tc>
        <w:tcPr>
          <w:tcW w:w="3038" w:type="dxa"/>
          <w:tcBorders>
            <w:left w:val="nil"/>
          </w:tcBorders>
          <w:vAlign w:val="center"/>
        </w:tcPr>
        <w:p w14:paraId="4E750E76" w14:textId="77777777" w:rsidR="00F71996" w:rsidRPr="00CF256D" w:rsidRDefault="00F71996" w:rsidP="00F71996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CF256D">
            <w:rPr>
              <w:rFonts w:cs="Arial"/>
              <w:b/>
              <w:bCs/>
              <w:sz w:val="22"/>
              <w:szCs w:val="22"/>
              <w:lang w:val="es-MX"/>
            </w:rPr>
            <w:t>INSTALACIÓN ORGÁNICA</w:t>
          </w:r>
        </w:p>
      </w:tc>
      <w:tc>
        <w:tcPr>
          <w:tcW w:w="1037" w:type="dxa"/>
          <w:gridSpan w:val="2"/>
          <w:shd w:val="clear" w:color="auto" w:fill="000000"/>
          <w:vAlign w:val="center"/>
        </w:tcPr>
        <w:p w14:paraId="7BB8AD04" w14:textId="77777777" w:rsidR="00F71996" w:rsidRPr="00CF256D" w:rsidRDefault="00F71996" w:rsidP="00F71996">
          <w:pPr>
            <w:ind w:right="-1112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bCs/>
            </w:rPr>
            <w:t>SECCIÓN</w:t>
          </w:r>
        </w:p>
        <w:p w14:paraId="76D25EB9" w14:textId="77777777" w:rsidR="00F71996" w:rsidRPr="00CF256D" w:rsidRDefault="00F71996" w:rsidP="00F71996">
          <w:pPr>
            <w:ind w:right="0"/>
            <w:jc w:val="center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bCs/>
            </w:rPr>
            <w:t>DE OSP:</w:t>
          </w:r>
        </w:p>
      </w:tc>
      <w:tc>
        <w:tcPr>
          <w:tcW w:w="808" w:type="dxa"/>
          <w:shd w:val="clear" w:color="auto" w:fill="000000"/>
          <w:vAlign w:val="center"/>
        </w:tcPr>
        <w:p w14:paraId="7F88CB2D" w14:textId="77777777" w:rsidR="00F71996" w:rsidRPr="00CF256D" w:rsidRDefault="00CF256D" w:rsidP="00F71996">
          <w:pPr>
            <w:pStyle w:val="Heading4"/>
            <w:ind w:right="-108"/>
          </w:pPr>
          <w:r w:rsidRPr="00CF256D">
            <w:t>H2.3</w:t>
          </w:r>
        </w:p>
      </w:tc>
    </w:tr>
    <w:tr w:rsidR="00F71996" w:rsidRPr="000B5C85" w14:paraId="3E8586E3" w14:textId="77777777" w:rsidTr="00CB4DB0">
      <w:trPr>
        <w:cantSplit/>
        <w:trHeight w:val="360"/>
        <w:tblHeader/>
      </w:trPr>
      <w:tc>
        <w:tcPr>
          <w:tcW w:w="8797" w:type="dxa"/>
          <w:gridSpan w:val="3"/>
          <w:tcBorders>
            <w:right w:val="nil"/>
          </w:tcBorders>
          <w:vAlign w:val="center"/>
        </w:tcPr>
        <w:p w14:paraId="7352ACC7" w14:textId="5B698663" w:rsidR="00F71996" w:rsidRPr="00CF256D" w:rsidRDefault="00CB4DB0" w:rsidP="00F71996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Encuentra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193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45BB53AA" w14:textId="2D153A4F" w:rsidR="00F71996" w:rsidRPr="000B5C85" w:rsidRDefault="00F71996" w:rsidP="00313153">
          <w:pPr>
            <w:ind w:right="-89"/>
            <w:rPr>
              <w:rFonts w:cs="Arial"/>
            </w:rPr>
          </w:pPr>
          <w:r w:rsidRPr="00CF256D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CF256D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A65C6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CF256D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CF256D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A65C6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23947C0C" w14:textId="77777777" w:rsidR="00B3525B" w:rsidRPr="00B3525B" w:rsidRDefault="00B3525B">
    <w:pPr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49C208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 Roman" w:hAnsi="Myriad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212C6B"/>
    <w:multiLevelType w:val="hybridMultilevel"/>
    <w:tmpl w:val="7D5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1409B"/>
    <w:multiLevelType w:val="hybridMultilevel"/>
    <w:tmpl w:val="6792D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C759A"/>
    <w:multiLevelType w:val="hybridMultilevel"/>
    <w:tmpl w:val="AC70D9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B30F0"/>
    <w:multiLevelType w:val="hybridMultilevel"/>
    <w:tmpl w:val="5C2EC94C"/>
    <w:lvl w:ilvl="0" w:tplc="33627E9E">
      <w:start w:val="8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07C1"/>
    <w:multiLevelType w:val="hybridMultilevel"/>
    <w:tmpl w:val="34D4F988"/>
    <w:lvl w:ilvl="0" w:tplc="6D88943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4AE2"/>
    <w:multiLevelType w:val="hybridMultilevel"/>
    <w:tmpl w:val="9E0CA93C"/>
    <w:lvl w:ilvl="0" w:tplc="9ECA16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A0E9C"/>
    <w:multiLevelType w:val="hybridMultilevel"/>
    <w:tmpl w:val="6C267B26"/>
    <w:lvl w:ilvl="0" w:tplc="6D889436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35572"/>
    <w:multiLevelType w:val="hybridMultilevel"/>
    <w:tmpl w:val="AC70D9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DC1351"/>
    <w:multiLevelType w:val="hybridMultilevel"/>
    <w:tmpl w:val="C53C1B5E"/>
    <w:lvl w:ilvl="0" w:tplc="29E8332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C0642"/>
    <w:multiLevelType w:val="hybridMultilevel"/>
    <w:tmpl w:val="8E049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D2C92"/>
    <w:multiLevelType w:val="hybridMultilevel"/>
    <w:tmpl w:val="10DE6A06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 w15:restartNumberingAfterBreak="0">
    <w:nsid w:val="690E1C00"/>
    <w:multiLevelType w:val="hybridMultilevel"/>
    <w:tmpl w:val="096CC51A"/>
    <w:lvl w:ilvl="0" w:tplc="3E5E13D4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697742DF"/>
    <w:multiLevelType w:val="hybridMultilevel"/>
    <w:tmpl w:val="C7A247C2"/>
    <w:lvl w:ilvl="0" w:tplc="4C0CED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7"/>
  </w:num>
  <w:num w:numId="14">
    <w:abstractNumId w:val="24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18"/>
  </w:num>
  <w:num w:numId="20">
    <w:abstractNumId w:val="16"/>
  </w:num>
  <w:num w:numId="21">
    <w:abstractNumId w:val="14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q8M6O8ORFFCDavBzddW20WVlsVF5k2iE9+Uk5iJ7/RNY+dd1VhHHF1bIs9BytkAtBUcuXjcd6myNBAaw6KhQ==" w:salt="E5H2bIhxSUc5dA5p4NqDkg=="/>
  <w:defaultTabStop w:val="720"/>
  <w:hyphenationZone w:val="425"/>
  <w:drawingGridHorizontalSpacing w:val="9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F3"/>
    <w:rsid w:val="00010E44"/>
    <w:rsid w:val="00013817"/>
    <w:rsid w:val="00013B6B"/>
    <w:rsid w:val="000453D5"/>
    <w:rsid w:val="000520A4"/>
    <w:rsid w:val="00060919"/>
    <w:rsid w:val="0008419C"/>
    <w:rsid w:val="00086142"/>
    <w:rsid w:val="00094434"/>
    <w:rsid w:val="00094569"/>
    <w:rsid w:val="000B1EEA"/>
    <w:rsid w:val="000B2E67"/>
    <w:rsid w:val="000B2EB1"/>
    <w:rsid w:val="000C3E0B"/>
    <w:rsid w:val="000C67FF"/>
    <w:rsid w:val="000E54CA"/>
    <w:rsid w:val="000F197F"/>
    <w:rsid w:val="000F2C80"/>
    <w:rsid w:val="000F39FB"/>
    <w:rsid w:val="0010739A"/>
    <w:rsid w:val="0011140B"/>
    <w:rsid w:val="0011165D"/>
    <w:rsid w:val="001156D2"/>
    <w:rsid w:val="00116F18"/>
    <w:rsid w:val="001443BC"/>
    <w:rsid w:val="001543C5"/>
    <w:rsid w:val="0015471B"/>
    <w:rsid w:val="00157A82"/>
    <w:rsid w:val="00157EEA"/>
    <w:rsid w:val="00170EA7"/>
    <w:rsid w:val="00182B35"/>
    <w:rsid w:val="001A046F"/>
    <w:rsid w:val="001A249C"/>
    <w:rsid w:val="001A6874"/>
    <w:rsid w:val="001A6D44"/>
    <w:rsid w:val="001B4A20"/>
    <w:rsid w:val="001B51E5"/>
    <w:rsid w:val="001B6786"/>
    <w:rsid w:val="001C3845"/>
    <w:rsid w:val="001E2102"/>
    <w:rsid w:val="001E2C8A"/>
    <w:rsid w:val="001E432F"/>
    <w:rsid w:val="001E55C5"/>
    <w:rsid w:val="001F0334"/>
    <w:rsid w:val="001F1C49"/>
    <w:rsid w:val="001F2E9E"/>
    <w:rsid w:val="001F34B5"/>
    <w:rsid w:val="001F4899"/>
    <w:rsid w:val="00200BF3"/>
    <w:rsid w:val="0021196A"/>
    <w:rsid w:val="00212CE3"/>
    <w:rsid w:val="00220ACA"/>
    <w:rsid w:val="00220F07"/>
    <w:rsid w:val="00222574"/>
    <w:rsid w:val="00234B34"/>
    <w:rsid w:val="00237C2D"/>
    <w:rsid w:val="00252649"/>
    <w:rsid w:val="00254D96"/>
    <w:rsid w:val="00262B1E"/>
    <w:rsid w:val="002647B8"/>
    <w:rsid w:val="0027054D"/>
    <w:rsid w:val="002745C4"/>
    <w:rsid w:val="002804EE"/>
    <w:rsid w:val="00286ADC"/>
    <w:rsid w:val="00294FCC"/>
    <w:rsid w:val="00295844"/>
    <w:rsid w:val="0029589D"/>
    <w:rsid w:val="002B03AA"/>
    <w:rsid w:val="002B22FB"/>
    <w:rsid w:val="002B39FD"/>
    <w:rsid w:val="002C6145"/>
    <w:rsid w:val="002D5116"/>
    <w:rsid w:val="002E062E"/>
    <w:rsid w:val="002F00FC"/>
    <w:rsid w:val="002F0F23"/>
    <w:rsid w:val="002F5B53"/>
    <w:rsid w:val="00306877"/>
    <w:rsid w:val="00313153"/>
    <w:rsid w:val="0031712D"/>
    <w:rsid w:val="00317A3A"/>
    <w:rsid w:val="003272A5"/>
    <w:rsid w:val="00332CB9"/>
    <w:rsid w:val="00337976"/>
    <w:rsid w:val="00357BB9"/>
    <w:rsid w:val="00360266"/>
    <w:rsid w:val="00360294"/>
    <w:rsid w:val="00380926"/>
    <w:rsid w:val="00385175"/>
    <w:rsid w:val="00397630"/>
    <w:rsid w:val="00397672"/>
    <w:rsid w:val="003A1762"/>
    <w:rsid w:val="003A2E10"/>
    <w:rsid w:val="003A4511"/>
    <w:rsid w:val="003C248F"/>
    <w:rsid w:val="003C4799"/>
    <w:rsid w:val="003C6B5F"/>
    <w:rsid w:val="003E2B90"/>
    <w:rsid w:val="003F14CC"/>
    <w:rsid w:val="003F2B18"/>
    <w:rsid w:val="003F4261"/>
    <w:rsid w:val="004101FA"/>
    <w:rsid w:val="00422529"/>
    <w:rsid w:val="004232B1"/>
    <w:rsid w:val="00426684"/>
    <w:rsid w:val="00443AEC"/>
    <w:rsid w:val="0044507D"/>
    <w:rsid w:val="00446690"/>
    <w:rsid w:val="004531D1"/>
    <w:rsid w:val="0045780A"/>
    <w:rsid w:val="00462109"/>
    <w:rsid w:val="0046271B"/>
    <w:rsid w:val="004631CA"/>
    <w:rsid w:val="00464406"/>
    <w:rsid w:val="004701C8"/>
    <w:rsid w:val="00475DB0"/>
    <w:rsid w:val="004867A7"/>
    <w:rsid w:val="00495F91"/>
    <w:rsid w:val="00497481"/>
    <w:rsid w:val="004A001A"/>
    <w:rsid w:val="004B3AE6"/>
    <w:rsid w:val="004B68C9"/>
    <w:rsid w:val="004C1D3E"/>
    <w:rsid w:val="004C67EC"/>
    <w:rsid w:val="004D3278"/>
    <w:rsid w:val="004E5462"/>
    <w:rsid w:val="004E66C2"/>
    <w:rsid w:val="004F3BB0"/>
    <w:rsid w:val="00510B60"/>
    <w:rsid w:val="0052010D"/>
    <w:rsid w:val="0052144B"/>
    <w:rsid w:val="0053507C"/>
    <w:rsid w:val="00542A03"/>
    <w:rsid w:val="00552118"/>
    <w:rsid w:val="00553F2A"/>
    <w:rsid w:val="00556773"/>
    <w:rsid w:val="00561C28"/>
    <w:rsid w:val="005712D2"/>
    <w:rsid w:val="00577344"/>
    <w:rsid w:val="00582B52"/>
    <w:rsid w:val="005A175D"/>
    <w:rsid w:val="005B05CD"/>
    <w:rsid w:val="005B3171"/>
    <w:rsid w:val="005B4CF2"/>
    <w:rsid w:val="005C17FD"/>
    <w:rsid w:val="005C65AF"/>
    <w:rsid w:val="005D1ED7"/>
    <w:rsid w:val="005D2D28"/>
    <w:rsid w:val="005D4537"/>
    <w:rsid w:val="005D7A36"/>
    <w:rsid w:val="005F453D"/>
    <w:rsid w:val="005F5B27"/>
    <w:rsid w:val="00604495"/>
    <w:rsid w:val="00613A71"/>
    <w:rsid w:val="00620B6E"/>
    <w:rsid w:val="00625863"/>
    <w:rsid w:val="006362BC"/>
    <w:rsid w:val="006363CA"/>
    <w:rsid w:val="00653D71"/>
    <w:rsid w:val="00655793"/>
    <w:rsid w:val="00676770"/>
    <w:rsid w:val="00692910"/>
    <w:rsid w:val="00692D7F"/>
    <w:rsid w:val="006A4EF9"/>
    <w:rsid w:val="006B331A"/>
    <w:rsid w:val="006B3EBA"/>
    <w:rsid w:val="006B59E4"/>
    <w:rsid w:val="006C71DC"/>
    <w:rsid w:val="006E3E41"/>
    <w:rsid w:val="006E4827"/>
    <w:rsid w:val="006F0DF6"/>
    <w:rsid w:val="00712454"/>
    <w:rsid w:val="00716F54"/>
    <w:rsid w:val="00721A79"/>
    <w:rsid w:val="00733037"/>
    <w:rsid w:val="007501C2"/>
    <w:rsid w:val="00760164"/>
    <w:rsid w:val="00773E89"/>
    <w:rsid w:val="00776085"/>
    <w:rsid w:val="00784AA5"/>
    <w:rsid w:val="00784E1F"/>
    <w:rsid w:val="007935FA"/>
    <w:rsid w:val="00795F72"/>
    <w:rsid w:val="007A6D00"/>
    <w:rsid w:val="007B1B8D"/>
    <w:rsid w:val="007C4800"/>
    <w:rsid w:val="007C70C8"/>
    <w:rsid w:val="007D3EE5"/>
    <w:rsid w:val="007D5D85"/>
    <w:rsid w:val="007E0099"/>
    <w:rsid w:val="007E2520"/>
    <w:rsid w:val="007E2A1C"/>
    <w:rsid w:val="007E7D52"/>
    <w:rsid w:val="007F5320"/>
    <w:rsid w:val="00800A1B"/>
    <w:rsid w:val="00810B37"/>
    <w:rsid w:val="00815FD1"/>
    <w:rsid w:val="00823638"/>
    <w:rsid w:val="00834089"/>
    <w:rsid w:val="008546D6"/>
    <w:rsid w:val="00855242"/>
    <w:rsid w:val="0086048A"/>
    <w:rsid w:val="008654C9"/>
    <w:rsid w:val="00874E1B"/>
    <w:rsid w:val="00875FD0"/>
    <w:rsid w:val="00876EAE"/>
    <w:rsid w:val="00883637"/>
    <w:rsid w:val="00885500"/>
    <w:rsid w:val="00886795"/>
    <w:rsid w:val="00887D04"/>
    <w:rsid w:val="0089715C"/>
    <w:rsid w:val="008973DD"/>
    <w:rsid w:val="008A2A8C"/>
    <w:rsid w:val="008B02BF"/>
    <w:rsid w:val="008B08D9"/>
    <w:rsid w:val="008C67E2"/>
    <w:rsid w:val="008D1BE6"/>
    <w:rsid w:val="008D7334"/>
    <w:rsid w:val="008E1EAF"/>
    <w:rsid w:val="008E4EB6"/>
    <w:rsid w:val="008F38C3"/>
    <w:rsid w:val="008F6620"/>
    <w:rsid w:val="00902061"/>
    <w:rsid w:val="009044E6"/>
    <w:rsid w:val="00921426"/>
    <w:rsid w:val="00924683"/>
    <w:rsid w:val="00925493"/>
    <w:rsid w:val="00931774"/>
    <w:rsid w:val="00932AAD"/>
    <w:rsid w:val="00934125"/>
    <w:rsid w:val="0093422D"/>
    <w:rsid w:val="0094181F"/>
    <w:rsid w:val="00942968"/>
    <w:rsid w:val="00943DA5"/>
    <w:rsid w:val="00945F8C"/>
    <w:rsid w:val="00947EF0"/>
    <w:rsid w:val="00951B3A"/>
    <w:rsid w:val="00965FCF"/>
    <w:rsid w:val="00966BD2"/>
    <w:rsid w:val="0097219F"/>
    <w:rsid w:val="00983BE5"/>
    <w:rsid w:val="00993588"/>
    <w:rsid w:val="009A4565"/>
    <w:rsid w:val="009B0137"/>
    <w:rsid w:val="009B0914"/>
    <w:rsid w:val="009B7D4D"/>
    <w:rsid w:val="009D42B2"/>
    <w:rsid w:val="009D5698"/>
    <w:rsid w:val="009E5CCF"/>
    <w:rsid w:val="009F4536"/>
    <w:rsid w:val="00A03A6A"/>
    <w:rsid w:val="00A0675D"/>
    <w:rsid w:val="00A101E3"/>
    <w:rsid w:val="00A125C7"/>
    <w:rsid w:val="00A1491A"/>
    <w:rsid w:val="00A15B31"/>
    <w:rsid w:val="00A31155"/>
    <w:rsid w:val="00A335FA"/>
    <w:rsid w:val="00A40753"/>
    <w:rsid w:val="00A4228A"/>
    <w:rsid w:val="00A45D91"/>
    <w:rsid w:val="00A46209"/>
    <w:rsid w:val="00A51468"/>
    <w:rsid w:val="00A65C6B"/>
    <w:rsid w:val="00A661AC"/>
    <w:rsid w:val="00A70E9D"/>
    <w:rsid w:val="00A72401"/>
    <w:rsid w:val="00A73842"/>
    <w:rsid w:val="00AA00BC"/>
    <w:rsid w:val="00AA63BA"/>
    <w:rsid w:val="00AB1BA7"/>
    <w:rsid w:val="00AB7280"/>
    <w:rsid w:val="00AC0459"/>
    <w:rsid w:val="00AC417A"/>
    <w:rsid w:val="00AD20D1"/>
    <w:rsid w:val="00AD451A"/>
    <w:rsid w:val="00AD54AB"/>
    <w:rsid w:val="00AF22FC"/>
    <w:rsid w:val="00AF24BE"/>
    <w:rsid w:val="00AF7DC1"/>
    <w:rsid w:val="00B00972"/>
    <w:rsid w:val="00B02CF3"/>
    <w:rsid w:val="00B059DD"/>
    <w:rsid w:val="00B06595"/>
    <w:rsid w:val="00B15101"/>
    <w:rsid w:val="00B20D10"/>
    <w:rsid w:val="00B25DEF"/>
    <w:rsid w:val="00B3525B"/>
    <w:rsid w:val="00B41C92"/>
    <w:rsid w:val="00B453EF"/>
    <w:rsid w:val="00B50581"/>
    <w:rsid w:val="00B60B58"/>
    <w:rsid w:val="00B710B0"/>
    <w:rsid w:val="00B8264E"/>
    <w:rsid w:val="00B93DCD"/>
    <w:rsid w:val="00B94F08"/>
    <w:rsid w:val="00BA04EA"/>
    <w:rsid w:val="00BA5CD2"/>
    <w:rsid w:val="00BA5DE3"/>
    <w:rsid w:val="00BA7E29"/>
    <w:rsid w:val="00BD08D3"/>
    <w:rsid w:val="00BD0F99"/>
    <w:rsid w:val="00BD3BB7"/>
    <w:rsid w:val="00BD4116"/>
    <w:rsid w:val="00BD55DE"/>
    <w:rsid w:val="00BE0662"/>
    <w:rsid w:val="00BE5229"/>
    <w:rsid w:val="00BE5C9A"/>
    <w:rsid w:val="00BF4768"/>
    <w:rsid w:val="00BF7C0D"/>
    <w:rsid w:val="00BF7E04"/>
    <w:rsid w:val="00C07389"/>
    <w:rsid w:val="00C206A0"/>
    <w:rsid w:val="00C32DA4"/>
    <w:rsid w:val="00C35D91"/>
    <w:rsid w:val="00C40546"/>
    <w:rsid w:val="00C40D02"/>
    <w:rsid w:val="00C43235"/>
    <w:rsid w:val="00C470D8"/>
    <w:rsid w:val="00C5434A"/>
    <w:rsid w:val="00C619B8"/>
    <w:rsid w:val="00C63A44"/>
    <w:rsid w:val="00C73871"/>
    <w:rsid w:val="00C8094A"/>
    <w:rsid w:val="00C83D2F"/>
    <w:rsid w:val="00C90175"/>
    <w:rsid w:val="00C9596A"/>
    <w:rsid w:val="00C95AFA"/>
    <w:rsid w:val="00CA5BD7"/>
    <w:rsid w:val="00CA7964"/>
    <w:rsid w:val="00CA79D6"/>
    <w:rsid w:val="00CB07BA"/>
    <w:rsid w:val="00CB4DB0"/>
    <w:rsid w:val="00CB5A94"/>
    <w:rsid w:val="00CC1720"/>
    <w:rsid w:val="00CC60B6"/>
    <w:rsid w:val="00CD1244"/>
    <w:rsid w:val="00CE47BF"/>
    <w:rsid w:val="00CE67E6"/>
    <w:rsid w:val="00CF1BED"/>
    <w:rsid w:val="00CF256D"/>
    <w:rsid w:val="00CF4960"/>
    <w:rsid w:val="00D02D87"/>
    <w:rsid w:val="00D1630E"/>
    <w:rsid w:val="00D16315"/>
    <w:rsid w:val="00D30261"/>
    <w:rsid w:val="00D306CE"/>
    <w:rsid w:val="00D32CF2"/>
    <w:rsid w:val="00D42A67"/>
    <w:rsid w:val="00D52ADF"/>
    <w:rsid w:val="00D53DB9"/>
    <w:rsid w:val="00D544F8"/>
    <w:rsid w:val="00D67BB9"/>
    <w:rsid w:val="00D71384"/>
    <w:rsid w:val="00D72D29"/>
    <w:rsid w:val="00D72E1D"/>
    <w:rsid w:val="00D74425"/>
    <w:rsid w:val="00D75718"/>
    <w:rsid w:val="00D76F0F"/>
    <w:rsid w:val="00D85A6D"/>
    <w:rsid w:val="00DA473C"/>
    <w:rsid w:val="00DB636D"/>
    <w:rsid w:val="00DB7E65"/>
    <w:rsid w:val="00DC3F0B"/>
    <w:rsid w:val="00DC7781"/>
    <w:rsid w:val="00E00182"/>
    <w:rsid w:val="00E061D8"/>
    <w:rsid w:val="00E1048D"/>
    <w:rsid w:val="00E20973"/>
    <w:rsid w:val="00E24BB9"/>
    <w:rsid w:val="00E329A8"/>
    <w:rsid w:val="00E34ACA"/>
    <w:rsid w:val="00E3613D"/>
    <w:rsid w:val="00E40B9B"/>
    <w:rsid w:val="00E43A63"/>
    <w:rsid w:val="00E455E6"/>
    <w:rsid w:val="00E53E33"/>
    <w:rsid w:val="00E574A8"/>
    <w:rsid w:val="00E66507"/>
    <w:rsid w:val="00E741B7"/>
    <w:rsid w:val="00E832E7"/>
    <w:rsid w:val="00EA0AA5"/>
    <w:rsid w:val="00EA14CB"/>
    <w:rsid w:val="00EA1CC7"/>
    <w:rsid w:val="00EB051A"/>
    <w:rsid w:val="00EB636E"/>
    <w:rsid w:val="00EB7F76"/>
    <w:rsid w:val="00EC0CEE"/>
    <w:rsid w:val="00EC2DFB"/>
    <w:rsid w:val="00EC4375"/>
    <w:rsid w:val="00EC7A92"/>
    <w:rsid w:val="00ED1C03"/>
    <w:rsid w:val="00ED317A"/>
    <w:rsid w:val="00EE0227"/>
    <w:rsid w:val="00EE4447"/>
    <w:rsid w:val="00EE5E8F"/>
    <w:rsid w:val="00EE68CE"/>
    <w:rsid w:val="00EF02D3"/>
    <w:rsid w:val="00EF6ABD"/>
    <w:rsid w:val="00F018B6"/>
    <w:rsid w:val="00F11C8D"/>
    <w:rsid w:val="00F14DEA"/>
    <w:rsid w:val="00F3082C"/>
    <w:rsid w:val="00F31A99"/>
    <w:rsid w:val="00F3398E"/>
    <w:rsid w:val="00F44704"/>
    <w:rsid w:val="00F47D6B"/>
    <w:rsid w:val="00F50BAA"/>
    <w:rsid w:val="00F5204F"/>
    <w:rsid w:val="00F64436"/>
    <w:rsid w:val="00F71996"/>
    <w:rsid w:val="00F76C84"/>
    <w:rsid w:val="00F8160D"/>
    <w:rsid w:val="00F82298"/>
    <w:rsid w:val="00F85662"/>
    <w:rsid w:val="00FA0D8C"/>
    <w:rsid w:val="00FA1E29"/>
    <w:rsid w:val="00FA3B61"/>
    <w:rsid w:val="00FA6A4A"/>
    <w:rsid w:val="00FA7D0B"/>
    <w:rsid w:val="00FB147E"/>
    <w:rsid w:val="00FB1B89"/>
    <w:rsid w:val="00FB7686"/>
    <w:rsid w:val="00FC345E"/>
    <w:rsid w:val="00FD123D"/>
    <w:rsid w:val="00FD390E"/>
    <w:rsid w:val="00FE1B9C"/>
    <w:rsid w:val="4593C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8075A"/>
  <w15:docId w15:val="{86AAAC6A-09E8-4439-9ED7-2BFAD02E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5B"/>
    <w:pPr>
      <w:spacing w:line="240" w:lineRule="exact"/>
      <w:ind w:right="-72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val="en-US"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  <w:rPr>
      <w:noProof/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  <w:lang w:val="en-US"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9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ascii="Myriad Roman" w:hAnsi="Myriad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</w:style>
  <w:style w:type="table" w:styleId="TableGrid">
    <w:name w:val="Table Grid"/>
    <w:basedOn w:val="TableNormal"/>
    <w:rsid w:val="005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3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59D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59D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67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76770"/>
    <w:rPr>
      <w:b/>
      <w:bCs/>
    </w:rPr>
  </w:style>
  <w:style w:type="character" w:customStyle="1" w:styleId="CommentTextChar">
    <w:name w:val="Comment Text Char"/>
    <w:link w:val="CommentText"/>
    <w:semiHidden/>
    <w:rsid w:val="00676770"/>
    <w:rPr>
      <w:rFonts w:ascii="Myriad Roman" w:hAnsi="Myriad Roman"/>
    </w:rPr>
  </w:style>
  <w:style w:type="character" w:customStyle="1" w:styleId="CommentSubjectChar">
    <w:name w:val="Comment Subject Char"/>
    <w:basedOn w:val="CommentTextChar"/>
    <w:link w:val="CommentSubject"/>
    <w:rsid w:val="00676770"/>
    <w:rPr>
      <w:rFonts w:ascii="Myriad Roman" w:hAnsi="Myriad Roman"/>
    </w:rPr>
  </w:style>
  <w:style w:type="character" w:customStyle="1" w:styleId="FooterChar">
    <w:name w:val="Footer Char"/>
    <w:link w:val="Footer"/>
    <w:uiPriority w:val="99"/>
    <w:rsid w:val="00D32CF2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6E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\CCOF%20Certification%20Services\WIP%20Controlled%20Documents\IN%20PROCESS\OSP%20Update%20-%20Remove%20e-form%20-%20Gamai\www.ccof.org\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\CCOF%20Certification%20Services\WIP%20Controlled%20Documents\IN%20PROCESS\OSP%20Update%20-%20Remove%20e-form%20-%20Gamai\www.ccof.org\document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58F530747C4DB50164C41A5BD6D0" ma:contentTypeVersion="13" ma:contentTypeDescription="Create a new document." ma:contentTypeScope="" ma:versionID="b9e71eb5bc082a1567a0bce09349dff9">
  <xsd:schema xmlns:xsd="http://www.w3.org/2001/XMLSchema" xmlns:xs="http://www.w3.org/2001/XMLSchema" xmlns:p="http://schemas.microsoft.com/office/2006/metadata/properties" xmlns:ns2="bae42790-f817-48ec-89c7-68ca1d5f70ea" xmlns:ns3="ee0dc7e8-d869-4732-b8ac-af10a5e8d1b6" targetNamespace="http://schemas.microsoft.com/office/2006/metadata/properties" ma:root="true" ma:fieldsID="7ecf7da000e47bd9af0b5b7232334ce2" ns2:_="" ns3:_="">
    <xsd:import namespace="bae42790-f817-48ec-89c7-68ca1d5f70ea"/>
    <xsd:import namespace="ee0dc7e8-d869-4732-b8ac-af10a5e8d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2790-f817-48ec-89c7-68ca1d5f7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c7e8-d869-4732-b8ac-af10a5e8d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Hyperlink" ma:index="20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ee0dc7e8-d869-4732-b8ac-af10a5e8d1b6">
      <Url xsi:nil="true"/>
      <Description xsi:nil="true"/>
    </Hy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309A0-5908-48D6-8D4E-A0F34FBED0E8}"/>
</file>

<file path=customXml/itemProps2.xml><?xml version="1.0" encoding="utf-8"?>
<ds:datastoreItem xmlns:ds="http://schemas.openxmlformats.org/officeDocument/2006/customXml" ds:itemID="{79F743F9-8E38-4F40-AD24-B9CF0E2F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5FE92-1856-44B0-8647-2E0A7BFC0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10</TotalTime>
  <Pages>2</Pages>
  <Words>650</Words>
  <Characters>3705</Characters>
  <Application>Microsoft Office Word</Application>
  <DocSecurity>0</DocSecurity>
  <Lines>30</Lines>
  <Paragraphs>8</Paragraphs>
  <ScaleCrop>false</ScaleCrop>
  <Company>Windows User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H2.2</dc:title>
  <dc:creator>Ray</dc:creator>
  <cp:lastModifiedBy>Carla</cp:lastModifiedBy>
  <cp:revision>107</cp:revision>
  <cp:lastPrinted>2018-01-31T18:19:00Z</cp:lastPrinted>
  <dcterms:created xsi:type="dcterms:W3CDTF">2015-03-30T16:24:00Z</dcterms:created>
  <dcterms:modified xsi:type="dcterms:W3CDTF">2019-11-14T18:34:00Z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0x01010010E358F530747C4DB50164C41A5BD6D0</vt:lpwstr>
  </property>
  <property fmtid="{D5CDD505-2E9C-101B-9397-08002B2CF9AE}" pid="3" name="Order">
    <vt:r8>29806400</vt:r8>
  </property>
</Properties>
</file>