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B1EA" w14:textId="77777777" w:rsidR="00B33D44" w:rsidRDefault="00A342A2" w:rsidP="00B33D44">
      <w:pPr>
        <w:tabs>
          <w:tab w:val="left" w:pos="360"/>
        </w:tabs>
        <w:spacing w:after="240"/>
        <w:ind w:left="360" w:right="0" w:hanging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Find </w:t>
      </w:r>
      <w:r w:rsidR="00C26E5B"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z w:val="18"/>
          <w:szCs w:val="18"/>
        </w:rPr>
        <w:t>form</w:t>
      </w:r>
      <w:r w:rsidR="00C26E5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</w:t>
      </w:r>
      <w:r w:rsidRPr="00053CB1">
        <w:rPr>
          <w:rFonts w:ascii="Arial" w:hAnsi="Arial" w:cs="Arial"/>
          <w:sz w:val="18"/>
          <w:szCs w:val="18"/>
        </w:rPr>
        <w:t xml:space="preserve">at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</w:rPr>
          <w:t>www.ccof.org/documents</w:t>
        </w:r>
      </w:hyperlink>
      <w:r>
        <w:rPr>
          <w:rFonts w:ascii="Arial" w:hAnsi="Arial" w:cs="Arial"/>
          <w:sz w:val="18"/>
          <w:szCs w:val="18"/>
        </w:rPr>
        <w:t>.</w:t>
      </w:r>
      <w:r w:rsidR="00C26E5B">
        <w:rPr>
          <w:rFonts w:ascii="Arial" w:hAnsi="Arial" w:cs="Arial"/>
          <w:sz w:val="18"/>
          <w:szCs w:val="18"/>
        </w:rPr>
        <w:t xml:space="preserve"> Send completed forms to </w:t>
      </w:r>
      <w:hyperlink r:id="rId13" w:history="1">
        <w:r w:rsidR="00C26E5B" w:rsidRPr="00C26E5B">
          <w:rPr>
            <w:rStyle w:val="Hyperlink"/>
            <w:rFonts w:ascii="Arial" w:hAnsi="Arial" w:cs="Arial"/>
            <w:sz w:val="18"/>
            <w:szCs w:val="18"/>
          </w:rPr>
          <w:t>inbox@ccof.org</w:t>
        </w:r>
      </w:hyperlink>
      <w:r w:rsidR="00C26E5B">
        <w:rPr>
          <w:rFonts w:ascii="Arial" w:hAnsi="Arial" w:cs="Arial"/>
          <w:sz w:val="18"/>
          <w:szCs w:val="18"/>
        </w:rPr>
        <w:t>.</w:t>
      </w:r>
    </w:p>
    <w:p w14:paraId="00F17964" w14:textId="1910F9B1" w:rsidR="009D3233" w:rsidRPr="00960A8F" w:rsidRDefault="00761536" w:rsidP="00B33D44">
      <w:pPr>
        <w:tabs>
          <w:tab w:val="left" w:pos="360"/>
        </w:tabs>
        <w:spacing w:after="240"/>
        <w:ind w:right="0"/>
        <w:rPr>
          <w:rFonts w:ascii="Arial" w:hAnsi="Arial" w:cs="Arial"/>
          <w:sz w:val="22"/>
          <w:szCs w:val="18"/>
        </w:rPr>
      </w:pPr>
      <w:r w:rsidRPr="008056ED">
        <w:rPr>
          <w:rFonts w:ascii="Arial" w:hAnsi="Arial" w:cs="Arial"/>
          <w:b/>
          <w:sz w:val="22"/>
          <w:szCs w:val="18"/>
        </w:rPr>
        <w:t>Complete</w:t>
      </w:r>
      <w:r w:rsidR="00306284" w:rsidRPr="008056ED">
        <w:rPr>
          <w:rFonts w:ascii="Arial" w:hAnsi="Arial" w:cs="Arial"/>
          <w:b/>
          <w:sz w:val="22"/>
          <w:szCs w:val="18"/>
        </w:rPr>
        <w:t xml:space="preserve"> this form to </w:t>
      </w:r>
      <w:r w:rsidR="00D65971">
        <w:rPr>
          <w:rFonts w:ascii="Arial" w:hAnsi="Arial" w:cs="Arial"/>
          <w:b/>
          <w:sz w:val="22"/>
          <w:szCs w:val="18"/>
        </w:rPr>
        <w:t xml:space="preserve">enroll in the Mexico Compliance Program </w:t>
      </w:r>
      <w:r w:rsidR="00FC0239">
        <w:rPr>
          <w:rFonts w:ascii="Arial" w:hAnsi="Arial" w:cs="Arial"/>
          <w:b/>
          <w:sz w:val="22"/>
          <w:szCs w:val="18"/>
        </w:rPr>
        <w:t xml:space="preserve">for </w:t>
      </w:r>
      <w:r w:rsidR="00D824B6" w:rsidRPr="008056ED">
        <w:rPr>
          <w:rFonts w:ascii="Arial" w:hAnsi="Arial" w:cs="Arial"/>
          <w:b/>
          <w:sz w:val="22"/>
          <w:szCs w:val="18"/>
        </w:rPr>
        <w:t xml:space="preserve">certification </w:t>
      </w:r>
      <w:r w:rsidR="00861214">
        <w:rPr>
          <w:rFonts w:ascii="Arial" w:hAnsi="Arial" w:cs="Arial"/>
          <w:b/>
          <w:sz w:val="22"/>
          <w:szCs w:val="18"/>
        </w:rPr>
        <w:t xml:space="preserve">or recertification </w:t>
      </w:r>
      <w:r w:rsidR="00D824B6" w:rsidRPr="008056ED">
        <w:rPr>
          <w:rFonts w:ascii="Arial" w:hAnsi="Arial" w:cs="Arial"/>
          <w:b/>
          <w:sz w:val="22"/>
          <w:szCs w:val="18"/>
        </w:rPr>
        <w:t xml:space="preserve">to the </w:t>
      </w:r>
      <w:r w:rsidR="00FC0239">
        <w:rPr>
          <w:rFonts w:ascii="Arial" w:hAnsi="Arial" w:cs="Arial"/>
          <w:b/>
          <w:sz w:val="22"/>
          <w:szCs w:val="18"/>
        </w:rPr>
        <w:t>Mexico organic standards (Ley de Productos Org</w:t>
      </w:r>
      <w:r w:rsidR="00FC0239" w:rsidRPr="00C8569C">
        <w:rPr>
          <w:rFonts w:ascii="Arial" w:hAnsi="Arial" w:cs="Arial"/>
          <w:b/>
          <w:sz w:val="22"/>
          <w:szCs w:val="18"/>
        </w:rPr>
        <w:t>án</w:t>
      </w:r>
      <w:r w:rsidR="00FC0239">
        <w:rPr>
          <w:rFonts w:ascii="Arial" w:hAnsi="Arial" w:cs="Arial"/>
          <w:b/>
          <w:sz w:val="22"/>
          <w:szCs w:val="18"/>
        </w:rPr>
        <w:t>icos)</w:t>
      </w:r>
      <w:r w:rsidR="00E16735" w:rsidRPr="008056ED">
        <w:rPr>
          <w:rFonts w:ascii="Arial" w:hAnsi="Arial" w:cs="Arial"/>
          <w:b/>
          <w:sz w:val="22"/>
          <w:szCs w:val="18"/>
        </w:rPr>
        <w:t xml:space="preserve">. </w:t>
      </w:r>
      <w:r w:rsidR="00053CB1">
        <w:rPr>
          <w:rFonts w:ascii="Arial" w:hAnsi="Arial" w:cs="Arial"/>
          <w:b/>
          <w:sz w:val="22"/>
          <w:szCs w:val="18"/>
        </w:rPr>
        <w:t xml:space="preserve">Your operation needs to </w:t>
      </w:r>
      <w:r w:rsidR="009D3233" w:rsidRPr="008056ED">
        <w:rPr>
          <w:rFonts w:ascii="Arial" w:hAnsi="Arial" w:cs="Arial"/>
          <w:b/>
          <w:sz w:val="22"/>
          <w:szCs w:val="18"/>
        </w:rPr>
        <w:t xml:space="preserve">enroll in this program </w:t>
      </w:r>
      <w:r w:rsidR="002D343A">
        <w:rPr>
          <w:rFonts w:ascii="Arial" w:hAnsi="Arial" w:cs="Arial"/>
          <w:b/>
          <w:sz w:val="22"/>
          <w:szCs w:val="18"/>
        </w:rPr>
        <w:t>if located in Mexico</w:t>
      </w:r>
      <w:r w:rsidR="00651A00">
        <w:rPr>
          <w:rFonts w:ascii="Arial" w:hAnsi="Arial" w:cs="Arial"/>
          <w:b/>
          <w:sz w:val="22"/>
          <w:szCs w:val="18"/>
        </w:rPr>
        <w:t>, exporting products with organic claims to Mexico,</w:t>
      </w:r>
      <w:r w:rsidR="002D343A">
        <w:rPr>
          <w:rFonts w:ascii="Arial" w:hAnsi="Arial" w:cs="Arial"/>
          <w:b/>
          <w:sz w:val="22"/>
          <w:szCs w:val="18"/>
        </w:rPr>
        <w:t xml:space="preserve"> or selling</w:t>
      </w:r>
      <w:r w:rsidR="00E16735" w:rsidRPr="008056ED">
        <w:rPr>
          <w:rFonts w:ascii="Arial" w:hAnsi="Arial" w:cs="Arial"/>
          <w:b/>
          <w:sz w:val="22"/>
          <w:szCs w:val="18"/>
        </w:rPr>
        <w:t xml:space="preserve"> products as organic in Mexico.</w:t>
      </w:r>
    </w:p>
    <w:p w14:paraId="4ACA9046" w14:textId="77777777" w:rsidR="005053DE" w:rsidRDefault="00C11436" w:rsidP="005053DE">
      <w:pPr>
        <w:numPr>
          <w:ilvl w:val="0"/>
          <w:numId w:val="21"/>
        </w:numPr>
        <w:spacing w:before="120"/>
        <w:ind w:left="360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</w:t>
      </w:r>
      <w:r w:rsidR="0021755D" w:rsidRPr="008056ED">
        <w:rPr>
          <w:rFonts w:ascii="Arial" w:hAnsi="Arial" w:cs="Arial"/>
          <w:sz w:val="18"/>
          <w:szCs w:val="18"/>
        </w:rPr>
        <w:t xml:space="preserve"> </w:t>
      </w:r>
      <w:r w:rsidR="00E16735" w:rsidRPr="008056ED">
        <w:rPr>
          <w:rFonts w:ascii="Arial" w:hAnsi="Arial" w:cs="Arial"/>
          <w:sz w:val="18"/>
          <w:szCs w:val="18"/>
        </w:rPr>
        <w:t>Mexico Compliance Program</w:t>
      </w:r>
      <w:r w:rsidR="004B2405" w:rsidRPr="008056ED">
        <w:rPr>
          <w:rFonts w:ascii="Arial" w:hAnsi="Arial" w:cs="Arial"/>
          <w:sz w:val="18"/>
          <w:szCs w:val="18"/>
        </w:rPr>
        <w:t xml:space="preserve"> is dependent on </w:t>
      </w:r>
      <w:r w:rsidR="001E38E1" w:rsidRPr="008056ED">
        <w:rPr>
          <w:rFonts w:ascii="Arial" w:hAnsi="Arial" w:cs="Arial"/>
          <w:sz w:val="18"/>
          <w:szCs w:val="18"/>
        </w:rPr>
        <w:t xml:space="preserve">certification to </w:t>
      </w:r>
      <w:r w:rsidR="004B2405" w:rsidRPr="008056ED">
        <w:rPr>
          <w:rFonts w:ascii="Arial" w:hAnsi="Arial" w:cs="Arial"/>
          <w:sz w:val="18"/>
          <w:szCs w:val="18"/>
        </w:rPr>
        <w:t xml:space="preserve">the US National Organic Program </w:t>
      </w:r>
      <w:r w:rsidR="001E38E1" w:rsidRPr="008056ED">
        <w:rPr>
          <w:rFonts w:ascii="Arial" w:hAnsi="Arial" w:cs="Arial"/>
          <w:sz w:val="18"/>
          <w:szCs w:val="18"/>
        </w:rPr>
        <w:t>as</w:t>
      </w:r>
      <w:r w:rsidR="004B2405" w:rsidRPr="008056ED">
        <w:rPr>
          <w:rFonts w:ascii="Arial" w:hAnsi="Arial" w:cs="Arial"/>
          <w:sz w:val="18"/>
          <w:szCs w:val="18"/>
        </w:rPr>
        <w:t xml:space="preserve"> a base level of compliance.</w:t>
      </w:r>
    </w:p>
    <w:p w14:paraId="580DA7F1" w14:textId="77777777" w:rsidR="004B2405" w:rsidRPr="005053DE" w:rsidRDefault="009210A2" w:rsidP="005053DE">
      <w:pPr>
        <w:numPr>
          <w:ilvl w:val="0"/>
          <w:numId w:val="21"/>
        </w:numPr>
        <w:ind w:left="360" w:right="0"/>
        <w:rPr>
          <w:rFonts w:ascii="Arial" w:hAnsi="Arial" w:cs="Arial"/>
          <w:sz w:val="18"/>
          <w:szCs w:val="18"/>
        </w:rPr>
      </w:pPr>
      <w:r w:rsidRPr="005053DE">
        <w:rPr>
          <w:rFonts w:ascii="Arial" w:hAnsi="Arial" w:cs="Arial"/>
          <w:sz w:val="18"/>
          <w:szCs w:val="18"/>
        </w:rPr>
        <w:t>P</w:t>
      </w:r>
      <w:r w:rsidR="004B2405" w:rsidRPr="005053DE">
        <w:rPr>
          <w:rFonts w:ascii="Arial" w:hAnsi="Arial" w:cs="Arial"/>
          <w:sz w:val="18"/>
          <w:szCs w:val="18"/>
        </w:rPr>
        <w:t>rogram fees</w:t>
      </w:r>
      <w:r w:rsidR="00880FB0" w:rsidRPr="005053DE">
        <w:rPr>
          <w:rFonts w:ascii="Arial" w:hAnsi="Arial" w:cs="Arial"/>
          <w:sz w:val="18"/>
          <w:szCs w:val="18"/>
        </w:rPr>
        <w:t xml:space="preserve"> </w:t>
      </w:r>
      <w:r w:rsidR="00053CB1" w:rsidRPr="005053DE">
        <w:rPr>
          <w:rFonts w:ascii="Arial" w:hAnsi="Arial" w:cs="Arial"/>
          <w:sz w:val="18"/>
          <w:szCs w:val="18"/>
        </w:rPr>
        <w:t xml:space="preserve">apply, as </w:t>
      </w:r>
      <w:r w:rsidR="00880FB0" w:rsidRPr="005053DE">
        <w:rPr>
          <w:rFonts w:ascii="Arial" w:hAnsi="Arial" w:cs="Arial"/>
          <w:sz w:val="18"/>
          <w:szCs w:val="18"/>
        </w:rPr>
        <w:t>described in the Mexico Compliance Program Manual</w:t>
      </w:r>
      <w:r w:rsidR="004B2405" w:rsidRPr="005053DE">
        <w:rPr>
          <w:rFonts w:ascii="Arial" w:hAnsi="Arial" w:cs="Arial"/>
          <w:sz w:val="18"/>
          <w:szCs w:val="18"/>
        </w:rPr>
        <w:t>.</w:t>
      </w:r>
      <w:r w:rsidR="00FB23C7" w:rsidRPr="005053DE">
        <w:rPr>
          <w:rFonts w:ascii="Arial" w:hAnsi="Arial" w:cs="Arial"/>
          <w:b/>
          <w:sz w:val="18"/>
          <w:szCs w:val="18"/>
        </w:rPr>
        <w:t xml:space="preserve"> </w:t>
      </w:r>
    </w:p>
    <w:p w14:paraId="1EF0BE0A" w14:textId="77777777" w:rsidR="001E38E1" w:rsidRPr="008056ED" w:rsidRDefault="00AB5E21" w:rsidP="00625BA2">
      <w:pPr>
        <w:pStyle w:val="BoldInstructions"/>
        <w:numPr>
          <w:ilvl w:val="0"/>
          <w:numId w:val="18"/>
        </w:numPr>
        <w:tabs>
          <w:tab w:val="left" w:pos="360"/>
        </w:tabs>
        <w:spacing w:before="120" w:after="60" w:line="240" w:lineRule="auto"/>
        <w:ind w:right="-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Information</w:t>
      </w:r>
    </w:p>
    <w:tbl>
      <w:tblPr>
        <w:tblW w:w="108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710"/>
        <w:gridCol w:w="3173"/>
        <w:gridCol w:w="2970"/>
        <w:gridCol w:w="630"/>
        <w:gridCol w:w="2407"/>
      </w:tblGrid>
      <w:tr w:rsidR="005C5E71" w:rsidRPr="005F6B5E" w14:paraId="58C22C0F" w14:textId="77777777" w:rsidTr="00D8096C">
        <w:trPr>
          <w:cantSplit/>
          <w:trHeight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75848" w14:textId="50156F45" w:rsidR="005C5E71" w:rsidRPr="00AB5E21" w:rsidRDefault="005C5E71" w:rsidP="00612EAA">
            <w:pPr>
              <w:spacing w:before="60" w:line="240" w:lineRule="exact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AB5E21">
              <w:rPr>
                <w:rFonts w:ascii="Arial" w:hAnsi="Arial" w:cs="Arial"/>
                <w:b/>
                <w:bCs/>
                <w:sz w:val="18"/>
                <w:szCs w:val="18"/>
              </w:rPr>
              <w:t>Operation Name</w:t>
            </w:r>
            <w:r w:rsidR="00612EA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2830B" w14:textId="77777777" w:rsidR="005C5E71" w:rsidRPr="00AB5E21" w:rsidRDefault="00B03B51" w:rsidP="00612EAA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</w:rPr>
            </w:pP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2A2260" w14:textId="77777777" w:rsidR="005C5E71" w:rsidRPr="00AB5E21" w:rsidRDefault="005C5E71" w:rsidP="00612EAA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exact"/>
              <w:ind w:right="-43"/>
              <w:rPr>
                <w:rFonts w:ascii="Arial" w:hAnsi="Arial" w:cs="Arial"/>
                <w:b/>
                <w:sz w:val="18"/>
                <w:szCs w:val="18"/>
              </w:rPr>
            </w:pPr>
            <w:r w:rsidRPr="00AB5E2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8D80" w14:textId="77777777" w:rsidR="005C5E71" w:rsidRPr="00AB5E21" w:rsidRDefault="00B03B51" w:rsidP="00612EAA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</w:rPr>
            </w:pP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852E65" w:rsidRPr="008056ED" w14:paraId="6326BAEE" w14:textId="77777777" w:rsidTr="0057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D02" w14:textId="0457E3F3" w:rsidR="00852E65" w:rsidRPr="00AB5E21" w:rsidRDefault="00053CB1" w:rsidP="003D5822">
            <w:pPr>
              <w:pStyle w:val="NormalArial"/>
              <w:numPr>
                <w:ilvl w:val="0"/>
                <w:numId w:val="20"/>
              </w:numPr>
              <w:spacing w:before="40" w:after="20"/>
              <w:ind w:right="-43"/>
            </w:pPr>
            <w:r w:rsidRPr="00AB5E21">
              <w:t xml:space="preserve">Review the standards and requirements of this program in the </w:t>
            </w:r>
            <w:bookmarkStart w:id="0" w:name="_Hlk27407392"/>
            <w:r w:rsidR="00677B88">
              <w:fldChar w:fldCharType="begin"/>
            </w:r>
            <w:r w:rsidR="00677B88">
              <w:instrText xml:space="preserve"> HYPERLINK "https://www.ccof.org/documents/mexico-compliance-program-manual" </w:instrText>
            </w:r>
            <w:r w:rsidR="00677B88">
              <w:fldChar w:fldCharType="separate"/>
            </w:r>
            <w:r w:rsidR="008C1E47" w:rsidRPr="00677B88">
              <w:rPr>
                <w:rStyle w:val="Hyperlink"/>
              </w:rPr>
              <w:t>Mexico Compliance Program Manual</w:t>
            </w:r>
            <w:r w:rsidR="00677B88">
              <w:fldChar w:fldCharType="end"/>
            </w:r>
            <w:bookmarkEnd w:id="0"/>
            <w:r w:rsidR="008C1E47" w:rsidRPr="00AB5E21">
              <w:t xml:space="preserve">. 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C3D" w14:textId="77777777" w:rsidR="00852E65" w:rsidRPr="00AB5E21" w:rsidRDefault="00D612D7" w:rsidP="003D5822">
            <w:pPr>
              <w:pStyle w:val="BoldInstructions"/>
              <w:tabs>
                <w:tab w:val="left" w:pos="360"/>
              </w:tabs>
              <w:spacing w:before="40" w:after="20" w:line="240" w:lineRule="auto"/>
              <w:ind w:left="245" w:right="-43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E65"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r>
            <w:r w:rsidR="0000000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="00C11436"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Yes, I have reviewed </w:t>
            </w:r>
            <w:r w:rsidR="008C1E47"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Mexico Compliance Program Manual</w:t>
            </w:r>
            <w:r w:rsidR="00852E65"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</w:p>
          <w:p w14:paraId="1B1080B7" w14:textId="2C8EAE1C" w:rsidR="007837D5" w:rsidRPr="00F90A4C" w:rsidRDefault="00C83FA5" w:rsidP="00F90A4C">
            <w:pPr>
              <w:pStyle w:val="BoldInstructions"/>
              <w:tabs>
                <w:tab w:val="left" w:pos="360"/>
              </w:tabs>
              <w:spacing w:before="40" w:after="20" w:line="240" w:lineRule="auto"/>
              <w:ind w:left="490" w:right="-43" w:hanging="245"/>
              <w:jc w:val="left"/>
              <w:rPr>
                <w:rFonts w:ascii="Arial" w:hAnsi="Arial" w:cs="Arial"/>
                <w:b w:val="0"/>
                <w:color w:val="0070C0"/>
                <w:sz w:val="18"/>
                <w:szCs w:val="18"/>
              </w:rPr>
            </w:pPr>
            <w:r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Comments/Questions: 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instrText xml:space="preserve"> FORMTEXT </w:instrTex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fldChar w:fldCharType="separate"/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fldChar w:fldCharType="end"/>
            </w:r>
            <w:r w:rsidR="00B06DD9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br/>
            </w:r>
          </w:p>
        </w:tc>
      </w:tr>
      <w:tr w:rsidR="00852E65" w:rsidRPr="008056ED" w14:paraId="69258C61" w14:textId="77777777" w:rsidTr="0057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D1E" w14:textId="77777777" w:rsidR="00852E65" w:rsidRPr="00AB5E21" w:rsidRDefault="00852E65" w:rsidP="003D5822">
            <w:pPr>
              <w:pStyle w:val="NormalArial"/>
              <w:numPr>
                <w:ilvl w:val="0"/>
                <w:numId w:val="20"/>
              </w:numPr>
              <w:spacing w:before="40" w:after="20"/>
              <w:ind w:right="-43"/>
            </w:pPr>
            <w:r w:rsidRPr="00AB5E21">
              <w:t>You must maintain a complaint file to address complaints pertaining to your organic practices</w:t>
            </w:r>
            <w:r w:rsidR="00A92BEA" w:rsidRPr="00AB5E21">
              <w:t>.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DE0" w14:textId="77777777" w:rsidR="00852E65" w:rsidRPr="00AB5E21" w:rsidRDefault="00D612D7" w:rsidP="003D5822">
            <w:pPr>
              <w:pStyle w:val="NormalArial"/>
              <w:spacing w:before="40" w:after="20"/>
              <w:ind w:left="245" w:right="-43" w:hanging="245"/>
            </w:pPr>
            <w:r w:rsidRPr="00AB5E2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E65" w:rsidRPr="00AB5E21">
              <w:instrText xml:space="preserve"> FORMCHECKBOX </w:instrText>
            </w:r>
            <w:r w:rsidR="00000000">
              <w:fldChar w:fldCharType="separate"/>
            </w:r>
            <w:r w:rsidRPr="00AB5E21">
              <w:fldChar w:fldCharType="end"/>
            </w:r>
            <w:r w:rsidR="00852E65" w:rsidRPr="00AB5E21">
              <w:t xml:space="preserve"> Yes, I keep a complaint file</w:t>
            </w:r>
            <w:r w:rsidR="00C83FA5" w:rsidRPr="00AB5E21">
              <w:t>.</w:t>
            </w:r>
            <w:r w:rsidR="00BE2331">
              <w:rPr>
                <w:rStyle w:val="FootnoteReference"/>
              </w:rPr>
              <w:footnoteReference w:id="2"/>
            </w:r>
          </w:p>
        </w:tc>
      </w:tr>
      <w:tr w:rsidR="0057361B" w:rsidRPr="008056ED" w14:paraId="2D0313D2" w14:textId="77777777" w:rsidTr="0057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58E" w14:textId="77777777" w:rsidR="0057361B" w:rsidRPr="00AB5E21" w:rsidRDefault="0057361B" w:rsidP="003D5822">
            <w:pPr>
              <w:pStyle w:val="NormalArial"/>
              <w:numPr>
                <w:ilvl w:val="0"/>
                <w:numId w:val="20"/>
              </w:numPr>
              <w:spacing w:before="40" w:after="20"/>
              <w:ind w:right="-43"/>
            </w:pPr>
            <w:r w:rsidRPr="00AB5E21">
              <w:t xml:space="preserve">Are you currently certified organic by </w:t>
            </w:r>
            <w:r w:rsidR="00FF3F58" w:rsidRPr="00AB5E21">
              <w:t xml:space="preserve">a </w:t>
            </w:r>
            <w:r w:rsidRPr="00AB5E21">
              <w:t>certification agency</w:t>
            </w:r>
            <w:r w:rsidR="00FF3F58" w:rsidRPr="00AB5E21">
              <w:t xml:space="preserve"> other than CCOF</w:t>
            </w:r>
            <w:r w:rsidRPr="00AB5E21">
              <w:t xml:space="preserve">? 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0D24" w14:textId="420B4BDA" w:rsidR="00053CB1" w:rsidRPr="00AB5E21" w:rsidRDefault="00D612D7" w:rsidP="003D5822">
            <w:pPr>
              <w:pStyle w:val="NormalArial"/>
              <w:spacing w:before="40" w:after="20"/>
              <w:ind w:left="245" w:right="-43" w:hanging="245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61B" w:rsidRPr="00AB5E21">
              <w:instrText xml:space="preserve"> FORMCHECKBOX </w:instrText>
            </w:r>
            <w:r w:rsidR="00000000">
              <w:fldChar w:fldCharType="separate"/>
            </w:r>
            <w:r w:rsidRPr="00AB5E21">
              <w:fldChar w:fldCharType="end"/>
            </w:r>
            <w:r w:rsidR="0057361B" w:rsidRPr="00AB5E21">
              <w:t xml:space="preserve"> No</w:t>
            </w:r>
            <w:r w:rsidR="0007639F">
              <w:t xml:space="preserve">  </w:t>
            </w:r>
            <w:r w:rsidR="00360289" w:rsidRPr="00AB5E21">
              <w:t xml:space="preserve">  </w:t>
            </w:r>
            <w:r w:rsidRPr="00AB5E2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61B" w:rsidRPr="00AB5E21">
              <w:instrText xml:space="preserve"> FORMCHECKBOX </w:instrText>
            </w:r>
            <w:r w:rsidR="00000000">
              <w:fldChar w:fldCharType="separate"/>
            </w:r>
            <w:r w:rsidRPr="00AB5E21">
              <w:fldChar w:fldCharType="end"/>
            </w:r>
            <w:r w:rsidR="0057361B" w:rsidRPr="00AB5E21">
              <w:t xml:space="preserve"> Yes, Certifier: </w:t>
            </w:r>
            <w:r w:rsidR="00B03B51" w:rsidRPr="00AB5E21">
              <w:rPr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b/>
                <w:color w:val="0070C0"/>
              </w:rPr>
              <w:instrText xml:space="preserve"> FORMTEXT </w:instrText>
            </w:r>
            <w:r w:rsidR="00B03B51" w:rsidRPr="00AB5E21">
              <w:rPr>
                <w:b/>
                <w:color w:val="0070C0"/>
              </w:rPr>
            </w:r>
            <w:r w:rsidR="00B03B51" w:rsidRPr="00AB5E21">
              <w:rPr>
                <w:b/>
                <w:color w:val="0070C0"/>
              </w:rPr>
              <w:fldChar w:fldCharType="separate"/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fldChar w:fldCharType="end"/>
            </w:r>
          </w:p>
          <w:p w14:paraId="2806EEC7" w14:textId="77777777" w:rsidR="0057361B" w:rsidRPr="00AB5E21" w:rsidRDefault="0057361B" w:rsidP="003D5822">
            <w:pPr>
              <w:pStyle w:val="NormalArial"/>
              <w:spacing w:before="40" w:after="20"/>
              <w:ind w:left="245" w:right="-43"/>
            </w:pPr>
            <w:r w:rsidRPr="00AB5E21">
              <w:t>Attach current certificates, recent compliance notices</w:t>
            </w:r>
            <w:r w:rsidR="003F2EC3" w:rsidRPr="00AB5E21">
              <w:t>,</w:t>
            </w:r>
            <w:r w:rsidR="00961A7A" w:rsidRPr="00AB5E21">
              <w:t xml:space="preserve"> </w:t>
            </w:r>
            <w:r w:rsidRPr="00AB5E21">
              <w:t>letters</w:t>
            </w:r>
            <w:r w:rsidR="003F2EC3" w:rsidRPr="00AB5E21">
              <w:t>,</w:t>
            </w:r>
            <w:r w:rsidRPr="00AB5E21">
              <w:t xml:space="preserve"> and a signed release of certification data.</w:t>
            </w:r>
          </w:p>
        </w:tc>
      </w:tr>
      <w:tr w:rsidR="008141A0" w:rsidRPr="008056ED" w14:paraId="35DE2AFA" w14:textId="77777777" w:rsidTr="0057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CB9" w14:textId="0941D441" w:rsidR="008141A0" w:rsidRDefault="008141A0" w:rsidP="003D5822">
            <w:pPr>
              <w:pStyle w:val="NormalArial"/>
              <w:numPr>
                <w:ilvl w:val="0"/>
                <w:numId w:val="20"/>
              </w:numPr>
              <w:spacing w:before="40" w:after="20"/>
              <w:ind w:right="-43"/>
            </w:pPr>
            <w:r>
              <w:t xml:space="preserve">What products or crops </w:t>
            </w:r>
            <w:r w:rsidR="00680E6E">
              <w:t>d</w:t>
            </w:r>
            <w:r>
              <w:t xml:space="preserve">o you plan to sell as organic in Mexico? 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274" w14:textId="77777777" w:rsidR="008141A0" w:rsidRDefault="008141A0" w:rsidP="003D5822">
            <w:pPr>
              <w:pStyle w:val="NormalArial"/>
              <w:spacing w:before="40" w:after="20"/>
              <w:ind w:left="245" w:right="-43" w:hanging="245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000000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>
              <w:t>All</w:t>
            </w:r>
          </w:p>
          <w:p w14:paraId="6DFD9F89" w14:textId="45DC6FDA" w:rsidR="007837D5" w:rsidRPr="00F90A4C" w:rsidRDefault="008141A0" w:rsidP="00F90A4C">
            <w:pPr>
              <w:pStyle w:val="NormalArial"/>
              <w:spacing w:before="40" w:after="20"/>
              <w:ind w:left="245" w:right="-43" w:hanging="245"/>
              <w:rPr>
                <w:b/>
                <w:color w:val="0070C0"/>
              </w:rPr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000000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>
              <w:t>Limited. Describe:</w:t>
            </w:r>
            <w:r w:rsidRPr="00AB5E21">
              <w:rPr>
                <w:b/>
                <w:color w:val="0070C0"/>
              </w:rPr>
              <w:t xml:space="preserve"> </w:t>
            </w:r>
            <w:r w:rsidRPr="00AB5E21">
              <w:rPr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b/>
                <w:color w:val="0070C0"/>
              </w:rPr>
              <w:instrText xml:space="preserve"> FORMTEXT </w:instrText>
            </w:r>
            <w:r w:rsidRPr="00AB5E21">
              <w:rPr>
                <w:b/>
                <w:color w:val="0070C0"/>
              </w:rPr>
            </w:r>
            <w:r w:rsidRPr="00AB5E21">
              <w:rPr>
                <w:b/>
                <w:color w:val="0070C0"/>
              </w:rPr>
              <w:fldChar w:fldCharType="separate"/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fldChar w:fldCharType="end"/>
            </w:r>
            <w:r w:rsidR="00E43895">
              <w:rPr>
                <w:b/>
                <w:color w:val="0070C0"/>
              </w:rPr>
              <w:br/>
            </w:r>
          </w:p>
        </w:tc>
      </w:tr>
      <w:tr w:rsidR="008141A0" w:rsidRPr="008056ED" w14:paraId="3052786C" w14:textId="77777777" w:rsidTr="0057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9B5A" w14:textId="10B53CDE" w:rsidR="008141A0" w:rsidRDefault="008141A0" w:rsidP="003D5822">
            <w:pPr>
              <w:pStyle w:val="NormalArial"/>
              <w:numPr>
                <w:ilvl w:val="0"/>
                <w:numId w:val="20"/>
              </w:numPr>
              <w:spacing w:before="40" w:after="20"/>
              <w:ind w:right="-43"/>
            </w:pPr>
            <w:r>
              <w:t xml:space="preserve">Do you have systems in place to separate </w:t>
            </w:r>
            <w:r w:rsidR="6EE10E7E">
              <w:t xml:space="preserve">crops or finished </w:t>
            </w:r>
            <w:r>
              <w:t>products that meet different organic standards, to avoid commingling?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011" w14:textId="77777777" w:rsidR="008141A0" w:rsidRDefault="008141A0" w:rsidP="003D5822">
            <w:pPr>
              <w:pStyle w:val="NormalArial"/>
              <w:spacing w:before="40" w:after="20"/>
              <w:ind w:left="245" w:right="-43" w:hanging="245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000000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>
              <w:t xml:space="preserve">NA, all products meet identical </w:t>
            </w:r>
            <w:proofErr w:type="gramStart"/>
            <w:r>
              <w:t>standards</w:t>
            </w:r>
            <w:proofErr w:type="gramEnd"/>
          </w:p>
          <w:p w14:paraId="050873E3" w14:textId="382044D2" w:rsidR="007837D5" w:rsidRPr="00F90A4C" w:rsidRDefault="008141A0" w:rsidP="00F90A4C">
            <w:pPr>
              <w:pStyle w:val="NormalArial"/>
              <w:spacing w:before="40" w:after="20"/>
              <w:ind w:left="245" w:right="-43" w:hanging="245"/>
              <w:rPr>
                <w:b/>
                <w:color w:val="0070C0"/>
              </w:rPr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000000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>
              <w:t>Yes, systems in place. Describe:</w:t>
            </w:r>
            <w:r w:rsidRPr="00AB5E21">
              <w:rPr>
                <w:b/>
                <w:color w:val="0070C0"/>
              </w:rPr>
              <w:t xml:space="preserve"> </w:t>
            </w:r>
            <w:r w:rsidRPr="00AB5E21">
              <w:rPr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b/>
                <w:color w:val="0070C0"/>
              </w:rPr>
              <w:instrText xml:space="preserve"> FORMTEXT </w:instrText>
            </w:r>
            <w:r w:rsidRPr="00AB5E21">
              <w:rPr>
                <w:b/>
                <w:color w:val="0070C0"/>
              </w:rPr>
            </w:r>
            <w:r w:rsidRPr="00AB5E21">
              <w:rPr>
                <w:b/>
                <w:color w:val="0070C0"/>
              </w:rPr>
              <w:fldChar w:fldCharType="separate"/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fldChar w:fldCharType="end"/>
            </w:r>
            <w:r w:rsidR="00B06DD9">
              <w:rPr>
                <w:b/>
                <w:color w:val="0070C0"/>
              </w:rPr>
              <w:br/>
            </w:r>
          </w:p>
        </w:tc>
      </w:tr>
      <w:tr w:rsidR="00692A3F" w:rsidRPr="008056ED" w14:paraId="77AF7CDC" w14:textId="77777777" w:rsidTr="0057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079" w14:textId="29FF0268" w:rsidR="00692A3F" w:rsidRPr="00AB5E21" w:rsidRDefault="00692A3F" w:rsidP="003D5822">
            <w:pPr>
              <w:pStyle w:val="NormalArial"/>
              <w:numPr>
                <w:ilvl w:val="0"/>
                <w:numId w:val="20"/>
              </w:numPr>
              <w:spacing w:before="40" w:after="20"/>
              <w:ind w:right="-43"/>
            </w:pPr>
            <w:r>
              <w:t>Provide an</w:t>
            </w:r>
            <w:r w:rsidR="00CB2BF6">
              <w:t xml:space="preserve"> estimate of expected</w:t>
            </w:r>
            <w:r>
              <w:t xml:space="preserve"> organic production for each crop or product, by weight or volume.</w:t>
            </w:r>
            <w:r w:rsidR="00383CA4">
              <w:t xml:space="preserve"> </w:t>
            </w:r>
            <w:r w:rsidR="00383CA4" w:rsidRPr="00752307">
              <w:rPr>
                <w:i/>
                <w:iCs/>
              </w:rPr>
              <w:t>Operations located outside Mexico: only include crops/products to be sold</w:t>
            </w:r>
            <w:r w:rsidR="00003364" w:rsidRPr="00752307">
              <w:rPr>
                <w:i/>
                <w:iCs/>
              </w:rPr>
              <w:t xml:space="preserve"> in Mexico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CAC" w14:textId="6ECC1992" w:rsidR="00692A3F" w:rsidRDefault="00692A3F" w:rsidP="002E7F31">
            <w:pPr>
              <w:pStyle w:val="NormalArial"/>
              <w:spacing w:before="40" w:after="20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000000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>
              <w:t>Complete th</w:t>
            </w:r>
            <w:r w:rsidR="00AE18B4">
              <w:t>is</w:t>
            </w:r>
            <w:r>
              <w:t xml:space="preserve"> table and/or attach additional pages. </w:t>
            </w:r>
          </w:p>
          <w:tbl>
            <w:tblPr>
              <w:tblW w:w="5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2"/>
              <w:gridCol w:w="1503"/>
              <w:gridCol w:w="1260"/>
            </w:tblGrid>
            <w:tr w:rsidR="00692A3F" w:rsidRPr="00DE41A2" w14:paraId="551011BC" w14:textId="77777777" w:rsidTr="008D4C20">
              <w:tc>
                <w:tcPr>
                  <w:tcW w:w="3132" w:type="dxa"/>
                  <w:shd w:val="clear" w:color="auto" w:fill="auto"/>
                </w:tcPr>
                <w:p w14:paraId="72B7B759" w14:textId="77777777" w:rsidR="00692A3F" w:rsidRPr="00520EBB" w:rsidRDefault="00692A3F" w:rsidP="008D4C20">
                  <w:pPr>
                    <w:pStyle w:val="NormalArial"/>
                    <w:spacing w:after="20" w:line="240" w:lineRule="exact"/>
                    <w:rPr>
                      <w:i/>
                      <w:iCs/>
                    </w:rPr>
                  </w:pPr>
                  <w:r w:rsidRPr="00520EBB">
                    <w:rPr>
                      <w:i/>
                      <w:iCs/>
                    </w:rPr>
                    <w:t>Crop/product</w:t>
                  </w:r>
                </w:p>
              </w:tc>
              <w:tc>
                <w:tcPr>
                  <w:tcW w:w="1503" w:type="dxa"/>
                  <w:shd w:val="clear" w:color="auto" w:fill="auto"/>
                </w:tcPr>
                <w:p w14:paraId="0D01B943" w14:textId="77777777" w:rsidR="00692A3F" w:rsidRPr="000F35A0" w:rsidRDefault="00692A3F" w:rsidP="008D4C20">
                  <w:pPr>
                    <w:pStyle w:val="NormalArial"/>
                    <w:spacing w:after="20" w:line="240" w:lineRule="exact"/>
                    <w:rPr>
                      <w:i/>
                      <w:iCs/>
                    </w:rPr>
                  </w:pPr>
                  <w:r w:rsidRPr="000F35A0">
                    <w:rPr>
                      <w:i/>
                      <w:iCs/>
                    </w:rPr>
                    <w:t>Amount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585322A" w14:textId="77777777" w:rsidR="008D4C20" w:rsidRDefault="00692A3F" w:rsidP="008D4C20">
                  <w:pPr>
                    <w:pStyle w:val="NormalArial"/>
                    <w:spacing w:after="20" w:line="240" w:lineRule="exact"/>
                    <w:rPr>
                      <w:i/>
                      <w:iCs/>
                      <w:lang w:val="fr-FR"/>
                    </w:rPr>
                  </w:pPr>
                  <w:r w:rsidRPr="00D81B24">
                    <w:rPr>
                      <w:i/>
                      <w:iCs/>
                      <w:lang w:val="fr-FR"/>
                    </w:rPr>
                    <w:t>Unit</w:t>
                  </w:r>
                </w:p>
                <w:p w14:paraId="162CF06C" w14:textId="093D344F" w:rsidR="00692A3F" w:rsidRPr="00D81B24" w:rsidRDefault="008D4C20" w:rsidP="008D4C20">
                  <w:pPr>
                    <w:pStyle w:val="NormalArial"/>
                    <w:spacing w:after="20" w:line="240" w:lineRule="exact"/>
                    <w:rPr>
                      <w:i/>
                      <w:iCs/>
                      <w:lang w:val="fr-FR"/>
                    </w:rPr>
                  </w:pPr>
                  <w:r>
                    <w:rPr>
                      <w:i/>
                      <w:iCs/>
                      <w:lang w:val="fr-FR"/>
                    </w:rPr>
                    <w:t>(</w:t>
                  </w:r>
                  <w:proofErr w:type="gramStart"/>
                  <w:r>
                    <w:rPr>
                      <w:i/>
                      <w:iCs/>
                      <w:lang w:val="fr-FR"/>
                    </w:rPr>
                    <w:t>i.e.</w:t>
                  </w:r>
                  <w:proofErr w:type="gramEnd"/>
                  <w:r>
                    <w:rPr>
                      <w:i/>
                      <w:iCs/>
                      <w:lang w:val="fr-FR"/>
                    </w:rPr>
                    <w:t xml:space="preserve"> </w:t>
                  </w:r>
                  <w:r w:rsidR="009D5FEF" w:rsidRPr="00D81B24">
                    <w:rPr>
                      <w:i/>
                      <w:iCs/>
                      <w:lang w:val="fr-FR"/>
                    </w:rPr>
                    <w:t xml:space="preserve"> </w:t>
                  </w:r>
                  <w:proofErr w:type="gramStart"/>
                  <w:r w:rsidR="009D5FEF" w:rsidRPr="00D81B24">
                    <w:rPr>
                      <w:i/>
                      <w:iCs/>
                      <w:lang w:val="fr-FR"/>
                    </w:rPr>
                    <w:t>kg</w:t>
                  </w:r>
                  <w:proofErr w:type="gramEnd"/>
                  <w:r w:rsidR="009D5FEF" w:rsidRPr="00D81B24">
                    <w:rPr>
                      <w:i/>
                      <w:iCs/>
                      <w:lang w:val="fr-FR"/>
                    </w:rPr>
                    <w:t xml:space="preserve">, </w:t>
                  </w:r>
                  <w:r w:rsidR="008573A7" w:rsidRPr="00D81B24">
                    <w:rPr>
                      <w:i/>
                      <w:iCs/>
                      <w:lang w:val="fr-FR"/>
                    </w:rPr>
                    <w:t>L, t</w:t>
                  </w:r>
                  <w:r w:rsidR="00692A3F" w:rsidRPr="00D81B24">
                    <w:rPr>
                      <w:i/>
                      <w:iCs/>
                      <w:lang w:val="fr-FR"/>
                    </w:rPr>
                    <w:t>)</w:t>
                  </w:r>
                </w:p>
              </w:tc>
            </w:tr>
            <w:tr w:rsidR="00692A3F" w14:paraId="758FDF7C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64854378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677A3B31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573DB685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  <w:tr w:rsidR="00692A3F" w14:paraId="39C4D768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2B7D89B7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0A18FA17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7B3EF834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  <w:tr w:rsidR="00692A3F" w14:paraId="29B96FEF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4F8875A4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4115EBA5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0FDF555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  <w:tr w:rsidR="00692A3F" w14:paraId="4F7C8943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4A07E430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2BC9EBE7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7C6BD2A2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  <w:tr w:rsidR="00692A3F" w14:paraId="6E1DEEB2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77AAA548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b/>
                      <w:i/>
                      <w:iCs/>
                      <w:color w:val="0070C0"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6893A21B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b/>
                      <w:i/>
                      <w:iCs/>
                      <w:color w:val="0070C0"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2BED5D5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b/>
                      <w:i/>
                      <w:iCs/>
                      <w:color w:val="0070C0"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</w:tbl>
          <w:p w14:paraId="0D5B03DA" w14:textId="1F16B609" w:rsidR="00607D34" w:rsidRPr="00AB5E21" w:rsidRDefault="00692A3F" w:rsidP="005C3A1C">
            <w:pPr>
              <w:pStyle w:val="NormalArial"/>
              <w:spacing w:before="40" w:after="60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000000">
              <w:fldChar w:fldCharType="separate"/>
            </w:r>
            <w:r w:rsidRPr="00AB5E21">
              <w:fldChar w:fldCharType="end"/>
            </w:r>
            <w:r>
              <w:t xml:space="preserve"> Additional pages attached.</w:t>
            </w:r>
          </w:p>
        </w:tc>
      </w:tr>
    </w:tbl>
    <w:p w14:paraId="22560CBE" w14:textId="77777777" w:rsidR="009E6C19" w:rsidRPr="008056ED" w:rsidRDefault="009E6C19" w:rsidP="00B15674">
      <w:pPr>
        <w:pStyle w:val="BoldInstructions"/>
        <w:tabs>
          <w:tab w:val="left" w:pos="360"/>
        </w:tabs>
        <w:spacing w:line="240" w:lineRule="auto"/>
        <w:ind w:right="72"/>
        <w:jc w:val="left"/>
        <w:rPr>
          <w:rFonts w:ascii="Arial" w:hAnsi="Arial" w:cs="Arial"/>
          <w:b w:val="0"/>
          <w:sz w:val="2"/>
          <w:szCs w:val="2"/>
        </w:rPr>
      </w:pPr>
    </w:p>
    <w:p w14:paraId="5A33A293" w14:textId="77777777" w:rsidR="004635C3" w:rsidRPr="008056ED" w:rsidRDefault="004635C3" w:rsidP="00B15674">
      <w:pPr>
        <w:pStyle w:val="BoldInstructions"/>
        <w:tabs>
          <w:tab w:val="left" w:pos="360"/>
        </w:tabs>
        <w:spacing w:line="240" w:lineRule="auto"/>
        <w:ind w:right="72"/>
        <w:jc w:val="left"/>
        <w:rPr>
          <w:rFonts w:ascii="Arial" w:hAnsi="Arial" w:cs="Arial"/>
          <w:b w:val="0"/>
          <w:sz w:val="2"/>
          <w:szCs w:val="2"/>
        </w:rPr>
      </w:pPr>
    </w:p>
    <w:p w14:paraId="09F0BB2C" w14:textId="28B923D8" w:rsidR="004635C3" w:rsidRPr="008056ED" w:rsidRDefault="00AB5E21" w:rsidP="00053CB1">
      <w:pPr>
        <w:pStyle w:val="BoldInstructions"/>
        <w:numPr>
          <w:ilvl w:val="0"/>
          <w:numId w:val="18"/>
        </w:numPr>
        <w:tabs>
          <w:tab w:val="left" w:pos="360"/>
        </w:tabs>
        <w:spacing w:before="120" w:line="240" w:lineRule="auto"/>
        <w:ind w:right="7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Crop</w:t>
      </w:r>
      <w:r w:rsidR="00545C2E">
        <w:rPr>
          <w:rFonts w:ascii="Arial" w:hAnsi="Arial" w:cs="Arial"/>
          <w:sz w:val="22"/>
          <w:szCs w:val="22"/>
        </w:rPr>
        <w:t>, Wild Harvest,</w:t>
      </w:r>
      <w:r>
        <w:rPr>
          <w:rFonts w:ascii="Arial" w:hAnsi="Arial" w:cs="Arial"/>
          <w:sz w:val="22"/>
          <w:szCs w:val="22"/>
        </w:rPr>
        <w:t xml:space="preserve"> </w:t>
      </w:r>
      <w:r w:rsidR="00CB2BF6">
        <w:rPr>
          <w:rFonts w:ascii="Arial" w:hAnsi="Arial" w:cs="Arial"/>
          <w:sz w:val="22"/>
          <w:szCs w:val="22"/>
        </w:rPr>
        <w:t xml:space="preserve">and Mushroom </w:t>
      </w:r>
      <w:r>
        <w:rPr>
          <w:rFonts w:ascii="Arial" w:hAnsi="Arial" w:cs="Arial"/>
          <w:sz w:val="22"/>
          <w:szCs w:val="22"/>
        </w:rPr>
        <w:t>Production Practices and Materials</w:t>
      </w:r>
    </w:p>
    <w:p w14:paraId="73492B52" w14:textId="623289FB" w:rsidR="004635C3" w:rsidRPr="008056ED" w:rsidRDefault="00301968" w:rsidP="00625BA2">
      <w:pPr>
        <w:tabs>
          <w:tab w:val="left" w:pos="360"/>
        </w:tabs>
        <w:spacing w:before="60" w:after="60"/>
        <w:ind w:left="360" w:right="-43" w:hanging="360"/>
        <w:rPr>
          <w:rFonts w:ascii="Arial" w:hAnsi="Arial" w:cs="Arial"/>
          <w:i/>
          <w:sz w:val="18"/>
          <w:szCs w:val="18"/>
        </w:rPr>
      </w:pPr>
      <w:r w:rsidRPr="008056ED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056ED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8056ED">
        <w:rPr>
          <w:rFonts w:ascii="Arial" w:hAnsi="Arial" w:cs="Arial"/>
          <w:sz w:val="18"/>
          <w:szCs w:val="18"/>
        </w:rPr>
        <w:fldChar w:fldCharType="end"/>
      </w:r>
      <w:r w:rsidR="0010283F" w:rsidRPr="008056ED">
        <w:rPr>
          <w:rFonts w:ascii="Arial" w:hAnsi="Arial" w:cs="Arial"/>
          <w:sz w:val="18"/>
          <w:szCs w:val="18"/>
        </w:rPr>
        <w:t xml:space="preserve"> NA</w:t>
      </w:r>
      <w:r w:rsidRPr="008056ED">
        <w:rPr>
          <w:rFonts w:ascii="Arial" w:hAnsi="Arial" w:cs="Arial"/>
          <w:sz w:val="18"/>
          <w:szCs w:val="18"/>
        </w:rPr>
        <w:t>, no crop</w:t>
      </w:r>
      <w:r w:rsidR="00357165">
        <w:rPr>
          <w:rFonts w:ascii="Arial" w:hAnsi="Arial" w:cs="Arial"/>
          <w:sz w:val="18"/>
          <w:szCs w:val="18"/>
        </w:rPr>
        <w:t>, wild harvest,</w:t>
      </w:r>
      <w:r w:rsidRPr="008056ED">
        <w:rPr>
          <w:rFonts w:ascii="Arial" w:hAnsi="Arial" w:cs="Arial"/>
          <w:sz w:val="18"/>
          <w:szCs w:val="18"/>
        </w:rPr>
        <w:t xml:space="preserve"> </w:t>
      </w:r>
      <w:r w:rsidR="00CB2BF6">
        <w:rPr>
          <w:rFonts w:ascii="Arial" w:hAnsi="Arial" w:cs="Arial"/>
          <w:sz w:val="18"/>
          <w:szCs w:val="18"/>
        </w:rPr>
        <w:t xml:space="preserve">or mushroom </w:t>
      </w:r>
      <w:r w:rsidRPr="008056ED">
        <w:rPr>
          <w:rFonts w:ascii="Arial" w:hAnsi="Arial" w:cs="Arial"/>
          <w:sz w:val="18"/>
          <w:szCs w:val="18"/>
        </w:rPr>
        <w:t>production.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20"/>
        <w:gridCol w:w="5280"/>
        <w:gridCol w:w="1890"/>
      </w:tblGrid>
      <w:tr w:rsidR="004635C3" w:rsidRPr="008056ED" w14:paraId="14789280" w14:textId="77777777" w:rsidTr="0099546E">
        <w:trPr>
          <w:cantSplit/>
          <w:tblHeader/>
        </w:trPr>
        <w:tc>
          <w:tcPr>
            <w:tcW w:w="3720" w:type="dxa"/>
            <w:vAlign w:val="center"/>
          </w:tcPr>
          <w:p w14:paraId="590FECA9" w14:textId="77777777" w:rsidR="004635C3" w:rsidRPr="008056ED" w:rsidRDefault="004635C3" w:rsidP="0036468C">
            <w:pPr>
              <w:pStyle w:val="tabletext"/>
              <w:spacing w:before="20" w:after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8056ED">
              <w:rPr>
                <w:rFonts w:ascii="Arial" w:hAnsi="Arial" w:cs="Arial"/>
              </w:rPr>
              <w:t>Practice</w:t>
            </w:r>
          </w:p>
        </w:tc>
        <w:tc>
          <w:tcPr>
            <w:tcW w:w="5280" w:type="dxa"/>
            <w:vAlign w:val="center"/>
          </w:tcPr>
          <w:p w14:paraId="52F7039C" w14:textId="77777777" w:rsidR="004635C3" w:rsidRPr="008056ED" w:rsidRDefault="004635C3" w:rsidP="0036468C">
            <w:pPr>
              <w:pStyle w:val="tabletext"/>
              <w:spacing w:before="20" w:after="20"/>
              <w:ind w:right="0"/>
              <w:jc w:val="center"/>
              <w:rPr>
                <w:rFonts w:ascii="Arial" w:hAnsi="Arial" w:cs="Arial"/>
              </w:rPr>
            </w:pPr>
            <w:r w:rsidRPr="008056ED">
              <w:rPr>
                <w:rFonts w:ascii="Arial" w:hAnsi="Arial" w:cs="Arial"/>
              </w:rPr>
              <w:t>Answer</w:t>
            </w:r>
          </w:p>
        </w:tc>
        <w:tc>
          <w:tcPr>
            <w:tcW w:w="1890" w:type="dxa"/>
            <w:vAlign w:val="center"/>
          </w:tcPr>
          <w:p w14:paraId="695246F2" w14:textId="77777777" w:rsidR="004635C3" w:rsidRPr="008056ED" w:rsidRDefault="004635C3" w:rsidP="0036468C">
            <w:pPr>
              <w:pStyle w:val="tabletext"/>
              <w:spacing w:before="20" w:after="20"/>
              <w:ind w:right="0"/>
              <w:jc w:val="center"/>
              <w:rPr>
                <w:rFonts w:ascii="Arial" w:hAnsi="Arial" w:cs="Arial"/>
              </w:rPr>
            </w:pPr>
            <w:r w:rsidRPr="008056ED">
              <w:rPr>
                <w:rFonts w:ascii="Arial" w:hAnsi="Arial" w:cs="Arial"/>
              </w:rPr>
              <w:t>Re</w:t>
            </w:r>
            <w:r w:rsidR="00F0353D" w:rsidRPr="008056ED">
              <w:rPr>
                <w:rFonts w:ascii="Arial" w:hAnsi="Arial" w:cs="Arial"/>
              </w:rPr>
              <w:t>quirement</w:t>
            </w:r>
          </w:p>
        </w:tc>
      </w:tr>
      <w:tr w:rsidR="004635C3" w:rsidRPr="008056ED" w14:paraId="1C27A559" w14:textId="77777777" w:rsidTr="0099546E">
        <w:trPr>
          <w:cantSplit/>
        </w:trPr>
        <w:tc>
          <w:tcPr>
            <w:tcW w:w="3720" w:type="dxa"/>
          </w:tcPr>
          <w:p w14:paraId="7098F125" w14:textId="4EA42B69" w:rsidR="004635C3" w:rsidRPr="008056ED" w:rsidRDefault="4F575C9E" w:rsidP="00762241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4F575C9E">
              <w:rPr>
                <w:rFonts w:ascii="Arial" w:hAnsi="Arial" w:cs="Arial"/>
                <w:sz w:val="18"/>
                <w:szCs w:val="18"/>
              </w:rPr>
              <w:t xml:space="preserve">Are any of your organic crops from hydroponic production? </w:t>
            </w:r>
          </w:p>
        </w:tc>
        <w:tc>
          <w:tcPr>
            <w:tcW w:w="5280" w:type="dxa"/>
          </w:tcPr>
          <w:p w14:paraId="3667FE92" w14:textId="1748686D" w:rsidR="007837D5" w:rsidRPr="00F90A4C" w:rsidRDefault="004635C3" w:rsidP="00F90A4C">
            <w:pPr>
              <w:tabs>
                <w:tab w:val="left" w:pos="785"/>
              </w:tabs>
              <w:spacing w:before="40" w:after="20"/>
              <w:ind w:left="245" w:right="-43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639F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Yes, list</w:t>
            </w:r>
            <w:r w:rsidR="00A348ED" w:rsidRPr="008056ED">
              <w:rPr>
                <w:rFonts w:ascii="Arial" w:hAnsi="Arial" w:cs="Arial"/>
                <w:sz w:val="18"/>
                <w:szCs w:val="18"/>
              </w:rPr>
              <w:t xml:space="preserve"> crops and parcels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4E9DF0B1" w14:textId="6B8E69B3" w:rsidR="004635C3" w:rsidRPr="008056ED" w:rsidRDefault="0010283F" w:rsidP="00024769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</w:rPr>
              <w:t xml:space="preserve">Production without soil </w:t>
            </w:r>
            <w:r w:rsidR="00E007F6">
              <w:rPr>
                <w:rFonts w:ascii="Arial" w:hAnsi="Arial" w:cs="Arial"/>
                <w:sz w:val="18"/>
              </w:rPr>
              <w:t>(for example, production</w:t>
            </w:r>
            <w:r w:rsidR="00F521AE">
              <w:rPr>
                <w:rFonts w:ascii="Arial" w:hAnsi="Arial" w:cs="Arial"/>
                <w:sz w:val="18"/>
              </w:rPr>
              <w:t xml:space="preserve"> in inert substrate</w:t>
            </w:r>
            <w:r w:rsidR="00E007F6">
              <w:rPr>
                <w:rFonts w:ascii="Arial" w:hAnsi="Arial" w:cs="Arial"/>
                <w:sz w:val="18"/>
              </w:rPr>
              <w:t>)</w:t>
            </w:r>
            <w:r w:rsidR="00F521AE">
              <w:rPr>
                <w:rFonts w:ascii="Arial" w:hAnsi="Arial" w:cs="Arial"/>
                <w:sz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</w:rPr>
              <w:t>is p</w:t>
            </w:r>
            <w:r w:rsidR="004635C3" w:rsidRPr="008056ED">
              <w:rPr>
                <w:rFonts w:ascii="Arial" w:hAnsi="Arial" w:cs="Arial"/>
                <w:sz w:val="18"/>
              </w:rPr>
              <w:t>rohibited</w:t>
            </w:r>
            <w:r w:rsidR="00A348ED" w:rsidRPr="008056ED">
              <w:rPr>
                <w:rFonts w:ascii="Arial" w:hAnsi="Arial" w:cs="Arial"/>
                <w:sz w:val="18"/>
              </w:rPr>
              <w:t>.</w:t>
            </w:r>
            <w:r w:rsidR="00E646BF">
              <w:rPr>
                <w:rStyle w:val="FootnoteReference"/>
                <w:rFonts w:ascii="Arial" w:hAnsi="Arial" w:cs="Arial"/>
                <w:sz w:val="18"/>
              </w:rPr>
              <w:footnoteReference w:id="4"/>
            </w:r>
          </w:p>
        </w:tc>
      </w:tr>
      <w:tr w:rsidR="006A202F" w:rsidRPr="008056ED" w14:paraId="51ED8D83" w14:textId="77777777" w:rsidTr="0099546E">
        <w:trPr>
          <w:cantSplit/>
        </w:trPr>
        <w:tc>
          <w:tcPr>
            <w:tcW w:w="3720" w:type="dxa"/>
          </w:tcPr>
          <w:p w14:paraId="37FF0227" w14:textId="77777777" w:rsidR="006A202F" w:rsidRPr="008056ED" w:rsidRDefault="4F575C9E" w:rsidP="00454FBD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bookmarkStart w:id="3" w:name="_Hlk518559303"/>
            <w:r w:rsidRPr="4F575C9E">
              <w:rPr>
                <w:rFonts w:ascii="Arial" w:hAnsi="Arial" w:cs="Arial"/>
                <w:sz w:val="18"/>
                <w:szCs w:val="18"/>
              </w:rPr>
              <w:lastRenderedPageBreak/>
              <w:t xml:space="preserve">Are any of your organic crops from container production? </w:t>
            </w:r>
          </w:p>
        </w:tc>
        <w:tc>
          <w:tcPr>
            <w:tcW w:w="5280" w:type="dxa"/>
          </w:tcPr>
          <w:p w14:paraId="63855AC2" w14:textId="77777777" w:rsidR="007A4B39" w:rsidRDefault="006A202F" w:rsidP="0091130B">
            <w:pPr>
              <w:tabs>
                <w:tab w:val="left" w:pos="785"/>
              </w:tabs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56261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A4B39">
              <w:rPr>
                <w:rFonts w:ascii="Arial" w:hAnsi="Arial" w:cs="Arial"/>
                <w:sz w:val="18"/>
                <w:szCs w:val="18"/>
              </w:rPr>
              <w:t xml:space="preserve">go to question </w:t>
            </w:r>
            <w:proofErr w:type="gramStart"/>
            <w:r w:rsidR="007A4B3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  <w:p w14:paraId="5A0D0517" w14:textId="277D6FE9" w:rsidR="007837D5" w:rsidRPr="005B3F6D" w:rsidRDefault="006A202F" w:rsidP="006C6C19">
            <w:pPr>
              <w:tabs>
                <w:tab w:val="left" w:pos="785"/>
              </w:tabs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Yes, list crops and parcels</w:t>
            </w:r>
            <w:r w:rsidR="00936A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6C19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6C19" w:rsidRPr="00057A55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6C6C19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6C6C19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6C6C19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6C6C19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6C6C19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6C6C19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6C6C19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6C6C19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  <w:r w:rsidR="006C6C1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, </w:t>
            </w:r>
            <w:r w:rsidR="00936A58">
              <w:rPr>
                <w:rFonts w:ascii="Arial" w:hAnsi="Arial" w:cs="Arial"/>
                <w:sz w:val="18"/>
                <w:szCs w:val="18"/>
              </w:rPr>
              <w:t>and answer 2a below</w:t>
            </w:r>
            <w:r w:rsidR="006C6C1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14D782" w14:textId="5364A5D4" w:rsidR="00BC3F08" w:rsidRPr="005B3F6D" w:rsidRDefault="00936A58" w:rsidP="006C5BBC">
            <w:pPr>
              <w:spacing w:before="40" w:after="20"/>
              <w:ind w:left="307" w:right="0" w:hanging="3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2a. </w:t>
            </w:r>
            <w:r w:rsidR="00E57721">
              <w:rPr>
                <w:rFonts w:ascii="Arial" w:hAnsi="Arial" w:cs="Arial"/>
                <w:sz w:val="18"/>
                <w:szCs w:val="18"/>
              </w:rPr>
              <w:t>I</w:t>
            </w:r>
            <w:r w:rsidR="009508B2" w:rsidRPr="005B3F6D">
              <w:rPr>
                <w:rFonts w:ascii="Arial" w:hAnsi="Arial" w:cs="Arial"/>
                <w:sz w:val="18"/>
                <w:szCs w:val="18"/>
              </w:rPr>
              <w:t>s in-ground production of the specific</w:t>
            </w:r>
            <w:r w:rsidR="003B4214" w:rsidRPr="005B3F6D">
              <w:rPr>
                <w:rFonts w:ascii="Arial" w:hAnsi="Arial" w:cs="Arial"/>
                <w:sz w:val="18"/>
                <w:szCs w:val="18"/>
              </w:rPr>
              <w:t xml:space="preserve"> crops(s) viable based on the characteristics of the crop and/or the agroecolo</w:t>
            </w:r>
            <w:r w:rsidR="00BC3F08" w:rsidRPr="005B3F6D">
              <w:rPr>
                <w:rFonts w:ascii="Arial" w:hAnsi="Arial" w:cs="Arial"/>
                <w:sz w:val="18"/>
                <w:szCs w:val="18"/>
              </w:rPr>
              <w:t>gical conditions of your parcel?</w:t>
            </w:r>
          </w:p>
          <w:p w14:paraId="33A8FF0D" w14:textId="77777777" w:rsidR="00C97154" w:rsidRDefault="00EE721A" w:rsidP="00C97154">
            <w:pPr>
              <w:tabs>
                <w:tab w:val="left" w:pos="785"/>
              </w:tabs>
              <w:spacing w:before="40" w:after="20"/>
              <w:ind w:left="307" w:right="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C139D">
              <w:rPr>
                <w:rFonts w:ascii="Arial" w:hAnsi="Arial" w:cs="Arial"/>
                <w:sz w:val="18"/>
                <w:szCs w:val="18"/>
              </w:rPr>
              <w:t>, go to question 3.</w:t>
            </w:r>
          </w:p>
          <w:p w14:paraId="6ABB1944" w14:textId="5A81766C" w:rsidR="003B2257" w:rsidRPr="00C97154" w:rsidRDefault="00EC4662" w:rsidP="00C97154">
            <w:pPr>
              <w:tabs>
                <w:tab w:val="left" w:pos="785"/>
              </w:tabs>
              <w:spacing w:before="40" w:after="20"/>
              <w:ind w:left="577" w:right="0" w:hanging="27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911710">
              <w:rPr>
                <w:rFonts w:ascii="Arial" w:hAnsi="Arial" w:cs="Arial"/>
                <w:sz w:val="18"/>
                <w:szCs w:val="18"/>
              </w:rPr>
              <w:t>, in-ground production is not viabl</w:t>
            </w:r>
            <w:r w:rsidR="003B2257">
              <w:rPr>
                <w:rFonts w:ascii="Arial" w:hAnsi="Arial" w:cs="Arial"/>
                <w:sz w:val="18"/>
                <w:szCs w:val="18"/>
              </w:rPr>
              <w:t>e</w:t>
            </w:r>
            <w:r w:rsidR="005E095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C139D">
              <w:rPr>
                <w:rFonts w:ascii="Arial" w:hAnsi="Arial" w:cs="Arial"/>
                <w:sz w:val="18"/>
                <w:szCs w:val="18"/>
              </w:rPr>
              <w:t>Answer question</w:t>
            </w:r>
            <w:r w:rsidR="005E09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257">
              <w:rPr>
                <w:rFonts w:ascii="Arial" w:hAnsi="Arial" w:cs="Arial"/>
                <w:sz w:val="18"/>
                <w:szCs w:val="18"/>
              </w:rPr>
              <w:t>2</w:t>
            </w:r>
            <w:r w:rsidR="007351AE">
              <w:rPr>
                <w:rFonts w:ascii="Arial" w:hAnsi="Arial" w:cs="Arial"/>
                <w:sz w:val="18"/>
                <w:szCs w:val="18"/>
              </w:rPr>
              <w:t xml:space="preserve">b. </w:t>
            </w:r>
          </w:p>
          <w:p w14:paraId="2D3D7380" w14:textId="21B1F520" w:rsidR="00457FD5" w:rsidRDefault="003B2257" w:rsidP="006C5BBC">
            <w:pPr>
              <w:tabs>
                <w:tab w:val="left" w:pos="785"/>
              </w:tabs>
              <w:spacing w:before="40" w:after="20"/>
              <w:ind w:left="307" w:right="0" w:hanging="3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2b. </w:t>
            </w:r>
            <w:r w:rsidR="00C07585">
              <w:rPr>
                <w:rFonts w:ascii="Arial" w:hAnsi="Arial" w:cs="Arial"/>
                <w:sz w:val="18"/>
                <w:szCs w:val="18"/>
              </w:rPr>
              <w:t>M</w:t>
            </w:r>
            <w:r w:rsidR="00CA3C73">
              <w:rPr>
                <w:rFonts w:ascii="Arial" w:hAnsi="Arial" w:cs="Arial"/>
                <w:sz w:val="18"/>
                <w:szCs w:val="18"/>
              </w:rPr>
              <w:t>ark all</w:t>
            </w:r>
            <w:r w:rsidR="00881C32">
              <w:rPr>
                <w:rFonts w:ascii="Arial" w:hAnsi="Arial" w:cs="Arial"/>
                <w:sz w:val="18"/>
                <w:szCs w:val="18"/>
              </w:rPr>
              <w:t xml:space="preserve"> applicable technical justifications</w:t>
            </w:r>
            <w:r w:rsidR="005457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52BC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545796">
              <w:rPr>
                <w:rFonts w:ascii="Arial" w:hAnsi="Arial" w:cs="Arial"/>
                <w:sz w:val="18"/>
                <w:szCs w:val="18"/>
              </w:rPr>
              <w:t>why</w:t>
            </w:r>
            <w:r w:rsidR="00363B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="000C65F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ground production is not viable</w:t>
            </w:r>
            <w:r w:rsidR="004F3B8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CC7F694" w14:textId="317337BD" w:rsidR="004F3B80" w:rsidRDefault="00B254E0" w:rsidP="00C97154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 grow sprouts, mushroom</w:t>
            </w:r>
            <w:r w:rsidR="00922C49">
              <w:rPr>
                <w:rFonts w:ascii="Arial" w:hAnsi="Arial" w:cs="Arial"/>
                <w:sz w:val="18"/>
                <w:szCs w:val="18"/>
              </w:rPr>
              <w:t>s, or annual seedlings (transplants)</w:t>
            </w:r>
            <w:r w:rsidR="00BC1BF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C95D08" w14:textId="693E81FF" w:rsidR="007F062A" w:rsidRDefault="006202A5" w:rsidP="00C97154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440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ocal soil type</w:t>
            </w:r>
            <w:r w:rsidR="00CD41D9">
              <w:rPr>
                <w:rFonts w:ascii="Arial" w:hAnsi="Arial" w:cs="Arial"/>
                <w:sz w:val="18"/>
                <w:szCs w:val="18"/>
              </w:rPr>
              <w:t xml:space="preserve"> 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791">
              <w:rPr>
                <w:rFonts w:ascii="Arial" w:hAnsi="Arial" w:cs="Arial"/>
                <w:sz w:val="18"/>
                <w:szCs w:val="18"/>
              </w:rPr>
              <w:t xml:space="preserve">not conducive to </w:t>
            </w:r>
            <w:r w:rsidR="00F64DA4">
              <w:rPr>
                <w:rFonts w:ascii="Arial" w:hAnsi="Arial" w:cs="Arial"/>
                <w:sz w:val="18"/>
                <w:szCs w:val="18"/>
              </w:rPr>
              <w:t xml:space="preserve">in-ground </w:t>
            </w:r>
            <w:r w:rsidR="009A3791">
              <w:rPr>
                <w:rFonts w:ascii="Arial" w:hAnsi="Arial" w:cs="Arial"/>
                <w:sz w:val="18"/>
                <w:szCs w:val="18"/>
              </w:rPr>
              <w:t xml:space="preserve">production </w:t>
            </w:r>
            <w:r w:rsidR="006B43AB">
              <w:rPr>
                <w:rFonts w:ascii="Arial" w:hAnsi="Arial" w:cs="Arial"/>
                <w:sz w:val="18"/>
                <w:szCs w:val="18"/>
              </w:rPr>
              <w:t>due to</w:t>
            </w:r>
            <w:r w:rsidR="00F91A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7190">
              <w:rPr>
                <w:rFonts w:ascii="Arial" w:hAnsi="Arial" w:cs="Arial"/>
                <w:sz w:val="18"/>
                <w:szCs w:val="18"/>
              </w:rPr>
              <w:t xml:space="preserve">high clay content, </w:t>
            </w:r>
            <w:r w:rsidR="00AA33CA">
              <w:rPr>
                <w:rFonts w:ascii="Arial" w:hAnsi="Arial" w:cs="Arial"/>
                <w:sz w:val="18"/>
                <w:szCs w:val="18"/>
              </w:rPr>
              <w:t xml:space="preserve">low porosity, </w:t>
            </w:r>
            <w:r w:rsidR="00FE7190">
              <w:rPr>
                <w:rFonts w:ascii="Arial" w:hAnsi="Arial" w:cs="Arial"/>
                <w:sz w:val="18"/>
                <w:szCs w:val="18"/>
              </w:rPr>
              <w:t>low level</w:t>
            </w:r>
            <w:r w:rsidR="00EC06D1">
              <w:rPr>
                <w:rFonts w:ascii="Arial" w:hAnsi="Arial" w:cs="Arial"/>
                <w:sz w:val="18"/>
                <w:szCs w:val="18"/>
              </w:rPr>
              <w:t>s</w:t>
            </w:r>
            <w:r w:rsidR="00FE7190">
              <w:rPr>
                <w:rFonts w:ascii="Arial" w:hAnsi="Arial" w:cs="Arial"/>
                <w:sz w:val="18"/>
                <w:szCs w:val="18"/>
              </w:rPr>
              <w:t xml:space="preserve"> of organic content</w:t>
            </w:r>
            <w:r w:rsidR="00EC06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B43AB">
              <w:rPr>
                <w:rFonts w:ascii="Arial" w:hAnsi="Arial" w:cs="Arial"/>
                <w:sz w:val="18"/>
                <w:szCs w:val="18"/>
              </w:rPr>
              <w:t xml:space="preserve">and/or </w:t>
            </w:r>
            <w:r w:rsidR="00EC06D1">
              <w:rPr>
                <w:rFonts w:ascii="Arial" w:hAnsi="Arial" w:cs="Arial"/>
                <w:sz w:val="18"/>
                <w:szCs w:val="18"/>
              </w:rPr>
              <w:t>pH</w:t>
            </w:r>
            <w:r w:rsidR="00927D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63CB">
              <w:rPr>
                <w:rFonts w:ascii="Arial" w:hAnsi="Arial" w:cs="Arial"/>
                <w:sz w:val="18"/>
                <w:szCs w:val="18"/>
              </w:rPr>
              <w:t>is too low/high</w:t>
            </w:r>
            <w:r w:rsidR="006B43AB">
              <w:rPr>
                <w:rFonts w:ascii="Arial" w:hAnsi="Arial" w:cs="Arial"/>
                <w:sz w:val="18"/>
                <w:szCs w:val="18"/>
              </w:rPr>
              <w:t>.</w:t>
            </w:r>
            <w:r w:rsidR="00927D0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20D7EDB" w14:textId="06B8E228" w:rsidR="00927D0A" w:rsidRPr="007F062A" w:rsidRDefault="006C1A04" w:rsidP="00C97154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F86">
              <w:rPr>
                <w:rFonts w:ascii="Arial" w:hAnsi="Arial" w:cs="Arial"/>
                <w:sz w:val="18"/>
                <w:szCs w:val="18"/>
              </w:rPr>
              <w:t>Crops are susceptible</w:t>
            </w:r>
            <w:r w:rsidR="00124B33" w:rsidRPr="00124B33">
              <w:rPr>
                <w:rFonts w:ascii="Arial" w:hAnsi="Arial" w:cs="Arial"/>
                <w:sz w:val="18"/>
                <w:szCs w:val="18"/>
              </w:rPr>
              <w:t xml:space="preserve"> to local soil borne</w:t>
            </w:r>
            <w:r w:rsidR="007F06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B33" w:rsidRPr="00124B33">
              <w:rPr>
                <w:rFonts w:ascii="Arial" w:hAnsi="Arial" w:cs="Arial"/>
                <w:sz w:val="18"/>
                <w:szCs w:val="18"/>
              </w:rPr>
              <w:t>pathogens or other pests</w:t>
            </w:r>
            <w:r w:rsidR="007F062A">
              <w:rPr>
                <w:rFonts w:ascii="Arial" w:hAnsi="Arial" w:cs="Arial"/>
                <w:sz w:val="18"/>
                <w:szCs w:val="18"/>
              </w:rPr>
              <w:t>.</w:t>
            </w:r>
            <w:r w:rsidR="00124B33" w:rsidRPr="00124B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72D4B2" w14:textId="452D80D7" w:rsidR="00922C49" w:rsidRDefault="00922C49" w:rsidP="00C97154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2BF">
              <w:rPr>
                <w:rFonts w:ascii="Arial" w:hAnsi="Arial" w:cs="Arial"/>
                <w:sz w:val="18"/>
                <w:szCs w:val="18"/>
              </w:rPr>
              <w:t>Container production</w:t>
            </w:r>
            <w:r w:rsidR="003042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69E6">
              <w:rPr>
                <w:rFonts w:ascii="Arial" w:hAnsi="Arial" w:cs="Arial"/>
                <w:sz w:val="18"/>
                <w:szCs w:val="18"/>
              </w:rPr>
              <w:t>allows for water conservation</w:t>
            </w:r>
            <w:r w:rsidR="00153804">
              <w:rPr>
                <w:rFonts w:ascii="Arial" w:hAnsi="Arial" w:cs="Arial"/>
                <w:sz w:val="18"/>
                <w:szCs w:val="18"/>
              </w:rPr>
              <w:t xml:space="preserve"> because water is recirculated, incorporates methods and/or technologies to use water </w:t>
            </w:r>
            <w:r w:rsidR="00AB19E3">
              <w:rPr>
                <w:rFonts w:ascii="Arial" w:hAnsi="Arial" w:cs="Arial"/>
                <w:sz w:val="18"/>
                <w:szCs w:val="18"/>
              </w:rPr>
              <w:t xml:space="preserve">efficiently and/or </w:t>
            </w:r>
            <w:r w:rsidR="005F4B1A">
              <w:rPr>
                <w:rFonts w:ascii="Arial" w:hAnsi="Arial" w:cs="Arial"/>
                <w:sz w:val="18"/>
                <w:szCs w:val="18"/>
              </w:rPr>
              <w:t xml:space="preserve">use of water is </w:t>
            </w:r>
            <w:r>
              <w:rPr>
                <w:rFonts w:ascii="Arial" w:hAnsi="Arial" w:cs="Arial"/>
                <w:sz w:val="18"/>
                <w:szCs w:val="18"/>
              </w:rPr>
              <w:t>reduced by producing this crop in containers</w:t>
            </w:r>
            <w:r w:rsidR="00BC1BF3">
              <w:rPr>
                <w:rFonts w:ascii="Arial" w:hAnsi="Arial" w:cs="Arial"/>
                <w:sz w:val="18"/>
                <w:szCs w:val="18"/>
              </w:rPr>
              <w:t>.</w:t>
            </w:r>
            <w:r w:rsidR="00DF1CE2" w:rsidRPr="0080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D35349" w14:textId="77777777" w:rsidR="007837D5" w:rsidRDefault="00BC1BF3" w:rsidP="004368CA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Other. Explain: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4D025C32" w14:textId="1C8AE080" w:rsidR="004368CA" w:rsidRPr="004368CA" w:rsidRDefault="004368CA" w:rsidP="004368CA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E97D5AF" w14:textId="0398F778" w:rsidR="008F508F" w:rsidRPr="00AD1573" w:rsidRDefault="006A202F" w:rsidP="00454FB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Prohibited</w:t>
            </w:r>
            <w:r w:rsidR="00802096">
              <w:rPr>
                <w:rFonts w:ascii="Arial" w:hAnsi="Arial" w:cs="Arial"/>
                <w:bCs/>
                <w:sz w:val="18"/>
                <w:szCs w:val="18"/>
              </w:rPr>
              <w:t>, unless specific conditions are met</w:t>
            </w:r>
            <w:r w:rsidR="00A552B3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A2DD9">
              <w:rPr>
                <w:rFonts w:ascii="Arial" w:hAnsi="Arial" w:cs="Arial"/>
                <w:bCs/>
                <w:sz w:val="18"/>
                <w:szCs w:val="18"/>
              </w:rPr>
              <w:t>See Mexico Compliance Program Manual</w:t>
            </w:r>
            <w:r w:rsidR="008C6CCC">
              <w:rPr>
                <w:rFonts w:ascii="Arial" w:hAnsi="Arial" w:cs="Arial"/>
                <w:bCs/>
                <w:sz w:val="18"/>
                <w:szCs w:val="18"/>
              </w:rPr>
              <w:t xml:space="preserve"> 3.2.</w:t>
            </w:r>
            <w:r w:rsidR="000001D0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8C6CCC">
              <w:rPr>
                <w:rFonts w:ascii="Arial" w:hAnsi="Arial" w:cs="Arial"/>
                <w:bCs/>
                <w:sz w:val="18"/>
                <w:szCs w:val="18"/>
              </w:rPr>
              <w:t xml:space="preserve"> for requirements.</w:t>
            </w:r>
            <w:r w:rsidR="008C6CCC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5"/>
            </w:r>
          </w:p>
        </w:tc>
      </w:tr>
      <w:bookmarkEnd w:id="3"/>
      <w:tr w:rsidR="00301968" w:rsidRPr="008056ED" w14:paraId="72597441" w14:textId="77777777" w:rsidTr="0099546E">
        <w:trPr>
          <w:cantSplit/>
        </w:trPr>
        <w:tc>
          <w:tcPr>
            <w:tcW w:w="3720" w:type="dxa"/>
          </w:tcPr>
          <w:p w14:paraId="215ACD02" w14:textId="77777777" w:rsidR="00301968" w:rsidRPr="008056ED" w:rsidRDefault="4F575C9E" w:rsidP="00454FBD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4F575C9E">
              <w:rPr>
                <w:rFonts w:ascii="Arial" w:hAnsi="Arial" w:cs="Arial"/>
                <w:sz w:val="18"/>
                <w:szCs w:val="18"/>
              </w:rPr>
              <w:t>Do you use sodium nitrate (Chilean nitrate, NaNO</w:t>
            </w:r>
            <w:r w:rsidRPr="4F575C9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4F575C9E">
              <w:rPr>
                <w:rFonts w:ascii="Arial" w:hAnsi="Arial" w:cs="Arial"/>
                <w:sz w:val="18"/>
                <w:szCs w:val="18"/>
              </w:rPr>
              <w:t>) in your organic crop production?</w:t>
            </w:r>
          </w:p>
        </w:tc>
        <w:tc>
          <w:tcPr>
            <w:tcW w:w="5280" w:type="dxa"/>
          </w:tcPr>
          <w:p w14:paraId="33778737" w14:textId="1E3855C4" w:rsidR="004368CA" w:rsidRPr="004368CA" w:rsidRDefault="00301968" w:rsidP="00AD1573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0763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Yes, list crops and parcels:</w:t>
            </w:r>
            <w:r w:rsidR="00B03B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B8B1962" w14:textId="77777777" w:rsidR="00301968" w:rsidRPr="008056ED" w:rsidRDefault="00301968" w:rsidP="00454FB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8056ED">
              <w:rPr>
                <w:rFonts w:ascii="Arial" w:hAnsi="Arial" w:cs="Arial"/>
                <w:bCs/>
                <w:sz w:val="18"/>
                <w:szCs w:val="18"/>
              </w:rPr>
              <w:t>Prohibited.</w:t>
            </w:r>
            <w:r w:rsidR="00E646BF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6"/>
            </w:r>
          </w:p>
        </w:tc>
      </w:tr>
      <w:tr w:rsidR="00DE7987" w:rsidRPr="008056ED" w14:paraId="252A3563" w14:textId="77777777" w:rsidTr="0099546E">
        <w:trPr>
          <w:cantSplit/>
        </w:trPr>
        <w:tc>
          <w:tcPr>
            <w:tcW w:w="3720" w:type="dxa"/>
          </w:tcPr>
          <w:p w14:paraId="6CCDCF88" w14:textId="3D098E52" w:rsidR="00DE7987" w:rsidRPr="008056ED" w:rsidRDefault="4F575C9E" w:rsidP="00454FBD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4F575C9E">
              <w:rPr>
                <w:rFonts w:ascii="Arial" w:hAnsi="Arial" w:cs="Arial"/>
                <w:sz w:val="18"/>
                <w:szCs w:val="18"/>
              </w:rPr>
              <w:t>Is your use of all plastic</w:t>
            </w:r>
            <w:r w:rsidR="00816852">
              <w:rPr>
                <w:rFonts w:ascii="Arial" w:hAnsi="Arial" w:cs="Arial"/>
                <w:sz w:val="18"/>
                <w:szCs w:val="18"/>
              </w:rPr>
              <w:t>, such as</w:t>
            </w:r>
            <w:r w:rsidR="009D72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852">
              <w:rPr>
                <w:rFonts w:ascii="Arial" w:hAnsi="Arial" w:cs="Arial"/>
                <w:sz w:val="18"/>
                <w:szCs w:val="18"/>
              </w:rPr>
              <w:t>irrigation tubing, container production</w:t>
            </w:r>
            <w:r w:rsidR="002E37A8">
              <w:rPr>
                <w:rFonts w:ascii="Arial" w:hAnsi="Arial" w:cs="Arial"/>
                <w:sz w:val="18"/>
                <w:szCs w:val="18"/>
              </w:rPr>
              <w:t xml:space="preserve"> pots, bags, etc.,</w:t>
            </w:r>
            <w:r w:rsidRPr="4F575C9E">
              <w:rPr>
                <w:rFonts w:ascii="Arial" w:hAnsi="Arial" w:cs="Arial"/>
                <w:sz w:val="18"/>
                <w:szCs w:val="18"/>
              </w:rPr>
              <w:t xml:space="preserve"> in compliance with the Mexico Compliance Program Manual requirements? </w:t>
            </w:r>
          </w:p>
        </w:tc>
        <w:tc>
          <w:tcPr>
            <w:tcW w:w="5280" w:type="dxa"/>
          </w:tcPr>
          <w:p w14:paraId="2E9F803B" w14:textId="77777777" w:rsidR="006A202F" w:rsidRDefault="006A202F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</w:t>
            </w:r>
            <w:r>
              <w:rPr>
                <w:rFonts w:ascii="Arial" w:hAnsi="Arial" w:cs="Arial"/>
                <w:sz w:val="18"/>
                <w:szCs w:val="18"/>
              </w:rPr>
              <w:t>plastic used</w:t>
            </w:r>
            <w:r w:rsidR="005053D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056ED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</w:p>
          <w:p w14:paraId="38071999" w14:textId="2622A347" w:rsidR="004368CA" w:rsidRPr="00AB5E21" w:rsidRDefault="006A202F" w:rsidP="00AD1573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 plan to meet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requirement: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36DC4F9" w14:textId="2BB1ED65" w:rsidR="00DE7987" w:rsidRPr="008056ED" w:rsidRDefault="006A202F" w:rsidP="00454FB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See Mexico Compliance Program Manual 3.2.</w:t>
            </w:r>
            <w:r w:rsidR="00DF170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for requirements</w:t>
            </w:r>
            <w:r w:rsidR="001C3429">
              <w:rPr>
                <w:rFonts w:ascii="Arial" w:hAnsi="Arial" w:cs="Arial"/>
                <w:bCs/>
                <w:sz w:val="18"/>
                <w:szCs w:val="18"/>
              </w:rPr>
              <w:t xml:space="preserve"> on plastics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E646BF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7"/>
            </w:r>
          </w:p>
        </w:tc>
      </w:tr>
      <w:tr w:rsidR="00F93698" w:rsidRPr="008056ED" w14:paraId="2347B6AB" w14:textId="77777777" w:rsidTr="0099546E">
        <w:trPr>
          <w:cantSplit/>
        </w:trPr>
        <w:tc>
          <w:tcPr>
            <w:tcW w:w="3720" w:type="dxa"/>
          </w:tcPr>
          <w:p w14:paraId="20524DCA" w14:textId="4C41DA2C" w:rsidR="00F93698" w:rsidRDefault="4C9B0353" w:rsidP="00454FBD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4C9B0353">
              <w:rPr>
                <w:rFonts w:ascii="Arial" w:hAnsi="Arial" w:cs="Arial"/>
                <w:sz w:val="18"/>
                <w:szCs w:val="18"/>
              </w:rPr>
              <w:t>Wild harvest operations only: Do you have a current wild harvest permit or registration from SEMARNAT (Mexico’s Secretary of the Environment and Natural Resources)?</w:t>
            </w:r>
          </w:p>
        </w:tc>
        <w:tc>
          <w:tcPr>
            <w:tcW w:w="5280" w:type="dxa"/>
          </w:tcPr>
          <w:p w14:paraId="2239F80E" w14:textId="13A1E1DD" w:rsidR="00AE70A8" w:rsidRDefault="00AE70A8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</w:t>
            </w:r>
            <w:r>
              <w:rPr>
                <w:rFonts w:ascii="Arial" w:hAnsi="Arial" w:cs="Arial"/>
                <w:sz w:val="18"/>
                <w:szCs w:val="18"/>
              </w:rPr>
              <w:t xml:space="preserve">wild harvest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07EF768" w14:textId="437EFECE" w:rsidR="004368CA" w:rsidRPr="004368CA" w:rsidRDefault="00AE70A8" w:rsidP="00AD1573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 plan to meet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requirement: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1E61886" w14:textId="65AB04BC" w:rsidR="00F93698" w:rsidRDefault="00895B56" w:rsidP="00454FB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Required.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8"/>
            </w:r>
          </w:p>
        </w:tc>
      </w:tr>
      <w:tr w:rsidR="003F63B5" w:rsidRPr="008056ED" w14:paraId="7D4416D7" w14:textId="77777777" w:rsidTr="0099546E">
        <w:trPr>
          <w:cantSplit/>
        </w:trPr>
        <w:tc>
          <w:tcPr>
            <w:tcW w:w="3720" w:type="dxa"/>
          </w:tcPr>
          <w:p w14:paraId="26BC8A18" w14:textId="754AF340" w:rsidR="003F63B5" w:rsidRPr="4C9B0353" w:rsidRDefault="003F63B5" w:rsidP="00454FBD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Wild harvest operations only: Do all collection areas have buffer zones of at least 25 meters, where adjacent to asphalt roads and/or nonorganic production?</w:t>
            </w:r>
          </w:p>
        </w:tc>
        <w:tc>
          <w:tcPr>
            <w:tcW w:w="5280" w:type="dxa"/>
          </w:tcPr>
          <w:p w14:paraId="31A5839D" w14:textId="77777777" w:rsidR="003F63B5" w:rsidRDefault="003F63B5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</w:t>
            </w:r>
            <w:r>
              <w:rPr>
                <w:rFonts w:ascii="Arial" w:hAnsi="Arial" w:cs="Arial"/>
                <w:sz w:val="18"/>
                <w:szCs w:val="18"/>
              </w:rPr>
              <w:t xml:space="preserve">wild harvest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A0A7E28" w14:textId="3F14567E" w:rsidR="004368CA" w:rsidRPr="004368CA" w:rsidRDefault="003F63B5" w:rsidP="00AD1573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 plan to meet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requirement: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F968A49" w14:textId="7AA06476" w:rsidR="003F63B5" w:rsidRDefault="003F63B5" w:rsidP="00454FB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Required.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9"/>
            </w:r>
          </w:p>
        </w:tc>
      </w:tr>
      <w:tr w:rsidR="00CB2BF6" w:rsidRPr="008056ED" w14:paraId="5C681E30" w14:textId="77777777" w:rsidTr="0099546E">
        <w:trPr>
          <w:cantSplit/>
        </w:trPr>
        <w:tc>
          <w:tcPr>
            <w:tcW w:w="3720" w:type="dxa"/>
          </w:tcPr>
          <w:p w14:paraId="5F4EE1E4" w14:textId="1907358E" w:rsidR="00CB2BF6" w:rsidRDefault="4C9B0353" w:rsidP="00454FBD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4C9B0353">
              <w:rPr>
                <w:rFonts w:ascii="Arial" w:hAnsi="Arial" w:cs="Arial"/>
                <w:sz w:val="18"/>
                <w:szCs w:val="18"/>
              </w:rPr>
              <w:t>Mushroom production operations only: do all outdoor mushroom production locations have a buffer zone of at least 35 meters from surrounding nonorganic fields?</w:t>
            </w:r>
          </w:p>
        </w:tc>
        <w:tc>
          <w:tcPr>
            <w:tcW w:w="5280" w:type="dxa"/>
          </w:tcPr>
          <w:p w14:paraId="2D9F867C" w14:textId="098BD330" w:rsidR="006C5BBC" w:rsidRDefault="00CB2BF6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</w:t>
            </w:r>
            <w:r>
              <w:rPr>
                <w:rFonts w:ascii="Arial" w:hAnsi="Arial" w:cs="Arial"/>
                <w:sz w:val="18"/>
                <w:szCs w:val="18"/>
              </w:rPr>
              <w:t xml:space="preserve">mushroom production, or all mushroom production takes places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indoors</w:t>
            </w:r>
            <w:proofErr w:type="gramEnd"/>
          </w:p>
          <w:p w14:paraId="703CDA3E" w14:textId="0C5ED860" w:rsidR="00CB2BF6" w:rsidRDefault="00CB2BF6" w:rsidP="004F4F4B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98D645F" w14:textId="737B29BD" w:rsidR="007837D5" w:rsidRPr="00AD1573" w:rsidRDefault="00CB2BF6" w:rsidP="00AD1573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 plan to meet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requirement: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  <w:r w:rsidR="00202B4D"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</w:r>
          </w:p>
        </w:tc>
        <w:tc>
          <w:tcPr>
            <w:tcW w:w="1890" w:type="dxa"/>
          </w:tcPr>
          <w:p w14:paraId="7050876C" w14:textId="77777777" w:rsidR="00CB2BF6" w:rsidRDefault="00CB2BF6" w:rsidP="00454FB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Required.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0"/>
            </w:r>
          </w:p>
        </w:tc>
      </w:tr>
      <w:tr w:rsidR="00FB702B" w:rsidRPr="008056ED" w14:paraId="33EC820C" w14:textId="77777777" w:rsidTr="0099546E">
        <w:trPr>
          <w:cantSplit/>
        </w:trPr>
        <w:tc>
          <w:tcPr>
            <w:tcW w:w="3720" w:type="dxa"/>
          </w:tcPr>
          <w:p w14:paraId="0F697764" w14:textId="7C96A747" w:rsidR="00FB702B" w:rsidRDefault="4C9B0353" w:rsidP="006744FD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4C9B0353">
              <w:rPr>
                <w:rFonts w:ascii="Arial" w:hAnsi="Arial" w:cs="Arial"/>
                <w:sz w:val="18"/>
                <w:szCs w:val="18"/>
              </w:rPr>
              <w:t>Mushroom production operations only:  is all non-municipal water used in mushroom production tested for compliance with applicable water quality requirements?</w:t>
            </w:r>
          </w:p>
        </w:tc>
        <w:tc>
          <w:tcPr>
            <w:tcW w:w="5280" w:type="dxa"/>
          </w:tcPr>
          <w:p w14:paraId="0E9BC618" w14:textId="77777777" w:rsidR="0007070B" w:rsidRDefault="005D5335" w:rsidP="006744FD">
            <w:pPr>
              <w:spacing w:before="40" w:after="20"/>
              <w:ind w:left="245" w:right="-43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NA, no mushroom production, or only municipal water used in mushroom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production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D1AF83B" w14:textId="318CA3E1" w:rsidR="00FB702B" w:rsidRDefault="005D5335" w:rsidP="006744FD">
            <w:pPr>
              <w:spacing w:before="40" w:after="20"/>
              <w:ind w:left="245" w:right="-43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5C15FD03" w14:textId="56FD36E3" w:rsidR="007837D5" w:rsidRPr="00AD1573" w:rsidRDefault="005D5335" w:rsidP="00AD1573">
            <w:pPr>
              <w:spacing w:before="40" w:after="20"/>
              <w:ind w:left="245" w:right="-43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No, explain plan to meet this requirement: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  <w:r w:rsidR="00202B4D"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</w:r>
          </w:p>
        </w:tc>
        <w:tc>
          <w:tcPr>
            <w:tcW w:w="1890" w:type="dxa"/>
          </w:tcPr>
          <w:p w14:paraId="52983315" w14:textId="43303D54" w:rsidR="00FB702B" w:rsidRDefault="005D5335" w:rsidP="006744F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Required.</w:t>
            </w:r>
            <w:r w:rsidR="00677AD7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1"/>
            </w:r>
          </w:p>
        </w:tc>
      </w:tr>
    </w:tbl>
    <w:p w14:paraId="4CE948C4" w14:textId="72D1C4CA" w:rsidR="00301968" w:rsidRPr="008056ED" w:rsidRDefault="00F874F0" w:rsidP="00053CB1">
      <w:pPr>
        <w:pStyle w:val="BoldInstructions"/>
        <w:numPr>
          <w:ilvl w:val="0"/>
          <w:numId w:val="18"/>
        </w:numPr>
        <w:tabs>
          <w:tab w:val="left" w:pos="360"/>
        </w:tabs>
        <w:spacing w:before="120" w:line="240" w:lineRule="auto"/>
        <w:ind w:right="-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Processor/Handler Practices</w:t>
      </w:r>
      <w:r w:rsidR="00E646BF">
        <w:rPr>
          <w:rStyle w:val="FootnoteReference"/>
          <w:rFonts w:ascii="Arial" w:hAnsi="Arial" w:cs="Arial"/>
          <w:sz w:val="22"/>
          <w:szCs w:val="22"/>
        </w:rPr>
        <w:footnoteReference w:id="12"/>
      </w:r>
    </w:p>
    <w:p w14:paraId="6CA1636C" w14:textId="184E149A" w:rsidR="003A3738" w:rsidRPr="00AE18B4" w:rsidRDefault="000C6F6D" w:rsidP="003314CB">
      <w:pPr>
        <w:tabs>
          <w:tab w:val="left" w:pos="360"/>
        </w:tabs>
        <w:spacing w:before="60" w:after="60"/>
        <w:ind w:left="360" w:right="-43" w:hanging="360"/>
        <w:rPr>
          <w:rFonts w:ascii="Arial" w:hAnsi="Arial" w:cs="Arial"/>
          <w:sz w:val="18"/>
          <w:szCs w:val="18"/>
        </w:rPr>
      </w:pPr>
      <w:r w:rsidRPr="008056ED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056ED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8056ED">
        <w:rPr>
          <w:rFonts w:ascii="Arial" w:hAnsi="Arial" w:cs="Arial"/>
          <w:sz w:val="18"/>
          <w:szCs w:val="18"/>
        </w:rPr>
        <w:fldChar w:fldCharType="end"/>
      </w:r>
      <w:r w:rsidR="0010283F" w:rsidRPr="008056ED">
        <w:rPr>
          <w:rFonts w:ascii="Arial" w:hAnsi="Arial" w:cs="Arial"/>
          <w:sz w:val="18"/>
          <w:szCs w:val="18"/>
        </w:rPr>
        <w:t xml:space="preserve"> NA</w:t>
      </w:r>
      <w:r w:rsidRPr="008056ED">
        <w:rPr>
          <w:rFonts w:ascii="Arial" w:hAnsi="Arial" w:cs="Arial"/>
          <w:sz w:val="18"/>
          <w:szCs w:val="18"/>
        </w:rPr>
        <w:t>, no processing/handling.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5130"/>
        <w:gridCol w:w="2160"/>
      </w:tblGrid>
      <w:tr w:rsidR="00301968" w:rsidRPr="008056ED" w14:paraId="613646F0" w14:textId="77777777" w:rsidTr="004368CA">
        <w:trPr>
          <w:tblHeader/>
        </w:trPr>
        <w:tc>
          <w:tcPr>
            <w:tcW w:w="3600" w:type="dxa"/>
            <w:vAlign w:val="center"/>
          </w:tcPr>
          <w:p w14:paraId="1326F4EE" w14:textId="77777777" w:rsidR="00301968" w:rsidRPr="00F874F0" w:rsidRDefault="00301968" w:rsidP="0036468C">
            <w:pPr>
              <w:spacing w:before="20" w:after="20"/>
              <w:ind w:right="-4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/>
                <w:sz w:val="18"/>
                <w:szCs w:val="18"/>
              </w:rPr>
              <w:t>Management Practice</w:t>
            </w:r>
          </w:p>
        </w:tc>
        <w:tc>
          <w:tcPr>
            <w:tcW w:w="5130" w:type="dxa"/>
            <w:vAlign w:val="center"/>
          </w:tcPr>
          <w:p w14:paraId="588F09BA" w14:textId="77777777" w:rsidR="00301968" w:rsidRPr="00F874F0" w:rsidDel="00325BF6" w:rsidRDefault="00301968" w:rsidP="0036468C">
            <w:pPr>
              <w:spacing w:before="20" w:after="20"/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4F0">
              <w:rPr>
                <w:rFonts w:ascii="Arial" w:hAnsi="Arial" w:cs="Arial"/>
                <w:b/>
                <w:sz w:val="18"/>
                <w:szCs w:val="18"/>
              </w:rPr>
              <w:t>Answer</w:t>
            </w:r>
          </w:p>
        </w:tc>
        <w:tc>
          <w:tcPr>
            <w:tcW w:w="2160" w:type="dxa"/>
            <w:vAlign w:val="center"/>
          </w:tcPr>
          <w:p w14:paraId="0275186A" w14:textId="77777777" w:rsidR="00301968" w:rsidRPr="00F874F0" w:rsidRDefault="003F3DF2" w:rsidP="0036468C">
            <w:pPr>
              <w:spacing w:before="20" w:after="20"/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/>
                <w:sz w:val="18"/>
                <w:szCs w:val="18"/>
              </w:rPr>
              <w:t>Requirement</w:t>
            </w:r>
          </w:p>
        </w:tc>
      </w:tr>
      <w:tr w:rsidR="00DE550F" w:rsidRPr="008056ED" w14:paraId="6F8BA953" w14:textId="77777777" w:rsidTr="004368CA">
        <w:tc>
          <w:tcPr>
            <w:tcW w:w="3600" w:type="dxa"/>
          </w:tcPr>
          <w:p w14:paraId="213F3A4A" w14:textId="1487539E" w:rsidR="00DE550F" w:rsidRPr="00F874F0" w:rsidRDefault="00123B4C" w:rsidP="00A504AD">
            <w:pPr>
              <w:numPr>
                <w:ilvl w:val="0"/>
                <w:numId w:val="16"/>
              </w:num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123B4C">
              <w:rPr>
                <w:rFonts w:ascii="Arial" w:hAnsi="Arial" w:cs="Arial"/>
                <w:bCs/>
                <w:sz w:val="18"/>
                <w:szCs w:val="18"/>
              </w:rPr>
              <w:t>Do you market any products as organic in Mexico?</w:t>
            </w:r>
          </w:p>
        </w:tc>
        <w:tc>
          <w:tcPr>
            <w:tcW w:w="5130" w:type="dxa"/>
          </w:tcPr>
          <w:p w14:paraId="5C93B103" w14:textId="77777777" w:rsidR="005B7E70" w:rsidRPr="00F874F0" w:rsidRDefault="005B7E70" w:rsidP="00A504AD">
            <w:pPr>
              <w:spacing w:before="40" w:after="20"/>
              <w:ind w:left="251" w:right="-43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No. Stop, this section is complete.</w:t>
            </w:r>
          </w:p>
          <w:p w14:paraId="11ABDC36" w14:textId="28FAAC70" w:rsidR="00DE550F" w:rsidRPr="00F874F0" w:rsidRDefault="005B7E70" w:rsidP="00A504AD">
            <w:pPr>
              <w:spacing w:before="40" w:after="20"/>
              <w:ind w:left="251" w:right="-43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Ye</w:t>
            </w:r>
            <w:r>
              <w:rPr>
                <w:rFonts w:ascii="Arial" w:hAnsi="Arial" w:cs="Arial"/>
                <w:sz w:val="18"/>
                <w:szCs w:val="18"/>
              </w:rPr>
              <w:t>s, complete this section about the products to be marketed as organic in Mexico.</w:t>
            </w:r>
          </w:p>
        </w:tc>
        <w:tc>
          <w:tcPr>
            <w:tcW w:w="2160" w:type="dxa"/>
          </w:tcPr>
          <w:p w14:paraId="092BC75B" w14:textId="3C84312E" w:rsidR="00DE550F" w:rsidRPr="00F874F0" w:rsidRDefault="00396089" w:rsidP="00995B48">
            <w:pPr>
              <w:spacing w:before="40" w:after="20"/>
              <w:ind w:right="-43"/>
              <w:rPr>
                <w:rStyle w:val="FootnoteReference"/>
                <w:rFonts w:ascii="Arial" w:hAnsi="Arial" w:cs="Arial"/>
                <w:sz w:val="18"/>
                <w:szCs w:val="18"/>
              </w:rPr>
            </w:pPr>
            <w:r w:rsidRPr="43302D34">
              <w:rPr>
                <w:rFonts w:ascii="Arial" w:hAnsi="Arial" w:cs="Arial"/>
                <w:sz w:val="18"/>
                <w:szCs w:val="18"/>
              </w:rPr>
              <w:t xml:space="preserve">Product marketed as organic in Mexico must comply with the </w:t>
            </w:r>
            <w:r w:rsidR="00EA58FC">
              <w:rPr>
                <w:rFonts w:ascii="Arial" w:hAnsi="Arial" w:cs="Arial"/>
                <w:sz w:val="18"/>
                <w:szCs w:val="18"/>
              </w:rPr>
              <w:t>LPO</w:t>
            </w:r>
            <w:r w:rsidRPr="43302D34">
              <w:rPr>
                <w:rFonts w:ascii="Arial" w:hAnsi="Arial" w:cs="Arial"/>
                <w:sz w:val="18"/>
                <w:szCs w:val="18"/>
              </w:rPr>
              <w:t>.</w:t>
            </w:r>
            <w:r w:rsidR="004C315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3"/>
            </w:r>
          </w:p>
        </w:tc>
      </w:tr>
      <w:tr w:rsidR="00722300" w:rsidRPr="008056ED" w14:paraId="434D0FC1" w14:textId="77777777" w:rsidTr="004368CA">
        <w:tc>
          <w:tcPr>
            <w:tcW w:w="3600" w:type="dxa"/>
          </w:tcPr>
          <w:p w14:paraId="4A254E6D" w14:textId="630F0944" w:rsidR="00722300" w:rsidRPr="00123B4C" w:rsidRDefault="00722300" w:rsidP="00A504AD">
            <w:pPr>
              <w:numPr>
                <w:ilvl w:val="0"/>
                <w:numId w:val="16"/>
              </w:num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If located in Mexico, are all </w:t>
            </w:r>
            <w:r w:rsidR="00E84E73">
              <w:rPr>
                <w:rFonts w:ascii="Arial" w:hAnsi="Arial" w:cs="Arial"/>
                <w:bCs/>
                <w:sz w:val="18"/>
                <w:szCs w:val="18"/>
              </w:rPr>
              <w:t>suppliers</w:t>
            </w:r>
            <w:r w:rsidR="005B00F6">
              <w:rPr>
                <w:rFonts w:ascii="Arial" w:hAnsi="Arial" w:cs="Arial"/>
                <w:bCs/>
                <w:sz w:val="18"/>
                <w:szCs w:val="18"/>
              </w:rPr>
              <w:t xml:space="preserve"> certified organic to the Mexico organic standards (LPO) or verified as compliant with the Canada Mexico Organic Equivalence Arrangement (CMOEA)</w:t>
            </w:r>
            <w:r w:rsidR="005B00F6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4"/>
            </w:r>
            <w:r w:rsidR="005B00F6"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="005B00F6" w:rsidRPr="00F874F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130" w:type="dxa"/>
          </w:tcPr>
          <w:p w14:paraId="6F4DC653" w14:textId="77777777" w:rsidR="00C57F77" w:rsidRPr="00F874F0" w:rsidRDefault="00C57F77" w:rsidP="00C57F77">
            <w:pPr>
              <w:spacing w:before="40" w:after="20"/>
              <w:ind w:left="251" w:right="-43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NA, not located in Mexico.</w:t>
            </w:r>
          </w:p>
          <w:p w14:paraId="143E8C55" w14:textId="07DD67E2" w:rsidR="00722300" w:rsidRPr="00F874F0" w:rsidRDefault="005B00F6" w:rsidP="007849CB">
            <w:pPr>
              <w:spacing w:before="40" w:after="20"/>
              <w:ind w:left="251" w:right="-43" w:hanging="251"/>
              <w:rPr>
                <w:rFonts w:ascii="Arial" w:hAnsi="Arial" w:cs="Arial"/>
                <w:sz w:val="18"/>
                <w:szCs w:val="18"/>
              </w:rPr>
            </w:pPr>
            <w:r w:rsidRPr="0A88D8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A88D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A88D8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A88D854">
              <w:rPr>
                <w:rFonts w:ascii="Arial" w:hAnsi="Arial" w:cs="Arial"/>
                <w:sz w:val="18"/>
                <w:szCs w:val="18"/>
              </w:rPr>
              <w:t>Yes.</w:t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Attach </w:t>
            </w:r>
            <w:r>
              <w:rPr>
                <w:rFonts w:ascii="Arial" w:hAnsi="Arial" w:cs="Arial"/>
                <w:sz w:val="18"/>
                <w:szCs w:val="18"/>
              </w:rPr>
              <w:t xml:space="preserve">LPO </w:t>
            </w:r>
            <w:r w:rsidR="00861471">
              <w:rPr>
                <w:rFonts w:ascii="Arial" w:hAnsi="Arial" w:cs="Arial"/>
                <w:sz w:val="18"/>
                <w:szCs w:val="18"/>
              </w:rPr>
              <w:t>certificates</w:t>
            </w:r>
            <w:r w:rsidR="00FC324A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861471">
              <w:rPr>
                <w:rFonts w:ascii="Arial" w:hAnsi="Arial" w:cs="Arial"/>
                <w:sz w:val="18"/>
                <w:szCs w:val="18"/>
              </w:rPr>
              <w:t xml:space="preserve"> COR certificates</w:t>
            </w:r>
            <w:r>
              <w:rPr>
                <w:rFonts w:ascii="Arial" w:hAnsi="Arial" w:cs="Arial"/>
                <w:sz w:val="18"/>
                <w:szCs w:val="18"/>
              </w:rPr>
              <w:t xml:space="preserve">. Go to question </w:t>
            </w:r>
            <w:r w:rsidR="00AD680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3E9A5F76" w14:textId="12293E52" w:rsidR="00722300" w:rsidRPr="43302D34" w:rsidRDefault="00F265F2" w:rsidP="00995B48">
            <w:p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Required. </w:t>
            </w:r>
            <w:r w:rsidR="00E528CD">
              <w:rPr>
                <w:rFonts w:ascii="Arial" w:hAnsi="Arial" w:cs="Arial"/>
                <w:bCs/>
                <w:sz w:val="18"/>
                <w:szCs w:val="18"/>
              </w:rPr>
              <w:t>See section 2.10 of the Mexico Compliance Program Manual.</w:t>
            </w:r>
            <w:r w:rsidR="004C3150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5"/>
            </w:r>
          </w:p>
        </w:tc>
      </w:tr>
      <w:tr w:rsidR="00301968" w:rsidRPr="008056ED" w14:paraId="686AB27E" w14:textId="77777777" w:rsidTr="004368CA">
        <w:tc>
          <w:tcPr>
            <w:tcW w:w="3600" w:type="dxa"/>
          </w:tcPr>
          <w:p w14:paraId="6545BE05" w14:textId="7E8A79E5" w:rsidR="00301968" w:rsidRPr="00F874F0" w:rsidRDefault="005B00F6" w:rsidP="00A504AD">
            <w:pPr>
              <w:numPr>
                <w:ilvl w:val="0"/>
                <w:numId w:val="16"/>
              </w:num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If located in the United </w:t>
            </w:r>
            <w:r w:rsidR="00DF7729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>tates, a</w:t>
            </w:r>
            <w:r w:rsidR="00301968" w:rsidRPr="00F874F0">
              <w:rPr>
                <w:rFonts w:ascii="Arial" w:hAnsi="Arial" w:cs="Arial"/>
                <w:bCs/>
                <w:sz w:val="18"/>
                <w:szCs w:val="18"/>
              </w:rPr>
              <w:t xml:space="preserve">re all </w:t>
            </w:r>
            <w:r w:rsidR="00E84E73">
              <w:rPr>
                <w:rFonts w:ascii="Arial" w:hAnsi="Arial" w:cs="Arial"/>
                <w:bCs/>
                <w:sz w:val="18"/>
                <w:szCs w:val="18"/>
              </w:rPr>
              <w:t xml:space="preserve">suppliers </w:t>
            </w:r>
            <w:r w:rsidR="004A7520" w:rsidRPr="00F874F0">
              <w:rPr>
                <w:rFonts w:ascii="Arial" w:hAnsi="Arial" w:cs="Arial"/>
                <w:bCs/>
                <w:sz w:val="18"/>
                <w:szCs w:val="18"/>
              </w:rPr>
              <w:t>certified</w:t>
            </w:r>
            <w:r w:rsidR="0083352F" w:rsidRPr="00F874F0">
              <w:rPr>
                <w:rFonts w:ascii="Arial" w:hAnsi="Arial" w:cs="Arial"/>
                <w:bCs/>
                <w:sz w:val="18"/>
                <w:szCs w:val="18"/>
              </w:rPr>
              <w:t xml:space="preserve"> organic</w:t>
            </w:r>
            <w:r w:rsidR="00900A59">
              <w:rPr>
                <w:rFonts w:ascii="Arial" w:hAnsi="Arial" w:cs="Arial"/>
                <w:bCs/>
                <w:sz w:val="18"/>
                <w:szCs w:val="18"/>
              </w:rPr>
              <w:t xml:space="preserve"> to the Mexican organic standards</w:t>
            </w:r>
            <w:r w:rsidR="00BA6642">
              <w:rPr>
                <w:rFonts w:ascii="Arial" w:hAnsi="Arial" w:cs="Arial"/>
                <w:bCs/>
                <w:sz w:val="18"/>
                <w:szCs w:val="18"/>
              </w:rPr>
              <w:t xml:space="preserve"> (LPO)</w:t>
            </w:r>
            <w:r w:rsidR="00E84E73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5130" w:type="dxa"/>
          </w:tcPr>
          <w:p w14:paraId="49DBEE75" w14:textId="203C3B55" w:rsidR="00C57F77" w:rsidRPr="00F874F0" w:rsidRDefault="00C57F77" w:rsidP="00C57F77">
            <w:pPr>
              <w:spacing w:before="40" w:after="20"/>
              <w:ind w:left="251" w:right="-43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NA, not located in the United States.</w:t>
            </w:r>
          </w:p>
          <w:p w14:paraId="3F97C352" w14:textId="55F40177" w:rsidR="00301968" w:rsidRDefault="00E90EB0" w:rsidP="00A504AD">
            <w:pPr>
              <w:spacing w:before="40" w:after="20"/>
              <w:ind w:left="251" w:right="-43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520" w:rsidRPr="00F874F0">
              <w:rPr>
                <w:rFonts w:ascii="Arial" w:hAnsi="Arial" w:cs="Arial"/>
                <w:sz w:val="18"/>
                <w:szCs w:val="18"/>
              </w:rPr>
              <w:t>Yes</w:t>
            </w:r>
            <w:r w:rsidR="004A7520">
              <w:rPr>
                <w:rFonts w:ascii="Arial" w:hAnsi="Arial" w:cs="Arial"/>
                <w:sz w:val="18"/>
                <w:szCs w:val="18"/>
              </w:rPr>
              <w:t>.</w:t>
            </w:r>
            <w:r w:rsidR="004A7520" w:rsidRPr="00F874F0">
              <w:rPr>
                <w:rFonts w:ascii="Arial" w:hAnsi="Arial" w:cs="Arial"/>
                <w:sz w:val="18"/>
                <w:szCs w:val="18"/>
              </w:rPr>
              <w:t xml:space="preserve"> Attach</w:t>
            </w:r>
            <w:r w:rsidR="00301968"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LPO </w:t>
            </w:r>
            <w:r w:rsidR="00301968" w:rsidRPr="00F874F0">
              <w:rPr>
                <w:rFonts w:ascii="Arial" w:hAnsi="Arial" w:cs="Arial"/>
                <w:sz w:val="18"/>
                <w:szCs w:val="18"/>
              </w:rPr>
              <w:t>certificates</w:t>
            </w:r>
            <w:r w:rsidR="003B7639">
              <w:rPr>
                <w:rFonts w:ascii="Arial" w:hAnsi="Arial" w:cs="Arial"/>
                <w:sz w:val="18"/>
                <w:szCs w:val="18"/>
              </w:rPr>
              <w:t>. G</w:t>
            </w:r>
            <w:r w:rsidR="00D846E8">
              <w:rPr>
                <w:rFonts w:ascii="Arial" w:hAnsi="Arial" w:cs="Arial"/>
                <w:sz w:val="18"/>
                <w:szCs w:val="18"/>
              </w:rPr>
              <w:t xml:space="preserve">o to question </w:t>
            </w:r>
            <w:r w:rsidR="0033532A">
              <w:rPr>
                <w:rFonts w:ascii="Arial" w:hAnsi="Arial" w:cs="Arial"/>
                <w:sz w:val="18"/>
                <w:szCs w:val="18"/>
              </w:rPr>
              <w:t>4</w:t>
            </w:r>
            <w:r w:rsidR="00D846E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B4E1EA" w14:textId="388A0419" w:rsidR="00161DBA" w:rsidRDefault="00301968" w:rsidP="00A504AD">
            <w:pPr>
              <w:spacing w:before="40" w:after="20"/>
              <w:ind w:left="251" w:right="-43" w:hanging="251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A88D8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A88D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A88D8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DBA" w:rsidRPr="0A88D854">
              <w:rPr>
                <w:rFonts w:ascii="Arial" w:hAnsi="Arial" w:cs="Arial"/>
                <w:sz w:val="18"/>
                <w:szCs w:val="18"/>
              </w:rPr>
              <w:t xml:space="preserve">No. </w:t>
            </w:r>
            <w:r w:rsidR="006D4745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8C501E">
              <w:rPr>
                <w:rFonts w:ascii="Arial" w:hAnsi="Arial" w:cs="Arial"/>
                <w:sz w:val="18"/>
                <w:szCs w:val="18"/>
              </w:rPr>
              <w:t>request</w:t>
            </w:r>
            <w:r w:rsidR="006D4745">
              <w:rPr>
                <w:rFonts w:ascii="Arial" w:hAnsi="Arial" w:cs="Arial"/>
                <w:sz w:val="18"/>
                <w:szCs w:val="18"/>
              </w:rPr>
              <w:t xml:space="preserve"> recertification of my </w:t>
            </w:r>
            <w:r w:rsidR="008162F9">
              <w:rPr>
                <w:rFonts w:ascii="Arial" w:hAnsi="Arial" w:cs="Arial"/>
                <w:sz w:val="18"/>
                <w:szCs w:val="18"/>
              </w:rPr>
              <w:t xml:space="preserve">finished </w:t>
            </w:r>
            <w:r w:rsidR="006D4745">
              <w:rPr>
                <w:rFonts w:ascii="Arial" w:hAnsi="Arial" w:cs="Arial"/>
                <w:sz w:val="18"/>
                <w:szCs w:val="18"/>
              </w:rPr>
              <w:t>product</w:t>
            </w:r>
            <w:r w:rsidR="008162F9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E528CD">
              <w:rPr>
                <w:rFonts w:ascii="Arial" w:hAnsi="Arial" w:cs="Arial"/>
                <w:sz w:val="18"/>
                <w:szCs w:val="18"/>
              </w:rPr>
              <w:t>o be exported</w:t>
            </w:r>
            <w:r w:rsidR="008162F9">
              <w:rPr>
                <w:rFonts w:ascii="Arial" w:hAnsi="Arial" w:cs="Arial"/>
                <w:sz w:val="18"/>
                <w:szCs w:val="18"/>
              </w:rPr>
              <w:t xml:space="preserve"> to Mexico</w:t>
            </w:r>
            <w:r w:rsidR="006D474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D4745" w:rsidRPr="00103FB2">
              <w:rPr>
                <w:rFonts w:ascii="Arial" w:hAnsi="Arial" w:cs="Arial"/>
                <w:sz w:val="18"/>
                <w:szCs w:val="18"/>
              </w:rPr>
              <w:t xml:space="preserve">Complete </w:t>
            </w:r>
            <w:r w:rsidR="00E91D81">
              <w:rPr>
                <w:rFonts w:ascii="Arial" w:hAnsi="Arial" w:cs="Arial"/>
                <w:sz w:val="18"/>
                <w:szCs w:val="18"/>
              </w:rPr>
              <w:t>the following questions</w:t>
            </w:r>
            <w:r w:rsidR="005762CC">
              <w:rPr>
                <w:rFonts w:ascii="Arial" w:hAnsi="Arial" w:cs="Arial"/>
                <w:sz w:val="18"/>
                <w:szCs w:val="18"/>
              </w:rPr>
              <w:t>:</w:t>
            </w:r>
            <w:r w:rsidR="00C20A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073A2E" w14:textId="050695BA" w:rsidR="004B6063" w:rsidRDefault="764AE8B8" w:rsidP="00026103">
            <w:pPr>
              <w:spacing w:before="40" w:after="20"/>
              <w:ind w:left="302" w:right="-43" w:hanging="302"/>
              <w:rPr>
                <w:rFonts w:ascii="Arial" w:hAnsi="Arial" w:cs="Arial"/>
                <w:sz w:val="18"/>
                <w:szCs w:val="18"/>
              </w:rPr>
            </w:pPr>
            <w:r w:rsidRPr="0A88D854">
              <w:rPr>
                <w:rFonts w:ascii="Arial" w:hAnsi="Arial" w:cs="Arial"/>
                <w:sz w:val="18"/>
                <w:szCs w:val="18"/>
              </w:rPr>
              <w:t>3</w:t>
            </w:r>
            <w:r w:rsidR="008D2D74" w:rsidRPr="0A88D854">
              <w:rPr>
                <w:rFonts w:ascii="Arial" w:hAnsi="Arial" w:cs="Arial"/>
                <w:sz w:val="18"/>
                <w:szCs w:val="18"/>
              </w:rPr>
              <w:t>a</w:t>
            </w:r>
            <w:r w:rsidR="0088542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3C03">
              <w:rPr>
                <w:rFonts w:ascii="Arial" w:hAnsi="Arial" w:cs="Arial"/>
                <w:sz w:val="18"/>
                <w:szCs w:val="18"/>
              </w:rPr>
              <w:t xml:space="preserve">Have you resolved all Conditions and Noncompliances from your last inspection? </w:t>
            </w:r>
            <w:r w:rsidR="00066627" w:rsidRPr="0A88D8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66627" w:rsidRPr="0A88D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627" w:rsidRPr="0A88D8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E43C27C" w14:textId="77777777" w:rsidR="004B6063" w:rsidRDefault="004B6063" w:rsidP="00026103">
            <w:pPr>
              <w:spacing w:before="40" w:after="20"/>
              <w:ind w:left="604" w:right="-43" w:hanging="302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C03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066627" w:rsidRPr="0A88D8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66627" w:rsidRPr="0A88D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627" w:rsidRPr="0A88D8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B50521" w14:textId="19B9115E" w:rsidR="006B3C03" w:rsidRDefault="004B6063" w:rsidP="00026103">
            <w:pPr>
              <w:spacing w:before="40" w:after="20"/>
              <w:ind w:left="604" w:right="-43" w:hanging="302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C03">
              <w:rPr>
                <w:rFonts w:ascii="Arial" w:hAnsi="Arial" w:cs="Arial"/>
                <w:sz w:val="18"/>
                <w:szCs w:val="18"/>
              </w:rPr>
              <w:t>No, attach responses.</w:t>
            </w:r>
          </w:p>
          <w:p w14:paraId="177805F4" w14:textId="77168F58" w:rsidR="004B6063" w:rsidRDefault="253D335C" w:rsidP="00026103">
            <w:pPr>
              <w:spacing w:before="40" w:after="20"/>
              <w:ind w:left="302" w:right="-43" w:hanging="302"/>
              <w:rPr>
                <w:rFonts w:ascii="Arial" w:hAnsi="Arial" w:cs="Arial"/>
                <w:sz w:val="18"/>
                <w:szCs w:val="18"/>
              </w:rPr>
            </w:pPr>
            <w:r w:rsidRPr="0A88D854">
              <w:rPr>
                <w:rFonts w:ascii="Arial" w:hAnsi="Arial" w:cs="Arial"/>
                <w:sz w:val="18"/>
                <w:szCs w:val="18"/>
              </w:rPr>
              <w:t>3</w:t>
            </w:r>
            <w:r w:rsidR="008D2D74" w:rsidRPr="0A88D854">
              <w:rPr>
                <w:rFonts w:ascii="Arial" w:hAnsi="Arial" w:cs="Arial"/>
                <w:sz w:val="18"/>
                <w:szCs w:val="18"/>
              </w:rPr>
              <w:t>b</w:t>
            </w:r>
            <w:r w:rsidR="006B3C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A76DB">
              <w:rPr>
                <w:rFonts w:ascii="Arial" w:hAnsi="Arial" w:cs="Arial"/>
                <w:sz w:val="18"/>
                <w:szCs w:val="18"/>
              </w:rPr>
              <w:t xml:space="preserve">Are suppliers located in Mexico </w:t>
            </w:r>
            <w:r w:rsidR="00F27333">
              <w:rPr>
                <w:rFonts w:ascii="Arial" w:hAnsi="Arial" w:cs="Arial"/>
                <w:sz w:val="18"/>
                <w:szCs w:val="18"/>
              </w:rPr>
              <w:t xml:space="preserve">certified to the LPO standard? </w:t>
            </w:r>
            <w:r w:rsidR="006B3C03" w:rsidRPr="0A88D8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B3C03" w:rsidRPr="0A88D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3C03" w:rsidRPr="0A88D8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60A47DE" w14:textId="19FAC9C7" w:rsidR="004B6063" w:rsidRDefault="00E15C34" w:rsidP="00026103">
            <w:pPr>
              <w:spacing w:before="40" w:after="20"/>
              <w:ind w:left="604" w:right="-43" w:hanging="302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333">
              <w:rPr>
                <w:rFonts w:ascii="Arial" w:hAnsi="Arial" w:cs="Arial"/>
                <w:sz w:val="18"/>
                <w:szCs w:val="18"/>
              </w:rPr>
              <w:t xml:space="preserve">Yes, attach </w:t>
            </w:r>
            <w:r w:rsidR="00E333C7">
              <w:rPr>
                <w:rFonts w:ascii="Arial" w:hAnsi="Arial" w:cs="Arial"/>
                <w:sz w:val="18"/>
                <w:szCs w:val="18"/>
              </w:rPr>
              <w:t xml:space="preserve">LPO </w:t>
            </w:r>
            <w:r w:rsidR="00F27333">
              <w:rPr>
                <w:rFonts w:ascii="Arial" w:hAnsi="Arial" w:cs="Arial"/>
                <w:sz w:val="18"/>
                <w:szCs w:val="18"/>
              </w:rPr>
              <w:t xml:space="preserve">certificates. </w:t>
            </w:r>
          </w:p>
          <w:p w14:paraId="7CF697E4" w14:textId="2A9D1C7B" w:rsidR="006B3C03" w:rsidRDefault="006B3C03" w:rsidP="00026103">
            <w:pPr>
              <w:spacing w:before="40" w:after="20"/>
              <w:ind w:left="604" w:right="-43" w:hanging="302"/>
              <w:rPr>
                <w:rFonts w:ascii="Arial" w:hAnsi="Arial" w:cs="Arial"/>
                <w:sz w:val="18"/>
                <w:szCs w:val="18"/>
              </w:rPr>
            </w:pPr>
            <w:r w:rsidRPr="0A88D8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A88D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A88D8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15C34"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C34"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5C34"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15C34"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333" w:rsidRPr="0A88D854">
              <w:rPr>
                <w:rFonts w:ascii="Arial" w:hAnsi="Arial" w:cs="Arial"/>
                <w:sz w:val="18"/>
                <w:szCs w:val="18"/>
              </w:rPr>
              <w:t>No</w:t>
            </w:r>
            <w:r w:rsidR="00FD2AE2">
              <w:rPr>
                <w:rFonts w:ascii="Arial" w:hAnsi="Arial" w:cs="Arial"/>
                <w:sz w:val="18"/>
                <w:szCs w:val="18"/>
              </w:rPr>
              <w:t>.</w:t>
            </w:r>
            <w:r w:rsidR="00F27333" w:rsidRPr="0A88D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333" w:rsidRPr="00C8569C">
              <w:rPr>
                <w:rFonts w:ascii="Arial" w:hAnsi="Arial" w:cs="Arial"/>
                <w:i/>
                <w:iCs/>
                <w:sz w:val="18"/>
                <w:szCs w:val="18"/>
              </w:rPr>
              <w:t>Required.</w:t>
            </w:r>
          </w:p>
          <w:p w14:paraId="2D161AEF" w14:textId="77777777" w:rsidR="004B6063" w:rsidRDefault="29EB94FB" w:rsidP="00026103">
            <w:pPr>
              <w:spacing w:before="40" w:after="20"/>
              <w:ind w:left="302" w:right="-43" w:hanging="302"/>
              <w:rPr>
                <w:rFonts w:ascii="Arial" w:hAnsi="Arial" w:cs="Arial"/>
                <w:sz w:val="18"/>
                <w:szCs w:val="18"/>
              </w:rPr>
            </w:pPr>
            <w:r w:rsidRPr="0A88D854">
              <w:rPr>
                <w:rFonts w:ascii="Arial" w:hAnsi="Arial" w:cs="Arial"/>
                <w:sz w:val="18"/>
                <w:szCs w:val="18"/>
              </w:rPr>
              <w:t>3</w:t>
            </w:r>
            <w:r w:rsidR="008D2D74" w:rsidRPr="00C8569C">
              <w:rPr>
                <w:rFonts w:ascii="Arial" w:hAnsi="Arial" w:cs="Arial"/>
                <w:sz w:val="18"/>
                <w:szCs w:val="18"/>
              </w:rPr>
              <w:t>c</w:t>
            </w:r>
            <w:r w:rsidR="00F27333" w:rsidRPr="00C8569C">
              <w:rPr>
                <w:rFonts w:ascii="Arial" w:hAnsi="Arial" w:cs="Arial"/>
                <w:bCs/>
                <w:sz w:val="18"/>
                <w:szCs w:val="18"/>
              </w:rPr>
              <w:t>. Are suppliers located outside Mexico certified to</w:t>
            </w:r>
            <w:r w:rsidR="00D906AC" w:rsidRPr="00C8569C">
              <w:rPr>
                <w:rFonts w:ascii="Arial" w:hAnsi="Arial" w:cs="Arial"/>
                <w:bCs/>
                <w:sz w:val="18"/>
                <w:szCs w:val="18"/>
              </w:rPr>
              <w:t xml:space="preserve"> the</w:t>
            </w:r>
            <w:r w:rsidR="00F27333" w:rsidRPr="00C8569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B6F9E" w:rsidRPr="00C8569C">
              <w:rPr>
                <w:rFonts w:ascii="Arial" w:hAnsi="Arial" w:cs="Arial"/>
                <w:bCs/>
                <w:sz w:val="18"/>
                <w:szCs w:val="18"/>
              </w:rPr>
              <w:t>Mexico</w:t>
            </w:r>
            <w:r w:rsidR="0016753C">
              <w:rPr>
                <w:rFonts w:ascii="Arial" w:hAnsi="Arial" w:cs="Arial"/>
                <w:bCs/>
                <w:sz w:val="18"/>
                <w:szCs w:val="18"/>
              </w:rPr>
              <w:t xml:space="preserve"> (LPO)</w:t>
            </w:r>
            <w:r w:rsidR="000B6F9E" w:rsidRPr="00C8569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D906AC" w:rsidRPr="00C8569C">
              <w:rPr>
                <w:rFonts w:ascii="Arial" w:hAnsi="Arial" w:cs="Arial"/>
                <w:bCs/>
                <w:sz w:val="18"/>
                <w:szCs w:val="18"/>
              </w:rPr>
              <w:t>US, Canad</w:t>
            </w:r>
            <w:r w:rsidR="00C26A48" w:rsidRPr="00C8569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D906AC" w:rsidRPr="00C8569C">
              <w:rPr>
                <w:rFonts w:ascii="Arial" w:hAnsi="Arial" w:cs="Arial"/>
                <w:bCs/>
                <w:sz w:val="18"/>
                <w:szCs w:val="18"/>
              </w:rPr>
              <w:t>, European</w:t>
            </w:r>
            <w:r w:rsidR="00C26A48" w:rsidRPr="00C8569C">
              <w:rPr>
                <w:rFonts w:ascii="Arial" w:hAnsi="Arial" w:cs="Arial"/>
                <w:bCs/>
                <w:sz w:val="18"/>
                <w:szCs w:val="18"/>
              </w:rPr>
              <w:t xml:space="preserve"> Union</w:t>
            </w:r>
            <w:r w:rsidR="00D906AC" w:rsidRPr="00C8569C">
              <w:rPr>
                <w:rFonts w:ascii="Arial" w:hAnsi="Arial" w:cs="Arial"/>
                <w:bCs/>
                <w:sz w:val="18"/>
                <w:szCs w:val="18"/>
              </w:rPr>
              <w:t>, or Japan standards?</w:t>
            </w:r>
            <w:r w:rsidR="00D906AC" w:rsidRPr="00187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7333" w:rsidRPr="0A88D8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27333" w:rsidRPr="0A88D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333" w:rsidRPr="0A88D8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AAAF6E6" w14:textId="7AD11270" w:rsidR="004B6063" w:rsidRDefault="00E15C34" w:rsidP="00026103">
            <w:pPr>
              <w:spacing w:before="40" w:after="20"/>
              <w:ind w:left="604" w:right="-43" w:hanging="302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06AC">
              <w:rPr>
                <w:rFonts w:ascii="Arial" w:hAnsi="Arial" w:cs="Arial"/>
                <w:sz w:val="18"/>
                <w:szCs w:val="18"/>
              </w:rPr>
              <w:t xml:space="preserve">Yes, </w:t>
            </w:r>
            <w:proofErr w:type="gramStart"/>
            <w:r w:rsidR="00D906AC">
              <w:rPr>
                <w:rFonts w:ascii="Arial" w:hAnsi="Arial" w:cs="Arial"/>
                <w:sz w:val="18"/>
                <w:szCs w:val="18"/>
              </w:rPr>
              <w:t>attach</w:t>
            </w:r>
            <w:proofErr w:type="gramEnd"/>
            <w:r w:rsidR="00D906AC">
              <w:rPr>
                <w:rFonts w:ascii="Arial" w:hAnsi="Arial" w:cs="Arial"/>
                <w:sz w:val="18"/>
                <w:szCs w:val="18"/>
              </w:rPr>
              <w:t xml:space="preserve"> certificates. </w:t>
            </w:r>
          </w:p>
          <w:p w14:paraId="2604D3BD" w14:textId="19AEC2AA" w:rsidR="004368CA" w:rsidRPr="00F874F0" w:rsidRDefault="00E15C34" w:rsidP="00026103">
            <w:pPr>
              <w:spacing w:before="40" w:after="20"/>
              <w:ind w:left="604" w:right="-43" w:hanging="302"/>
              <w:rPr>
                <w:rFonts w:ascii="Arial" w:hAnsi="Arial" w:cs="Arial"/>
                <w:b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06AC" w:rsidRPr="0A88D854">
              <w:rPr>
                <w:rFonts w:ascii="Arial" w:hAnsi="Arial" w:cs="Arial"/>
                <w:sz w:val="18"/>
                <w:szCs w:val="18"/>
              </w:rPr>
              <w:t>No</w:t>
            </w:r>
            <w:r w:rsidR="001A133F" w:rsidRPr="0A88D854">
              <w:rPr>
                <w:rFonts w:ascii="Arial" w:hAnsi="Arial" w:cs="Arial"/>
                <w:sz w:val="18"/>
                <w:szCs w:val="18"/>
              </w:rPr>
              <w:t>.</w:t>
            </w:r>
            <w:r w:rsidR="00D906AC" w:rsidRPr="0A88D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06AC" w:rsidRPr="00430218">
              <w:rPr>
                <w:rFonts w:ascii="Arial" w:hAnsi="Arial" w:cs="Arial"/>
                <w:i/>
                <w:iCs/>
                <w:sz w:val="18"/>
                <w:szCs w:val="18"/>
              </w:rPr>
              <w:t>Require</w:t>
            </w:r>
            <w:r w:rsidR="00C20A18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2160" w:type="dxa"/>
          </w:tcPr>
          <w:p w14:paraId="223BBA66" w14:textId="132BD6C7" w:rsidR="00301968" w:rsidRPr="00F874F0" w:rsidRDefault="00F24510" w:rsidP="00995B48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See section 2.10 </w:t>
            </w:r>
            <w:r w:rsidR="00D417B2">
              <w:rPr>
                <w:rFonts w:ascii="Arial" w:hAnsi="Arial" w:cs="Arial"/>
                <w:bCs/>
                <w:sz w:val="18"/>
                <w:szCs w:val="18"/>
              </w:rPr>
              <w:t xml:space="preserve">and 2.11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of the Mexico Compliance Program Manual.</w:t>
            </w:r>
            <w:r w:rsidR="00F962D5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6"/>
            </w:r>
          </w:p>
        </w:tc>
      </w:tr>
      <w:tr w:rsidR="00F20CB7" w14:paraId="6D628B0A" w14:textId="77777777" w:rsidTr="004368CA">
        <w:tc>
          <w:tcPr>
            <w:tcW w:w="3600" w:type="dxa"/>
          </w:tcPr>
          <w:p w14:paraId="0EC3F54C" w14:textId="4E4B0735" w:rsidR="00F20CB7" w:rsidRDefault="00F20CB7" w:rsidP="00A504AD">
            <w:pPr>
              <w:numPr>
                <w:ilvl w:val="0"/>
                <w:numId w:val="16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74A569FB"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 w:rsidRPr="79D7D9CA">
              <w:rPr>
                <w:rFonts w:ascii="Arial" w:hAnsi="Arial" w:cs="Arial"/>
                <w:sz w:val="18"/>
                <w:szCs w:val="18"/>
              </w:rPr>
              <w:t xml:space="preserve">how you ensure </w:t>
            </w:r>
            <w:r w:rsidRPr="6F00E07F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68B5DA9E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F569F2">
              <w:rPr>
                <w:rFonts w:ascii="Arial" w:hAnsi="Arial" w:cs="Arial"/>
                <w:sz w:val="18"/>
                <w:szCs w:val="18"/>
              </w:rPr>
              <w:t>suppliers</w:t>
            </w:r>
            <w:r w:rsidRPr="74A569FB">
              <w:rPr>
                <w:rFonts w:ascii="Arial" w:hAnsi="Arial" w:cs="Arial"/>
                <w:sz w:val="18"/>
                <w:szCs w:val="18"/>
              </w:rPr>
              <w:t xml:space="preserve"> that meet the requirements in </w:t>
            </w:r>
            <w:r w:rsidRPr="5D9E0FCF">
              <w:rPr>
                <w:rFonts w:ascii="Arial" w:hAnsi="Arial" w:cs="Arial"/>
                <w:sz w:val="18"/>
                <w:szCs w:val="18"/>
              </w:rPr>
              <w:t>C</w:t>
            </w:r>
            <w:r w:rsidR="00746656">
              <w:rPr>
                <w:rFonts w:ascii="Arial" w:hAnsi="Arial" w:cs="Arial"/>
                <w:sz w:val="18"/>
                <w:szCs w:val="18"/>
              </w:rPr>
              <w:t>2</w:t>
            </w:r>
            <w:r w:rsidRPr="74A569FB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5D9E0FCF">
              <w:rPr>
                <w:rFonts w:ascii="Arial" w:hAnsi="Arial" w:cs="Arial"/>
                <w:sz w:val="18"/>
                <w:szCs w:val="18"/>
              </w:rPr>
              <w:t>C</w:t>
            </w:r>
            <w:r w:rsidR="00746656">
              <w:rPr>
                <w:rFonts w:ascii="Arial" w:hAnsi="Arial" w:cs="Arial"/>
                <w:sz w:val="18"/>
                <w:szCs w:val="18"/>
              </w:rPr>
              <w:t>3</w:t>
            </w:r>
            <w:r w:rsidRPr="74A569FB">
              <w:rPr>
                <w:rFonts w:ascii="Arial" w:hAnsi="Arial" w:cs="Arial"/>
                <w:sz w:val="18"/>
                <w:szCs w:val="18"/>
              </w:rPr>
              <w:t xml:space="preserve"> above</w:t>
            </w:r>
            <w:r w:rsidRPr="6F00E07F">
              <w:rPr>
                <w:rFonts w:ascii="Arial" w:hAnsi="Arial" w:cs="Arial"/>
                <w:sz w:val="18"/>
                <w:szCs w:val="18"/>
              </w:rPr>
              <w:t xml:space="preserve"> are </w:t>
            </w:r>
            <w:r w:rsidRPr="74A569FB">
              <w:rPr>
                <w:rFonts w:ascii="Arial" w:hAnsi="Arial" w:cs="Arial"/>
                <w:sz w:val="18"/>
                <w:szCs w:val="18"/>
              </w:rPr>
              <w:t>used</w:t>
            </w:r>
            <w:r w:rsidR="007466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30" w:type="dxa"/>
          </w:tcPr>
          <w:p w14:paraId="291642BF" w14:textId="77777777" w:rsidR="007F7DC1" w:rsidRDefault="0073750B" w:rsidP="002258B0">
            <w:pPr>
              <w:spacing w:before="40" w:after="20"/>
              <w:ind w:left="245" w:right="-43" w:hanging="245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Ingredients</w:t>
            </w:r>
            <w:r w:rsidRPr="0073750B">
              <w:rPr>
                <w:rFonts w:ascii="Arial" w:hAnsi="Arial" w:cs="Arial"/>
                <w:sz w:val="18"/>
                <w:szCs w:val="18"/>
              </w:rPr>
              <w:t xml:space="preserve"> and finished products </w:t>
            </w:r>
            <w:r w:rsidR="009D2518">
              <w:rPr>
                <w:rFonts w:ascii="Arial" w:hAnsi="Arial" w:cs="Arial"/>
                <w:sz w:val="18"/>
                <w:szCs w:val="18"/>
              </w:rPr>
              <w:t>that are compliant for sale in Mexico</w:t>
            </w:r>
            <w:r w:rsidRPr="0073750B">
              <w:rPr>
                <w:rFonts w:ascii="Arial" w:hAnsi="Arial" w:cs="Arial"/>
                <w:sz w:val="18"/>
                <w:szCs w:val="18"/>
              </w:rPr>
              <w:t xml:space="preserve"> are separated and clearly labelled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750B">
              <w:rPr>
                <w:rFonts w:ascii="Arial" w:hAnsi="Arial" w:cs="Arial"/>
                <w:sz w:val="18"/>
                <w:szCs w:val="18"/>
              </w:rPr>
              <w:t>storage.</w:t>
            </w:r>
          </w:p>
          <w:p w14:paraId="67A161EC" w14:textId="77777777" w:rsidR="007F7DC1" w:rsidRDefault="0073750B" w:rsidP="002258B0">
            <w:pPr>
              <w:spacing w:before="40" w:after="20"/>
              <w:ind w:left="245" w:right="-43" w:hanging="245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3750B">
              <w:rPr>
                <w:rFonts w:ascii="Arial" w:hAnsi="Arial" w:cs="Arial"/>
                <w:sz w:val="18"/>
                <w:szCs w:val="18"/>
              </w:rPr>
              <w:t xml:space="preserve">nventory system tracks ingredients that are compliant for </w:t>
            </w:r>
            <w:r w:rsidR="009D2518">
              <w:rPr>
                <w:rFonts w:ascii="Arial" w:hAnsi="Arial" w:cs="Arial"/>
                <w:sz w:val="18"/>
                <w:szCs w:val="18"/>
              </w:rPr>
              <w:t>sale in Mexico.</w:t>
            </w:r>
          </w:p>
          <w:p w14:paraId="45AEC2D4" w14:textId="77777777" w:rsidR="007F7DC1" w:rsidRDefault="0073750B" w:rsidP="002258B0">
            <w:pPr>
              <w:spacing w:before="40" w:after="20"/>
              <w:ind w:left="245" w:right="-43" w:hanging="245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750B">
              <w:rPr>
                <w:rFonts w:ascii="Arial" w:hAnsi="Arial" w:cs="Arial"/>
                <w:sz w:val="18"/>
                <w:szCs w:val="18"/>
              </w:rPr>
              <w:t xml:space="preserve">Lot coding system indicates products that are compliant for </w:t>
            </w:r>
            <w:r w:rsidR="009D2518">
              <w:rPr>
                <w:rFonts w:ascii="Arial" w:hAnsi="Arial" w:cs="Arial"/>
                <w:sz w:val="18"/>
                <w:szCs w:val="18"/>
              </w:rPr>
              <w:t>sale in Mexico.</w:t>
            </w:r>
          </w:p>
          <w:p w14:paraId="6AD5A06D" w14:textId="77777777" w:rsidR="007F7DC1" w:rsidRDefault="0073750B" w:rsidP="002258B0">
            <w:pPr>
              <w:spacing w:before="40" w:after="20"/>
              <w:ind w:left="245" w:right="-43" w:hanging="245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750B">
              <w:rPr>
                <w:rFonts w:ascii="Arial" w:hAnsi="Arial" w:cs="Arial"/>
                <w:sz w:val="18"/>
                <w:szCs w:val="18"/>
              </w:rPr>
              <w:t xml:space="preserve">Sales system only allows </w:t>
            </w:r>
            <w:r w:rsidR="009D2518">
              <w:rPr>
                <w:rFonts w:ascii="Arial" w:hAnsi="Arial" w:cs="Arial"/>
                <w:sz w:val="18"/>
                <w:szCs w:val="18"/>
              </w:rPr>
              <w:t>sale</w:t>
            </w:r>
            <w:r w:rsidRPr="007375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6BD8">
              <w:rPr>
                <w:rFonts w:ascii="Arial" w:hAnsi="Arial" w:cs="Arial"/>
                <w:sz w:val="18"/>
                <w:szCs w:val="18"/>
              </w:rPr>
              <w:t xml:space="preserve">in Mexico </w:t>
            </w:r>
            <w:r w:rsidRPr="0073750B">
              <w:rPr>
                <w:rFonts w:ascii="Arial" w:hAnsi="Arial" w:cs="Arial"/>
                <w:sz w:val="18"/>
                <w:szCs w:val="18"/>
              </w:rPr>
              <w:t>of compliant products.</w:t>
            </w:r>
          </w:p>
          <w:p w14:paraId="052251B3" w14:textId="77777777" w:rsidR="007F7DC1" w:rsidRDefault="0073750B" w:rsidP="002258B0">
            <w:pPr>
              <w:spacing w:before="40" w:after="20"/>
              <w:ind w:left="245" w:right="-43" w:hanging="245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750B">
              <w:rPr>
                <w:rFonts w:ascii="Arial" w:hAnsi="Arial" w:cs="Arial"/>
                <w:sz w:val="18"/>
                <w:szCs w:val="18"/>
              </w:rPr>
              <w:t>All p</w:t>
            </w:r>
            <w:r w:rsidR="00266BD8">
              <w:rPr>
                <w:rFonts w:ascii="Arial" w:hAnsi="Arial" w:cs="Arial"/>
                <w:sz w:val="18"/>
                <w:szCs w:val="18"/>
              </w:rPr>
              <w:t xml:space="preserve">roducts </w:t>
            </w:r>
            <w:r w:rsidRPr="0073750B">
              <w:rPr>
                <w:rFonts w:ascii="Arial" w:hAnsi="Arial" w:cs="Arial"/>
                <w:sz w:val="18"/>
                <w:szCs w:val="18"/>
              </w:rPr>
              <w:t>are compliant for</w:t>
            </w:r>
            <w:r w:rsidR="00266BD8">
              <w:rPr>
                <w:rFonts w:ascii="Arial" w:hAnsi="Arial" w:cs="Arial"/>
                <w:sz w:val="18"/>
                <w:szCs w:val="18"/>
              </w:rPr>
              <w:t xml:space="preserve"> sale in Mexico.</w:t>
            </w:r>
          </w:p>
          <w:p w14:paraId="0808C655" w14:textId="4B2F8CCA" w:rsidR="004368CA" w:rsidRPr="00AD1573" w:rsidRDefault="0073750B" w:rsidP="00AD1573">
            <w:pPr>
              <w:spacing w:before="40" w:after="20"/>
              <w:ind w:left="245" w:right="-43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750B">
              <w:rPr>
                <w:rFonts w:ascii="Arial" w:hAnsi="Arial" w:cs="Arial"/>
                <w:sz w:val="18"/>
                <w:szCs w:val="18"/>
              </w:rPr>
              <w:t>Other, describe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  <w:r w:rsidR="00202B4D"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</w:r>
          </w:p>
        </w:tc>
        <w:tc>
          <w:tcPr>
            <w:tcW w:w="2160" w:type="dxa"/>
          </w:tcPr>
          <w:p w14:paraId="63345C15" w14:textId="4E053E58" w:rsidR="00F20CB7" w:rsidRDefault="00F20CB7" w:rsidP="00995B48">
            <w:p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3CB41E45">
              <w:rPr>
                <w:rFonts w:ascii="Arial" w:hAnsi="Arial" w:cs="Arial"/>
                <w:sz w:val="18"/>
                <w:szCs w:val="18"/>
              </w:rPr>
              <w:t>Required.</w:t>
            </w:r>
          </w:p>
        </w:tc>
      </w:tr>
      <w:tr w:rsidR="00F20CB7" w:rsidRPr="008056ED" w14:paraId="43EFE37D" w14:textId="77777777" w:rsidTr="004368CA">
        <w:tc>
          <w:tcPr>
            <w:tcW w:w="3600" w:type="dxa"/>
          </w:tcPr>
          <w:p w14:paraId="160E1D45" w14:textId="39891E32" w:rsidR="00F20CB7" w:rsidRPr="00F874F0" w:rsidRDefault="00F20CB7" w:rsidP="00A504AD">
            <w:pPr>
              <w:numPr>
                <w:ilvl w:val="0"/>
                <w:numId w:val="16"/>
              </w:num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Cs/>
                <w:sz w:val="18"/>
                <w:szCs w:val="18"/>
              </w:rPr>
              <w:t xml:space="preserve">Are </w:t>
            </w:r>
            <w:r w:rsidR="00005A3A">
              <w:rPr>
                <w:rFonts w:ascii="Arial" w:hAnsi="Arial" w:cs="Arial"/>
                <w:bCs/>
                <w:sz w:val="18"/>
                <w:szCs w:val="18"/>
              </w:rPr>
              <w:t xml:space="preserve">all co-packing facilities in Mexico </w:t>
            </w:r>
            <w:r w:rsidRPr="00F874F0">
              <w:rPr>
                <w:rFonts w:ascii="Arial" w:hAnsi="Arial" w:cs="Arial"/>
                <w:bCs/>
                <w:sz w:val="18"/>
                <w:szCs w:val="18"/>
              </w:rPr>
              <w:t>certified to the Mexican organic standards</w:t>
            </w:r>
            <w:r w:rsidR="00D74DFD">
              <w:rPr>
                <w:rFonts w:ascii="Arial" w:hAnsi="Arial" w:cs="Arial"/>
                <w:bCs/>
                <w:sz w:val="18"/>
                <w:szCs w:val="18"/>
              </w:rPr>
              <w:t xml:space="preserve"> (LPO)</w:t>
            </w:r>
            <w:r w:rsidRPr="00F874F0"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5130" w:type="dxa"/>
          </w:tcPr>
          <w:p w14:paraId="38E4F8E1" w14:textId="79D8FEFA" w:rsidR="00005A3A" w:rsidRDefault="00005A3A" w:rsidP="00A504AD">
            <w:pPr>
              <w:spacing w:before="40" w:after="20"/>
              <w:ind w:left="251" w:right="-43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NA, no co-packers in Mexico.</w:t>
            </w:r>
          </w:p>
          <w:p w14:paraId="17835AF2" w14:textId="7597BC0F" w:rsidR="00F20CB7" w:rsidRDefault="00F20CB7" w:rsidP="00202B4D">
            <w:pPr>
              <w:tabs>
                <w:tab w:val="right" w:pos="4943"/>
              </w:tabs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B34A77">
              <w:rPr>
                <w:rFonts w:ascii="Arial" w:hAnsi="Arial" w:cs="Arial"/>
                <w:sz w:val="18"/>
                <w:szCs w:val="18"/>
              </w:rPr>
              <w:t>.</w:t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4A77">
              <w:rPr>
                <w:rFonts w:ascii="Arial" w:hAnsi="Arial" w:cs="Arial"/>
                <w:sz w:val="18"/>
                <w:szCs w:val="18"/>
              </w:rPr>
              <w:t>A</w:t>
            </w:r>
            <w:r w:rsidRPr="00F874F0">
              <w:rPr>
                <w:rFonts w:ascii="Arial" w:hAnsi="Arial" w:cs="Arial"/>
                <w:sz w:val="18"/>
                <w:szCs w:val="18"/>
              </w:rPr>
              <w:t>ttach certificate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B34A77">
              <w:rPr>
                <w:rFonts w:ascii="Arial" w:hAnsi="Arial" w:cs="Arial"/>
                <w:sz w:val="18"/>
                <w:szCs w:val="18"/>
              </w:rPr>
              <w:t>for co-packers in Mexico.</w:t>
            </w:r>
          </w:p>
          <w:p w14:paraId="3D602E55" w14:textId="591685CE" w:rsidR="00F20CB7" w:rsidRPr="00B03B51" w:rsidRDefault="00F20CB7" w:rsidP="00995B48">
            <w:pPr>
              <w:spacing w:before="40" w:after="20"/>
              <w:ind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>. Explain and</w:t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list co-packers/locations: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  <w:r w:rsidR="00202B4D"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</w:r>
          </w:p>
        </w:tc>
        <w:tc>
          <w:tcPr>
            <w:tcW w:w="2160" w:type="dxa"/>
          </w:tcPr>
          <w:p w14:paraId="2DDE4AFF" w14:textId="5B1453D3" w:rsidR="00F20CB7" w:rsidRPr="00F874F0" w:rsidRDefault="00F20CB7" w:rsidP="00995B48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Cs/>
                <w:sz w:val="18"/>
                <w:szCs w:val="18"/>
              </w:rPr>
              <w:t>Required</w:t>
            </w:r>
            <w:r w:rsidR="00B34A7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52D8257A" w14:textId="77777777" w:rsidR="00E333C7" w:rsidRDefault="00E333C7">
      <w:pPr>
        <w:ind w:right="0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sz w:val="22"/>
          <w:szCs w:val="22"/>
          <w:highlight w:val="lightGray"/>
        </w:rPr>
        <w:br w:type="page"/>
      </w:r>
    </w:p>
    <w:p w14:paraId="02EC7F5F" w14:textId="458E93FA" w:rsidR="00815E16" w:rsidRDefault="00815E16" w:rsidP="00E333C7">
      <w:pPr>
        <w:pStyle w:val="BoldInstructions"/>
        <w:numPr>
          <w:ilvl w:val="0"/>
          <w:numId w:val="18"/>
        </w:numPr>
        <w:tabs>
          <w:tab w:val="left" w:pos="360"/>
        </w:tabs>
        <w:spacing w:before="120" w:line="240" w:lineRule="auto"/>
        <w:ind w:right="72"/>
        <w:jc w:val="left"/>
        <w:rPr>
          <w:rFonts w:ascii="Arial" w:hAnsi="Arial" w:cs="Arial"/>
          <w:b w:val="0"/>
          <w:spacing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lastRenderedPageBreak/>
        <w:t>Labeling</w:t>
      </w:r>
    </w:p>
    <w:p w14:paraId="45DF0B92" w14:textId="711B2FBA" w:rsidR="000C6F6D" w:rsidRDefault="003F3DF2" w:rsidP="00B03B51">
      <w:pPr>
        <w:pStyle w:val="BoldInstructions"/>
        <w:tabs>
          <w:tab w:val="left" w:pos="360"/>
        </w:tabs>
        <w:spacing w:before="60" w:after="60" w:line="240" w:lineRule="auto"/>
        <w:ind w:right="72"/>
        <w:jc w:val="left"/>
        <w:rPr>
          <w:rFonts w:ascii="Arial" w:hAnsi="Arial" w:cs="Arial"/>
          <w:spacing w:val="0"/>
          <w:sz w:val="18"/>
          <w:szCs w:val="18"/>
        </w:rPr>
      </w:pPr>
      <w:r w:rsidRPr="000532C5">
        <w:rPr>
          <w:rFonts w:ascii="Arial" w:hAnsi="Arial" w:cs="Arial"/>
          <w:b w:val="0"/>
          <w:spacing w:val="0"/>
          <w:sz w:val="18"/>
          <w:szCs w:val="18"/>
        </w:rPr>
        <w:t xml:space="preserve">All labels </w:t>
      </w:r>
      <w:r w:rsidR="00D60C08">
        <w:rPr>
          <w:rFonts w:ascii="Arial" w:hAnsi="Arial" w:cs="Arial"/>
          <w:b w:val="0"/>
          <w:spacing w:val="0"/>
          <w:sz w:val="18"/>
          <w:szCs w:val="18"/>
        </w:rPr>
        <w:t>must comply with the requirements of the country in which they are sold</w:t>
      </w:r>
      <w:r w:rsidRPr="000532C5">
        <w:rPr>
          <w:rFonts w:ascii="Arial" w:hAnsi="Arial" w:cs="Arial"/>
          <w:b w:val="0"/>
          <w:spacing w:val="0"/>
          <w:sz w:val="18"/>
          <w:szCs w:val="18"/>
        </w:rPr>
        <w:t>.</w:t>
      </w:r>
      <w:r w:rsidR="00D60C08">
        <w:rPr>
          <w:rFonts w:ascii="Arial" w:hAnsi="Arial" w:cs="Arial"/>
          <w:b w:val="0"/>
          <w:spacing w:val="0"/>
          <w:sz w:val="18"/>
          <w:szCs w:val="18"/>
        </w:rPr>
        <w:t xml:space="preserve"> All labels must be submitted to CCOF for approval prior to printing.</w:t>
      </w:r>
      <w:r w:rsidRPr="003F3DF2">
        <w:rPr>
          <w:rFonts w:ascii="Arial" w:hAnsi="Arial" w:cs="Arial"/>
          <w:b w:val="0"/>
          <w:spacing w:val="0"/>
          <w:sz w:val="18"/>
          <w:szCs w:val="18"/>
        </w:rPr>
        <w:t xml:space="preserve"> </w:t>
      </w:r>
      <w:r w:rsidR="00301968" w:rsidRPr="000532C5">
        <w:rPr>
          <w:rFonts w:ascii="Arial" w:hAnsi="Arial" w:cs="Arial"/>
          <w:spacing w:val="0"/>
          <w:sz w:val="18"/>
          <w:szCs w:val="18"/>
        </w:rPr>
        <w:t xml:space="preserve">Please review the </w:t>
      </w:r>
      <w:hyperlink r:id="rId14" w:history="1">
        <w:r w:rsidR="0026234E" w:rsidRPr="0026234E">
          <w:rPr>
            <w:rStyle w:val="Hyperlink"/>
            <w:rFonts w:ascii="Arial" w:hAnsi="Arial" w:cs="Arial"/>
            <w:spacing w:val="0"/>
            <w:sz w:val="18"/>
            <w:szCs w:val="18"/>
          </w:rPr>
          <w:t>Mexico Compliance Program Manual</w:t>
        </w:r>
      </w:hyperlink>
      <w:r w:rsidR="00301968" w:rsidRPr="000532C5">
        <w:rPr>
          <w:rFonts w:ascii="Arial" w:hAnsi="Arial" w:cs="Arial"/>
          <w:spacing w:val="0"/>
          <w:sz w:val="18"/>
          <w:szCs w:val="18"/>
        </w:rPr>
        <w:t xml:space="preserve"> for specific requirements and details.</w:t>
      </w:r>
    </w:p>
    <w:p w14:paraId="18CBB264" w14:textId="11D5C0F8" w:rsidR="00D60C08" w:rsidRPr="00D60C08" w:rsidRDefault="00D60C08" w:rsidP="00D60C08">
      <w:pPr>
        <w:tabs>
          <w:tab w:val="left" w:pos="360"/>
        </w:tabs>
        <w:spacing w:before="60" w:after="60"/>
        <w:ind w:left="360" w:right="-43" w:hanging="360"/>
        <w:rPr>
          <w:rFonts w:ascii="Arial" w:hAnsi="Arial" w:cs="Arial"/>
          <w:i/>
          <w:sz w:val="18"/>
          <w:szCs w:val="18"/>
        </w:rPr>
      </w:pPr>
      <w:r w:rsidRPr="008056ED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056ED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8056ED">
        <w:rPr>
          <w:rFonts w:ascii="Arial" w:hAnsi="Arial" w:cs="Arial"/>
          <w:sz w:val="18"/>
          <w:szCs w:val="18"/>
        </w:rPr>
        <w:fldChar w:fldCharType="end"/>
      </w:r>
      <w:r w:rsidRPr="008056ED">
        <w:rPr>
          <w:rFonts w:ascii="Arial" w:hAnsi="Arial" w:cs="Arial"/>
          <w:sz w:val="18"/>
          <w:szCs w:val="18"/>
        </w:rPr>
        <w:t xml:space="preserve"> NA, no </w:t>
      </w:r>
      <w:r>
        <w:rPr>
          <w:rFonts w:ascii="Arial" w:hAnsi="Arial" w:cs="Arial"/>
          <w:sz w:val="18"/>
          <w:szCs w:val="18"/>
        </w:rPr>
        <w:t>labels for products sold as organic in Mexico</w:t>
      </w:r>
      <w:r w:rsidRPr="008056ED">
        <w:rPr>
          <w:rFonts w:ascii="Arial" w:hAnsi="Arial" w:cs="Arial"/>
          <w:sz w:val="18"/>
          <w:szCs w:val="18"/>
        </w:rPr>
        <w:t xml:space="preserve">. 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20"/>
        <w:gridCol w:w="4920"/>
        <w:gridCol w:w="2250"/>
      </w:tblGrid>
      <w:tr w:rsidR="00301968" w:rsidRPr="008056ED" w14:paraId="78C0A3BC" w14:textId="77777777" w:rsidTr="006F174E">
        <w:trPr>
          <w:cantSplit/>
          <w:tblHeader/>
        </w:trPr>
        <w:tc>
          <w:tcPr>
            <w:tcW w:w="3720" w:type="dxa"/>
            <w:vAlign w:val="center"/>
          </w:tcPr>
          <w:p w14:paraId="59876258" w14:textId="77777777" w:rsidR="00301968" w:rsidRPr="008056ED" w:rsidRDefault="00004866" w:rsidP="0036468C">
            <w:pPr>
              <w:pStyle w:val="tabletext"/>
              <w:spacing w:before="20" w:after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8056ED">
              <w:rPr>
                <w:rFonts w:ascii="Arial" w:hAnsi="Arial" w:cs="Arial"/>
              </w:rPr>
              <w:t>Labeling Practice</w:t>
            </w:r>
          </w:p>
        </w:tc>
        <w:tc>
          <w:tcPr>
            <w:tcW w:w="4920" w:type="dxa"/>
            <w:vAlign w:val="center"/>
          </w:tcPr>
          <w:p w14:paraId="39D4B6C4" w14:textId="77777777" w:rsidR="00301968" w:rsidRPr="008056ED" w:rsidRDefault="00301968" w:rsidP="0036468C">
            <w:pPr>
              <w:pStyle w:val="tabletext"/>
              <w:spacing w:before="20" w:after="20"/>
              <w:ind w:right="0"/>
              <w:jc w:val="center"/>
              <w:rPr>
                <w:rFonts w:ascii="Arial" w:hAnsi="Arial" w:cs="Arial"/>
              </w:rPr>
            </w:pPr>
            <w:r w:rsidRPr="008056ED">
              <w:rPr>
                <w:rFonts w:ascii="Arial" w:hAnsi="Arial" w:cs="Arial"/>
              </w:rPr>
              <w:t>Answer</w:t>
            </w:r>
          </w:p>
        </w:tc>
        <w:tc>
          <w:tcPr>
            <w:tcW w:w="2250" w:type="dxa"/>
            <w:vAlign w:val="center"/>
          </w:tcPr>
          <w:p w14:paraId="30744D27" w14:textId="77777777" w:rsidR="00301968" w:rsidRPr="008056ED" w:rsidRDefault="00301968" w:rsidP="0036468C">
            <w:pPr>
              <w:pStyle w:val="tabletext"/>
              <w:spacing w:before="20" w:after="20"/>
              <w:ind w:right="0"/>
              <w:jc w:val="center"/>
              <w:rPr>
                <w:rFonts w:ascii="Arial" w:hAnsi="Arial" w:cs="Arial"/>
              </w:rPr>
            </w:pPr>
            <w:r w:rsidRPr="008056ED">
              <w:rPr>
                <w:rFonts w:ascii="Arial" w:hAnsi="Arial" w:cs="Arial"/>
              </w:rPr>
              <w:t>Requirement</w:t>
            </w:r>
          </w:p>
        </w:tc>
      </w:tr>
      <w:tr w:rsidR="00301968" w:rsidRPr="008056ED" w14:paraId="7738B422" w14:textId="77777777" w:rsidTr="006F174E">
        <w:trPr>
          <w:cantSplit/>
        </w:trPr>
        <w:tc>
          <w:tcPr>
            <w:tcW w:w="3720" w:type="dxa"/>
          </w:tcPr>
          <w:p w14:paraId="115669F2" w14:textId="77777777" w:rsidR="00301968" w:rsidRPr="008056ED" w:rsidRDefault="00301968" w:rsidP="002A321A">
            <w:pPr>
              <w:numPr>
                <w:ilvl w:val="0"/>
                <w:numId w:val="17"/>
              </w:num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Do 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 xml:space="preserve">all non-retail containers, 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>wholesale containers, produce boxes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 or accompanying documents (BOLs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>, invoices,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 etc.) contain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 xml:space="preserve"> the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 required information?</w:t>
            </w:r>
            <w:r w:rsidR="00CB14E4" w:rsidRPr="008056E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20" w:type="dxa"/>
          </w:tcPr>
          <w:p w14:paraId="3B2B2C20" w14:textId="77777777" w:rsidR="000532C5" w:rsidRDefault="00301968" w:rsidP="002A321A">
            <w:p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non-retail containers used</w:t>
            </w:r>
            <w:r w:rsidR="005053D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056ED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</w:p>
          <w:p w14:paraId="02489ED8" w14:textId="4FA6D261" w:rsidR="007837D5" w:rsidRPr="00AD1573" w:rsidRDefault="00301968" w:rsidP="002A321A">
            <w:pPr>
              <w:spacing w:before="40" w:after="20"/>
              <w:ind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</w:t>
            </w:r>
            <w:r w:rsidR="00004866" w:rsidRPr="008056ED">
              <w:rPr>
                <w:rFonts w:ascii="Arial" w:hAnsi="Arial" w:cs="Arial"/>
                <w:sz w:val="18"/>
                <w:szCs w:val="18"/>
              </w:rPr>
              <w:t xml:space="preserve"> plan to meet this</w:t>
            </w:r>
            <w:r w:rsidR="002D34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866" w:rsidRPr="008056ED">
              <w:rPr>
                <w:rFonts w:ascii="Arial" w:hAnsi="Arial" w:cs="Arial"/>
                <w:sz w:val="18"/>
                <w:szCs w:val="18"/>
              </w:rPr>
              <w:t>requirement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3702886E" w14:textId="77777777" w:rsidR="00301968" w:rsidRPr="008056ED" w:rsidRDefault="00AE3E17" w:rsidP="002A321A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0532C5">
              <w:rPr>
                <w:rFonts w:ascii="Arial" w:hAnsi="Arial" w:cs="Arial"/>
                <w:sz w:val="18"/>
                <w:szCs w:val="18"/>
              </w:rPr>
              <w:t xml:space="preserve">All labels must be submitted to CCOF for </w:t>
            </w:r>
            <w:r w:rsidR="008D52C1" w:rsidRPr="000532C5">
              <w:rPr>
                <w:rFonts w:ascii="Arial" w:hAnsi="Arial" w:cs="Arial"/>
                <w:sz w:val="18"/>
                <w:szCs w:val="18"/>
              </w:rPr>
              <w:t>approval and</w:t>
            </w:r>
            <w:r w:rsidRPr="000532C5">
              <w:rPr>
                <w:rFonts w:ascii="Arial" w:hAnsi="Arial" w:cs="Arial"/>
                <w:sz w:val="18"/>
                <w:szCs w:val="18"/>
              </w:rPr>
              <w:t xml:space="preserve"> must meet the </w:t>
            </w:r>
            <w:r>
              <w:rPr>
                <w:rFonts w:ascii="Arial" w:hAnsi="Arial" w:cs="Arial"/>
                <w:sz w:val="18"/>
                <w:szCs w:val="18"/>
              </w:rPr>
              <w:t xml:space="preserve">labeling </w:t>
            </w:r>
            <w:r w:rsidRPr="000532C5">
              <w:rPr>
                <w:rFonts w:ascii="Arial" w:hAnsi="Arial" w:cs="Arial"/>
                <w:sz w:val="18"/>
                <w:szCs w:val="18"/>
              </w:rPr>
              <w:t xml:space="preserve">requirements </w:t>
            </w:r>
            <w:r>
              <w:rPr>
                <w:rFonts w:ascii="Arial" w:hAnsi="Arial" w:cs="Arial"/>
                <w:sz w:val="18"/>
                <w:szCs w:val="18"/>
              </w:rPr>
              <w:t>in the MCP Manual</w:t>
            </w:r>
            <w:r w:rsidRPr="000532C5">
              <w:rPr>
                <w:rFonts w:ascii="Arial" w:hAnsi="Arial" w:cs="Arial"/>
                <w:sz w:val="18"/>
                <w:szCs w:val="18"/>
              </w:rPr>
              <w:t>.</w:t>
            </w:r>
            <w:r w:rsidR="006351E4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7"/>
            </w:r>
          </w:p>
        </w:tc>
      </w:tr>
      <w:tr w:rsidR="00301968" w:rsidRPr="00E71148" w14:paraId="6DF6C723" w14:textId="77777777" w:rsidTr="006F174E">
        <w:trPr>
          <w:cantSplit/>
        </w:trPr>
        <w:tc>
          <w:tcPr>
            <w:tcW w:w="3720" w:type="dxa"/>
          </w:tcPr>
          <w:p w14:paraId="55637AD4" w14:textId="77777777" w:rsidR="00301968" w:rsidRPr="008056ED" w:rsidRDefault="00301968" w:rsidP="002A321A">
            <w:pPr>
              <w:numPr>
                <w:ilvl w:val="0"/>
                <w:numId w:val="17"/>
              </w:num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Has 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>all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 retail packaging </w:t>
            </w:r>
            <w:r w:rsidR="00004866" w:rsidRPr="008056ED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 xml:space="preserve"> product to be sold as organic be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>en submitted to CCOF for review and approval?</w:t>
            </w:r>
          </w:p>
        </w:tc>
        <w:tc>
          <w:tcPr>
            <w:tcW w:w="4920" w:type="dxa"/>
          </w:tcPr>
          <w:p w14:paraId="646C083B" w14:textId="77777777" w:rsidR="000532C5" w:rsidRDefault="00301968" w:rsidP="002A321A">
            <w:p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</w:t>
            </w:r>
            <w:r w:rsidR="00990EE7" w:rsidRPr="008056ED">
              <w:rPr>
                <w:rFonts w:ascii="Arial" w:hAnsi="Arial" w:cs="Arial"/>
                <w:sz w:val="18"/>
                <w:szCs w:val="18"/>
              </w:rPr>
              <w:t>no retail packaging</w:t>
            </w:r>
            <w:r w:rsidR="005201B3">
              <w:rPr>
                <w:rFonts w:ascii="Arial" w:hAnsi="Arial" w:cs="Arial"/>
                <w:sz w:val="18"/>
                <w:szCs w:val="18"/>
              </w:rPr>
              <w:t xml:space="preserve"> for organic product</w:t>
            </w:r>
            <w:r w:rsidR="005053D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 </w:t>
            </w:r>
          </w:p>
          <w:p w14:paraId="1F84AAE2" w14:textId="12405E69" w:rsidR="007837D5" w:rsidRPr="00AD1573" w:rsidRDefault="00301968" w:rsidP="002A321A">
            <w:pPr>
              <w:spacing w:before="40" w:after="20"/>
              <w:ind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3F9C65B6" w14:textId="77777777" w:rsidR="00301968" w:rsidRPr="000532C5" w:rsidRDefault="000532C5" w:rsidP="002A321A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0532C5">
              <w:rPr>
                <w:rFonts w:ascii="Arial" w:hAnsi="Arial" w:cs="Arial"/>
                <w:sz w:val="18"/>
                <w:szCs w:val="18"/>
              </w:rPr>
              <w:t xml:space="preserve">All labels must be submitted to CCOF for </w:t>
            </w:r>
            <w:r w:rsidR="008D52C1" w:rsidRPr="000532C5">
              <w:rPr>
                <w:rFonts w:ascii="Arial" w:hAnsi="Arial" w:cs="Arial"/>
                <w:sz w:val="18"/>
                <w:szCs w:val="18"/>
              </w:rPr>
              <w:t>approval and</w:t>
            </w:r>
            <w:r w:rsidRPr="000532C5">
              <w:rPr>
                <w:rFonts w:ascii="Arial" w:hAnsi="Arial" w:cs="Arial"/>
                <w:sz w:val="18"/>
                <w:szCs w:val="18"/>
              </w:rPr>
              <w:t xml:space="preserve"> must meet the </w:t>
            </w:r>
            <w:r>
              <w:rPr>
                <w:rFonts w:ascii="Arial" w:hAnsi="Arial" w:cs="Arial"/>
                <w:sz w:val="18"/>
                <w:szCs w:val="18"/>
              </w:rPr>
              <w:t xml:space="preserve">labeling </w:t>
            </w:r>
            <w:r w:rsidRPr="000532C5">
              <w:rPr>
                <w:rFonts w:ascii="Arial" w:hAnsi="Arial" w:cs="Arial"/>
                <w:sz w:val="18"/>
                <w:szCs w:val="18"/>
              </w:rPr>
              <w:t xml:space="preserve">requirements </w:t>
            </w:r>
            <w:r w:rsidR="00152271">
              <w:rPr>
                <w:rFonts w:ascii="Arial" w:hAnsi="Arial" w:cs="Arial"/>
                <w:sz w:val="18"/>
                <w:szCs w:val="18"/>
              </w:rPr>
              <w:t>in the MCP Manual</w:t>
            </w:r>
            <w:r w:rsidRPr="000532C5">
              <w:rPr>
                <w:rFonts w:ascii="Arial" w:hAnsi="Arial" w:cs="Arial"/>
                <w:sz w:val="18"/>
                <w:szCs w:val="18"/>
              </w:rPr>
              <w:t>.</w:t>
            </w:r>
            <w:r w:rsidR="006351E4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8"/>
            </w:r>
          </w:p>
        </w:tc>
      </w:tr>
      <w:tr w:rsidR="00606D97" w:rsidRPr="00E71148" w14:paraId="4900034E" w14:textId="77777777" w:rsidTr="006F174E">
        <w:trPr>
          <w:cantSplit/>
        </w:trPr>
        <w:tc>
          <w:tcPr>
            <w:tcW w:w="3720" w:type="dxa"/>
          </w:tcPr>
          <w:p w14:paraId="2F42899E" w14:textId="1485F4F7" w:rsidR="00606D97" w:rsidRPr="008056ED" w:rsidRDefault="00606D97" w:rsidP="002A321A">
            <w:pPr>
              <w:numPr>
                <w:ilvl w:val="0"/>
                <w:numId w:val="17"/>
              </w:num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 you plan to use the </w:t>
            </w:r>
            <w:r w:rsidR="003832F9">
              <w:rPr>
                <w:rFonts w:ascii="Arial" w:hAnsi="Arial" w:cs="Arial"/>
                <w:bCs/>
                <w:sz w:val="18"/>
                <w:szCs w:val="18"/>
              </w:rPr>
              <w:t>Mexic</w:t>
            </w:r>
            <w:r w:rsidR="002515A3">
              <w:rPr>
                <w:rFonts w:ascii="Arial" w:hAnsi="Arial" w:cs="Arial"/>
                <w:bCs/>
                <w:sz w:val="18"/>
                <w:szCs w:val="18"/>
              </w:rPr>
              <w:t>an</w:t>
            </w:r>
            <w:r w:rsidR="003832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878C7">
              <w:rPr>
                <w:rFonts w:ascii="Arial" w:hAnsi="Arial" w:cs="Arial"/>
                <w:bCs/>
                <w:sz w:val="18"/>
                <w:szCs w:val="18"/>
              </w:rPr>
              <w:t xml:space="preserve">national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organic seal on any packaging or labels</w:t>
            </w:r>
            <w:r w:rsidR="00617BE7">
              <w:rPr>
                <w:rFonts w:ascii="Arial" w:hAnsi="Arial" w:cs="Arial"/>
                <w:bCs/>
                <w:sz w:val="18"/>
                <w:szCs w:val="18"/>
              </w:rPr>
              <w:t xml:space="preserve"> for product</w:t>
            </w:r>
            <w:r w:rsidR="00D161C1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617B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161C1">
              <w:rPr>
                <w:rFonts w:ascii="Arial" w:hAnsi="Arial" w:cs="Arial"/>
                <w:bCs/>
                <w:sz w:val="18"/>
                <w:szCs w:val="18"/>
              </w:rPr>
              <w:t xml:space="preserve">certified </w:t>
            </w:r>
            <w:r w:rsidR="006C565B">
              <w:rPr>
                <w:rFonts w:ascii="Arial" w:hAnsi="Arial" w:cs="Arial"/>
                <w:bCs/>
                <w:sz w:val="18"/>
                <w:szCs w:val="18"/>
              </w:rPr>
              <w:t>under the</w:t>
            </w:r>
            <w:r w:rsidR="00617BE7">
              <w:rPr>
                <w:rFonts w:ascii="Arial" w:hAnsi="Arial" w:cs="Arial"/>
                <w:bCs/>
                <w:sz w:val="18"/>
                <w:szCs w:val="18"/>
              </w:rPr>
              <w:t xml:space="preserve"> Mexico</w:t>
            </w:r>
            <w:r w:rsidR="006C565B">
              <w:rPr>
                <w:rFonts w:ascii="Arial" w:hAnsi="Arial" w:cs="Arial"/>
                <w:bCs/>
                <w:sz w:val="18"/>
                <w:szCs w:val="18"/>
              </w:rPr>
              <w:t xml:space="preserve"> organic standards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4920" w:type="dxa"/>
          </w:tcPr>
          <w:p w14:paraId="1E6DCC0D" w14:textId="77777777" w:rsidR="002A321A" w:rsidRDefault="00606D97" w:rsidP="002A321A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06D97">
              <w:rPr>
                <w:rFonts w:ascii="Arial" w:hAnsi="Arial" w:cs="Arial"/>
                <w:bCs/>
                <w:sz w:val="18"/>
                <w:szCs w:val="18"/>
              </w:rPr>
              <w:t xml:space="preserve"> NA, no </w:t>
            </w:r>
            <w:proofErr w:type="gramStart"/>
            <w:r w:rsidRPr="00606D97">
              <w:rPr>
                <w:rFonts w:ascii="Arial" w:hAnsi="Arial" w:cs="Arial"/>
                <w:bCs/>
                <w:sz w:val="18"/>
                <w:szCs w:val="18"/>
              </w:rPr>
              <w:t>packaging</w:t>
            </w:r>
            <w:proofErr w:type="gramEnd"/>
            <w:r w:rsidRPr="00606D97">
              <w:rPr>
                <w:rFonts w:ascii="Arial" w:hAnsi="Arial" w:cs="Arial"/>
                <w:bCs/>
                <w:sz w:val="18"/>
                <w:szCs w:val="18"/>
              </w:rPr>
              <w:t xml:space="preserve"> or labels</w:t>
            </w:r>
            <w:r w:rsidR="005053DE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06D97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  <w:p w14:paraId="55238DB1" w14:textId="6028F5E2" w:rsidR="00606D97" w:rsidRDefault="00606D97" w:rsidP="003F61F7">
            <w:pPr>
              <w:spacing w:before="40" w:after="20"/>
              <w:ind w:left="245" w:right="-43"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06D97">
              <w:rPr>
                <w:rFonts w:ascii="Arial" w:hAnsi="Arial" w:cs="Arial"/>
                <w:bCs/>
                <w:sz w:val="18"/>
                <w:szCs w:val="18"/>
              </w:rPr>
              <w:t xml:space="preserve"> Yes.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For each product</w:t>
            </w:r>
            <w:r w:rsidR="006F0751">
              <w:rPr>
                <w:rFonts w:ascii="Arial" w:hAnsi="Arial" w:cs="Arial"/>
                <w:bCs/>
                <w:sz w:val="18"/>
                <w:szCs w:val="18"/>
              </w:rPr>
              <w:t xml:space="preserve"> to be labeled with the seal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5F7C19">
              <w:rPr>
                <w:rFonts w:ascii="Arial" w:hAnsi="Arial" w:cs="Arial"/>
                <w:bCs/>
                <w:sz w:val="18"/>
                <w:szCs w:val="18"/>
              </w:rPr>
              <w:t xml:space="preserve">indicate </w:t>
            </w:r>
            <w:r w:rsidR="006F0751">
              <w:rPr>
                <w:rFonts w:ascii="Arial" w:hAnsi="Arial" w:cs="Arial"/>
                <w:bCs/>
                <w:sz w:val="18"/>
                <w:szCs w:val="18"/>
              </w:rPr>
              <w:t xml:space="preserve">the volume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and production </w:t>
            </w:r>
            <w:r w:rsidR="005F7C19">
              <w:rPr>
                <w:rFonts w:ascii="Arial" w:hAnsi="Arial" w:cs="Arial"/>
                <w:bCs/>
                <w:sz w:val="18"/>
                <w:szCs w:val="18"/>
              </w:rPr>
              <w:t>lot</w:t>
            </w:r>
            <w:r w:rsidR="0031093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06D9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4FFFAE45" w14:textId="77777777" w:rsidR="005053DE" w:rsidRPr="00606D97" w:rsidRDefault="005053DE" w:rsidP="002A321A">
            <w:pPr>
              <w:spacing w:before="40" w:after="20"/>
              <w:ind w:right="-43" w:hanging="24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1ECD6748" w14:textId="7929CC56" w:rsidR="00606D97" w:rsidRPr="000532C5" w:rsidRDefault="00C375EE" w:rsidP="002A321A">
            <w:p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Lot numbering systems must be described in the OSP </w:t>
            </w:r>
            <w:r w:rsidR="00422FCA">
              <w:rPr>
                <w:rFonts w:ascii="Arial" w:hAnsi="Arial" w:cs="Arial"/>
                <w:sz w:val="18"/>
                <w:szCs w:val="18"/>
              </w:rPr>
              <w:t xml:space="preserve">forms G8.0 or H5.0. </w:t>
            </w:r>
            <w:r w:rsidR="00A754F0">
              <w:rPr>
                <w:rFonts w:ascii="Arial" w:hAnsi="Arial" w:cs="Arial"/>
                <w:sz w:val="18"/>
                <w:szCs w:val="18"/>
              </w:rPr>
              <w:t xml:space="preserve">Volume and production lots will be verified at </w:t>
            </w:r>
            <w:r w:rsidR="00253D8F">
              <w:rPr>
                <w:rFonts w:ascii="Arial" w:hAnsi="Arial" w:cs="Arial"/>
                <w:sz w:val="18"/>
                <w:szCs w:val="18"/>
              </w:rPr>
              <w:t>annual inspections.</w:t>
            </w:r>
            <w:r w:rsidR="00216AF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9"/>
            </w:r>
            <w:r w:rsidR="00253D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0751" w:rsidRPr="000532C5">
              <w:rPr>
                <w:rFonts w:ascii="Arial" w:hAnsi="Arial" w:cs="Arial"/>
                <w:sz w:val="18"/>
                <w:szCs w:val="18"/>
              </w:rPr>
              <w:t>Written certifier approval required prior to use of the seal.</w:t>
            </w:r>
            <w:r w:rsidR="006351E4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0"/>
            </w:r>
          </w:p>
        </w:tc>
      </w:tr>
    </w:tbl>
    <w:p w14:paraId="2A4B0F26" w14:textId="77777777" w:rsidR="004635C3" w:rsidRPr="00E71148" w:rsidRDefault="004635C3" w:rsidP="004F4F4B">
      <w:pPr>
        <w:pStyle w:val="BoldInstructions"/>
        <w:tabs>
          <w:tab w:val="left" w:pos="360"/>
        </w:tabs>
        <w:spacing w:line="240" w:lineRule="auto"/>
        <w:ind w:right="72"/>
        <w:jc w:val="left"/>
        <w:rPr>
          <w:rFonts w:ascii="Arial" w:hAnsi="Arial" w:cs="Arial"/>
          <w:b w:val="0"/>
          <w:sz w:val="2"/>
          <w:szCs w:val="2"/>
        </w:rPr>
      </w:pPr>
    </w:p>
    <w:sectPr w:rsidR="004635C3" w:rsidRPr="00E71148" w:rsidSect="00957222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648" w:bottom="720" w:left="648" w:header="187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5829" w14:textId="77777777" w:rsidR="005357E3" w:rsidRDefault="005357E3">
      <w:r>
        <w:separator/>
      </w:r>
    </w:p>
  </w:endnote>
  <w:endnote w:type="continuationSeparator" w:id="0">
    <w:p w14:paraId="186ADD86" w14:textId="77777777" w:rsidR="005357E3" w:rsidRDefault="005357E3">
      <w:r>
        <w:continuationSeparator/>
      </w:r>
    </w:p>
  </w:endnote>
  <w:endnote w:type="continuationNotice" w:id="1">
    <w:p w14:paraId="49542AD7" w14:textId="77777777" w:rsidR="005357E3" w:rsidRDefault="00535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</w:font>
  <w:font w:name="Corro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15FF" w14:textId="1ABB83AA" w:rsidR="00F0353D" w:rsidRPr="005F6B5E" w:rsidRDefault="00DC4493" w:rsidP="00B03B51">
    <w:pPr>
      <w:tabs>
        <w:tab w:val="left" w:pos="9990"/>
      </w:tabs>
      <w:spacing w:before="60"/>
      <w:ind w:right="54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MCPB01</w:t>
    </w:r>
    <w:r w:rsidRPr="005F6B5E">
      <w:rPr>
        <w:rFonts w:ascii="Arial" w:hAnsi="Arial" w:cs="Arial"/>
        <w:i/>
        <w:sz w:val="16"/>
        <w:szCs w:val="16"/>
      </w:rPr>
      <w:t xml:space="preserve">, </w:t>
    </w:r>
    <w:r w:rsidR="00D477A9">
      <w:rPr>
        <w:rFonts w:ascii="Arial" w:hAnsi="Arial" w:cs="Arial"/>
        <w:i/>
        <w:sz w:val="16"/>
        <w:szCs w:val="16"/>
      </w:rPr>
      <w:t>V1, R</w:t>
    </w:r>
    <w:r w:rsidR="000A24D4">
      <w:rPr>
        <w:rFonts w:ascii="Arial" w:hAnsi="Arial" w:cs="Arial"/>
        <w:i/>
        <w:sz w:val="16"/>
        <w:szCs w:val="16"/>
      </w:rPr>
      <w:t>20, 07/06/2023</w:t>
    </w:r>
    <w:r w:rsidR="005F6B5E" w:rsidRPr="005F6B5E">
      <w:rPr>
        <w:rFonts w:ascii="Arial" w:hAnsi="Arial" w:cs="Arial"/>
        <w:i/>
        <w:sz w:val="16"/>
        <w:szCs w:val="16"/>
      </w:rPr>
      <w:tab/>
      <w:t xml:space="preserve">Page </w: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begin"/>
    </w:r>
    <w:r w:rsidR="005F6B5E" w:rsidRPr="005F6B5E">
      <w:rPr>
        <w:rFonts w:ascii="Arial" w:hAnsi="Arial" w:cs="Arial"/>
        <w:b/>
        <w:bCs/>
        <w:i/>
        <w:sz w:val="16"/>
        <w:szCs w:val="16"/>
      </w:rPr>
      <w:instrText xml:space="preserve"> PAGE </w:instrTex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separate"/>
    </w:r>
    <w:r w:rsidR="00C610F8">
      <w:rPr>
        <w:rFonts w:ascii="Arial" w:hAnsi="Arial" w:cs="Arial"/>
        <w:b/>
        <w:bCs/>
        <w:i/>
        <w:noProof/>
        <w:sz w:val="16"/>
        <w:szCs w:val="16"/>
      </w:rPr>
      <w:t>4</w: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end"/>
    </w:r>
    <w:r w:rsidR="005F6B5E" w:rsidRPr="005F6B5E">
      <w:rPr>
        <w:rFonts w:ascii="Arial" w:hAnsi="Arial" w:cs="Arial"/>
        <w:i/>
        <w:sz w:val="16"/>
        <w:szCs w:val="16"/>
      </w:rPr>
      <w:t xml:space="preserve"> of </w: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begin"/>
    </w:r>
    <w:r w:rsidR="005F6B5E" w:rsidRPr="005F6B5E">
      <w:rPr>
        <w:rFonts w:ascii="Arial" w:hAnsi="Arial" w:cs="Arial"/>
        <w:b/>
        <w:bCs/>
        <w:i/>
        <w:sz w:val="16"/>
        <w:szCs w:val="16"/>
      </w:rPr>
      <w:instrText xml:space="preserve"> NUMPAGES  </w:instrTex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separate"/>
    </w:r>
    <w:r w:rsidR="00C610F8">
      <w:rPr>
        <w:rFonts w:ascii="Arial" w:hAnsi="Arial" w:cs="Arial"/>
        <w:b/>
        <w:bCs/>
        <w:i/>
        <w:noProof/>
        <w:sz w:val="16"/>
        <w:szCs w:val="16"/>
      </w:rPr>
      <w:t>4</w: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8EC5" w14:textId="4995C269" w:rsidR="00B03B51" w:rsidRPr="00B03B51" w:rsidRDefault="00B03B51" w:rsidP="009D7434">
    <w:pPr>
      <w:tabs>
        <w:tab w:val="left" w:pos="9360"/>
      </w:tabs>
      <w:ind w:right="54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MCPB01</w:t>
    </w:r>
    <w:r w:rsidRPr="005F6B5E">
      <w:rPr>
        <w:rFonts w:ascii="Arial" w:hAnsi="Arial" w:cs="Arial"/>
        <w:i/>
        <w:sz w:val="16"/>
        <w:szCs w:val="16"/>
      </w:rPr>
      <w:t xml:space="preserve">, </w:t>
    </w:r>
    <w:r w:rsidR="002B4D14">
      <w:rPr>
        <w:rFonts w:ascii="Arial" w:hAnsi="Arial" w:cs="Arial"/>
        <w:i/>
        <w:sz w:val="16"/>
        <w:szCs w:val="16"/>
      </w:rPr>
      <w:t>V1, R</w:t>
    </w:r>
    <w:r w:rsidR="00E53E7D">
      <w:rPr>
        <w:rFonts w:ascii="Arial" w:hAnsi="Arial" w:cs="Arial"/>
        <w:i/>
        <w:sz w:val="16"/>
        <w:szCs w:val="16"/>
      </w:rPr>
      <w:t>20, 07/06/2023</w:t>
    </w:r>
    <w:r w:rsidRPr="005F6B5E">
      <w:rPr>
        <w:rFonts w:ascii="Arial" w:hAnsi="Arial" w:cs="Arial"/>
        <w:i/>
        <w:sz w:val="16"/>
        <w:szCs w:val="16"/>
      </w:rPr>
      <w:tab/>
      <w:t xml:space="preserve">Page </w:t>
    </w:r>
    <w:r w:rsidRPr="005F6B5E">
      <w:rPr>
        <w:rFonts w:ascii="Arial" w:hAnsi="Arial" w:cs="Arial"/>
        <w:b/>
        <w:bCs/>
        <w:i/>
        <w:sz w:val="16"/>
        <w:szCs w:val="16"/>
      </w:rPr>
      <w:fldChar w:fldCharType="begin"/>
    </w:r>
    <w:r w:rsidRPr="005F6B5E">
      <w:rPr>
        <w:rFonts w:ascii="Arial" w:hAnsi="Arial" w:cs="Arial"/>
        <w:b/>
        <w:bCs/>
        <w:i/>
        <w:sz w:val="16"/>
        <w:szCs w:val="16"/>
      </w:rPr>
      <w:instrText xml:space="preserve"> PAGE </w:instrText>
    </w:r>
    <w:r w:rsidRPr="005F6B5E">
      <w:rPr>
        <w:rFonts w:ascii="Arial" w:hAnsi="Arial" w:cs="Arial"/>
        <w:b/>
        <w:bCs/>
        <w:i/>
        <w:sz w:val="16"/>
        <w:szCs w:val="16"/>
      </w:rPr>
      <w:fldChar w:fldCharType="separate"/>
    </w:r>
    <w:r w:rsidR="00041988">
      <w:rPr>
        <w:rFonts w:ascii="Arial" w:hAnsi="Arial" w:cs="Arial"/>
        <w:b/>
        <w:bCs/>
        <w:i/>
        <w:noProof/>
        <w:sz w:val="16"/>
        <w:szCs w:val="16"/>
      </w:rPr>
      <w:t>1</w:t>
    </w:r>
    <w:r w:rsidRPr="005F6B5E">
      <w:rPr>
        <w:rFonts w:ascii="Arial" w:hAnsi="Arial" w:cs="Arial"/>
        <w:b/>
        <w:bCs/>
        <w:i/>
        <w:sz w:val="16"/>
        <w:szCs w:val="16"/>
      </w:rPr>
      <w:fldChar w:fldCharType="end"/>
    </w:r>
    <w:r w:rsidRPr="005F6B5E">
      <w:rPr>
        <w:rFonts w:ascii="Arial" w:hAnsi="Arial" w:cs="Arial"/>
        <w:i/>
        <w:sz w:val="16"/>
        <w:szCs w:val="16"/>
      </w:rPr>
      <w:t xml:space="preserve"> of </w:t>
    </w:r>
    <w:r w:rsidRPr="005F6B5E">
      <w:rPr>
        <w:rFonts w:ascii="Arial" w:hAnsi="Arial" w:cs="Arial"/>
        <w:b/>
        <w:bCs/>
        <w:i/>
        <w:sz w:val="16"/>
        <w:szCs w:val="16"/>
      </w:rPr>
      <w:fldChar w:fldCharType="begin"/>
    </w:r>
    <w:r w:rsidRPr="005F6B5E">
      <w:rPr>
        <w:rFonts w:ascii="Arial" w:hAnsi="Arial" w:cs="Arial"/>
        <w:b/>
        <w:bCs/>
        <w:i/>
        <w:sz w:val="16"/>
        <w:szCs w:val="16"/>
      </w:rPr>
      <w:instrText xml:space="preserve"> NUMPAGES  </w:instrText>
    </w:r>
    <w:r w:rsidRPr="005F6B5E">
      <w:rPr>
        <w:rFonts w:ascii="Arial" w:hAnsi="Arial" w:cs="Arial"/>
        <w:b/>
        <w:bCs/>
        <w:i/>
        <w:sz w:val="16"/>
        <w:szCs w:val="16"/>
      </w:rPr>
      <w:fldChar w:fldCharType="separate"/>
    </w:r>
    <w:r w:rsidR="00041988">
      <w:rPr>
        <w:rFonts w:ascii="Arial" w:hAnsi="Arial" w:cs="Arial"/>
        <w:b/>
        <w:bCs/>
        <w:i/>
        <w:noProof/>
        <w:sz w:val="16"/>
        <w:szCs w:val="16"/>
      </w:rPr>
      <w:t>1</w:t>
    </w:r>
    <w:r w:rsidRPr="005F6B5E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7063" w14:textId="77777777" w:rsidR="005357E3" w:rsidRDefault="005357E3">
      <w:r>
        <w:separator/>
      </w:r>
    </w:p>
  </w:footnote>
  <w:footnote w:type="continuationSeparator" w:id="0">
    <w:p w14:paraId="384C21FA" w14:textId="77777777" w:rsidR="005357E3" w:rsidRDefault="005357E3">
      <w:r>
        <w:continuationSeparator/>
      </w:r>
    </w:p>
  </w:footnote>
  <w:footnote w:type="continuationNotice" w:id="1">
    <w:p w14:paraId="7A8FE827" w14:textId="77777777" w:rsidR="005357E3" w:rsidRDefault="005357E3"/>
  </w:footnote>
  <w:footnote w:id="2">
    <w:p w14:paraId="570D6B03" w14:textId="77777777" w:rsidR="00BE2331" w:rsidRPr="005053DE" w:rsidRDefault="00BE2331" w:rsidP="00261037">
      <w:pPr>
        <w:pStyle w:val="FootnoteText"/>
        <w:ind w:left="245" w:right="0" w:hanging="245"/>
        <w:rPr>
          <w:rFonts w:ascii="Arial" w:hAnsi="Arial" w:cs="Arial"/>
        </w:rPr>
      </w:pPr>
      <w:r w:rsidRPr="005053D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bookmarkStart w:id="1" w:name="_Hlk518559242"/>
      <w:r w:rsidRPr="005053DE">
        <w:rPr>
          <w:rFonts w:ascii="Arial" w:hAnsi="Arial" w:cs="Arial"/>
          <w:bCs/>
          <w:sz w:val="16"/>
          <w:szCs w:val="16"/>
          <w:lang w:eastAsia="ar-SA"/>
        </w:rPr>
        <w:t>ISO/IEC 17065 4.1.2.2.c.2 &amp; 4.1.2.2.j</w:t>
      </w:r>
      <w:bookmarkEnd w:id="1"/>
    </w:p>
  </w:footnote>
  <w:footnote w:id="3">
    <w:p w14:paraId="38CF3D17" w14:textId="77777777" w:rsidR="00692A3F" w:rsidRDefault="00692A3F" w:rsidP="00261037">
      <w:pPr>
        <w:pStyle w:val="FootnoteText"/>
        <w:ind w:left="245" w:right="0" w:hanging="245"/>
      </w:pPr>
      <w:r w:rsidRPr="00AE18B4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AE18B4">
        <w:rPr>
          <w:rFonts w:ascii="Arial" w:hAnsi="Arial" w:cs="Arial"/>
          <w:bCs/>
          <w:sz w:val="16"/>
          <w:szCs w:val="16"/>
          <w:lang w:eastAsia="ar-SA"/>
        </w:rPr>
        <w:t xml:space="preserve"> R</w:t>
      </w:r>
      <w:r>
        <w:rPr>
          <w:rFonts w:ascii="Arial" w:hAnsi="Arial" w:cs="Arial"/>
          <w:bCs/>
          <w:sz w:val="16"/>
          <w:szCs w:val="16"/>
          <w:lang w:eastAsia="ar-SA"/>
        </w:rPr>
        <w:t>egulations of the Organic Products Law (R</w:t>
      </w:r>
      <w:r w:rsidRPr="00AE18B4">
        <w:rPr>
          <w:rFonts w:ascii="Arial" w:hAnsi="Arial" w:cs="Arial"/>
          <w:bCs/>
          <w:sz w:val="16"/>
          <w:szCs w:val="16"/>
          <w:lang w:eastAsia="ar-SA"/>
        </w:rPr>
        <w:t>LPO</w:t>
      </w:r>
      <w:r>
        <w:rPr>
          <w:rFonts w:ascii="Arial" w:hAnsi="Arial" w:cs="Arial"/>
          <w:bCs/>
          <w:sz w:val="16"/>
          <w:szCs w:val="16"/>
          <w:lang w:eastAsia="ar-SA"/>
        </w:rPr>
        <w:t>)</w:t>
      </w:r>
      <w:r w:rsidRPr="00AE18B4">
        <w:rPr>
          <w:rFonts w:ascii="Arial" w:hAnsi="Arial" w:cs="Arial"/>
          <w:bCs/>
          <w:sz w:val="16"/>
          <w:szCs w:val="16"/>
          <w:lang w:eastAsia="ar-SA"/>
        </w:rPr>
        <w:t xml:space="preserve"> Article 26</w:t>
      </w:r>
    </w:p>
  </w:footnote>
  <w:footnote w:id="4">
    <w:p w14:paraId="01675D85" w14:textId="50B759A2" w:rsidR="00E646BF" w:rsidRPr="005053DE" w:rsidRDefault="00E646BF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5053D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bookmarkStart w:id="2" w:name="_Hlk518559258"/>
      <w:r w:rsidR="006351E4" w:rsidRPr="005053DE">
        <w:rPr>
          <w:rFonts w:ascii="Arial" w:hAnsi="Arial" w:cs="Arial"/>
          <w:bCs/>
          <w:sz w:val="16"/>
          <w:szCs w:val="16"/>
          <w:lang w:eastAsia="ar-SA"/>
        </w:rPr>
        <w:t xml:space="preserve">Agreement which makes public the 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Guidelines for Organic Operations</w:t>
      </w:r>
      <w:r w:rsidR="006351E4" w:rsidRPr="005053DE">
        <w:rPr>
          <w:rFonts w:ascii="Arial" w:hAnsi="Arial" w:cs="Arial"/>
          <w:bCs/>
          <w:sz w:val="16"/>
          <w:szCs w:val="16"/>
          <w:lang w:eastAsia="ar-SA"/>
        </w:rPr>
        <w:t xml:space="preserve"> of farming and livestock activities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(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) Article 30</w:t>
      </w:r>
      <w:bookmarkEnd w:id="2"/>
    </w:p>
  </w:footnote>
  <w:footnote w:id="5">
    <w:p w14:paraId="4BBCB2DD" w14:textId="198AF224" w:rsidR="008C6CCC" w:rsidRDefault="008C6CCC" w:rsidP="00261037">
      <w:pPr>
        <w:pStyle w:val="FootnoteText"/>
        <w:ind w:left="245" w:right="0" w:hanging="245"/>
      </w:pPr>
      <w:r w:rsidRPr="005B3F6D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B3F6D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2F701E" w:rsidRPr="005B3F6D">
        <w:rPr>
          <w:rFonts w:ascii="Arial" w:hAnsi="Arial" w:cs="Arial"/>
          <w:bCs/>
          <w:sz w:val="16"/>
          <w:szCs w:val="16"/>
          <w:lang w:eastAsia="ar-SA"/>
        </w:rPr>
        <w:t>ALOOA Article 5</w:t>
      </w:r>
      <w:r w:rsidR="00C641D1" w:rsidRPr="002F701E" w:rsidDel="00C641D1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</w:p>
  </w:footnote>
  <w:footnote w:id="6">
    <w:p w14:paraId="1CF8C5B0" w14:textId="009E708B" w:rsidR="00E646BF" w:rsidRPr="005053DE" w:rsidRDefault="00E646BF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5053D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bookmarkStart w:id="4" w:name="_Hlk518559284"/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Article 4 “National List”; Article 31; Table 1 of Annex 1</w:t>
      </w:r>
      <w:bookmarkEnd w:id="4"/>
    </w:p>
  </w:footnote>
  <w:footnote w:id="7">
    <w:p w14:paraId="0EC4A11F" w14:textId="724A021D" w:rsidR="00E646BF" w:rsidRPr="005053DE" w:rsidRDefault="00E646BF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5053D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Article 51</w:t>
      </w:r>
    </w:p>
  </w:footnote>
  <w:footnote w:id="8">
    <w:p w14:paraId="6CE1933C" w14:textId="612A0DAF" w:rsidR="00895B56" w:rsidRDefault="00895B56" w:rsidP="00261037">
      <w:pPr>
        <w:pStyle w:val="FootnoteText"/>
        <w:ind w:left="245" w:right="0" w:hanging="245"/>
      </w:pPr>
      <w:r w:rsidRPr="00695B3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Article 58</w:t>
      </w:r>
    </w:p>
  </w:footnote>
  <w:footnote w:id="9">
    <w:p w14:paraId="763B00AB" w14:textId="2B2F6939" w:rsidR="003F63B5" w:rsidRDefault="003F63B5" w:rsidP="00261037">
      <w:pPr>
        <w:pStyle w:val="FootnoteText"/>
        <w:ind w:left="245" w:right="0" w:hanging="245"/>
      </w:pPr>
      <w:r w:rsidRPr="00D81B24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D81B24">
        <w:rPr>
          <w:rFonts w:ascii="Arial" w:hAnsi="Arial" w:cs="Arial"/>
          <w:bCs/>
          <w:sz w:val="16"/>
          <w:szCs w:val="16"/>
          <w:lang w:eastAsia="ar-SA"/>
        </w:rPr>
        <w:t xml:space="preserve"> ALOOA Article 56</w:t>
      </w:r>
    </w:p>
  </w:footnote>
  <w:footnote w:id="10">
    <w:p w14:paraId="2865CDDF" w14:textId="5055D24E" w:rsidR="00CB2BF6" w:rsidRDefault="00CB2BF6" w:rsidP="00261037">
      <w:pPr>
        <w:pStyle w:val="FootnoteText"/>
        <w:ind w:left="245" w:right="0" w:hanging="245"/>
      </w:pPr>
      <w:r w:rsidRPr="00695B3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Article 161</w:t>
      </w:r>
    </w:p>
  </w:footnote>
  <w:footnote w:id="11">
    <w:p w14:paraId="2CAD8D98" w14:textId="35E56883" w:rsidR="00677AD7" w:rsidRDefault="00677AD7" w:rsidP="00261037">
      <w:pPr>
        <w:pStyle w:val="FootnoteText"/>
        <w:ind w:left="245" w:right="0" w:hanging="245"/>
      </w:pPr>
      <w:r w:rsidRPr="00695B3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Article 162</w:t>
      </w:r>
    </w:p>
  </w:footnote>
  <w:footnote w:id="12">
    <w:p w14:paraId="2AB778C0" w14:textId="0211F69F" w:rsidR="00E646BF" w:rsidRPr="00C8569C" w:rsidRDefault="00E646BF" w:rsidP="00261037">
      <w:pPr>
        <w:pStyle w:val="FootnoteText"/>
        <w:ind w:left="245" w:right="0" w:hanging="245"/>
        <w:rPr>
          <w:rFonts w:ascii="Arial" w:hAnsi="Arial" w:cs="Arial"/>
          <w:sz w:val="16"/>
          <w:szCs w:val="16"/>
        </w:rPr>
      </w:pPr>
      <w:r w:rsidRPr="00382852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382852">
        <w:rPr>
          <w:rFonts w:ascii="Arial" w:hAnsi="Arial" w:cs="Arial"/>
          <w:sz w:val="16"/>
          <w:szCs w:val="16"/>
          <w:lang w:eastAsia="ar-SA"/>
        </w:rPr>
        <w:t xml:space="preserve"> </w:t>
      </w:r>
      <w:r w:rsidR="00B57D46" w:rsidRPr="00382852">
        <w:rPr>
          <w:rFonts w:ascii="Arial" w:hAnsi="Arial" w:cs="Arial"/>
          <w:sz w:val="16"/>
          <w:szCs w:val="16"/>
          <w:lang w:eastAsia="ar-SA"/>
        </w:rPr>
        <w:t>ALOOA Articles 164; 166; 200; 204; 258; 259</w:t>
      </w:r>
    </w:p>
  </w:footnote>
  <w:footnote w:id="13">
    <w:p w14:paraId="365F81BD" w14:textId="3D26A027" w:rsidR="004C3150" w:rsidRPr="00C8569C" w:rsidRDefault="004C3150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C8569C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C8569C">
        <w:rPr>
          <w:rFonts w:ascii="Arial" w:hAnsi="Arial" w:cs="Arial"/>
          <w:bCs/>
          <w:sz w:val="16"/>
          <w:szCs w:val="16"/>
          <w:lang w:eastAsia="ar-SA"/>
        </w:rPr>
        <w:t xml:space="preserve"> LPO Article 33</w:t>
      </w:r>
      <w:r w:rsidR="00276945" w:rsidRPr="00C8569C">
        <w:rPr>
          <w:rFonts w:ascii="Arial" w:hAnsi="Arial" w:cs="Arial"/>
          <w:bCs/>
          <w:sz w:val="16"/>
          <w:szCs w:val="16"/>
          <w:lang w:eastAsia="ar-SA"/>
        </w:rPr>
        <w:t>;</w:t>
      </w:r>
      <w:r w:rsidRPr="00C8569C">
        <w:rPr>
          <w:rFonts w:ascii="Arial" w:hAnsi="Arial" w:cs="Arial"/>
          <w:bCs/>
          <w:sz w:val="16"/>
          <w:szCs w:val="16"/>
          <w:lang w:eastAsia="ar-SA"/>
        </w:rPr>
        <w:t xml:space="preserve"> SENASICA Circular No. 022/2016</w:t>
      </w:r>
    </w:p>
  </w:footnote>
  <w:footnote w:id="14">
    <w:p w14:paraId="59D65884" w14:textId="13DE8275" w:rsidR="005B00F6" w:rsidRPr="00C8569C" w:rsidRDefault="005B00F6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F8215B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C8569C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Pr="00990486">
        <w:rPr>
          <w:rFonts w:ascii="Arial" w:hAnsi="Arial" w:cs="Arial"/>
          <w:bCs/>
          <w:sz w:val="16"/>
          <w:szCs w:val="16"/>
          <w:lang w:eastAsia="ar-SA"/>
        </w:rPr>
        <w:t xml:space="preserve">SENASICA has recognized the Canadian Organic Regime as an equivalent standard. The equivalence applies to products grown or produced in Canada or whose final processing and packaging occurs in Canada. </w:t>
      </w:r>
      <w:r w:rsidR="0035468D" w:rsidRPr="00990486">
        <w:rPr>
          <w:rFonts w:ascii="Arial" w:hAnsi="Arial" w:cs="Arial"/>
          <w:bCs/>
          <w:sz w:val="16"/>
          <w:szCs w:val="16"/>
          <w:lang w:eastAsia="ar-SA"/>
        </w:rPr>
        <w:t>COR certified products must be acco</w:t>
      </w:r>
      <w:r w:rsidR="008A5942" w:rsidRPr="00990486">
        <w:rPr>
          <w:rFonts w:ascii="Arial" w:hAnsi="Arial" w:cs="Arial"/>
          <w:bCs/>
          <w:sz w:val="16"/>
          <w:szCs w:val="16"/>
          <w:lang w:eastAsia="ar-SA"/>
        </w:rPr>
        <w:t xml:space="preserve">mpanied by a Control or International Transaction Document. </w:t>
      </w:r>
      <w:r w:rsidRPr="00990486">
        <w:rPr>
          <w:rFonts w:ascii="Arial" w:hAnsi="Arial" w:cs="Arial"/>
          <w:bCs/>
          <w:sz w:val="16"/>
          <w:szCs w:val="16"/>
          <w:lang w:eastAsia="ar-SA"/>
        </w:rPr>
        <w:t xml:space="preserve">The terms of the arrangement are available on the </w:t>
      </w:r>
      <w:hyperlink r:id="rId1" w:history="1">
        <w:r w:rsidR="00D04118" w:rsidRPr="00E52F1C">
          <w:rPr>
            <w:rStyle w:val="Hyperlink"/>
            <w:rFonts w:ascii="Arial" w:hAnsi="Arial" w:cs="Arial"/>
            <w:sz w:val="16"/>
            <w:szCs w:val="16"/>
            <w:lang w:val="es-MX"/>
          </w:rPr>
          <w:t>CFIA</w:t>
        </w:r>
      </w:hyperlink>
      <w:r w:rsidR="00D04118" w:rsidRPr="00E52F1C">
        <w:rPr>
          <w:rFonts w:ascii="Arial" w:hAnsi="Arial" w:cs="Arial"/>
          <w:sz w:val="16"/>
          <w:szCs w:val="16"/>
          <w:lang w:val="es-MX"/>
        </w:rPr>
        <w:t xml:space="preserve"> </w:t>
      </w:r>
      <w:r w:rsidR="00D04118">
        <w:rPr>
          <w:rFonts w:ascii="Arial" w:hAnsi="Arial" w:cs="Arial"/>
          <w:sz w:val="16"/>
          <w:szCs w:val="16"/>
          <w:lang w:val="es-MX"/>
        </w:rPr>
        <w:t>and</w:t>
      </w:r>
      <w:r w:rsidR="00D04118" w:rsidRPr="00E52F1C">
        <w:rPr>
          <w:rFonts w:ascii="Arial" w:hAnsi="Arial" w:cs="Arial"/>
          <w:sz w:val="16"/>
          <w:szCs w:val="16"/>
          <w:lang w:val="es-MX"/>
        </w:rPr>
        <w:t xml:space="preserve"> </w:t>
      </w:r>
      <w:hyperlink r:id="rId2" w:history="1">
        <w:r w:rsidR="00D04118" w:rsidRPr="00E52F1C">
          <w:rPr>
            <w:rStyle w:val="Hyperlink"/>
            <w:rFonts w:ascii="Arial" w:hAnsi="Arial" w:cs="Arial"/>
            <w:sz w:val="16"/>
            <w:szCs w:val="16"/>
            <w:lang w:val="es-MX"/>
          </w:rPr>
          <w:t>SENASICA</w:t>
        </w:r>
      </w:hyperlink>
      <w:r w:rsidRPr="00990486">
        <w:rPr>
          <w:rFonts w:ascii="Arial" w:hAnsi="Arial" w:cs="Arial"/>
          <w:bCs/>
          <w:sz w:val="16"/>
          <w:szCs w:val="16"/>
          <w:lang w:eastAsia="ar-SA"/>
        </w:rPr>
        <w:t xml:space="preserve"> websites.</w:t>
      </w:r>
      <w:r w:rsidR="00865078" w:rsidRPr="00C8569C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</w:p>
  </w:footnote>
  <w:footnote w:id="15">
    <w:p w14:paraId="1C0824E4" w14:textId="180C2B75" w:rsidR="004C3150" w:rsidRPr="00C8569C" w:rsidRDefault="004C3150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C8569C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C8569C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5202A" w:rsidRPr="00C8569C">
        <w:rPr>
          <w:rFonts w:ascii="Arial" w:hAnsi="Arial" w:cs="Arial"/>
          <w:bCs/>
          <w:sz w:val="16"/>
          <w:szCs w:val="16"/>
          <w:lang w:eastAsia="ar-SA"/>
        </w:rPr>
        <w:t>ALOOA Articles 200, 204, 212, 214, 258, 259; Circular 48/2020</w:t>
      </w:r>
    </w:p>
  </w:footnote>
  <w:footnote w:id="16">
    <w:p w14:paraId="55950FE1" w14:textId="7D80087D" w:rsidR="00F962D5" w:rsidRPr="00C8569C" w:rsidRDefault="00F962D5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C8569C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C8569C">
        <w:rPr>
          <w:rFonts w:ascii="Arial" w:hAnsi="Arial" w:cs="Arial"/>
          <w:bCs/>
          <w:sz w:val="16"/>
          <w:szCs w:val="16"/>
          <w:lang w:eastAsia="ar-SA"/>
        </w:rPr>
        <w:t xml:space="preserve"> ALOOA Articles 200, 204, 212, 214, 258, 259</w:t>
      </w:r>
      <w:r w:rsidR="00382852" w:rsidRPr="00C8569C">
        <w:rPr>
          <w:rFonts w:ascii="Arial" w:hAnsi="Arial" w:cs="Arial"/>
          <w:bCs/>
          <w:sz w:val="16"/>
          <w:szCs w:val="16"/>
          <w:lang w:eastAsia="ar-SA"/>
        </w:rPr>
        <w:t xml:space="preserve">, </w:t>
      </w:r>
      <w:r w:rsidRPr="00C8569C">
        <w:rPr>
          <w:rFonts w:ascii="Arial" w:hAnsi="Arial" w:cs="Arial"/>
          <w:bCs/>
          <w:sz w:val="16"/>
          <w:szCs w:val="16"/>
          <w:lang w:eastAsia="ar-SA"/>
        </w:rPr>
        <w:t>Annex 3</w:t>
      </w:r>
      <w:r w:rsidR="00382852" w:rsidRPr="00C8569C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Pr="00C8569C">
        <w:rPr>
          <w:rFonts w:ascii="Arial" w:hAnsi="Arial" w:cs="Arial"/>
          <w:bCs/>
          <w:sz w:val="16"/>
          <w:szCs w:val="16"/>
          <w:lang w:eastAsia="ar-SA"/>
        </w:rPr>
        <w:t>O-SQ-F-</w:t>
      </w:r>
      <w:proofErr w:type="gramStart"/>
      <w:r w:rsidRPr="00C8569C">
        <w:rPr>
          <w:rFonts w:ascii="Arial" w:hAnsi="Arial" w:cs="Arial"/>
          <w:bCs/>
          <w:sz w:val="16"/>
          <w:szCs w:val="16"/>
          <w:lang w:eastAsia="ar-SA"/>
        </w:rPr>
        <w:t>02 ;</w:t>
      </w:r>
      <w:proofErr w:type="gramEnd"/>
      <w:r w:rsidRPr="00C8569C">
        <w:rPr>
          <w:rFonts w:ascii="Arial" w:hAnsi="Arial" w:cs="Arial"/>
          <w:bCs/>
          <w:sz w:val="16"/>
          <w:szCs w:val="16"/>
          <w:lang w:eastAsia="ar-SA"/>
        </w:rPr>
        <w:t xml:space="preserve"> Circular 48/2020</w:t>
      </w:r>
    </w:p>
  </w:footnote>
  <w:footnote w:id="17">
    <w:p w14:paraId="5BA02B00" w14:textId="28B1B157" w:rsidR="006351E4" w:rsidRPr="00A54666" w:rsidRDefault="006351E4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A54666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Articles 191; 198</w:t>
      </w:r>
    </w:p>
  </w:footnote>
  <w:footnote w:id="18">
    <w:p w14:paraId="2A9E8341" w14:textId="7AB39640" w:rsidR="006351E4" w:rsidRPr="00A54666" w:rsidRDefault="006351E4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A54666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bookmarkStart w:id="5" w:name="_Hlk518560439"/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Articles 201; 202; 204; Agreement which discloses the national seal of organic </w:t>
      </w:r>
      <w:proofErr w:type="gramStart"/>
      <w:r w:rsidRPr="00A54666">
        <w:rPr>
          <w:rFonts w:ascii="Arial" w:hAnsi="Arial" w:cs="Arial"/>
          <w:bCs/>
          <w:sz w:val="16"/>
          <w:szCs w:val="16"/>
          <w:lang w:eastAsia="ar-SA"/>
        </w:rPr>
        <w:t>products</w:t>
      </w:r>
      <w:proofErr w:type="gramEnd"/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and the general rules are established for use in the labeling of products certified as organic (DN)</w:t>
      </w:r>
      <w:bookmarkEnd w:id="5"/>
    </w:p>
  </w:footnote>
  <w:footnote w:id="19">
    <w:p w14:paraId="6A903E6F" w14:textId="3EB9928C" w:rsidR="00216AFA" w:rsidRDefault="00216AFA" w:rsidP="00261037">
      <w:pPr>
        <w:pStyle w:val="FootnoteText"/>
        <w:ind w:left="245" w:right="0" w:hanging="245"/>
      </w:pPr>
      <w:r w:rsidRPr="00987766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987766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>LOO</w:t>
      </w:r>
      <w:r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Article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 254</w:t>
      </w:r>
    </w:p>
  </w:footnote>
  <w:footnote w:id="20">
    <w:p w14:paraId="1E1E2FCE" w14:textId="0E702298" w:rsidR="006351E4" w:rsidRPr="00F8782D" w:rsidRDefault="006351E4" w:rsidP="00261037">
      <w:pPr>
        <w:pStyle w:val="FootnoteText"/>
        <w:ind w:left="245" w:right="0" w:hanging="245"/>
        <w:rPr>
          <w:rFonts w:ascii="Arial" w:hAnsi="Arial" w:cs="Arial"/>
        </w:rPr>
      </w:pPr>
      <w:r w:rsidRPr="00A54666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DN Article 12</w:t>
      </w:r>
      <w:r w:rsidR="0099661B">
        <w:rPr>
          <w:rFonts w:ascii="Arial" w:hAnsi="Arial" w:cs="Arial"/>
          <w:bCs/>
          <w:sz w:val="16"/>
          <w:szCs w:val="16"/>
          <w:lang w:eastAsia="ar-SA"/>
        </w:rPr>
        <w:t xml:space="preserve">; </w:t>
      </w:r>
      <w:r w:rsidR="00496C0F" w:rsidRPr="00496C0F">
        <w:rPr>
          <w:rFonts w:ascii="Arial" w:hAnsi="Arial" w:cs="Arial"/>
          <w:bCs/>
          <w:sz w:val="16"/>
          <w:szCs w:val="16"/>
          <w:lang w:eastAsia="ar-SA"/>
        </w:rPr>
        <w:t>DGIAAP</w:t>
      </w:r>
      <w:r w:rsidR="001E2F04">
        <w:rPr>
          <w:rFonts w:ascii="Arial" w:hAnsi="Arial" w:cs="Arial"/>
          <w:bCs/>
          <w:sz w:val="16"/>
          <w:szCs w:val="16"/>
          <w:lang w:eastAsia="ar-SA"/>
        </w:rPr>
        <w:t>/</w:t>
      </w:r>
      <w:r w:rsidR="00496C0F" w:rsidRPr="00496C0F">
        <w:rPr>
          <w:rFonts w:ascii="Arial" w:hAnsi="Arial" w:cs="Arial"/>
          <w:bCs/>
          <w:sz w:val="16"/>
          <w:szCs w:val="16"/>
          <w:lang w:eastAsia="ar-SA"/>
        </w:rPr>
        <w:t xml:space="preserve">SENASICA </w:t>
      </w:r>
      <w:r w:rsidR="0075597C">
        <w:rPr>
          <w:rFonts w:ascii="Arial" w:hAnsi="Arial" w:cs="Arial"/>
          <w:bCs/>
          <w:sz w:val="16"/>
          <w:szCs w:val="16"/>
          <w:lang w:eastAsia="ar-SA"/>
        </w:rPr>
        <w:t xml:space="preserve">Circular </w:t>
      </w:r>
      <w:r w:rsidR="00496C0F" w:rsidRPr="00496C0F">
        <w:rPr>
          <w:rFonts w:ascii="Arial" w:hAnsi="Arial" w:cs="Arial"/>
          <w:bCs/>
          <w:sz w:val="16"/>
          <w:szCs w:val="16"/>
          <w:lang w:eastAsia="ar-SA"/>
        </w:rPr>
        <w:t>N° 74</w:t>
      </w:r>
      <w:r w:rsidR="0075597C">
        <w:rPr>
          <w:rFonts w:ascii="Arial" w:hAnsi="Arial" w:cs="Arial"/>
          <w:bCs/>
          <w:sz w:val="16"/>
          <w:szCs w:val="16"/>
          <w:lang w:eastAsia="ar-SA"/>
        </w:rPr>
        <w:t>/</w:t>
      </w:r>
      <w:r w:rsidR="00496C0F" w:rsidRPr="00496C0F">
        <w:rPr>
          <w:rFonts w:ascii="Arial" w:hAnsi="Arial" w:cs="Arial"/>
          <w:bCs/>
          <w:sz w:val="16"/>
          <w:szCs w:val="16"/>
          <w:lang w:eastAsia="ar-SA"/>
        </w:rPr>
        <w:t>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2AB9" w14:textId="7C486928" w:rsidR="00F0353D" w:rsidRPr="00835FAD" w:rsidRDefault="001C32A9" w:rsidP="002F711C">
    <w:pPr>
      <w:pStyle w:val="Header"/>
      <w:rPr>
        <w:sz w:val="24"/>
        <w:szCs w:val="22"/>
      </w:rPr>
    </w:pPr>
    <w:r>
      <w:rPr>
        <w:noProof/>
        <w:sz w:val="24"/>
        <w:szCs w:val="22"/>
      </w:rPr>
      <w:drawing>
        <wp:anchor distT="0" distB="0" distL="114300" distR="114300" simplePos="0" relativeHeight="251658240" behindDoc="1" locked="0" layoutInCell="1" allowOverlap="1" wp14:anchorId="3E5EEBDE" wp14:editId="744A2F6C">
          <wp:simplePos x="0" y="0"/>
          <wp:positionH relativeFrom="column">
            <wp:posOffset>-199390</wp:posOffset>
          </wp:positionH>
          <wp:positionV relativeFrom="paragraph">
            <wp:posOffset>70485</wp:posOffset>
          </wp:positionV>
          <wp:extent cx="591820" cy="712470"/>
          <wp:effectExtent l="0" t="0" r="0" b="0"/>
          <wp:wrapNone/>
          <wp:docPr id="25" name="Picture 25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D3C">
      <w:rPr>
        <w:noProof/>
        <w:sz w:val="24"/>
        <w:szCs w:val="22"/>
      </w:rPr>
      <mc:AlternateContent>
        <mc:Choice Requires="wps">
          <w:drawing>
            <wp:anchor distT="0" distB="228600" distL="228600" distR="228600" simplePos="0" relativeHeight="251658241" behindDoc="1" locked="0" layoutInCell="1" allowOverlap="1" wp14:anchorId="282569F7" wp14:editId="248D4B60">
              <wp:simplePos x="0" y="0"/>
              <wp:positionH relativeFrom="column">
                <wp:posOffset>502920</wp:posOffset>
              </wp:positionH>
              <wp:positionV relativeFrom="paragraph">
                <wp:posOffset>134620</wp:posOffset>
              </wp:positionV>
              <wp:extent cx="6400800" cy="442595"/>
              <wp:effectExtent l="0" t="0" r="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1BFB" w14:textId="77777777" w:rsidR="00053CB1" w:rsidRDefault="00053CB1" w:rsidP="00053CB1">
                          <w:pPr>
                            <w:pBdr>
                              <w:bottom w:val="single" w:sz="4" w:space="1" w:color="auto"/>
                            </w:pBdr>
                            <w:ind w:right="0"/>
                            <w:jc w:val="center"/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</w:pPr>
                          <w:r w:rsidRPr="00E16735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CCOF Mexico Complianc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e Program Application</w:t>
                          </w:r>
                        </w:p>
                        <w:p w14:paraId="76086783" w14:textId="77777777" w:rsidR="00053CB1" w:rsidRDefault="00053CB1" w:rsidP="00053CB1">
                          <w:pPr>
                            <w:ind w:right="0"/>
                            <w:jc w:val="right"/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   </w:t>
                          </w:r>
                        </w:p>
                        <w:p w14:paraId="3B780C31" w14:textId="77777777" w:rsidR="00053CB1" w:rsidRDefault="00053CB1" w:rsidP="00053CB1">
                          <w:pPr>
                            <w:ind w:right="-1112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C610F8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C610F8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569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6pt;margin-top:10.6pt;width:7in;height:34.85pt;z-index:-251658239;visibility:visible;mso-wrap-style:square;mso-width-percent:0;mso-height-percent:0;mso-wrap-distance-left:18pt;mso-wrap-distance-top:0;mso-wrap-distance-right:18pt;mso-wrap-distance-bottom:1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" filled="f" fillcolor="black" stroked="f" strokeweight=".5pt">
              <v:textbox inset="0,0,0,0">
                <w:txbxContent>
                  <w:p w14:paraId="71521BFB" w14:textId="77777777" w:rsidR="00053CB1" w:rsidRDefault="00053CB1" w:rsidP="00053CB1">
                    <w:pPr>
                      <w:pBdr>
                        <w:bottom w:val="single" w:sz="4" w:space="1" w:color="auto"/>
                      </w:pBdr>
                      <w:ind w:right="0"/>
                      <w:jc w:val="center"/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</w:pPr>
                    <w:r w:rsidRPr="00E16735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CCOF Mexico Complianc</w:t>
                    </w:r>
                    <w:r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e Program Application</w:t>
                    </w:r>
                  </w:p>
                  <w:p w14:paraId="76086783" w14:textId="77777777" w:rsidR="00053CB1" w:rsidRDefault="00053CB1" w:rsidP="00053CB1">
                    <w:pPr>
                      <w:ind w:right="0"/>
                      <w:jc w:val="right"/>
                      <w:rPr>
                        <w:rFonts w:cs="Arial"/>
                        <w:b/>
                        <w:bCs/>
                        <w:sz w:val="16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   </w:t>
                    </w:r>
                  </w:p>
                  <w:p w14:paraId="3B780C31" w14:textId="77777777" w:rsidR="00053CB1" w:rsidRDefault="00053CB1" w:rsidP="00053CB1">
                    <w:pPr>
                      <w:ind w:right="-1112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Page 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separate"/>
                    </w:r>
                    <w:r w:rsidR="00C610F8">
                      <w:rPr>
                        <w:rFonts w:cs="Arial"/>
                        <w:b/>
                        <w:bCs/>
                        <w:noProof/>
                        <w:sz w:val="16"/>
                      </w:rPr>
                      <w:t>4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end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 of 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instrText xml:space="preserve"> NUMPAGES </w:instrTex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separate"/>
                    </w:r>
                    <w:r w:rsidR="00C610F8">
                      <w:rPr>
                        <w:rFonts w:cs="Arial"/>
                        <w:b/>
                        <w:bCs/>
                        <w:noProof/>
                        <w:sz w:val="16"/>
                      </w:rPr>
                      <w:t>4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B6F6" w14:textId="567CBF33" w:rsidR="00B03B51" w:rsidRPr="00835FAD" w:rsidRDefault="00A66D3C" w:rsidP="00B03B51">
    <w:pPr>
      <w:pStyle w:val="Header"/>
      <w:rPr>
        <w:sz w:val="24"/>
        <w:szCs w:val="22"/>
      </w:rPr>
    </w:pPr>
    <w:r>
      <w:rPr>
        <w:noProof/>
        <w:sz w:val="24"/>
        <w:szCs w:val="22"/>
      </w:rPr>
      <mc:AlternateContent>
        <mc:Choice Requires="wps">
          <w:drawing>
            <wp:anchor distT="0" distB="228600" distL="228600" distR="228600" simplePos="0" relativeHeight="251658243" behindDoc="1" locked="0" layoutInCell="1" allowOverlap="1" wp14:anchorId="5A8B73E5" wp14:editId="51DF1FC9">
              <wp:simplePos x="0" y="0"/>
              <wp:positionH relativeFrom="column">
                <wp:posOffset>502920</wp:posOffset>
              </wp:positionH>
              <wp:positionV relativeFrom="paragraph">
                <wp:posOffset>127651</wp:posOffset>
              </wp:positionV>
              <wp:extent cx="6400800" cy="442595"/>
              <wp:effectExtent l="0" t="0" r="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0802" w14:textId="77777777" w:rsidR="00B03B51" w:rsidRDefault="00B03B51" w:rsidP="00B03B51">
                          <w:pPr>
                            <w:pBdr>
                              <w:bottom w:val="single" w:sz="4" w:space="1" w:color="auto"/>
                            </w:pBdr>
                            <w:ind w:right="0"/>
                            <w:jc w:val="center"/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</w:pPr>
                          <w:r w:rsidRPr="00E16735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CCOF Mexico Complianc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e Program Application</w:t>
                          </w:r>
                        </w:p>
                        <w:p w14:paraId="2CB8FBD6" w14:textId="77777777" w:rsidR="00B03B51" w:rsidRDefault="00B03B51" w:rsidP="00B03B51">
                          <w:pPr>
                            <w:ind w:right="0"/>
                            <w:jc w:val="right"/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   </w:t>
                          </w:r>
                        </w:p>
                        <w:p w14:paraId="4FA202AE" w14:textId="77777777" w:rsidR="00B03B51" w:rsidRDefault="00B03B51" w:rsidP="00B03B51">
                          <w:pPr>
                            <w:ind w:right="-1112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041988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041988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B73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.6pt;margin-top:10.05pt;width:7in;height:34.85pt;z-index:-251658237;visibility:visible;mso-wrap-style:square;mso-width-percent:0;mso-height-percent:0;mso-wrap-distance-left:18pt;mso-wrap-distance-top:0;mso-wrap-distance-right:18pt;mso-wrap-distance-bottom:1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" filled="f" fillcolor="black" stroked="f" strokeweight=".5pt">
              <v:textbox inset="0,0,0,0">
                <w:txbxContent>
                  <w:p w14:paraId="38CD0802" w14:textId="77777777" w:rsidR="00B03B51" w:rsidRDefault="00B03B51" w:rsidP="00B03B51">
                    <w:pPr>
                      <w:pBdr>
                        <w:bottom w:val="single" w:sz="4" w:space="1" w:color="auto"/>
                      </w:pBdr>
                      <w:ind w:right="0"/>
                      <w:jc w:val="center"/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</w:pPr>
                    <w:r w:rsidRPr="00E16735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CCOF Mexico Complianc</w:t>
                    </w:r>
                    <w:r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e Program Application</w:t>
                    </w:r>
                  </w:p>
                  <w:p w14:paraId="2CB8FBD6" w14:textId="77777777" w:rsidR="00B03B51" w:rsidRDefault="00B03B51" w:rsidP="00B03B51">
                    <w:pPr>
                      <w:ind w:right="0"/>
                      <w:jc w:val="right"/>
                      <w:rPr>
                        <w:rFonts w:cs="Arial"/>
                        <w:b/>
                        <w:bCs/>
                        <w:sz w:val="16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   </w:t>
                    </w:r>
                  </w:p>
                  <w:p w14:paraId="4FA202AE" w14:textId="77777777" w:rsidR="00B03B51" w:rsidRDefault="00B03B51" w:rsidP="00B03B51">
                    <w:pPr>
                      <w:ind w:right="-1112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Page 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separate"/>
                    </w:r>
                    <w:r w:rsidR="00041988">
                      <w:rPr>
                        <w:rFonts w:cs="Arial"/>
                        <w:b/>
                        <w:bCs/>
                        <w:noProof/>
                        <w:sz w:val="16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end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 of 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instrText xml:space="preserve"> NUMPAGES </w:instrTex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separate"/>
                    </w:r>
                    <w:r w:rsidR="00041988">
                      <w:rPr>
                        <w:rFonts w:cs="Arial"/>
                        <w:b/>
                        <w:bCs/>
                        <w:noProof/>
                        <w:sz w:val="16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2"/>
      </w:rPr>
      <w:drawing>
        <wp:anchor distT="0" distB="0" distL="114300" distR="114300" simplePos="0" relativeHeight="251658242" behindDoc="1" locked="0" layoutInCell="1" allowOverlap="1" wp14:anchorId="32EA06A3" wp14:editId="02FFD2FC">
          <wp:simplePos x="0" y="0"/>
          <wp:positionH relativeFrom="column">
            <wp:posOffset>-199390</wp:posOffset>
          </wp:positionH>
          <wp:positionV relativeFrom="paragraph">
            <wp:posOffset>123825</wp:posOffset>
          </wp:positionV>
          <wp:extent cx="591820" cy="712470"/>
          <wp:effectExtent l="0" t="0" r="0" b="0"/>
          <wp:wrapNone/>
          <wp:docPr id="26" name="Picture 26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FB6DC" w14:textId="77777777" w:rsidR="00F0353D" w:rsidRPr="00B03B51" w:rsidRDefault="00F0353D" w:rsidP="00B03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96A202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CEB208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3044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9428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B4C1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25B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A31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6BE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F40E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562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2742CDD"/>
    <w:multiLevelType w:val="hybridMultilevel"/>
    <w:tmpl w:val="BBEE2CBC"/>
    <w:lvl w:ilvl="0" w:tplc="984E720E">
      <w:start w:val="1"/>
      <w:numFmt w:val="upperLetter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ED2F12"/>
    <w:multiLevelType w:val="hybridMultilevel"/>
    <w:tmpl w:val="E98E99CA"/>
    <w:lvl w:ilvl="0" w:tplc="6CA6A0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C4110"/>
    <w:multiLevelType w:val="hybridMultilevel"/>
    <w:tmpl w:val="AAE23862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74E7B"/>
    <w:multiLevelType w:val="hybridMultilevel"/>
    <w:tmpl w:val="05B658EC"/>
    <w:lvl w:ilvl="0" w:tplc="FFFFFFF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1035E"/>
    <w:multiLevelType w:val="hybridMultilevel"/>
    <w:tmpl w:val="D3FC14F8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4833D2"/>
    <w:multiLevelType w:val="hybridMultilevel"/>
    <w:tmpl w:val="C114A872"/>
    <w:lvl w:ilvl="0" w:tplc="40A4652C"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7" w15:restartNumberingAfterBreak="0">
    <w:nsid w:val="478A324E"/>
    <w:multiLevelType w:val="hybridMultilevel"/>
    <w:tmpl w:val="521A1688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C63212"/>
    <w:multiLevelType w:val="hybridMultilevel"/>
    <w:tmpl w:val="2E5AA254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0C7E6F"/>
    <w:multiLevelType w:val="hybridMultilevel"/>
    <w:tmpl w:val="D76E49AA"/>
    <w:lvl w:ilvl="0" w:tplc="6C56A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36701B"/>
    <w:multiLevelType w:val="hybridMultilevel"/>
    <w:tmpl w:val="DEC4B798"/>
    <w:lvl w:ilvl="0" w:tplc="7D9085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35BA5"/>
    <w:multiLevelType w:val="hybridMultilevel"/>
    <w:tmpl w:val="08ECB7F8"/>
    <w:lvl w:ilvl="0" w:tplc="8CBEF058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061CA"/>
    <w:multiLevelType w:val="hybridMultilevel"/>
    <w:tmpl w:val="A1282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118963">
    <w:abstractNumId w:val="9"/>
  </w:num>
  <w:num w:numId="2" w16cid:durableId="505050908">
    <w:abstractNumId w:val="7"/>
  </w:num>
  <w:num w:numId="3" w16cid:durableId="1096944849">
    <w:abstractNumId w:val="6"/>
  </w:num>
  <w:num w:numId="4" w16cid:durableId="292911481">
    <w:abstractNumId w:val="5"/>
  </w:num>
  <w:num w:numId="5" w16cid:durableId="298653703">
    <w:abstractNumId w:val="4"/>
  </w:num>
  <w:num w:numId="6" w16cid:durableId="320622700">
    <w:abstractNumId w:val="8"/>
  </w:num>
  <w:num w:numId="7" w16cid:durableId="852109639">
    <w:abstractNumId w:val="3"/>
  </w:num>
  <w:num w:numId="8" w16cid:durableId="156457347">
    <w:abstractNumId w:val="2"/>
  </w:num>
  <w:num w:numId="9" w16cid:durableId="862935587">
    <w:abstractNumId w:val="1"/>
  </w:num>
  <w:num w:numId="10" w16cid:durableId="573046811">
    <w:abstractNumId w:val="0"/>
  </w:num>
  <w:num w:numId="11" w16cid:durableId="255867913">
    <w:abstractNumId w:val="10"/>
  </w:num>
  <w:num w:numId="12" w16cid:durableId="1467577815">
    <w:abstractNumId w:val="19"/>
  </w:num>
  <w:num w:numId="13" w16cid:durableId="1133447780">
    <w:abstractNumId w:val="13"/>
  </w:num>
  <w:num w:numId="14" w16cid:durableId="1115368578">
    <w:abstractNumId w:val="14"/>
  </w:num>
  <w:num w:numId="15" w16cid:durableId="950472040">
    <w:abstractNumId w:val="17"/>
  </w:num>
  <w:num w:numId="16" w16cid:durableId="1411122812">
    <w:abstractNumId w:val="15"/>
  </w:num>
  <w:num w:numId="17" w16cid:durableId="1814911195">
    <w:abstractNumId w:val="18"/>
  </w:num>
  <w:num w:numId="18" w16cid:durableId="868879953">
    <w:abstractNumId w:val="11"/>
  </w:num>
  <w:num w:numId="19" w16cid:durableId="1598637227">
    <w:abstractNumId w:val="20"/>
  </w:num>
  <w:num w:numId="20" w16cid:durableId="1352564360">
    <w:abstractNumId w:val="22"/>
  </w:num>
  <w:num w:numId="21" w16cid:durableId="2003503998">
    <w:abstractNumId w:val="12"/>
  </w:num>
  <w:num w:numId="22" w16cid:durableId="785467254">
    <w:abstractNumId w:val="21"/>
  </w:num>
  <w:num w:numId="23" w16cid:durableId="203530239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cLg/Pkj4PPBpzPD+mgoNArDxGP8kInwqyC2omrRzqSNW4jNu3JB+LPIKlwdvxekfT/atSaXR53gkujWuGYxTA==" w:salt="hwvfVwCXtfzUS/R6yCLjMQ=="/>
  <w:defaultTabStop w:val="720"/>
  <w:noPunctuationKerning/>
  <w:characterSpacingControl w:val="doNotCompress"/>
  <w:hdrShapeDefaults>
    <o:shapedefaults v:ext="edit" spidmax="2050" fillcolor="white" stroke="f">
      <v:fill color="white"/>
      <v:stroke on="f"/>
      <v:textbox inset="0,0,0,0"/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1C"/>
    <w:rsid w:val="000001D0"/>
    <w:rsid w:val="00001194"/>
    <w:rsid w:val="00002849"/>
    <w:rsid w:val="0000299F"/>
    <w:rsid w:val="00003364"/>
    <w:rsid w:val="00003F17"/>
    <w:rsid w:val="00004866"/>
    <w:rsid w:val="00005399"/>
    <w:rsid w:val="00005A3A"/>
    <w:rsid w:val="0000764F"/>
    <w:rsid w:val="0001034F"/>
    <w:rsid w:val="00011374"/>
    <w:rsid w:val="000168A7"/>
    <w:rsid w:val="00023934"/>
    <w:rsid w:val="00023A80"/>
    <w:rsid w:val="00024769"/>
    <w:rsid w:val="00026103"/>
    <w:rsid w:val="000262AE"/>
    <w:rsid w:val="0003135C"/>
    <w:rsid w:val="00036854"/>
    <w:rsid w:val="00041988"/>
    <w:rsid w:val="0004342A"/>
    <w:rsid w:val="000446AE"/>
    <w:rsid w:val="00052A8C"/>
    <w:rsid w:val="000532C5"/>
    <w:rsid w:val="000536E1"/>
    <w:rsid w:val="00053CB1"/>
    <w:rsid w:val="000543FE"/>
    <w:rsid w:val="00054872"/>
    <w:rsid w:val="0005794B"/>
    <w:rsid w:val="00057A55"/>
    <w:rsid w:val="0006008A"/>
    <w:rsid w:val="00060506"/>
    <w:rsid w:val="000606E0"/>
    <w:rsid w:val="0006186A"/>
    <w:rsid w:val="0006362A"/>
    <w:rsid w:val="00063C3A"/>
    <w:rsid w:val="00066627"/>
    <w:rsid w:val="00066BA9"/>
    <w:rsid w:val="00067446"/>
    <w:rsid w:val="0007070B"/>
    <w:rsid w:val="00072F6C"/>
    <w:rsid w:val="0007330A"/>
    <w:rsid w:val="00074C27"/>
    <w:rsid w:val="0007639F"/>
    <w:rsid w:val="0007666B"/>
    <w:rsid w:val="00082540"/>
    <w:rsid w:val="000833CD"/>
    <w:rsid w:val="000846CA"/>
    <w:rsid w:val="00085005"/>
    <w:rsid w:val="0008588C"/>
    <w:rsid w:val="00085AEB"/>
    <w:rsid w:val="0008621A"/>
    <w:rsid w:val="0008753B"/>
    <w:rsid w:val="000876C3"/>
    <w:rsid w:val="00091062"/>
    <w:rsid w:val="000912A8"/>
    <w:rsid w:val="00093F83"/>
    <w:rsid w:val="00094E59"/>
    <w:rsid w:val="00095F59"/>
    <w:rsid w:val="0009608D"/>
    <w:rsid w:val="000968B2"/>
    <w:rsid w:val="000A1682"/>
    <w:rsid w:val="000A24D4"/>
    <w:rsid w:val="000A26B3"/>
    <w:rsid w:val="000A4092"/>
    <w:rsid w:val="000A47DF"/>
    <w:rsid w:val="000A4D37"/>
    <w:rsid w:val="000A54CA"/>
    <w:rsid w:val="000A73FA"/>
    <w:rsid w:val="000B1637"/>
    <w:rsid w:val="000B6F9E"/>
    <w:rsid w:val="000C084C"/>
    <w:rsid w:val="000C15B9"/>
    <w:rsid w:val="000C56BC"/>
    <w:rsid w:val="000C63E0"/>
    <w:rsid w:val="000C65F0"/>
    <w:rsid w:val="000C6F6D"/>
    <w:rsid w:val="000C7260"/>
    <w:rsid w:val="000C7E82"/>
    <w:rsid w:val="000D1B51"/>
    <w:rsid w:val="000D5CCD"/>
    <w:rsid w:val="000E097E"/>
    <w:rsid w:val="000E0A6D"/>
    <w:rsid w:val="000E1030"/>
    <w:rsid w:val="000E268D"/>
    <w:rsid w:val="000E2C33"/>
    <w:rsid w:val="000E2E60"/>
    <w:rsid w:val="000F120E"/>
    <w:rsid w:val="000F1C14"/>
    <w:rsid w:val="000F35A0"/>
    <w:rsid w:val="000F41B1"/>
    <w:rsid w:val="000F4A86"/>
    <w:rsid w:val="000F5FD2"/>
    <w:rsid w:val="000F749B"/>
    <w:rsid w:val="00100E00"/>
    <w:rsid w:val="0010283F"/>
    <w:rsid w:val="00103F92"/>
    <w:rsid w:val="00103FB2"/>
    <w:rsid w:val="00105E7A"/>
    <w:rsid w:val="00107393"/>
    <w:rsid w:val="001075CE"/>
    <w:rsid w:val="001105C3"/>
    <w:rsid w:val="00110C06"/>
    <w:rsid w:val="00111060"/>
    <w:rsid w:val="00111AF6"/>
    <w:rsid w:val="0011481D"/>
    <w:rsid w:val="00115636"/>
    <w:rsid w:val="0012006A"/>
    <w:rsid w:val="00123385"/>
    <w:rsid w:val="00123B4C"/>
    <w:rsid w:val="00124B33"/>
    <w:rsid w:val="00130187"/>
    <w:rsid w:val="00131929"/>
    <w:rsid w:val="001320AE"/>
    <w:rsid w:val="0013255C"/>
    <w:rsid w:val="00133C41"/>
    <w:rsid w:val="001346D3"/>
    <w:rsid w:val="00135667"/>
    <w:rsid w:val="00136798"/>
    <w:rsid w:val="001369E6"/>
    <w:rsid w:val="00136FBE"/>
    <w:rsid w:val="00137DB0"/>
    <w:rsid w:val="00137E31"/>
    <w:rsid w:val="00140F85"/>
    <w:rsid w:val="00141AC2"/>
    <w:rsid w:val="001450E1"/>
    <w:rsid w:val="00152271"/>
    <w:rsid w:val="00153804"/>
    <w:rsid w:val="001555FF"/>
    <w:rsid w:val="001556A3"/>
    <w:rsid w:val="001607DA"/>
    <w:rsid w:val="001615C9"/>
    <w:rsid w:val="001615FE"/>
    <w:rsid w:val="00161A31"/>
    <w:rsid w:val="00161DBA"/>
    <w:rsid w:val="0016460E"/>
    <w:rsid w:val="00166B5C"/>
    <w:rsid w:val="0016753C"/>
    <w:rsid w:val="00167A95"/>
    <w:rsid w:val="00172835"/>
    <w:rsid w:val="00172F99"/>
    <w:rsid w:val="00173259"/>
    <w:rsid w:val="001732A8"/>
    <w:rsid w:val="00176E55"/>
    <w:rsid w:val="001814A4"/>
    <w:rsid w:val="0018166C"/>
    <w:rsid w:val="00181D52"/>
    <w:rsid w:val="00187408"/>
    <w:rsid w:val="001874EB"/>
    <w:rsid w:val="00187C54"/>
    <w:rsid w:val="00191390"/>
    <w:rsid w:val="00194B66"/>
    <w:rsid w:val="0019625C"/>
    <w:rsid w:val="00197E19"/>
    <w:rsid w:val="001A0E07"/>
    <w:rsid w:val="001A133F"/>
    <w:rsid w:val="001A2050"/>
    <w:rsid w:val="001A2DD9"/>
    <w:rsid w:val="001A59C4"/>
    <w:rsid w:val="001B12DB"/>
    <w:rsid w:val="001B3F26"/>
    <w:rsid w:val="001B62DB"/>
    <w:rsid w:val="001C048C"/>
    <w:rsid w:val="001C1334"/>
    <w:rsid w:val="001C2300"/>
    <w:rsid w:val="001C23C8"/>
    <w:rsid w:val="001C32A9"/>
    <w:rsid w:val="001C3429"/>
    <w:rsid w:val="001C4D33"/>
    <w:rsid w:val="001C6417"/>
    <w:rsid w:val="001C65A1"/>
    <w:rsid w:val="001D0403"/>
    <w:rsid w:val="001D09CD"/>
    <w:rsid w:val="001D1150"/>
    <w:rsid w:val="001D1A03"/>
    <w:rsid w:val="001D1F7B"/>
    <w:rsid w:val="001D2EBB"/>
    <w:rsid w:val="001D4D6B"/>
    <w:rsid w:val="001D57EF"/>
    <w:rsid w:val="001D739A"/>
    <w:rsid w:val="001D76EA"/>
    <w:rsid w:val="001E0573"/>
    <w:rsid w:val="001E0ABE"/>
    <w:rsid w:val="001E1128"/>
    <w:rsid w:val="001E2F04"/>
    <w:rsid w:val="001E38E1"/>
    <w:rsid w:val="001E4693"/>
    <w:rsid w:val="001E472E"/>
    <w:rsid w:val="001E7587"/>
    <w:rsid w:val="001F12FA"/>
    <w:rsid w:val="001F1AE9"/>
    <w:rsid w:val="001F2580"/>
    <w:rsid w:val="001F3E24"/>
    <w:rsid w:val="001F442F"/>
    <w:rsid w:val="001F7461"/>
    <w:rsid w:val="00201D44"/>
    <w:rsid w:val="00202B4D"/>
    <w:rsid w:val="002123EB"/>
    <w:rsid w:val="00212991"/>
    <w:rsid w:val="0021496A"/>
    <w:rsid w:val="00215A96"/>
    <w:rsid w:val="00216664"/>
    <w:rsid w:val="00216967"/>
    <w:rsid w:val="00216AFA"/>
    <w:rsid w:val="0021753F"/>
    <w:rsid w:val="0021755D"/>
    <w:rsid w:val="002207D2"/>
    <w:rsid w:val="002212EF"/>
    <w:rsid w:val="0022310F"/>
    <w:rsid w:val="00223350"/>
    <w:rsid w:val="00224116"/>
    <w:rsid w:val="0022421D"/>
    <w:rsid w:val="002258B0"/>
    <w:rsid w:val="00231C18"/>
    <w:rsid w:val="00231C36"/>
    <w:rsid w:val="00232AE0"/>
    <w:rsid w:val="00236267"/>
    <w:rsid w:val="00241FB5"/>
    <w:rsid w:val="00242A31"/>
    <w:rsid w:val="002436D2"/>
    <w:rsid w:val="00243931"/>
    <w:rsid w:val="00246A4D"/>
    <w:rsid w:val="00251536"/>
    <w:rsid w:val="002515A3"/>
    <w:rsid w:val="00253D8F"/>
    <w:rsid w:val="00253FC5"/>
    <w:rsid w:val="00257271"/>
    <w:rsid w:val="00261037"/>
    <w:rsid w:val="0026234E"/>
    <w:rsid w:val="00262496"/>
    <w:rsid w:val="00264315"/>
    <w:rsid w:val="00264714"/>
    <w:rsid w:val="00266082"/>
    <w:rsid w:val="00266A26"/>
    <w:rsid w:val="00266BD8"/>
    <w:rsid w:val="00267523"/>
    <w:rsid w:val="00267CF2"/>
    <w:rsid w:val="002712AD"/>
    <w:rsid w:val="00273B7A"/>
    <w:rsid w:val="00275FAF"/>
    <w:rsid w:val="00276945"/>
    <w:rsid w:val="00276A8A"/>
    <w:rsid w:val="0028179F"/>
    <w:rsid w:val="00281F0C"/>
    <w:rsid w:val="00284777"/>
    <w:rsid w:val="00285C90"/>
    <w:rsid w:val="00292399"/>
    <w:rsid w:val="00293666"/>
    <w:rsid w:val="00295879"/>
    <w:rsid w:val="002A12C0"/>
    <w:rsid w:val="002A137D"/>
    <w:rsid w:val="002A265C"/>
    <w:rsid w:val="002A321A"/>
    <w:rsid w:val="002B0D4B"/>
    <w:rsid w:val="002B19F7"/>
    <w:rsid w:val="002B4D14"/>
    <w:rsid w:val="002B5274"/>
    <w:rsid w:val="002B70F5"/>
    <w:rsid w:val="002C1A0D"/>
    <w:rsid w:val="002C7D73"/>
    <w:rsid w:val="002D1188"/>
    <w:rsid w:val="002D21FE"/>
    <w:rsid w:val="002D26F7"/>
    <w:rsid w:val="002D2D46"/>
    <w:rsid w:val="002D343A"/>
    <w:rsid w:val="002D3644"/>
    <w:rsid w:val="002D45CD"/>
    <w:rsid w:val="002D5958"/>
    <w:rsid w:val="002E049B"/>
    <w:rsid w:val="002E34CC"/>
    <w:rsid w:val="002E37A8"/>
    <w:rsid w:val="002E55D0"/>
    <w:rsid w:val="002E7F31"/>
    <w:rsid w:val="002F53BC"/>
    <w:rsid w:val="002F6789"/>
    <w:rsid w:val="002F701E"/>
    <w:rsid w:val="002F711C"/>
    <w:rsid w:val="00300308"/>
    <w:rsid w:val="0030182B"/>
    <w:rsid w:val="00301968"/>
    <w:rsid w:val="003019D7"/>
    <w:rsid w:val="0030225A"/>
    <w:rsid w:val="003030FE"/>
    <w:rsid w:val="00304216"/>
    <w:rsid w:val="0030574D"/>
    <w:rsid w:val="00306284"/>
    <w:rsid w:val="00310718"/>
    <w:rsid w:val="00310933"/>
    <w:rsid w:val="00311DE6"/>
    <w:rsid w:val="00313955"/>
    <w:rsid w:val="00315476"/>
    <w:rsid w:val="00317124"/>
    <w:rsid w:val="0032199A"/>
    <w:rsid w:val="00325BF6"/>
    <w:rsid w:val="00327C60"/>
    <w:rsid w:val="003304D2"/>
    <w:rsid w:val="00330BF3"/>
    <w:rsid w:val="003314CB"/>
    <w:rsid w:val="0033300B"/>
    <w:rsid w:val="00333D5A"/>
    <w:rsid w:val="0033532A"/>
    <w:rsid w:val="00337F3A"/>
    <w:rsid w:val="00340879"/>
    <w:rsid w:val="00340C75"/>
    <w:rsid w:val="00346393"/>
    <w:rsid w:val="00346DD7"/>
    <w:rsid w:val="00351BF5"/>
    <w:rsid w:val="0035202A"/>
    <w:rsid w:val="00353348"/>
    <w:rsid w:val="0035468D"/>
    <w:rsid w:val="00356406"/>
    <w:rsid w:val="00357165"/>
    <w:rsid w:val="0035794B"/>
    <w:rsid w:val="00360289"/>
    <w:rsid w:val="00360A72"/>
    <w:rsid w:val="0036221D"/>
    <w:rsid w:val="003637C9"/>
    <w:rsid w:val="00363B87"/>
    <w:rsid w:val="0036468C"/>
    <w:rsid w:val="00365ECA"/>
    <w:rsid w:val="00365F80"/>
    <w:rsid w:val="003678D1"/>
    <w:rsid w:val="003719B4"/>
    <w:rsid w:val="00372BE3"/>
    <w:rsid w:val="00373D7F"/>
    <w:rsid w:val="00374EDD"/>
    <w:rsid w:val="0037722B"/>
    <w:rsid w:val="003815D2"/>
    <w:rsid w:val="00382852"/>
    <w:rsid w:val="003832F9"/>
    <w:rsid w:val="00383CA4"/>
    <w:rsid w:val="003864D5"/>
    <w:rsid w:val="00396089"/>
    <w:rsid w:val="003965D9"/>
    <w:rsid w:val="003A0F25"/>
    <w:rsid w:val="003A1DF2"/>
    <w:rsid w:val="003A3738"/>
    <w:rsid w:val="003A443F"/>
    <w:rsid w:val="003B2257"/>
    <w:rsid w:val="003B2A24"/>
    <w:rsid w:val="003B31F2"/>
    <w:rsid w:val="003B32EE"/>
    <w:rsid w:val="003B4214"/>
    <w:rsid w:val="003B539D"/>
    <w:rsid w:val="003B6BF4"/>
    <w:rsid w:val="003B6CA1"/>
    <w:rsid w:val="003B7639"/>
    <w:rsid w:val="003C06A9"/>
    <w:rsid w:val="003C11A0"/>
    <w:rsid w:val="003C26B3"/>
    <w:rsid w:val="003C5111"/>
    <w:rsid w:val="003C5A08"/>
    <w:rsid w:val="003C6A5F"/>
    <w:rsid w:val="003D0B75"/>
    <w:rsid w:val="003D2355"/>
    <w:rsid w:val="003D355D"/>
    <w:rsid w:val="003D3FFC"/>
    <w:rsid w:val="003D4F8A"/>
    <w:rsid w:val="003D54F3"/>
    <w:rsid w:val="003D5822"/>
    <w:rsid w:val="003D60F9"/>
    <w:rsid w:val="003D63A3"/>
    <w:rsid w:val="003D76C7"/>
    <w:rsid w:val="003E13E2"/>
    <w:rsid w:val="003E4896"/>
    <w:rsid w:val="003E55DF"/>
    <w:rsid w:val="003E56F9"/>
    <w:rsid w:val="003E62C3"/>
    <w:rsid w:val="003E7743"/>
    <w:rsid w:val="003E78F4"/>
    <w:rsid w:val="003E7C59"/>
    <w:rsid w:val="003F03CD"/>
    <w:rsid w:val="003F1998"/>
    <w:rsid w:val="003F1FFA"/>
    <w:rsid w:val="003F221D"/>
    <w:rsid w:val="003F27CC"/>
    <w:rsid w:val="003F2EC3"/>
    <w:rsid w:val="003F2F10"/>
    <w:rsid w:val="003F3DF2"/>
    <w:rsid w:val="003F4ABC"/>
    <w:rsid w:val="003F51A8"/>
    <w:rsid w:val="003F5CA0"/>
    <w:rsid w:val="003F61F7"/>
    <w:rsid w:val="003F63B5"/>
    <w:rsid w:val="003F771E"/>
    <w:rsid w:val="00401E72"/>
    <w:rsid w:val="0040385A"/>
    <w:rsid w:val="00407E5F"/>
    <w:rsid w:val="004104EF"/>
    <w:rsid w:val="00411FDA"/>
    <w:rsid w:val="004128E9"/>
    <w:rsid w:val="00413122"/>
    <w:rsid w:val="004137A1"/>
    <w:rsid w:val="00416B7F"/>
    <w:rsid w:val="00417B7B"/>
    <w:rsid w:val="00422FCA"/>
    <w:rsid w:val="00424AF6"/>
    <w:rsid w:val="004269DF"/>
    <w:rsid w:val="00426CD7"/>
    <w:rsid w:val="00430027"/>
    <w:rsid w:val="004314D9"/>
    <w:rsid w:val="004344EC"/>
    <w:rsid w:val="0043485B"/>
    <w:rsid w:val="00435992"/>
    <w:rsid w:val="004368CA"/>
    <w:rsid w:val="004403F9"/>
    <w:rsid w:val="00442451"/>
    <w:rsid w:val="00443933"/>
    <w:rsid w:val="00443A70"/>
    <w:rsid w:val="00443CD4"/>
    <w:rsid w:val="00445217"/>
    <w:rsid w:val="0044637F"/>
    <w:rsid w:val="00446C6D"/>
    <w:rsid w:val="004506C9"/>
    <w:rsid w:val="00450CFB"/>
    <w:rsid w:val="00452CFF"/>
    <w:rsid w:val="00453AFC"/>
    <w:rsid w:val="00454DFB"/>
    <w:rsid w:val="00454FBD"/>
    <w:rsid w:val="0045791F"/>
    <w:rsid w:val="00457FD5"/>
    <w:rsid w:val="004635C3"/>
    <w:rsid w:val="0046391B"/>
    <w:rsid w:val="004648E1"/>
    <w:rsid w:val="00467EDA"/>
    <w:rsid w:val="00467F5E"/>
    <w:rsid w:val="00471B7D"/>
    <w:rsid w:val="00472567"/>
    <w:rsid w:val="00475971"/>
    <w:rsid w:val="004808B6"/>
    <w:rsid w:val="00480F17"/>
    <w:rsid w:val="004815F0"/>
    <w:rsid w:val="00483F4A"/>
    <w:rsid w:val="00486F64"/>
    <w:rsid w:val="0049133E"/>
    <w:rsid w:val="00492EF7"/>
    <w:rsid w:val="00496C0F"/>
    <w:rsid w:val="00496F1B"/>
    <w:rsid w:val="004973FF"/>
    <w:rsid w:val="00497ED4"/>
    <w:rsid w:val="004A0043"/>
    <w:rsid w:val="004A119B"/>
    <w:rsid w:val="004A26A5"/>
    <w:rsid w:val="004A3161"/>
    <w:rsid w:val="004A3920"/>
    <w:rsid w:val="004A4ECA"/>
    <w:rsid w:val="004A556F"/>
    <w:rsid w:val="004A7520"/>
    <w:rsid w:val="004B0C9A"/>
    <w:rsid w:val="004B23AA"/>
    <w:rsid w:val="004B2405"/>
    <w:rsid w:val="004B3E02"/>
    <w:rsid w:val="004B3F49"/>
    <w:rsid w:val="004B6063"/>
    <w:rsid w:val="004C3150"/>
    <w:rsid w:val="004C6E2C"/>
    <w:rsid w:val="004C709A"/>
    <w:rsid w:val="004C7A90"/>
    <w:rsid w:val="004D11E5"/>
    <w:rsid w:val="004D4009"/>
    <w:rsid w:val="004D4CEB"/>
    <w:rsid w:val="004D5C2A"/>
    <w:rsid w:val="004E064E"/>
    <w:rsid w:val="004E0729"/>
    <w:rsid w:val="004E1536"/>
    <w:rsid w:val="004E4496"/>
    <w:rsid w:val="004E7055"/>
    <w:rsid w:val="004F0CBC"/>
    <w:rsid w:val="004F12DC"/>
    <w:rsid w:val="004F2357"/>
    <w:rsid w:val="004F2879"/>
    <w:rsid w:val="004F3586"/>
    <w:rsid w:val="004F3B80"/>
    <w:rsid w:val="004F4F4B"/>
    <w:rsid w:val="004F5BF9"/>
    <w:rsid w:val="004F68E7"/>
    <w:rsid w:val="004F7C06"/>
    <w:rsid w:val="005013FA"/>
    <w:rsid w:val="00501964"/>
    <w:rsid w:val="0050224B"/>
    <w:rsid w:val="005029B1"/>
    <w:rsid w:val="00502CE3"/>
    <w:rsid w:val="005053DE"/>
    <w:rsid w:val="00506583"/>
    <w:rsid w:val="00506F8F"/>
    <w:rsid w:val="00507558"/>
    <w:rsid w:val="005103EF"/>
    <w:rsid w:val="005111E4"/>
    <w:rsid w:val="005112FE"/>
    <w:rsid w:val="00512FAE"/>
    <w:rsid w:val="00513307"/>
    <w:rsid w:val="005137CA"/>
    <w:rsid w:val="0051728C"/>
    <w:rsid w:val="005174D8"/>
    <w:rsid w:val="00517A9C"/>
    <w:rsid w:val="005201B3"/>
    <w:rsid w:val="00520EBB"/>
    <w:rsid w:val="0052115E"/>
    <w:rsid w:val="00522DEF"/>
    <w:rsid w:val="005239A6"/>
    <w:rsid w:val="005259BC"/>
    <w:rsid w:val="00527FCE"/>
    <w:rsid w:val="005306DE"/>
    <w:rsid w:val="00530937"/>
    <w:rsid w:val="00531C10"/>
    <w:rsid w:val="005329DD"/>
    <w:rsid w:val="005357E3"/>
    <w:rsid w:val="0053606B"/>
    <w:rsid w:val="00540BB8"/>
    <w:rsid w:val="005417D7"/>
    <w:rsid w:val="00545796"/>
    <w:rsid w:val="00545C2E"/>
    <w:rsid w:val="005470F4"/>
    <w:rsid w:val="0055014D"/>
    <w:rsid w:val="00550431"/>
    <w:rsid w:val="005504E3"/>
    <w:rsid w:val="00550C0F"/>
    <w:rsid w:val="005515B4"/>
    <w:rsid w:val="0055255D"/>
    <w:rsid w:val="0055281C"/>
    <w:rsid w:val="0055283A"/>
    <w:rsid w:val="00554CF2"/>
    <w:rsid w:val="00556FA7"/>
    <w:rsid w:val="00560796"/>
    <w:rsid w:val="00560C82"/>
    <w:rsid w:val="005624BB"/>
    <w:rsid w:val="00562617"/>
    <w:rsid w:val="00563AF5"/>
    <w:rsid w:val="00563DF7"/>
    <w:rsid w:val="005645A6"/>
    <w:rsid w:val="00570C0B"/>
    <w:rsid w:val="0057361B"/>
    <w:rsid w:val="00574BB6"/>
    <w:rsid w:val="00574BDF"/>
    <w:rsid w:val="00576299"/>
    <w:rsid w:val="005762CC"/>
    <w:rsid w:val="0057730D"/>
    <w:rsid w:val="005808BB"/>
    <w:rsid w:val="00581222"/>
    <w:rsid w:val="005836FE"/>
    <w:rsid w:val="00583A2C"/>
    <w:rsid w:val="00583ACB"/>
    <w:rsid w:val="0058563C"/>
    <w:rsid w:val="00587E29"/>
    <w:rsid w:val="00590F3E"/>
    <w:rsid w:val="00592A7B"/>
    <w:rsid w:val="00593C62"/>
    <w:rsid w:val="00594B8C"/>
    <w:rsid w:val="00596FE5"/>
    <w:rsid w:val="005A0766"/>
    <w:rsid w:val="005A2CB2"/>
    <w:rsid w:val="005A7CD0"/>
    <w:rsid w:val="005B00F6"/>
    <w:rsid w:val="005B05FF"/>
    <w:rsid w:val="005B0D86"/>
    <w:rsid w:val="005B10AD"/>
    <w:rsid w:val="005B136D"/>
    <w:rsid w:val="005B1F26"/>
    <w:rsid w:val="005B2C83"/>
    <w:rsid w:val="005B3F6D"/>
    <w:rsid w:val="005B6691"/>
    <w:rsid w:val="005B7E70"/>
    <w:rsid w:val="005C3A1C"/>
    <w:rsid w:val="005C40DA"/>
    <w:rsid w:val="005C5314"/>
    <w:rsid w:val="005C56D9"/>
    <w:rsid w:val="005C5E71"/>
    <w:rsid w:val="005D261C"/>
    <w:rsid w:val="005D261E"/>
    <w:rsid w:val="005D5335"/>
    <w:rsid w:val="005D5851"/>
    <w:rsid w:val="005D7BD1"/>
    <w:rsid w:val="005E095F"/>
    <w:rsid w:val="005E1444"/>
    <w:rsid w:val="005E524B"/>
    <w:rsid w:val="005E66F4"/>
    <w:rsid w:val="005E6D27"/>
    <w:rsid w:val="005E751D"/>
    <w:rsid w:val="005F059D"/>
    <w:rsid w:val="005F0E73"/>
    <w:rsid w:val="005F2C0E"/>
    <w:rsid w:val="005F40DE"/>
    <w:rsid w:val="005F45CF"/>
    <w:rsid w:val="005F4B1A"/>
    <w:rsid w:val="005F4D5F"/>
    <w:rsid w:val="005F4E26"/>
    <w:rsid w:val="005F501A"/>
    <w:rsid w:val="005F6152"/>
    <w:rsid w:val="005F695C"/>
    <w:rsid w:val="005F6B5E"/>
    <w:rsid w:val="005F75F4"/>
    <w:rsid w:val="005F7745"/>
    <w:rsid w:val="005F7C19"/>
    <w:rsid w:val="00600232"/>
    <w:rsid w:val="00601935"/>
    <w:rsid w:val="006064A2"/>
    <w:rsid w:val="00606D97"/>
    <w:rsid w:val="00607D34"/>
    <w:rsid w:val="00607E14"/>
    <w:rsid w:val="0061008E"/>
    <w:rsid w:val="00611752"/>
    <w:rsid w:val="0061211B"/>
    <w:rsid w:val="00612638"/>
    <w:rsid w:val="00612EAA"/>
    <w:rsid w:val="00614914"/>
    <w:rsid w:val="00614F85"/>
    <w:rsid w:val="00615B0A"/>
    <w:rsid w:val="00615E8A"/>
    <w:rsid w:val="00615F49"/>
    <w:rsid w:val="00617BE7"/>
    <w:rsid w:val="0062006E"/>
    <w:rsid w:val="006202A5"/>
    <w:rsid w:val="00621C45"/>
    <w:rsid w:val="00625BA2"/>
    <w:rsid w:val="006262F1"/>
    <w:rsid w:val="0063038C"/>
    <w:rsid w:val="0063043A"/>
    <w:rsid w:val="00631282"/>
    <w:rsid w:val="00633472"/>
    <w:rsid w:val="00633AA8"/>
    <w:rsid w:val="00633DD3"/>
    <w:rsid w:val="00634C6E"/>
    <w:rsid w:val="006351E4"/>
    <w:rsid w:val="00635818"/>
    <w:rsid w:val="0063698F"/>
    <w:rsid w:val="00637020"/>
    <w:rsid w:val="00640563"/>
    <w:rsid w:val="006425B4"/>
    <w:rsid w:val="00642D25"/>
    <w:rsid w:val="00642FF0"/>
    <w:rsid w:val="00643596"/>
    <w:rsid w:val="00646D15"/>
    <w:rsid w:val="00650CD2"/>
    <w:rsid w:val="00650EF3"/>
    <w:rsid w:val="00651A00"/>
    <w:rsid w:val="00653B93"/>
    <w:rsid w:val="0065435D"/>
    <w:rsid w:val="00654644"/>
    <w:rsid w:val="00654F3D"/>
    <w:rsid w:val="00656C69"/>
    <w:rsid w:val="00657695"/>
    <w:rsid w:val="00657F3D"/>
    <w:rsid w:val="00664346"/>
    <w:rsid w:val="00666858"/>
    <w:rsid w:val="0066749E"/>
    <w:rsid w:val="006744FD"/>
    <w:rsid w:val="006752BC"/>
    <w:rsid w:val="0067615C"/>
    <w:rsid w:val="00676F34"/>
    <w:rsid w:val="00677AD7"/>
    <w:rsid w:val="00677B88"/>
    <w:rsid w:val="00680D18"/>
    <w:rsid w:val="00680E6E"/>
    <w:rsid w:val="00683B50"/>
    <w:rsid w:val="00684712"/>
    <w:rsid w:val="00686B57"/>
    <w:rsid w:val="00692A3F"/>
    <w:rsid w:val="00693EE5"/>
    <w:rsid w:val="00694C2C"/>
    <w:rsid w:val="00695092"/>
    <w:rsid w:val="00695B3E"/>
    <w:rsid w:val="00695B4A"/>
    <w:rsid w:val="0069640B"/>
    <w:rsid w:val="0069792F"/>
    <w:rsid w:val="006A1B3B"/>
    <w:rsid w:val="006A1CC7"/>
    <w:rsid w:val="006A202F"/>
    <w:rsid w:val="006B1E18"/>
    <w:rsid w:val="006B27AB"/>
    <w:rsid w:val="006B2D63"/>
    <w:rsid w:val="006B3C03"/>
    <w:rsid w:val="006B43AB"/>
    <w:rsid w:val="006B56FF"/>
    <w:rsid w:val="006C03D5"/>
    <w:rsid w:val="006C1A04"/>
    <w:rsid w:val="006C311E"/>
    <w:rsid w:val="006C3CC9"/>
    <w:rsid w:val="006C4B73"/>
    <w:rsid w:val="006C565B"/>
    <w:rsid w:val="006C5BBA"/>
    <w:rsid w:val="006C5BBC"/>
    <w:rsid w:val="006C6C19"/>
    <w:rsid w:val="006D0B5D"/>
    <w:rsid w:val="006D375D"/>
    <w:rsid w:val="006D4745"/>
    <w:rsid w:val="006D57C4"/>
    <w:rsid w:val="006D64D3"/>
    <w:rsid w:val="006D6BD3"/>
    <w:rsid w:val="006E045C"/>
    <w:rsid w:val="006E5777"/>
    <w:rsid w:val="006F00D0"/>
    <w:rsid w:val="006F0751"/>
    <w:rsid w:val="006F0A62"/>
    <w:rsid w:val="006F174E"/>
    <w:rsid w:val="006F19F6"/>
    <w:rsid w:val="006F2D19"/>
    <w:rsid w:val="006F362C"/>
    <w:rsid w:val="006F37D3"/>
    <w:rsid w:val="006F7126"/>
    <w:rsid w:val="007033D4"/>
    <w:rsid w:val="00703B26"/>
    <w:rsid w:val="00703E55"/>
    <w:rsid w:val="007048C8"/>
    <w:rsid w:val="007058CB"/>
    <w:rsid w:val="00710621"/>
    <w:rsid w:val="00710BB9"/>
    <w:rsid w:val="0071189A"/>
    <w:rsid w:val="0071228F"/>
    <w:rsid w:val="00715375"/>
    <w:rsid w:val="0071559C"/>
    <w:rsid w:val="00722300"/>
    <w:rsid w:val="0072237D"/>
    <w:rsid w:val="00722626"/>
    <w:rsid w:val="00722AA8"/>
    <w:rsid w:val="00724EA3"/>
    <w:rsid w:val="00726C2B"/>
    <w:rsid w:val="00727ACB"/>
    <w:rsid w:val="0073007C"/>
    <w:rsid w:val="00730612"/>
    <w:rsid w:val="00730D61"/>
    <w:rsid w:val="0073466B"/>
    <w:rsid w:val="00734890"/>
    <w:rsid w:val="007351AE"/>
    <w:rsid w:val="00735DA1"/>
    <w:rsid w:val="00735EFF"/>
    <w:rsid w:val="0073750B"/>
    <w:rsid w:val="00740509"/>
    <w:rsid w:val="00741081"/>
    <w:rsid w:val="00741617"/>
    <w:rsid w:val="0074214F"/>
    <w:rsid w:val="00744192"/>
    <w:rsid w:val="0074427A"/>
    <w:rsid w:val="00745F7C"/>
    <w:rsid w:val="00746656"/>
    <w:rsid w:val="0074725C"/>
    <w:rsid w:val="00752307"/>
    <w:rsid w:val="007524D1"/>
    <w:rsid w:val="007538F5"/>
    <w:rsid w:val="00755114"/>
    <w:rsid w:val="0075597C"/>
    <w:rsid w:val="00755C62"/>
    <w:rsid w:val="00761008"/>
    <w:rsid w:val="00761536"/>
    <w:rsid w:val="00762241"/>
    <w:rsid w:val="00765903"/>
    <w:rsid w:val="00771340"/>
    <w:rsid w:val="007800BC"/>
    <w:rsid w:val="007837D5"/>
    <w:rsid w:val="007849CB"/>
    <w:rsid w:val="00790ACA"/>
    <w:rsid w:val="007916B6"/>
    <w:rsid w:val="007A07C0"/>
    <w:rsid w:val="007A2002"/>
    <w:rsid w:val="007A395C"/>
    <w:rsid w:val="007A39EE"/>
    <w:rsid w:val="007A4B39"/>
    <w:rsid w:val="007A5242"/>
    <w:rsid w:val="007A7324"/>
    <w:rsid w:val="007B1ABA"/>
    <w:rsid w:val="007B483C"/>
    <w:rsid w:val="007B506D"/>
    <w:rsid w:val="007B7333"/>
    <w:rsid w:val="007C0271"/>
    <w:rsid w:val="007C0338"/>
    <w:rsid w:val="007C084F"/>
    <w:rsid w:val="007C0B85"/>
    <w:rsid w:val="007C23FD"/>
    <w:rsid w:val="007C483E"/>
    <w:rsid w:val="007C59A9"/>
    <w:rsid w:val="007D0788"/>
    <w:rsid w:val="007D079E"/>
    <w:rsid w:val="007D3E0F"/>
    <w:rsid w:val="007D5DDD"/>
    <w:rsid w:val="007D66E8"/>
    <w:rsid w:val="007E1499"/>
    <w:rsid w:val="007E3B93"/>
    <w:rsid w:val="007E5EEE"/>
    <w:rsid w:val="007E6619"/>
    <w:rsid w:val="007F062A"/>
    <w:rsid w:val="007F1A72"/>
    <w:rsid w:val="007F7DC1"/>
    <w:rsid w:val="00800DC1"/>
    <w:rsid w:val="0080197B"/>
    <w:rsid w:val="00802096"/>
    <w:rsid w:val="00802B21"/>
    <w:rsid w:val="00804104"/>
    <w:rsid w:val="0080563E"/>
    <w:rsid w:val="008056ED"/>
    <w:rsid w:val="008072B1"/>
    <w:rsid w:val="008120F7"/>
    <w:rsid w:val="0081330F"/>
    <w:rsid w:val="00813530"/>
    <w:rsid w:val="008135A4"/>
    <w:rsid w:val="008141A0"/>
    <w:rsid w:val="008146F5"/>
    <w:rsid w:val="00815362"/>
    <w:rsid w:val="00815659"/>
    <w:rsid w:val="00815E16"/>
    <w:rsid w:val="008162F9"/>
    <w:rsid w:val="00816852"/>
    <w:rsid w:val="00817131"/>
    <w:rsid w:val="00821991"/>
    <w:rsid w:val="00824090"/>
    <w:rsid w:val="00826F8C"/>
    <w:rsid w:val="00832B37"/>
    <w:rsid w:val="0083352F"/>
    <w:rsid w:val="00835328"/>
    <w:rsid w:val="00835FAD"/>
    <w:rsid w:val="00836D64"/>
    <w:rsid w:val="008374AF"/>
    <w:rsid w:val="00840F67"/>
    <w:rsid w:val="00844E31"/>
    <w:rsid w:val="0084611E"/>
    <w:rsid w:val="008471E0"/>
    <w:rsid w:val="008520AD"/>
    <w:rsid w:val="00852E65"/>
    <w:rsid w:val="00852F79"/>
    <w:rsid w:val="00854964"/>
    <w:rsid w:val="0085517A"/>
    <w:rsid w:val="00855C5D"/>
    <w:rsid w:val="008573A7"/>
    <w:rsid w:val="00857785"/>
    <w:rsid w:val="00857F3D"/>
    <w:rsid w:val="00861214"/>
    <w:rsid w:val="00861471"/>
    <w:rsid w:val="008621EF"/>
    <w:rsid w:val="00862573"/>
    <w:rsid w:val="00865078"/>
    <w:rsid w:val="008666C8"/>
    <w:rsid w:val="00866837"/>
    <w:rsid w:val="00867308"/>
    <w:rsid w:val="00867DA5"/>
    <w:rsid w:val="00870688"/>
    <w:rsid w:val="00870D57"/>
    <w:rsid w:val="00871245"/>
    <w:rsid w:val="0087150B"/>
    <w:rsid w:val="00875EE2"/>
    <w:rsid w:val="00877353"/>
    <w:rsid w:val="0088014B"/>
    <w:rsid w:val="00880FB0"/>
    <w:rsid w:val="00881343"/>
    <w:rsid w:val="00881C32"/>
    <w:rsid w:val="00883DB7"/>
    <w:rsid w:val="008848FA"/>
    <w:rsid w:val="00885422"/>
    <w:rsid w:val="00885648"/>
    <w:rsid w:val="00885950"/>
    <w:rsid w:val="00886C38"/>
    <w:rsid w:val="008878C7"/>
    <w:rsid w:val="00887F83"/>
    <w:rsid w:val="00895B56"/>
    <w:rsid w:val="00895E53"/>
    <w:rsid w:val="008A344A"/>
    <w:rsid w:val="008A370E"/>
    <w:rsid w:val="008A5942"/>
    <w:rsid w:val="008A6C28"/>
    <w:rsid w:val="008A6DFD"/>
    <w:rsid w:val="008B207A"/>
    <w:rsid w:val="008B238C"/>
    <w:rsid w:val="008B4030"/>
    <w:rsid w:val="008B48A5"/>
    <w:rsid w:val="008B59DA"/>
    <w:rsid w:val="008B5ABB"/>
    <w:rsid w:val="008B70A0"/>
    <w:rsid w:val="008C139D"/>
    <w:rsid w:val="008C1E47"/>
    <w:rsid w:val="008C3CD7"/>
    <w:rsid w:val="008C4481"/>
    <w:rsid w:val="008C451A"/>
    <w:rsid w:val="008C4DA5"/>
    <w:rsid w:val="008C501E"/>
    <w:rsid w:val="008C6CCC"/>
    <w:rsid w:val="008C719F"/>
    <w:rsid w:val="008C7667"/>
    <w:rsid w:val="008C7A85"/>
    <w:rsid w:val="008D1F7D"/>
    <w:rsid w:val="008D2D74"/>
    <w:rsid w:val="008D3996"/>
    <w:rsid w:val="008D4C20"/>
    <w:rsid w:val="008D52C1"/>
    <w:rsid w:val="008D6559"/>
    <w:rsid w:val="008E011B"/>
    <w:rsid w:val="008E0289"/>
    <w:rsid w:val="008E0B01"/>
    <w:rsid w:val="008E28F7"/>
    <w:rsid w:val="008E4AC4"/>
    <w:rsid w:val="008E5AD5"/>
    <w:rsid w:val="008F0167"/>
    <w:rsid w:val="008F17A2"/>
    <w:rsid w:val="008F3C1B"/>
    <w:rsid w:val="008F4852"/>
    <w:rsid w:val="008F491B"/>
    <w:rsid w:val="008F508F"/>
    <w:rsid w:val="008F72DA"/>
    <w:rsid w:val="00900A59"/>
    <w:rsid w:val="00904970"/>
    <w:rsid w:val="00904B43"/>
    <w:rsid w:val="0091098E"/>
    <w:rsid w:val="0091130B"/>
    <w:rsid w:val="00911710"/>
    <w:rsid w:val="0091337B"/>
    <w:rsid w:val="00914CD8"/>
    <w:rsid w:val="00917D59"/>
    <w:rsid w:val="009210A2"/>
    <w:rsid w:val="0092170A"/>
    <w:rsid w:val="00922C49"/>
    <w:rsid w:val="00925547"/>
    <w:rsid w:val="00925B25"/>
    <w:rsid w:val="00927D0A"/>
    <w:rsid w:val="009306E3"/>
    <w:rsid w:val="00935735"/>
    <w:rsid w:val="00936A58"/>
    <w:rsid w:val="00937AAD"/>
    <w:rsid w:val="00940708"/>
    <w:rsid w:val="00940E2B"/>
    <w:rsid w:val="0094118B"/>
    <w:rsid w:val="00944001"/>
    <w:rsid w:val="0094642B"/>
    <w:rsid w:val="009508B2"/>
    <w:rsid w:val="0095104A"/>
    <w:rsid w:val="00957222"/>
    <w:rsid w:val="00960A8F"/>
    <w:rsid w:val="00961A7A"/>
    <w:rsid w:val="00963A95"/>
    <w:rsid w:val="00965294"/>
    <w:rsid w:val="009676A5"/>
    <w:rsid w:val="009700A0"/>
    <w:rsid w:val="009705ED"/>
    <w:rsid w:val="0097094D"/>
    <w:rsid w:val="00975038"/>
    <w:rsid w:val="00976880"/>
    <w:rsid w:val="009814A9"/>
    <w:rsid w:val="00985BED"/>
    <w:rsid w:val="009870C7"/>
    <w:rsid w:val="00987766"/>
    <w:rsid w:val="00990486"/>
    <w:rsid w:val="00990EE7"/>
    <w:rsid w:val="00991F80"/>
    <w:rsid w:val="009920C3"/>
    <w:rsid w:val="009923C2"/>
    <w:rsid w:val="00993F86"/>
    <w:rsid w:val="00994272"/>
    <w:rsid w:val="0099546E"/>
    <w:rsid w:val="00995B48"/>
    <w:rsid w:val="0099661B"/>
    <w:rsid w:val="009A051B"/>
    <w:rsid w:val="009A1A98"/>
    <w:rsid w:val="009A3791"/>
    <w:rsid w:val="009A37DA"/>
    <w:rsid w:val="009A4A1A"/>
    <w:rsid w:val="009A63CB"/>
    <w:rsid w:val="009A6AC3"/>
    <w:rsid w:val="009B0E3E"/>
    <w:rsid w:val="009B1AA4"/>
    <w:rsid w:val="009B1EFB"/>
    <w:rsid w:val="009B3052"/>
    <w:rsid w:val="009B3517"/>
    <w:rsid w:val="009B52BF"/>
    <w:rsid w:val="009B79D6"/>
    <w:rsid w:val="009C5C7B"/>
    <w:rsid w:val="009C5CBC"/>
    <w:rsid w:val="009C644C"/>
    <w:rsid w:val="009D1FF5"/>
    <w:rsid w:val="009D2215"/>
    <w:rsid w:val="009D2518"/>
    <w:rsid w:val="009D3233"/>
    <w:rsid w:val="009D3BBF"/>
    <w:rsid w:val="009D5FEF"/>
    <w:rsid w:val="009D6D83"/>
    <w:rsid w:val="009D7281"/>
    <w:rsid w:val="009D7434"/>
    <w:rsid w:val="009D78E3"/>
    <w:rsid w:val="009E20E5"/>
    <w:rsid w:val="009E33A2"/>
    <w:rsid w:val="009E35F4"/>
    <w:rsid w:val="009E39C8"/>
    <w:rsid w:val="009E555C"/>
    <w:rsid w:val="009E62A0"/>
    <w:rsid w:val="009E6C19"/>
    <w:rsid w:val="009E6F03"/>
    <w:rsid w:val="009E7E11"/>
    <w:rsid w:val="009F3F43"/>
    <w:rsid w:val="009F4B9F"/>
    <w:rsid w:val="00A02DFC"/>
    <w:rsid w:val="00A033E1"/>
    <w:rsid w:val="00A07A73"/>
    <w:rsid w:val="00A12E10"/>
    <w:rsid w:val="00A16BA7"/>
    <w:rsid w:val="00A23243"/>
    <w:rsid w:val="00A23EE8"/>
    <w:rsid w:val="00A330A9"/>
    <w:rsid w:val="00A33312"/>
    <w:rsid w:val="00A342A2"/>
    <w:rsid w:val="00A348ED"/>
    <w:rsid w:val="00A37769"/>
    <w:rsid w:val="00A40A40"/>
    <w:rsid w:val="00A44045"/>
    <w:rsid w:val="00A4619C"/>
    <w:rsid w:val="00A462E3"/>
    <w:rsid w:val="00A46A3C"/>
    <w:rsid w:val="00A46E33"/>
    <w:rsid w:val="00A504AD"/>
    <w:rsid w:val="00A54666"/>
    <w:rsid w:val="00A552B3"/>
    <w:rsid w:val="00A556FF"/>
    <w:rsid w:val="00A6071E"/>
    <w:rsid w:val="00A6096B"/>
    <w:rsid w:val="00A60AC8"/>
    <w:rsid w:val="00A62BF7"/>
    <w:rsid w:val="00A63393"/>
    <w:rsid w:val="00A64EC6"/>
    <w:rsid w:val="00A66204"/>
    <w:rsid w:val="00A66D3C"/>
    <w:rsid w:val="00A66E9D"/>
    <w:rsid w:val="00A67392"/>
    <w:rsid w:val="00A705AC"/>
    <w:rsid w:val="00A72C8C"/>
    <w:rsid w:val="00A73E8F"/>
    <w:rsid w:val="00A754F0"/>
    <w:rsid w:val="00A757FF"/>
    <w:rsid w:val="00A77DFA"/>
    <w:rsid w:val="00A801DB"/>
    <w:rsid w:val="00A81E02"/>
    <w:rsid w:val="00A8210D"/>
    <w:rsid w:val="00A83945"/>
    <w:rsid w:val="00A83A83"/>
    <w:rsid w:val="00A856A7"/>
    <w:rsid w:val="00A87007"/>
    <w:rsid w:val="00A900FD"/>
    <w:rsid w:val="00A9024B"/>
    <w:rsid w:val="00A90C4B"/>
    <w:rsid w:val="00A92BEA"/>
    <w:rsid w:val="00A94BD0"/>
    <w:rsid w:val="00AA0A3F"/>
    <w:rsid w:val="00AA0DDE"/>
    <w:rsid w:val="00AA1FAD"/>
    <w:rsid w:val="00AA26E5"/>
    <w:rsid w:val="00AA325F"/>
    <w:rsid w:val="00AA33CA"/>
    <w:rsid w:val="00AA376E"/>
    <w:rsid w:val="00AA3942"/>
    <w:rsid w:val="00AA3B5D"/>
    <w:rsid w:val="00AA471A"/>
    <w:rsid w:val="00AA74EB"/>
    <w:rsid w:val="00AB0AF6"/>
    <w:rsid w:val="00AB19E3"/>
    <w:rsid w:val="00AB1A73"/>
    <w:rsid w:val="00AB22EA"/>
    <w:rsid w:val="00AB2338"/>
    <w:rsid w:val="00AB288A"/>
    <w:rsid w:val="00AB4B0C"/>
    <w:rsid w:val="00AB50C7"/>
    <w:rsid w:val="00AB590C"/>
    <w:rsid w:val="00AB5CFC"/>
    <w:rsid w:val="00AB5E21"/>
    <w:rsid w:val="00AB7C02"/>
    <w:rsid w:val="00AC0732"/>
    <w:rsid w:val="00AC2E01"/>
    <w:rsid w:val="00AC4CF8"/>
    <w:rsid w:val="00AC5218"/>
    <w:rsid w:val="00AC657B"/>
    <w:rsid w:val="00AC67EF"/>
    <w:rsid w:val="00AC6BC7"/>
    <w:rsid w:val="00AD0098"/>
    <w:rsid w:val="00AD1573"/>
    <w:rsid w:val="00AD467E"/>
    <w:rsid w:val="00AD4F6E"/>
    <w:rsid w:val="00AD5CF8"/>
    <w:rsid w:val="00AD5F64"/>
    <w:rsid w:val="00AD6806"/>
    <w:rsid w:val="00AD7728"/>
    <w:rsid w:val="00AD798B"/>
    <w:rsid w:val="00AE0131"/>
    <w:rsid w:val="00AE084F"/>
    <w:rsid w:val="00AE0DEE"/>
    <w:rsid w:val="00AE18B4"/>
    <w:rsid w:val="00AE2182"/>
    <w:rsid w:val="00AE267C"/>
    <w:rsid w:val="00AE33FE"/>
    <w:rsid w:val="00AE3748"/>
    <w:rsid w:val="00AE3E17"/>
    <w:rsid w:val="00AE4997"/>
    <w:rsid w:val="00AE5F75"/>
    <w:rsid w:val="00AE70A8"/>
    <w:rsid w:val="00AE7F70"/>
    <w:rsid w:val="00AF2199"/>
    <w:rsid w:val="00AF4DDF"/>
    <w:rsid w:val="00AF5299"/>
    <w:rsid w:val="00AF74FC"/>
    <w:rsid w:val="00B01DCA"/>
    <w:rsid w:val="00B020FA"/>
    <w:rsid w:val="00B02EE5"/>
    <w:rsid w:val="00B03101"/>
    <w:rsid w:val="00B03B51"/>
    <w:rsid w:val="00B06DD9"/>
    <w:rsid w:val="00B102EC"/>
    <w:rsid w:val="00B1098B"/>
    <w:rsid w:val="00B10CE9"/>
    <w:rsid w:val="00B12AFE"/>
    <w:rsid w:val="00B12CAA"/>
    <w:rsid w:val="00B147FB"/>
    <w:rsid w:val="00B15674"/>
    <w:rsid w:val="00B16EC5"/>
    <w:rsid w:val="00B2438F"/>
    <w:rsid w:val="00B24692"/>
    <w:rsid w:val="00B254E0"/>
    <w:rsid w:val="00B31E5C"/>
    <w:rsid w:val="00B325D1"/>
    <w:rsid w:val="00B333D4"/>
    <w:rsid w:val="00B33D44"/>
    <w:rsid w:val="00B33E30"/>
    <w:rsid w:val="00B34A77"/>
    <w:rsid w:val="00B4438A"/>
    <w:rsid w:val="00B52612"/>
    <w:rsid w:val="00B535D5"/>
    <w:rsid w:val="00B54658"/>
    <w:rsid w:val="00B57D46"/>
    <w:rsid w:val="00B60AD3"/>
    <w:rsid w:val="00B63205"/>
    <w:rsid w:val="00B63662"/>
    <w:rsid w:val="00B66543"/>
    <w:rsid w:val="00B66ED2"/>
    <w:rsid w:val="00B67E01"/>
    <w:rsid w:val="00B71B4C"/>
    <w:rsid w:val="00B72F2C"/>
    <w:rsid w:val="00B738C6"/>
    <w:rsid w:val="00B73F06"/>
    <w:rsid w:val="00B740DD"/>
    <w:rsid w:val="00B748E9"/>
    <w:rsid w:val="00B74B63"/>
    <w:rsid w:val="00B74DEC"/>
    <w:rsid w:val="00B75416"/>
    <w:rsid w:val="00B7683C"/>
    <w:rsid w:val="00B80126"/>
    <w:rsid w:val="00B81D18"/>
    <w:rsid w:val="00B83E87"/>
    <w:rsid w:val="00B840AD"/>
    <w:rsid w:val="00B8618A"/>
    <w:rsid w:val="00B86817"/>
    <w:rsid w:val="00B87646"/>
    <w:rsid w:val="00B87767"/>
    <w:rsid w:val="00B87FD9"/>
    <w:rsid w:val="00B90D53"/>
    <w:rsid w:val="00B928D5"/>
    <w:rsid w:val="00B92BF8"/>
    <w:rsid w:val="00B97E05"/>
    <w:rsid w:val="00BA05E3"/>
    <w:rsid w:val="00BA0801"/>
    <w:rsid w:val="00BA0D25"/>
    <w:rsid w:val="00BA105A"/>
    <w:rsid w:val="00BA27A0"/>
    <w:rsid w:val="00BA6642"/>
    <w:rsid w:val="00BA6D60"/>
    <w:rsid w:val="00BA781F"/>
    <w:rsid w:val="00BB1614"/>
    <w:rsid w:val="00BB1B13"/>
    <w:rsid w:val="00BB2837"/>
    <w:rsid w:val="00BB4693"/>
    <w:rsid w:val="00BB4A8D"/>
    <w:rsid w:val="00BB6F03"/>
    <w:rsid w:val="00BC1748"/>
    <w:rsid w:val="00BC1BF3"/>
    <w:rsid w:val="00BC1F38"/>
    <w:rsid w:val="00BC20A1"/>
    <w:rsid w:val="00BC2908"/>
    <w:rsid w:val="00BC37BF"/>
    <w:rsid w:val="00BC3CCB"/>
    <w:rsid w:val="00BC3F08"/>
    <w:rsid w:val="00BC692B"/>
    <w:rsid w:val="00BC7132"/>
    <w:rsid w:val="00BD0952"/>
    <w:rsid w:val="00BD2453"/>
    <w:rsid w:val="00BD261D"/>
    <w:rsid w:val="00BD3F99"/>
    <w:rsid w:val="00BD6893"/>
    <w:rsid w:val="00BD6A47"/>
    <w:rsid w:val="00BE107F"/>
    <w:rsid w:val="00BE2331"/>
    <w:rsid w:val="00BE4053"/>
    <w:rsid w:val="00BE4160"/>
    <w:rsid w:val="00BE46B8"/>
    <w:rsid w:val="00BE5736"/>
    <w:rsid w:val="00BF0F5D"/>
    <w:rsid w:val="00BF3C24"/>
    <w:rsid w:val="00BF5997"/>
    <w:rsid w:val="00BF6818"/>
    <w:rsid w:val="00BF7D0C"/>
    <w:rsid w:val="00C00EFC"/>
    <w:rsid w:val="00C05ECA"/>
    <w:rsid w:val="00C07585"/>
    <w:rsid w:val="00C105F9"/>
    <w:rsid w:val="00C10920"/>
    <w:rsid w:val="00C10C34"/>
    <w:rsid w:val="00C113B4"/>
    <w:rsid w:val="00C11436"/>
    <w:rsid w:val="00C148C7"/>
    <w:rsid w:val="00C20A18"/>
    <w:rsid w:val="00C20E6C"/>
    <w:rsid w:val="00C24131"/>
    <w:rsid w:val="00C25F93"/>
    <w:rsid w:val="00C26A48"/>
    <w:rsid w:val="00C26E5B"/>
    <w:rsid w:val="00C30436"/>
    <w:rsid w:val="00C30EB1"/>
    <w:rsid w:val="00C3293D"/>
    <w:rsid w:val="00C34778"/>
    <w:rsid w:val="00C3623F"/>
    <w:rsid w:val="00C36A36"/>
    <w:rsid w:val="00C375EE"/>
    <w:rsid w:val="00C4007B"/>
    <w:rsid w:val="00C420E4"/>
    <w:rsid w:val="00C44E31"/>
    <w:rsid w:val="00C452BC"/>
    <w:rsid w:val="00C51593"/>
    <w:rsid w:val="00C519A6"/>
    <w:rsid w:val="00C5507D"/>
    <w:rsid w:val="00C57F77"/>
    <w:rsid w:val="00C610F8"/>
    <w:rsid w:val="00C62782"/>
    <w:rsid w:val="00C641D1"/>
    <w:rsid w:val="00C6440D"/>
    <w:rsid w:val="00C64EB8"/>
    <w:rsid w:val="00C66022"/>
    <w:rsid w:val="00C66CA6"/>
    <w:rsid w:val="00C7255E"/>
    <w:rsid w:val="00C72DD0"/>
    <w:rsid w:val="00C74656"/>
    <w:rsid w:val="00C75BFA"/>
    <w:rsid w:val="00C76344"/>
    <w:rsid w:val="00C76AAA"/>
    <w:rsid w:val="00C807BC"/>
    <w:rsid w:val="00C8141E"/>
    <w:rsid w:val="00C83D71"/>
    <w:rsid w:val="00C83FA5"/>
    <w:rsid w:val="00C8429F"/>
    <w:rsid w:val="00C8569C"/>
    <w:rsid w:val="00C8713D"/>
    <w:rsid w:val="00C90958"/>
    <w:rsid w:val="00C91ABA"/>
    <w:rsid w:val="00C92833"/>
    <w:rsid w:val="00C929B2"/>
    <w:rsid w:val="00C93360"/>
    <w:rsid w:val="00C93898"/>
    <w:rsid w:val="00C95991"/>
    <w:rsid w:val="00C96663"/>
    <w:rsid w:val="00C9681C"/>
    <w:rsid w:val="00C96DE7"/>
    <w:rsid w:val="00C97154"/>
    <w:rsid w:val="00C97813"/>
    <w:rsid w:val="00CA3852"/>
    <w:rsid w:val="00CA3BC5"/>
    <w:rsid w:val="00CA3C73"/>
    <w:rsid w:val="00CA4EDB"/>
    <w:rsid w:val="00CA5F59"/>
    <w:rsid w:val="00CA63D2"/>
    <w:rsid w:val="00CA72CC"/>
    <w:rsid w:val="00CB00FE"/>
    <w:rsid w:val="00CB0310"/>
    <w:rsid w:val="00CB14E4"/>
    <w:rsid w:val="00CB20A6"/>
    <w:rsid w:val="00CB2BF6"/>
    <w:rsid w:val="00CC0388"/>
    <w:rsid w:val="00CC051E"/>
    <w:rsid w:val="00CC112B"/>
    <w:rsid w:val="00CC188D"/>
    <w:rsid w:val="00CC18FB"/>
    <w:rsid w:val="00CC26B1"/>
    <w:rsid w:val="00CC3371"/>
    <w:rsid w:val="00CC343E"/>
    <w:rsid w:val="00CC4BA8"/>
    <w:rsid w:val="00CC5659"/>
    <w:rsid w:val="00CC6F6F"/>
    <w:rsid w:val="00CC7E26"/>
    <w:rsid w:val="00CC7EEC"/>
    <w:rsid w:val="00CD05A5"/>
    <w:rsid w:val="00CD0F86"/>
    <w:rsid w:val="00CD1779"/>
    <w:rsid w:val="00CD3668"/>
    <w:rsid w:val="00CD41D9"/>
    <w:rsid w:val="00CD55D8"/>
    <w:rsid w:val="00CD6B6C"/>
    <w:rsid w:val="00CE1A99"/>
    <w:rsid w:val="00CE3F4C"/>
    <w:rsid w:val="00CE4DD4"/>
    <w:rsid w:val="00CE606E"/>
    <w:rsid w:val="00CE66BC"/>
    <w:rsid w:val="00CF0EBD"/>
    <w:rsid w:val="00CF1181"/>
    <w:rsid w:val="00CF2A0E"/>
    <w:rsid w:val="00CF4BFE"/>
    <w:rsid w:val="00CF4F46"/>
    <w:rsid w:val="00CF53D0"/>
    <w:rsid w:val="00CF5A7F"/>
    <w:rsid w:val="00CF5AA8"/>
    <w:rsid w:val="00CF5B67"/>
    <w:rsid w:val="00CF6DD0"/>
    <w:rsid w:val="00D00F20"/>
    <w:rsid w:val="00D01516"/>
    <w:rsid w:val="00D01B49"/>
    <w:rsid w:val="00D0238B"/>
    <w:rsid w:val="00D02C0D"/>
    <w:rsid w:val="00D04118"/>
    <w:rsid w:val="00D0537D"/>
    <w:rsid w:val="00D058BF"/>
    <w:rsid w:val="00D06FC4"/>
    <w:rsid w:val="00D10AFD"/>
    <w:rsid w:val="00D113EE"/>
    <w:rsid w:val="00D11B8F"/>
    <w:rsid w:val="00D12A33"/>
    <w:rsid w:val="00D12D98"/>
    <w:rsid w:val="00D15B12"/>
    <w:rsid w:val="00D161C1"/>
    <w:rsid w:val="00D17CCF"/>
    <w:rsid w:val="00D20F34"/>
    <w:rsid w:val="00D212EF"/>
    <w:rsid w:val="00D26DE1"/>
    <w:rsid w:val="00D270FD"/>
    <w:rsid w:val="00D31108"/>
    <w:rsid w:val="00D31DAE"/>
    <w:rsid w:val="00D3291E"/>
    <w:rsid w:val="00D334BE"/>
    <w:rsid w:val="00D34203"/>
    <w:rsid w:val="00D37DB5"/>
    <w:rsid w:val="00D417B2"/>
    <w:rsid w:val="00D42D99"/>
    <w:rsid w:val="00D42F17"/>
    <w:rsid w:val="00D444DC"/>
    <w:rsid w:val="00D4509E"/>
    <w:rsid w:val="00D45911"/>
    <w:rsid w:val="00D45F6F"/>
    <w:rsid w:val="00D477A9"/>
    <w:rsid w:val="00D50064"/>
    <w:rsid w:val="00D5097F"/>
    <w:rsid w:val="00D51467"/>
    <w:rsid w:val="00D52215"/>
    <w:rsid w:val="00D52285"/>
    <w:rsid w:val="00D52752"/>
    <w:rsid w:val="00D52E72"/>
    <w:rsid w:val="00D5543E"/>
    <w:rsid w:val="00D562F5"/>
    <w:rsid w:val="00D56A60"/>
    <w:rsid w:val="00D57D32"/>
    <w:rsid w:val="00D60C08"/>
    <w:rsid w:val="00D612D7"/>
    <w:rsid w:val="00D63313"/>
    <w:rsid w:val="00D65971"/>
    <w:rsid w:val="00D65F40"/>
    <w:rsid w:val="00D70F02"/>
    <w:rsid w:val="00D73854"/>
    <w:rsid w:val="00D74DFD"/>
    <w:rsid w:val="00D76E89"/>
    <w:rsid w:val="00D7718F"/>
    <w:rsid w:val="00D77664"/>
    <w:rsid w:val="00D8096C"/>
    <w:rsid w:val="00D81B24"/>
    <w:rsid w:val="00D824B6"/>
    <w:rsid w:val="00D82778"/>
    <w:rsid w:val="00D83F83"/>
    <w:rsid w:val="00D846E8"/>
    <w:rsid w:val="00D85E50"/>
    <w:rsid w:val="00D906AC"/>
    <w:rsid w:val="00D92446"/>
    <w:rsid w:val="00D93C0B"/>
    <w:rsid w:val="00D9572F"/>
    <w:rsid w:val="00D96123"/>
    <w:rsid w:val="00DA19C5"/>
    <w:rsid w:val="00DA2756"/>
    <w:rsid w:val="00DA2D5B"/>
    <w:rsid w:val="00DA4275"/>
    <w:rsid w:val="00DA67D6"/>
    <w:rsid w:val="00DA6F87"/>
    <w:rsid w:val="00DA7D95"/>
    <w:rsid w:val="00DC0776"/>
    <w:rsid w:val="00DC2286"/>
    <w:rsid w:val="00DC4493"/>
    <w:rsid w:val="00DC4572"/>
    <w:rsid w:val="00DC4F1F"/>
    <w:rsid w:val="00DC6CF6"/>
    <w:rsid w:val="00DD1911"/>
    <w:rsid w:val="00DD35DD"/>
    <w:rsid w:val="00DD3BD9"/>
    <w:rsid w:val="00DD5A78"/>
    <w:rsid w:val="00DD6D50"/>
    <w:rsid w:val="00DD7308"/>
    <w:rsid w:val="00DD7433"/>
    <w:rsid w:val="00DE1A18"/>
    <w:rsid w:val="00DE41A2"/>
    <w:rsid w:val="00DE42BF"/>
    <w:rsid w:val="00DE550F"/>
    <w:rsid w:val="00DE5819"/>
    <w:rsid w:val="00DE7987"/>
    <w:rsid w:val="00DF1568"/>
    <w:rsid w:val="00DF170C"/>
    <w:rsid w:val="00DF1CE2"/>
    <w:rsid w:val="00DF30F7"/>
    <w:rsid w:val="00DF3257"/>
    <w:rsid w:val="00DF56E2"/>
    <w:rsid w:val="00DF71AF"/>
    <w:rsid w:val="00DF7729"/>
    <w:rsid w:val="00E007F6"/>
    <w:rsid w:val="00E00893"/>
    <w:rsid w:val="00E00DB9"/>
    <w:rsid w:val="00E1044B"/>
    <w:rsid w:val="00E10C81"/>
    <w:rsid w:val="00E12954"/>
    <w:rsid w:val="00E15C10"/>
    <w:rsid w:val="00E15C34"/>
    <w:rsid w:val="00E16148"/>
    <w:rsid w:val="00E16735"/>
    <w:rsid w:val="00E2016E"/>
    <w:rsid w:val="00E2311C"/>
    <w:rsid w:val="00E24F04"/>
    <w:rsid w:val="00E275FA"/>
    <w:rsid w:val="00E3290D"/>
    <w:rsid w:val="00E32DD2"/>
    <w:rsid w:val="00E333C7"/>
    <w:rsid w:val="00E34533"/>
    <w:rsid w:val="00E367DD"/>
    <w:rsid w:val="00E40312"/>
    <w:rsid w:val="00E40A0F"/>
    <w:rsid w:val="00E421B6"/>
    <w:rsid w:val="00E42B3B"/>
    <w:rsid w:val="00E43895"/>
    <w:rsid w:val="00E43AB0"/>
    <w:rsid w:val="00E44EC6"/>
    <w:rsid w:val="00E46275"/>
    <w:rsid w:val="00E46809"/>
    <w:rsid w:val="00E470AE"/>
    <w:rsid w:val="00E51119"/>
    <w:rsid w:val="00E528CD"/>
    <w:rsid w:val="00E538A4"/>
    <w:rsid w:val="00E53E7D"/>
    <w:rsid w:val="00E55423"/>
    <w:rsid w:val="00E561F5"/>
    <w:rsid w:val="00E57721"/>
    <w:rsid w:val="00E57C03"/>
    <w:rsid w:val="00E57EC2"/>
    <w:rsid w:val="00E60E6F"/>
    <w:rsid w:val="00E611AD"/>
    <w:rsid w:val="00E62B63"/>
    <w:rsid w:val="00E63D90"/>
    <w:rsid w:val="00E646BF"/>
    <w:rsid w:val="00E654A2"/>
    <w:rsid w:val="00E71148"/>
    <w:rsid w:val="00E72A72"/>
    <w:rsid w:val="00E73CBF"/>
    <w:rsid w:val="00E74053"/>
    <w:rsid w:val="00E742CF"/>
    <w:rsid w:val="00E775D2"/>
    <w:rsid w:val="00E81C76"/>
    <w:rsid w:val="00E84E73"/>
    <w:rsid w:val="00E851FC"/>
    <w:rsid w:val="00E85822"/>
    <w:rsid w:val="00E8755A"/>
    <w:rsid w:val="00E90CF8"/>
    <w:rsid w:val="00E90EB0"/>
    <w:rsid w:val="00E91D81"/>
    <w:rsid w:val="00E932F7"/>
    <w:rsid w:val="00E953CE"/>
    <w:rsid w:val="00E9590F"/>
    <w:rsid w:val="00E9614E"/>
    <w:rsid w:val="00E9674A"/>
    <w:rsid w:val="00E96F6A"/>
    <w:rsid w:val="00EA1A12"/>
    <w:rsid w:val="00EA1E2A"/>
    <w:rsid w:val="00EA27FC"/>
    <w:rsid w:val="00EA3B13"/>
    <w:rsid w:val="00EA41F2"/>
    <w:rsid w:val="00EA4B14"/>
    <w:rsid w:val="00EA515E"/>
    <w:rsid w:val="00EA58FC"/>
    <w:rsid w:val="00EA6333"/>
    <w:rsid w:val="00EB1058"/>
    <w:rsid w:val="00EB1543"/>
    <w:rsid w:val="00EB2A25"/>
    <w:rsid w:val="00EB2FCD"/>
    <w:rsid w:val="00EB300C"/>
    <w:rsid w:val="00EB31FD"/>
    <w:rsid w:val="00EB4D68"/>
    <w:rsid w:val="00EB4EA5"/>
    <w:rsid w:val="00EB5A24"/>
    <w:rsid w:val="00EB6918"/>
    <w:rsid w:val="00EC0470"/>
    <w:rsid w:val="00EC06D1"/>
    <w:rsid w:val="00EC1D9D"/>
    <w:rsid w:val="00EC1F52"/>
    <w:rsid w:val="00EC4662"/>
    <w:rsid w:val="00EC4C5F"/>
    <w:rsid w:val="00EC4D26"/>
    <w:rsid w:val="00EC65C1"/>
    <w:rsid w:val="00ED0DC1"/>
    <w:rsid w:val="00ED508D"/>
    <w:rsid w:val="00ED5330"/>
    <w:rsid w:val="00ED6398"/>
    <w:rsid w:val="00ED67D3"/>
    <w:rsid w:val="00EE5737"/>
    <w:rsid w:val="00EE610D"/>
    <w:rsid w:val="00EE66B0"/>
    <w:rsid w:val="00EE721A"/>
    <w:rsid w:val="00EF0DF4"/>
    <w:rsid w:val="00EF38DB"/>
    <w:rsid w:val="00EF4FB2"/>
    <w:rsid w:val="00EF579C"/>
    <w:rsid w:val="00F019DC"/>
    <w:rsid w:val="00F01AFA"/>
    <w:rsid w:val="00F01D5C"/>
    <w:rsid w:val="00F01E12"/>
    <w:rsid w:val="00F0252A"/>
    <w:rsid w:val="00F02A2B"/>
    <w:rsid w:val="00F02CD3"/>
    <w:rsid w:val="00F034C5"/>
    <w:rsid w:val="00F0353D"/>
    <w:rsid w:val="00F041A8"/>
    <w:rsid w:val="00F04681"/>
    <w:rsid w:val="00F10F65"/>
    <w:rsid w:val="00F11850"/>
    <w:rsid w:val="00F1216F"/>
    <w:rsid w:val="00F12D03"/>
    <w:rsid w:val="00F13EA5"/>
    <w:rsid w:val="00F14A0C"/>
    <w:rsid w:val="00F154A9"/>
    <w:rsid w:val="00F20CB7"/>
    <w:rsid w:val="00F2122C"/>
    <w:rsid w:val="00F21AEC"/>
    <w:rsid w:val="00F23D82"/>
    <w:rsid w:val="00F24510"/>
    <w:rsid w:val="00F2585A"/>
    <w:rsid w:val="00F2623F"/>
    <w:rsid w:val="00F265F2"/>
    <w:rsid w:val="00F272B1"/>
    <w:rsid w:val="00F27333"/>
    <w:rsid w:val="00F32AA4"/>
    <w:rsid w:val="00F32AD4"/>
    <w:rsid w:val="00F35565"/>
    <w:rsid w:val="00F3613E"/>
    <w:rsid w:val="00F36180"/>
    <w:rsid w:val="00F4149F"/>
    <w:rsid w:val="00F43AA1"/>
    <w:rsid w:val="00F442F2"/>
    <w:rsid w:val="00F45154"/>
    <w:rsid w:val="00F47653"/>
    <w:rsid w:val="00F504F2"/>
    <w:rsid w:val="00F521AE"/>
    <w:rsid w:val="00F5280C"/>
    <w:rsid w:val="00F534FD"/>
    <w:rsid w:val="00F53B70"/>
    <w:rsid w:val="00F53B8C"/>
    <w:rsid w:val="00F5470E"/>
    <w:rsid w:val="00F569F2"/>
    <w:rsid w:val="00F64DA4"/>
    <w:rsid w:val="00F67A05"/>
    <w:rsid w:val="00F67DCE"/>
    <w:rsid w:val="00F7220B"/>
    <w:rsid w:val="00F728A5"/>
    <w:rsid w:val="00F72F96"/>
    <w:rsid w:val="00F731D5"/>
    <w:rsid w:val="00F74E45"/>
    <w:rsid w:val="00F75930"/>
    <w:rsid w:val="00F804E4"/>
    <w:rsid w:val="00F8215B"/>
    <w:rsid w:val="00F827E8"/>
    <w:rsid w:val="00F83E30"/>
    <w:rsid w:val="00F856F8"/>
    <w:rsid w:val="00F874F0"/>
    <w:rsid w:val="00F8782D"/>
    <w:rsid w:val="00F90A4C"/>
    <w:rsid w:val="00F91A00"/>
    <w:rsid w:val="00F91A6F"/>
    <w:rsid w:val="00F92030"/>
    <w:rsid w:val="00F92E18"/>
    <w:rsid w:val="00F93698"/>
    <w:rsid w:val="00F94076"/>
    <w:rsid w:val="00F947E7"/>
    <w:rsid w:val="00F94ECC"/>
    <w:rsid w:val="00F95659"/>
    <w:rsid w:val="00F962D5"/>
    <w:rsid w:val="00F96E7A"/>
    <w:rsid w:val="00FA4168"/>
    <w:rsid w:val="00FA433E"/>
    <w:rsid w:val="00FA60A1"/>
    <w:rsid w:val="00FA76DB"/>
    <w:rsid w:val="00FB0102"/>
    <w:rsid w:val="00FB0646"/>
    <w:rsid w:val="00FB23C7"/>
    <w:rsid w:val="00FB702B"/>
    <w:rsid w:val="00FC0239"/>
    <w:rsid w:val="00FC02AC"/>
    <w:rsid w:val="00FC284D"/>
    <w:rsid w:val="00FC324A"/>
    <w:rsid w:val="00FC3667"/>
    <w:rsid w:val="00FC6B31"/>
    <w:rsid w:val="00FD2AE2"/>
    <w:rsid w:val="00FD7ED2"/>
    <w:rsid w:val="00FE0E9A"/>
    <w:rsid w:val="00FE1EA9"/>
    <w:rsid w:val="00FE20BE"/>
    <w:rsid w:val="00FE4FDD"/>
    <w:rsid w:val="00FE5CD5"/>
    <w:rsid w:val="00FE7190"/>
    <w:rsid w:val="00FF15B9"/>
    <w:rsid w:val="00FF3F58"/>
    <w:rsid w:val="00FF46C5"/>
    <w:rsid w:val="00FF6731"/>
    <w:rsid w:val="00FF6F13"/>
    <w:rsid w:val="00FF6F95"/>
    <w:rsid w:val="076B81CB"/>
    <w:rsid w:val="08340DA4"/>
    <w:rsid w:val="08ED07F3"/>
    <w:rsid w:val="095B8BB4"/>
    <w:rsid w:val="0A88D854"/>
    <w:rsid w:val="0AE26876"/>
    <w:rsid w:val="11021929"/>
    <w:rsid w:val="13569157"/>
    <w:rsid w:val="140F872A"/>
    <w:rsid w:val="1A207B82"/>
    <w:rsid w:val="1C1B230E"/>
    <w:rsid w:val="1CA7E241"/>
    <w:rsid w:val="239FA6F0"/>
    <w:rsid w:val="2451B113"/>
    <w:rsid w:val="253D335C"/>
    <w:rsid w:val="2572813B"/>
    <w:rsid w:val="29EB94FB"/>
    <w:rsid w:val="2E4686BF"/>
    <w:rsid w:val="2EAB8C7C"/>
    <w:rsid w:val="30A7EC98"/>
    <w:rsid w:val="30E05A83"/>
    <w:rsid w:val="3272B464"/>
    <w:rsid w:val="3645C906"/>
    <w:rsid w:val="38A91D1B"/>
    <w:rsid w:val="3CB41E45"/>
    <w:rsid w:val="3CEFB0BD"/>
    <w:rsid w:val="41C0137E"/>
    <w:rsid w:val="43302D34"/>
    <w:rsid w:val="46DBA01D"/>
    <w:rsid w:val="4B87BB64"/>
    <w:rsid w:val="4C9B0353"/>
    <w:rsid w:val="4F575C9E"/>
    <w:rsid w:val="4F77DFC3"/>
    <w:rsid w:val="53840A28"/>
    <w:rsid w:val="549144BA"/>
    <w:rsid w:val="55C7507F"/>
    <w:rsid w:val="569D33D0"/>
    <w:rsid w:val="576A9A36"/>
    <w:rsid w:val="5963E4D9"/>
    <w:rsid w:val="5A20165D"/>
    <w:rsid w:val="5A947924"/>
    <w:rsid w:val="5D9E0FCF"/>
    <w:rsid w:val="5E8407A0"/>
    <w:rsid w:val="68B5DA9E"/>
    <w:rsid w:val="6C61D093"/>
    <w:rsid w:val="6EE10E7E"/>
    <w:rsid w:val="6F00E07F"/>
    <w:rsid w:val="74A569FB"/>
    <w:rsid w:val="74DEEAF6"/>
    <w:rsid w:val="764AE8B8"/>
    <w:rsid w:val="7690D430"/>
    <w:rsid w:val="79D7D9CA"/>
    <w:rsid w:val="7D8772E1"/>
    <w:rsid w:val="7FBBA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0,0,0,0"/>
      <o:colormru v:ext="edit" colors="#ddd"/>
    </o:shapedefaults>
    <o:shapelayout v:ext="edit">
      <o:idmap v:ext="edit" data="2"/>
    </o:shapelayout>
  </w:shapeDefaults>
  <w:decimalSymbol w:val="."/>
  <w:listSeparator w:val=","/>
  <w14:docId w14:val="2F1196A2"/>
  <w15:chartTrackingRefBased/>
  <w15:docId w15:val="{EA6EFFB0-FFAD-4E36-91F3-750DFEDA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7BF"/>
    <w:pPr>
      <w:ind w:right="-720"/>
    </w:pPr>
    <w:rPr>
      <w:rFonts w:ascii="Myriad Roman" w:hAnsi="Myriad Roman"/>
      <w:szCs w:val="24"/>
    </w:rPr>
  </w:style>
  <w:style w:type="paragraph" w:styleId="Heading1">
    <w:name w:val="heading 1"/>
    <w:basedOn w:val="Normal"/>
    <w:next w:val="Normal"/>
    <w:qFormat/>
    <w:rsid w:val="00AA26E5"/>
    <w:pPr>
      <w:keepNext/>
      <w:outlineLvl w:val="0"/>
    </w:pPr>
    <w:rPr>
      <w:rFonts w:ascii="Corrode" w:hAnsi="Corrode"/>
      <w:color w:val="000000"/>
      <w:sz w:val="40"/>
    </w:rPr>
  </w:style>
  <w:style w:type="paragraph" w:styleId="Heading2">
    <w:name w:val="heading 2"/>
    <w:basedOn w:val="Normal"/>
    <w:next w:val="Normal"/>
    <w:qFormat/>
    <w:rsid w:val="00AA26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2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2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A26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A26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A26E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A26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A26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6E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rsid w:val="00AA26E5"/>
    <w:pPr>
      <w:spacing w:after="120"/>
      <w:ind w:left="1440" w:right="1440"/>
    </w:pPr>
  </w:style>
  <w:style w:type="paragraph" w:styleId="BodyText">
    <w:name w:val="Body Text"/>
    <w:basedOn w:val="Normal"/>
    <w:rsid w:val="00AA26E5"/>
    <w:pPr>
      <w:spacing w:after="120"/>
    </w:pPr>
  </w:style>
  <w:style w:type="character" w:styleId="PageNumber">
    <w:name w:val="page number"/>
    <w:basedOn w:val="DefaultParagraphFont"/>
    <w:rsid w:val="00AA26E5"/>
  </w:style>
  <w:style w:type="paragraph" w:styleId="Title">
    <w:name w:val="Title"/>
    <w:basedOn w:val="Normal"/>
    <w:qFormat/>
    <w:rsid w:val="00AA26E5"/>
    <w:pPr>
      <w:jc w:val="center"/>
    </w:pPr>
    <w:rPr>
      <w:rFonts w:ascii="Arial" w:eastAsia="Times" w:hAnsi="Arial"/>
      <w:sz w:val="28"/>
      <w:szCs w:val="20"/>
    </w:rPr>
  </w:style>
  <w:style w:type="paragraph" w:styleId="BodyText2">
    <w:name w:val="Body Text 2"/>
    <w:basedOn w:val="Normal"/>
    <w:rsid w:val="00AA26E5"/>
    <w:pPr>
      <w:jc w:val="both"/>
    </w:pPr>
    <w:rPr>
      <w:rFonts w:eastAsia="Times"/>
      <w:sz w:val="19"/>
      <w:szCs w:val="20"/>
    </w:rPr>
  </w:style>
  <w:style w:type="paragraph" w:styleId="BodyText3">
    <w:name w:val="Body Text 3"/>
    <w:basedOn w:val="Normal"/>
    <w:rsid w:val="00AA26E5"/>
    <w:pPr>
      <w:spacing w:after="120"/>
    </w:pPr>
    <w:rPr>
      <w:sz w:val="16"/>
      <w:szCs w:val="16"/>
    </w:rPr>
  </w:style>
  <w:style w:type="paragraph" w:customStyle="1" w:styleId="BoldInstructions">
    <w:name w:val="Bold Instructions"/>
    <w:rsid w:val="00AA26E5"/>
    <w:pPr>
      <w:spacing w:line="480" w:lineRule="auto"/>
      <w:jc w:val="center"/>
    </w:pPr>
    <w:rPr>
      <w:rFonts w:ascii="Myriad Roman" w:hAnsi="Myriad Roman"/>
      <w:b/>
      <w:spacing w:val="-8"/>
    </w:rPr>
  </w:style>
  <w:style w:type="paragraph" w:customStyle="1" w:styleId="Indentwithtabs">
    <w:name w:val="Indent with tabs"/>
    <w:basedOn w:val="Normal"/>
    <w:rsid w:val="00AA26E5"/>
    <w:pPr>
      <w:numPr>
        <w:numId w:val="1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AA26E5"/>
    <w:pPr>
      <w:numPr>
        <w:ilvl w:val="1"/>
        <w:numId w:val="11"/>
      </w:numPr>
      <w:tabs>
        <w:tab w:val="left" w:pos="360"/>
        <w:tab w:val="left" w:pos="720"/>
        <w:tab w:val="right" w:leader="underscore" w:pos="9720"/>
      </w:tabs>
    </w:pPr>
  </w:style>
  <w:style w:type="paragraph" w:styleId="BodyTextFirstIndent">
    <w:name w:val="Body Text First Indent"/>
    <w:basedOn w:val="BodyText"/>
    <w:rsid w:val="00AA26E5"/>
    <w:pPr>
      <w:ind w:firstLine="210"/>
    </w:pPr>
  </w:style>
  <w:style w:type="paragraph" w:styleId="BodyTextIndent">
    <w:name w:val="Body Text Indent"/>
    <w:basedOn w:val="Normal"/>
    <w:rsid w:val="00AA26E5"/>
    <w:pPr>
      <w:spacing w:after="120"/>
      <w:ind w:left="360"/>
    </w:pPr>
  </w:style>
  <w:style w:type="paragraph" w:styleId="BodyTextFirstIndent2">
    <w:name w:val="Body Text First Indent 2"/>
    <w:basedOn w:val="BodyTextIndent"/>
    <w:rsid w:val="00AA26E5"/>
    <w:pPr>
      <w:ind w:firstLine="210"/>
    </w:pPr>
  </w:style>
  <w:style w:type="paragraph" w:styleId="BodyTextIndent2">
    <w:name w:val="Body Text Indent 2"/>
    <w:basedOn w:val="Normal"/>
    <w:rsid w:val="00AA26E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A26E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A26E5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AA26E5"/>
    <w:pPr>
      <w:ind w:left="4320"/>
    </w:pPr>
  </w:style>
  <w:style w:type="paragraph" w:styleId="CommentText">
    <w:name w:val="annotation text"/>
    <w:basedOn w:val="Normal"/>
    <w:semiHidden/>
    <w:rsid w:val="00AA26E5"/>
    <w:rPr>
      <w:szCs w:val="20"/>
    </w:rPr>
  </w:style>
  <w:style w:type="paragraph" w:styleId="Date">
    <w:name w:val="Date"/>
    <w:basedOn w:val="Normal"/>
    <w:next w:val="Normal"/>
    <w:rsid w:val="00AA26E5"/>
  </w:style>
  <w:style w:type="paragraph" w:styleId="DocumentMap">
    <w:name w:val="Document Map"/>
    <w:basedOn w:val="Normal"/>
    <w:semiHidden/>
    <w:rsid w:val="00AA26E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A26E5"/>
  </w:style>
  <w:style w:type="paragraph" w:styleId="EndnoteText">
    <w:name w:val="endnote text"/>
    <w:basedOn w:val="Normal"/>
    <w:semiHidden/>
    <w:rsid w:val="00AA26E5"/>
    <w:rPr>
      <w:szCs w:val="20"/>
    </w:rPr>
  </w:style>
  <w:style w:type="paragraph" w:styleId="EnvelopeAddress">
    <w:name w:val="envelope address"/>
    <w:basedOn w:val="Normal"/>
    <w:rsid w:val="00AA26E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AA26E5"/>
    <w:rPr>
      <w:rFonts w:ascii="Arial" w:hAnsi="Arial" w:cs="Arial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26E5"/>
    <w:rPr>
      <w:szCs w:val="20"/>
    </w:rPr>
  </w:style>
  <w:style w:type="paragraph" w:styleId="HTMLAddress">
    <w:name w:val="HTML Address"/>
    <w:basedOn w:val="Normal"/>
    <w:rsid w:val="00AA26E5"/>
    <w:rPr>
      <w:i/>
      <w:iCs/>
    </w:rPr>
  </w:style>
  <w:style w:type="paragraph" w:styleId="HTMLPreformatted">
    <w:name w:val="HTML Preformatted"/>
    <w:basedOn w:val="Normal"/>
    <w:rsid w:val="00AA26E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AA26E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A26E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A26E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A26E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A26E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A26E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A26E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A26E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A26E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A26E5"/>
    <w:rPr>
      <w:rFonts w:ascii="Arial" w:hAnsi="Arial" w:cs="Arial"/>
      <w:b/>
      <w:bCs/>
    </w:rPr>
  </w:style>
  <w:style w:type="paragraph" w:styleId="List">
    <w:name w:val="List"/>
    <w:basedOn w:val="Normal"/>
    <w:rsid w:val="00AA26E5"/>
    <w:pPr>
      <w:ind w:left="360" w:hanging="360"/>
    </w:pPr>
  </w:style>
  <w:style w:type="paragraph" w:styleId="List2">
    <w:name w:val="List 2"/>
    <w:basedOn w:val="Normal"/>
    <w:rsid w:val="00AA26E5"/>
    <w:pPr>
      <w:ind w:left="720" w:hanging="360"/>
    </w:pPr>
  </w:style>
  <w:style w:type="paragraph" w:styleId="List3">
    <w:name w:val="List 3"/>
    <w:basedOn w:val="Normal"/>
    <w:rsid w:val="00AA26E5"/>
    <w:pPr>
      <w:ind w:left="1080" w:hanging="360"/>
    </w:pPr>
  </w:style>
  <w:style w:type="paragraph" w:styleId="List4">
    <w:name w:val="List 4"/>
    <w:basedOn w:val="Normal"/>
    <w:rsid w:val="00AA26E5"/>
    <w:pPr>
      <w:ind w:left="1440" w:hanging="360"/>
    </w:pPr>
  </w:style>
  <w:style w:type="paragraph" w:styleId="List5">
    <w:name w:val="List 5"/>
    <w:basedOn w:val="Normal"/>
    <w:rsid w:val="00AA26E5"/>
    <w:pPr>
      <w:ind w:left="1800" w:hanging="360"/>
    </w:pPr>
  </w:style>
  <w:style w:type="paragraph" w:styleId="ListBullet">
    <w:name w:val="List Bullet"/>
    <w:basedOn w:val="Normal"/>
    <w:autoRedefine/>
    <w:rsid w:val="00AA26E5"/>
    <w:pPr>
      <w:numPr>
        <w:numId w:val="1"/>
      </w:numPr>
    </w:pPr>
  </w:style>
  <w:style w:type="paragraph" w:styleId="ListBullet2">
    <w:name w:val="List Bullet 2"/>
    <w:basedOn w:val="Normal"/>
    <w:autoRedefine/>
    <w:rsid w:val="00AA26E5"/>
    <w:pPr>
      <w:numPr>
        <w:numId w:val="2"/>
      </w:numPr>
    </w:pPr>
  </w:style>
  <w:style w:type="paragraph" w:styleId="ListBullet3">
    <w:name w:val="List Bullet 3"/>
    <w:basedOn w:val="Normal"/>
    <w:autoRedefine/>
    <w:rsid w:val="00AA26E5"/>
    <w:pPr>
      <w:numPr>
        <w:numId w:val="3"/>
      </w:numPr>
    </w:pPr>
  </w:style>
  <w:style w:type="paragraph" w:styleId="ListBullet4">
    <w:name w:val="List Bullet 4"/>
    <w:basedOn w:val="Normal"/>
    <w:autoRedefine/>
    <w:rsid w:val="00AA26E5"/>
    <w:pPr>
      <w:numPr>
        <w:numId w:val="4"/>
      </w:numPr>
    </w:pPr>
  </w:style>
  <w:style w:type="paragraph" w:styleId="ListBullet5">
    <w:name w:val="List Bullet 5"/>
    <w:basedOn w:val="Normal"/>
    <w:autoRedefine/>
    <w:rsid w:val="00AA26E5"/>
    <w:pPr>
      <w:numPr>
        <w:numId w:val="5"/>
      </w:numPr>
    </w:pPr>
  </w:style>
  <w:style w:type="paragraph" w:styleId="ListContinue">
    <w:name w:val="List Continue"/>
    <w:basedOn w:val="Normal"/>
    <w:rsid w:val="00AA26E5"/>
    <w:pPr>
      <w:spacing w:after="120"/>
      <w:ind w:left="360"/>
    </w:pPr>
  </w:style>
  <w:style w:type="paragraph" w:styleId="ListContinue2">
    <w:name w:val="List Continue 2"/>
    <w:basedOn w:val="Normal"/>
    <w:rsid w:val="00AA26E5"/>
    <w:pPr>
      <w:spacing w:after="120"/>
      <w:ind w:left="720"/>
    </w:pPr>
  </w:style>
  <w:style w:type="paragraph" w:styleId="ListContinue3">
    <w:name w:val="List Continue 3"/>
    <w:basedOn w:val="Normal"/>
    <w:rsid w:val="00AA26E5"/>
    <w:pPr>
      <w:spacing w:after="120"/>
      <w:ind w:left="1080"/>
    </w:pPr>
  </w:style>
  <w:style w:type="paragraph" w:styleId="ListContinue4">
    <w:name w:val="List Continue 4"/>
    <w:basedOn w:val="Normal"/>
    <w:rsid w:val="00AA26E5"/>
    <w:pPr>
      <w:spacing w:after="120"/>
      <w:ind w:left="1440"/>
    </w:pPr>
  </w:style>
  <w:style w:type="paragraph" w:styleId="ListContinue5">
    <w:name w:val="List Continue 5"/>
    <w:basedOn w:val="Normal"/>
    <w:rsid w:val="00AA26E5"/>
    <w:pPr>
      <w:spacing w:after="120"/>
      <w:ind w:left="1800"/>
    </w:pPr>
  </w:style>
  <w:style w:type="paragraph" w:styleId="ListNumber">
    <w:name w:val="List Number"/>
    <w:basedOn w:val="Normal"/>
    <w:rsid w:val="00AA26E5"/>
    <w:pPr>
      <w:numPr>
        <w:numId w:val="6"/>
      </w:numPr>
    </w:pPr>
  </w:style>
  <w:style w:type="paragraph" w:styleId="ListNumber2">
    <w:name w:val="List Number 2"/>
    <w:basedOn w:val="Normal"/>
    <w:rsid w:val="00AA26E5"/>
    <w:pPr>
      <w:numPr>
        <w:numId w:val="7"/>
      </w:numPr>
    </w:pPr>
  </w:style>
  <w:style w:type="paragraph" w:styleId="ListNumber3">
    <w:name w:val="List Number 3"/>
    <w:basedOn w:val="Normal"/>
    <w:rsid w:val="00AA26E5"/>
    <w:pPr>
      <w:numPr>
        <w:numId w:val="8"/>
      </w:numPr>
    </w:pPr>
  </w:style>
  <w:style w:type="paragraph" w:styleId="ListNumber4">
    <w:name w:val="List Number 4"/>
    <w:basedOn w:val="Normal"/>
    <w:rsid w:val="00AA26E5"/>
    <w:pPr>
      <w:numPr>
        <w:numId w:val="9"/>
      </w:numPr>
    </w:pPr>
  </w:style>
  <w:style w:type="paragraph" w:styleId="ListNumber5">
    <w:name w:val="List Number 5"/>
    <w:basedOn w:val="Normal"/>
    <w:rsid w:val="00AA26E5"/>
    <w:pPr>
      <w:numPr>
        <w:numId w:val="10"/>
      </w:numPr>
    </w:pPr>
  </w:style>
  <w:style w:type="paragraph" w:styleId="MacroText">
    <w:name w:val="macro"/>
    <w:semiHidden/>
    <w:rsid w:val="00AA26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72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A26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AA26E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AA26E5"/>
    <w:pPr>
      <w:ind w:left="720"/>
    </w:pPr>
  </w:style>
  <w:style w:type="paragraph" w:styleId="NoteHeading">
    <w:name w:val="Note Heading"/>
    <w:basedOn w:val="Normal"/>
    <w:next w:val="Normal"/>
    <w:rsid w:val="00AA26E5"/>
  </w:style>
  <w:style w:type="paragraph" w:styleId="PlainText">
    <w:name w:val="Plain Text"/>
    <w:basedOn w:val="Normal"/>
    <w:rsid w:val="00AA26E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AA26E5"/>
  </w:style>
  <w:style w:type="paragraph" w:styleId="Signature">
    <w:name w:val="Signature"/>
    <w:basedOn w:val="Normal"/>
    <w:rsid w:val="00AA26E5"/>
    <w:pPr>
      <w:ind w:left="4320"/>
    </w:pPr>
  </w:style>
  <w:style w:type="paragraph" w:styleId="Subtitle">
    <w:name w:val="Subtitle"/>
    <w:basedOn w:val="Normal"/>
    <w:qFormat/>
    <w:rsid w:val="00AA26E5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AA26E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A26E5"/>
    <w:pPr>
      <w:ind w:left="400" w:hanging="400"/>
    </w:pPr>
  </w:style>
  <w:style w:type="paragraph" w:styleId="TOAHeading">
    <w:name w:val="toa heading"/>
    <w:basedOn w:val="Normal"/>
    <w:next w:val="Normal"/>
    <w:semiHidden/>
    <w:rsid w:val="00AA26E5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AA26E5"/>
  </w:style>
  <w:style w:type="paragraph" w:styleId="TOC2">
    <w:name w:val="toc 2"/>
    <w:basedOn w:val="Normal"/>
    <w:next w:val="Normal"/>
    <w:autoRedefine/>
    <w:semiHidden/>
    <w:rsid w:val="00AA26E5"/>
    <w:pPr>
      <w:ind w:left="200"/>
    </w:pPr>
  </w:style>
  <w:style w:type="paragraph" w:styleId="TOC3">
    <w:name w:val="toc 3"/>
    <w:basedOn w:val="Normal"/>
    <w:next w:val="Normal"/>
    <w:autoRedefine/>
    <w:semiHidden/>
    <w:rsid w:val="00AA26E5"/>
    <w:pPr>
      <w:ind w:left="400"/>
    </w:pPr>
  </w:style>
  <w:style w:type="paragraph" w:styleId="TOC4">
    <w:name w:val="toc 4"/>
    <w:basedOn w:val="Normal"/>
    <w:next w:val="Normal"/>
    <w:autoRedefine/>
    <w:semiHidden/>
    <w:rsid w:val="00AA26E5"/>
    <w:pPr>
      <w:ind w:left="600"/>
    </w:pPr>
  </w:style>
  <w:style w:type="paragraph" w:styleId="TOC5">
    <w:name w:val="toc 5"/>
    <w:basedOn w:val="Normal"/>
    <w:next w:val="Normal"/>
    <w:autoRedefine/>
    <w:semiHidden/>
    <w:rsid w:val="00AA26E5"/>
    <w:pPr>
      <w:ind w:left="800"/>
    </w:pPr>
  </w:style>
  <w:style w:type="paragraph" w:styleId="TOC6">
    <w:name w:val="toc 6"/>
    <w:basedOn w:val="Normal"/>
    <w:next w:val="Normal"/>
    <w:autoRedefine/>
    <w:semiHidden/>
    <w:rsid w:val="00AA26E5"/>
    <w:pPr>
      <w:ind w:left="1000"/>
    </w:pPr>
  </w:style>
  <w:style w:type="paragraph" w:styleId="TOC7">
    <w:name w:val="toc 7"/>
    <w:basedOn w:val="Normal"/>
    <w:next w:val="Normal"/>
    <w:autoRedefine/>
    <w:semiHidden/>
    <w:rsid w:val="00AA26E5"/>
    <w:pPr>
      <w:ind w:left="1200"/>
    </w:pPr>
  </w:style>
  <w:style w:type="paragraph" w:styleId="TOC8">
    <w:name w:val="toc 8"/>
    <w:basedOn w:val="Normal"/>
    <w:next w:val="Normal"/>
    <w:autoRedefine/>
    <w:semiHidden/>
    <w:rsid w:val="00AA26E5"/>
    <w:pPr>
      <w:ind w:left="1400"/>
    </w:pPr>
  </w:style>
  <w:style w:type="paragraph" w:styleId="TOC9">
    <w:name w:val="toc 9"/>
    <w:basedOn w:val="Normal"/>
    <w:next w:val="Normal"/>
    <w:autoRedefine/>
    <w:semiHidden/>
    <w:rsid w:val="00AA26E5"/>
    <w:pPr>
      <w:ind w:left="1600"/>
    </w:pPr>
  </w:style>
  <w:style w:type="character" w:styleId="Hyperlink">
    <w:name w:val="Hyperlink"/>
    <w:rsid w:val="00C3623F"/>
    <w:rPr>
      <w:color w:val="0000FF"/>
      <w:u w:val="single"/>
    </w:rPr>
  </w:style>
  <w:style w:type="paragraph" w:customStyle="1" w:styleId="OFFICEBOX">
    <w:name w:val="OFFICE BOX"/>
    <w:basedOn w:val="BoldInstructions"/>
    <w:rsid w:val="00AA26E5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  <w:jc w:val="left"/>
    </w:pPr>
    <w:rPr>
      <w:spacing w:val="-2"/>
      <w:sz w:val="16"/>
    </w:rPr>
  </w:style>
  <w:style w:type="paragraph" w:customStyle="1" w:styleId="SignatureLine">
    <w:name w:val="Signature Line"/>
    <w:basedOn w:val="IndentwithTabs2"/>
    <w:rsid w:val="00AA26E5"/>
    <w:pPr>
      <w:numPr>
        <w:ilvl w:val="0"/>
        <w:numId w:val="0"/>
      </w:numPr>
      <w:tabs>
        <w:tab w:val="clear" w:pos="720"/>
        <w:tab w:val="right" w:pos="1080"/>
        <w:tab w:val="right" w:leader="underscore" w:pos="5220"/>
        <w:tab w:val="right" w:leader="underscore" w:pos="8280"/>
      </w:tabs>
      <w:spacing w:line="240" w:lineRule="exact"/>
      <w:ind w:left="720" w:hanging="360"/>
    </w:pPr>
    <w:rPr>
      <w:b/>
      <w:noProof/>
      <w:sz w:val="16"/>
    </w:rPr>
  </w:style>
  <w:style w:type="table" w:styleId="TableGrid">
    <w:name w:val="Table Grid"/>
    <w:basedOn w:val="TableNormal"/>
    <w:rsid w:val="00D5543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231C36"/>
    <w:pPr>
      <w:spacing w:line="200" w:lineRule="atLeast"/>
    </w:pPr>
    <w:rPr>
      <w:b/>
      <w:bCs/>
      <w:sz w:val="18"/>
      <w:szCs w:val="18"/>
    </w:rPr>
  </w:style>
  <w:style w:type="paragraph" w:styleId="BalloonText">
    <w:name w:val="Balloon Text"/>
    <w:basedOn w:val="Normal"/>
    <w:semiHidden/>
    <w:rsid w:val="001E38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007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4007B"/>
    <w:rPr>
      <w:b/>
      <w:bCs/>
    </w:rPr>
  </w:style>
  <w:style w:type="paragraph" w:customStyle="1" w:styleId="NormalArial">
    <w:name w:val="Normal + Arial"/>
    <w:aliases w:val="9 pt"/>
    <w:basedOn w:val="Normal"/>
    <w:rsid w:val="00C83FA5"/>
    <w:pPr>
      <w:ind w:right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6F0A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46DD7"/>
    <w:rPr>
      <w:rFonts w:ascii="Myriad Roman" w:hAnsi="Myriad Roman"/>
      <w:szCs w:val="24"/>
    </w:rPr>
  </w:style>
  <w:style w:type="paragraph" w:customStyle="1" w:styleId="NOPRegtext">
    <w:name w:val="NOP Reg text"/>
    <w:basedOn w:val="Normal"/>
    <w:rsid w:val="00D824B6"/>
    <w:pPr>
      <w:ind w:right="0"/>
    </w:pPr>
    <w:rPr>
      <w:rFonts w:ascii="Arial" w:hAnsi="Arial"/>
      <w:szCs w:val="20"/>
    </w:rPr>
  </w:style>
  <w:style w:type="paragraph" w:customStyle="1" w:styleId="NOPRegTexttable">
    <w:name w:val="NOP Reg Text table"/>
    <w:basedOn w:val="Normal"/>
    <w:next w:val="Normal"/>
    <w:link w:val="NOPRegTexttableChar"/>
    <w:rsid w:val="00301968"/>
    <w:pPr>
      <w:spacing w:before="60" w:after="60"/>
      <w:ind w:right="0"/>
    </w:pPr>
    <w:rPr>
      <w:rFonts w:ascii="Arial" w:hAnsi="Arial"/>
      <w:sz w:val="18"/>
      <w:szCs w:val="20"/>
      <w:lang w:val="x-none" w:eastAsia="x-none"/>
    </w:rPr>
  </w:style>
  <w:style w:type="character" w:customStyle="1" w:styleId="NOPRegTexttableChar">
    <w:name w:val="NOP Reg Text table Char"/>
    <w:link w:val="NOPRegTexttable"/>
    <w:rsid w:val="00301968"/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5F6B5E"/>
    <w:rPr>
      <w:rFonts w:ascii="Myriad Roman" w:hAnsi="Myriad Roman"/>
      <w:szCs w:val="24"/>
    </w:rPr>
  </w:style>
  <w:style w:type="character" w:styleId="FootnoteReference">
    <w:name w:val="footnote reference"/>
    <w:rsid w:val="00E646BF"/>
    <w:rPr>
      <w:vertAlign w:val="superscript"/>
    </w:rPr>
  </w:style>
  <w:style w:type="character" w:customStyle="1" w:styleId="FootnoteTextChar">
    <w:name w:val="Footnote Text Char"/>
    <w:link w:val="FootnoteText"/>
    <w:uiPriority w:val="99"/>
    <w:locked/>
    <w:rsid w:val="00E646BF"/>
    <w:rPr>
      <w:rFonts w:ascii="Myriad Roman" w:hAnsi="Myriad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C26E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D70F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70F02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5B136D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5B136D"/>
    <w:rPr>
      <w:color w:val="2B579A"/>
      <w:shd w:val="clear" w:color="auto" w:fill="E1DFDD"/>
    </w:rPr>
  </w:style>
  <w:style w:type="character" w:customStyle="1" w:styleId="Mention3">
    <w:name w:val="Mention3"/>
    <w:basedOn w:val="DefaultParagraphFont"/>
    <w:uiPriority w:val="99"/>
    <w:unhideWhenUsed/>
    <w:rsid w:val="00F20CB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66749E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01E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5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cof1.sharepoint.com/sites/365CCOFOrganization/Shared%20Documents/General/CCOF%20Certification%20Services/01%20CCOF%20Quality%20System%202013/CERTIFICATION%20PROGRAMS/08%20Mexico%20Compliance%20Program/IN%20PROCESS/IN%20PROCESS/Formatting/inbox@ccof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cof.org/documen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documents/mexico-compliance-program-manua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b.mx/senasica/documentos/reconocimiento-de-la-equivalencia-en-materia-de-productos-organicos-entre-mexico-y-canada?state=published" TargetMode="External"/><Relationship Id="rId1" Type="http://schemas.openxmlformats.org/officeDocument/2006/relationships/hyperlink" Target="https://inspection.canada.ca/organic-products/equivalence-arrangements/cmoea/eng/1674764950639/16747649513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7" ma:contentTypeDescription="Create a new document." ma:contentTypeScope="" ma:versionID="ca87f0c9ca38fc7532781fdca8bcf7fc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f7a5cbf62d35fe4166c55c33e5c9d6f3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676E3-6CE7-4A76-94FD-05D9D95BB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3377A-3AAA-4F58-AC80-123356E490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B11D1F-357D-446C-B32A-8F0ABB0B106B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4.xml><?xml version="1.0" encoding="utf-8"?>
<ds:datastoreItem xmlns:ds="http://schemas.openxmlformats.org/officeDocument/2006/customXml" ds:itemID="{33D3FF31-70C8-4D9A-89F9-0C4A55FF11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15E59C-910A-4D83-B64E-05992F599080}"/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717</TotalTime>
  <Pages>4</Pages>
  <Words>1753</Words>
  <Characters>9262</Characters>
  <Application>Microsoft Office Word</Application>
  <DocSecurity>0</DocSecurity>
  <Lines>370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10795</CharactersWithSpaces>
  <SharedDoc>false</SharedDoc>
  <HLinks>
    <vt:vector size="48" baseType="variant">
      <vt:variant>
        <vt:i4>7733368</vt:i4>
      </vt:variant>
      <vt:variant>
        <vt:i4>357</vt:i4>
      </vt:variant>
      <vt:variant>
        <vt:i4>0</vt:i4>
      </vt:variant>
      <vt:variant>
        <vt:i4>5</vt:i4>
      </vt:variant>
      <vt:variant>
        <vt:lpwstr>https://www.ccof.org/documents/mexico-compliance-program-manual</vt:lpwstr>
      </vt:variant>
      <vt:variant>
        <vt:lpwstr/>
      </vt:variant>
      <vt:variant>
        <vt:i4>7733368</vt:i4>
      </vt:variant>
      <vt:variant>
        <vt:i4>12</vt:i4>
      </vt:variant>
      <vt:variant>
        <vt:i4>0</vt:i4>
      </vt:variant>
      <vt:variant>
        <vt:i4>5</vt:i4>
      </vt:variant>
      <vt:variant>
        <vt:lpwstr>https://www.ccof.org/documents/mexico-compliance-program-manual</vt:lpwstr>
      </vt:variant>
      <vt:variant>
        <vt:lpwstr/>
      </vt:variant>
      <vt:variant>
        <vt:i4>2162778</vt:i4>
      </vt:variant>
      <vt:variant>
        <vt:i4>3</vt:i4>
      </vt:variant>
      <vt:variant>
        <vt:i4>0</vt:i4>
      </vt:variant>
      <vt:variant>
        <vt:i4>5</vt:i4>
      </vt:variant>
      <vt:variant>
        <vt:lpwstr>https://ccof1.sharepoint.com/sites/365CCOFOrganization/Shared Documents/General/CCOF Certification Services/01 CCOF Quality System 2013/CERTIFICATION PROGRAMS/08 Mexico Compliance Program/IN PROCESS/IN PROCESS/Formatting/inbox@ccof.org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http://www.ccof.org/documents</vt:lpwstr>
      </vt:variant>
      <vt:variant>
        <vt:lpwstr/>
      </vt:variant>
      <vt:variant>
        <vt:i4>4784206</vt:i4>
      </vt:variant>
      <vt:variant>
        <vt:i4>9</vt:i4>
      </vt:variant>
      <vt:variant>
        <vt:i4>0</vt:i4>
      </vt:variant>
      <vt:variant>
        <vt:i4>5</vt:i4>
      </vt:variant>
      <vt:variant>
        <vt:lpwstr>https://www.gob.mx/senasica/documentos/reconocimiento-de-la-equivalencia-en-materia-de-productos-organicos-entre-mexico-y-canada?state=published</vt:lpwstr>
      </vt:variant>
      <vt:variant>
        <vt:lpwstr/>
      </vt:variant>
      <vt:variant>
        <vt:i4>5177374</vt:i4>
      </vt:variant>
      <vt:variant>
        <vt:i4>6</vt:i4>
      </vt:variant>
      <vt:variant>
        <vt:i4>0</vt:i4>
      </vt:variant>
      <vt:variant>
        <vt:i4>5</vt:i4>
      </vt:variant>
      <vt:variant>
        <vt:lpwstr>https://inspection.canada.ca/organic-products/equivalence-arrangements/cmoea/eng/1674764950639/1674764951343</vt:lpwstr>
      </vt:variant>
      <vt:variant>
        <vt:lpwstr/>
      </vt:variant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https://www.gob.mx/senasica/documentos/reconocimiento-de-la-equivalencia-en-materia-de-productos-organicos-entre-mexico-y-canada?state=published</vt:lpwstr>
      </vt:variant>
      <vt:variant>
        <vt:lpwstr/>
      </vt:variant>
      <vt:variant>
        <vt:i4>5177374</vt:i4>
      </vt:variant>
      <vt:variant>
        <vt:i4>0</vt:i4>
      </vt:variant>
      <vt:variant>
        <vt:i4>0</vt:i4>
      </vt:variant>
      <vt:variant>
        <vt:i4>5</vt:i4>
      </vt:variant>
      <vt:variant>
        <vt:lpwstr>https://inspection.canada.ca/organic-products/equivalence-arrangements/cmoea/eng/1674764950639/1674764951343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Ray</dc:creator>
  <cp:keywords/>
  <cp:lastModifiedBy>Kristin Matulka</cp:lastModifiedBy>
  <cp:revision>322</cp:revision>
  <cp:lastPrinted>2018-10-02T17:27:00Z</cp:lastPrinted>
  <dcterms:created xsi:type="dcterms:W3CDTF">2020-12-01T18:38:00Z</dcterms:created>
  <dcterms:modified xsi:type="dcterms:W3CDTF">2023-07-06T15:47:00Z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29953600.0000000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ContentTypeId">
    <vt:lpwstr>0x010100ACBC70D29333B540B9741A7B319F3CB2</vt:lpwstr>
  </property>
  <property fmtid="{D5CDD505-2E9C-101B-9397-08002B2CF9AE}" pid="6" name="MediaServiceImageTags">
    <vt:lpwstr/>
  </property>
</Properties>
</file>